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F" w:rsidRPr="00053B5D" w:rsidRDefault="00B35E7F" w:rsidP="00B35E7F">
      <w:pPr>
        <w:rPr>
          <w:rStyle w:val="Strong"/>
        </w:rPr>
      </w:pPr>
    </w:p>
    <w:p w:rsidR="00CE0CAA" w:rsidRDefault="0089485C" w:rsidP="00B35E7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B542C" wp14:editId="30B8D8FA">
                <wp:simplePos x="0" y="0"/>
                <wp:positionH relativeFrom="column">
                  <wp:posOffset>476250</wp:posOffset>
                </wp:positionH>
                <wp:positionV relativeFrom="paragraph">
                  <wp:posOffset>133985</wp:posOffset>
                </wp:positionV>
                <wp:extent cx="1466850" cy="225425"/>
                <wp:effectExtent l="0" t="0" r="0" b="317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B6" w:rsidRPr="00850AB6" w:rsidRDefault="00A27BC4" w:rsidP="008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vdavis</w:t>
                            </w:r>
                            <w:r w:rsidR="0089485C">
                              <w:rPr>
                                <w:sz w:val="18"/>
                                <w:szCs w:val="18"/>
                              </w:rPr>
                              <w:t>@gilesk12.net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7.5pt;margin-top:10.55pt;width:115.5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" stroked="f">
                <v:textbox>
                  <w:txbxContent>
                    <w:p w:rsidR="00850AB6" w:rsidRPr="00850AB6" w:rsidRDefault="00A27BC4" w:rsidP="00850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vdavis</w:t>
                      </w:r>
                      <w:r w:rsidR="0089485C">
                        <w:rPr>
                          <w:sz w:val="18"/>
                          <w:szCs w:val="18"/>
                        </w:rPr>
                        <w:t>@gilesk12.net</w:t>
                      </w:r>
                    </w:p>
                  </w:txbxContent>
                </v:textbox>
              </v:shape>
            </w:pict>
          </mc:Fallback>
        </mc:AlternateContent>
      </w:r>
      <w:r w:rsidR="00AE3E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52AB1" wp14:editId="1433B2B4">
                <wp:simplePos x="0" y="0"/>
                <wp:positionH relativeFrom="column">
                  <wp:posOffset>3581037</wp:posOffset>
                </wp:positionH>
                <wp:positionV relativeFrom="paragraph">
                  <wp:posOffset>155575</wp:posOffset>
                </wp:positionV>
                <wp:extent cx="1583871" cy="834390"/>
                <wp:effectExtent l="95250" t="95250" r="35560" b="4191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871" cy="83439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EA3322" w:rsidRDefault="00552BDB" w:rsidP="009014F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E3E5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Newsletter</w:t>
                            </w: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27" type="#_x0000_t64" style="position:absolute;margin-left:281.95pt;margin-top:12.25pt;width:124.7pt;height:6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552BDB" w:rsidRPr="00EA3322" w:rsidRDefault="00552BDB" w:rsidP="009014F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E3E5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Newsletter</w:t>
                      </w: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9920F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-344170</wp:posOffset>
                </wp:positionV>
                <wp:extent cx="6092190" cy="1092200"/>
                <wp:effectExtent l="76200" t="74295" r="13335" b="508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9014F7" w:rsidRDefault="00AE3E5E" w:rsidP="00B35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397B7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r</w:t>
                            </w:r>
                            <w:r w:rsidR="00552BDB" w:rsidRPr="009014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s.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97B7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Davis’ 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Language Arts </w:t>
                            </w:r>
                          </w:p>
                          <w:p w:rsidR="000911A6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0219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October 22-26</w:t>
                            </w:r>
                          </w:p>
                          <w:p w:rsidR="00552BDB" w:rsidRPr="00C0721B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52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DC3BA0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B35E7F" w:rsidRDefault="00EE0BDB" w:rsidP="00B35E7F">
                            <w:pP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That</w:t>
                            </w:r>
                            <w:r w:rsidR="00552BDB" w:rsidRPr="00FF61F9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2BDB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3.75pt;margin-top:-27.1pt;width:479.7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" fillcolor="#eaf1dd [662]">
                <v:shadow on="t" opacity=".5" offset="-6pt,-6pt"/>
                <v:textbox>
                  <w:txbxContent>
                    <w:p w:rsidR="00552BDB" w:rsidRPr="009014F7" w:rsidRDefault="00AE3E5E" w:rsidP="00B35E7F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</w:t>
                      </w:r>
                      <w:r w:rsidR="00397B7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r</w:t>
                      </w:r>
                      <w:r w:rsidR="00552BDB" w:rsidRPr="009014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s.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397B7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Davis’ 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Language Arts </w:t>
                      </w:r>
                    </w:p>
                    <w:p w:rsidR="000911A6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</w:t>
                      </w:r>
                      <w:r w:rsidR="0011518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0219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October 22-26</w:t>
                      </w:r>
                    </w:p>
                    <w:p w:rsidR="00552BDB" w:rsidRPr="00C0721B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52BDB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DC3BA0" w:rsidRDefault="00552BDB" w:rsidP="00B35E7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B35E7F" w:rsidRDefault="00EE0BDB" w:rsidP="00B35E7F">
                      <w:pPr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That</w:t>
                      </w:r>
                      <w:r w:rsidR="00552BDB" w:rsidRPr="00FF61F9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 </w:t>
                      </w:r>
                      <w:r w:rsidR="00552BDB"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163617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42D37B" wp14:editId="5EB7FA63">
                <wp:simplePos x="0" y="0"/>
                <wp:positionH relativeFrom="column">
                  <wp:posOffset>2200275</wp:posOffset>
                </wp:positionH>
                <wp:positionV relativeFrom="paragraph">
                  <wp:posOffset>192405</wp:posOffset>
                </wp:positionV>
                <wp:extent cx="4311015" cy="2343150"/>
                <wp:effectExtent l="19050" t="19050" r="32385" b="3810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343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3617" w:rsidRDefault="00163617" w:rsidP="0016361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Grammar: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0B31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Plural Nouns with -s and -</w:t>
                            </w:r>
                            <w:proofErr w:type="spellStart"/>
                            <w:r w:rsidRPr="009A0B31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 w:rsidRPr="009A0B31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63617" w:rsidRPr="00627182" w:rsidRDefault="00163617" w:rsidP="0016361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63617" w:rsidRPr="009A0B31" w:rsidRDefault="00163617" w:rsidP="00163617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</w:pPr>
                            <w:r w:rsidRPr="009A0B31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9A0B31">
                              <w:rPr>
                                <w:rFonts w:ascii="Verdana" w:eastAsia="Times New Roman" w:hAnsi="Verdana" w:cs="Arial"/>
                                <w:b/>
                                <w:sz w:val="20"/>
                                <w:szCs w:val="20"/>
                              </w:rPr>
                              <w:t>Add -s to most singular nouns to form the plural.</w:t>
                            </w:r>
                          </w:p>
                          <w:p w:rsidR="00163617" w:rsidRPr="009A0B31" w:rsidRDefault="00163617" w:rsidP="00163617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</w:pPr>
                            <w:r w:rsidRPr="009A0B31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  <w:t xml:space="preserve">       </w:t>
                            </w:r>
                            <w:proofErr w:type="gramStart"/>
                            <w:r w:rsidRPr="009A0B31">
                              <w:rPr>
                                <w:rFonts w:ascii="Verdana" w:eastAsia="Times New Roman" w:hAnsi="Verdana" w:cs="Arial"/>
                                <w:b/>
                                <w:sz w:val="20"/>
                                <w:szCs w:val="20"/>
                              </w:rPr>
                              <w:t>ex</w:t>
                            </w:r>
                            <w:proofErr w:type="gramEnd"/>
                            <w:r w:rsidRPr="009A0B31">
                              <w:rPr>
                                <w:rFonts w:ascii="Verdana" w:eastAsia="Times New Roman" w:hAnsi="Verdana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9A0B31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  <w:t xml:space="preserve"> The Egyptians played a ball </w:t>
                            </w:r>
                            <w:r w:rsidRPr="009A0B31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u w:val="single"/>
                              </w:rPr>
                              <w:t>game.</w:t>
                            </w:r>
                          </w:p>
                          <w:p w:rsidR="00163617" w:rsidRPr="009A0B31" w:rsidRDefault="00163617" w:rsidP="00163617">
                            <w:pPr>
                              <w:spacing w:after="100" w:line="240" w:lineRule="auto"/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</w:pPr>
                            <w:r w:rsidRPr="009A0B31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  <w:t xml:space="preserve">             The Egyptians played ball </w:t>
                            </w:r>
                            <w:r w:rsidRPr="009A0B31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u w:val="single"/>
                              </w:rPr>
                              <w:t>games.</w:t>
                            </w:r>
                          </w:p>
                          <w:p w:rsidR="00163617" w:rsidRPr="009A0B31" w:rsidRDefault="00163617" w:rsidP="00163617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A0B31">
                              <w:rPr>
                                <w:rFonts w:ascii="Verdana" w:eastAsia="Times New Roman" w:hAnsi="Verdana" w:cs="Arial"/>
                                <w:b/>
                                <w:sz w:val="20"/>
                                <w:szCs w:val="20"/>
                              </w:rPr>
                              <w:t>-Add -</w:t>
                            </w:r>
                            <w:proofErr w:type="spellStart"/>
                            <w:r w:rsidRPr="009A0B31">
                              <w:rPr>
                                <w:rFonts w:ascii="Verdana" w:eastAsia="Times New Roman" w:hAnsi="Verdana" w:cs="Arial"/>
                                <w:b/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 w:rsidRPr="009A0B31">
                              <w:rPr>
                                <w:rFonts w:ascii="Verdana" w:eastAsia="Times New Roman" w:hAnsi="Verdana" w:cs="Arial"/>
                                <w:b/>
                                <w:sz w:val="20"/>
                                <w:szCs w:val="20"/>
                              </w:rPr>
                              <w:t xml:space="preserve"> to singular nouns that end with -</w:t>
                            </w:r>
                            <w:proofErr w:type="spellStart"/>
                            <w:r w:rsidRPr="009A0B31">
                              <w:rPr>
                                <w:rFonts w:ascii="Verdana" w:eastAsia="Times New Roman" w:hAnsi="Verdana" w:cs="Arial"/>
                                <w:b/>
                                <w:sz w:val="20"/>
                                <w:szCs w:val="20"/>
                              </w:rPr>
                              <w:t>ch</w:t>
                            </w:r>
                            <w:proofErr w:type="spellEnd"/>
                            <w:r w:rsidRPr="009A0B31">
                              <w:rPr>
                                <w:rFonts w:ascii="Verdana" w:eastAsia="Times New Roman" w:hAnsi="Verdana" w:cs="Arial"/>
                                <w:b/>
                                <w:sz w:val="20"/>
                                <w:szCs w:val="20"/>
                              </w:rPr>
                              <w:t>, -</w:t>
                            </w:r>
                            <w:proofErr w:type="spellStart"/>
                            <w:r w:rsidRPr="009A0B31">
                              <w:rPr>
                                <w:rFonts w:ascii="Verdana" w:eastAsia="Times New Roman" w:hAnsi="Verdana" w:cs="Arial"/>
                                <w:b/>
                                <w:sz w:val="20"/>
                                <w:szCs w:val="20"/>
                              </w:rPr>
                              <w:t>sh</w:t>
                            </w:r>
                            <w:proofErr w:type="spellEnd"/>
                            <w:r w:rsidRPr="009A0B31">
                              <w:rPr>
                                <w:rFonts w:ascii="Verdana" w:eastAsia="Times New Roman" w:hAnsi="Verdana" w:cs="Arial"/>
                                <w:b/>
                                <w:sz w:val="20"/>
                                <w:szCs w:val="20"/>
                              </w:rPr>
                              <w:t>, -x, -</w:t>
                            </w:r>
                            <w:proofErr w:type="spellStart"/>
                            <w:r w:rsidRPr="009A0B31">
                              <w:rPr>
                                <w:rFonts w:ascii="Verdana" w:eastAsia="Times New Roman" w:hAnsi="Verdana" w:cs="Arial"/>
                                <w:b/>
                                <w:sz w:val="20"/>
                                <w:szCs w:val="20"/>
                              </w:rPr>
                              <w:t>ss</w:t>
                            </w:r>
                            <w:proofErr w:type="spellEnd"/>
                          </w:p>
                          <w:p w:rsidR="00163617" w:rsidRPr="009A0B31" w:rsidRDefault="00163617" w:rsidP="00163617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</w:pPr>
                            <w:r w:rsidRPr="009A0B31">
                              <w:rPr>
                                <w:rFonts w:ascii="Verdana" w:eastAsia="Times New Roman" w:hAnsi="Verdana" w:cs="Arial"/>
                                <w:b/>
                                <w:sz w:val="20"/>
                                <w:szCs w:val="20"/>
                              </w:rPr>
                              <w:t xml:space="preserve">       </w:t>
                            </w:r>
                            <w:proofErr w:type="gramStart"/>
                            <w:r w:rsidRPr="009A0B31">
                              <w:rPr>
                                <w:rFonts w:ascii="Verdana" w:eastAsia="Times New Roman" w:hAnsi="Verdana" w:cs="Arial"/>
                                <w:b/>
                                <w:sz w:val="20"/>
                                <w:szCs w:val="20"/>
                              </w:rPr>
                              <w:t>ex</w:t>
                            </w:r>
                            <w:proofErr w:type="gramEnd"/>
                            <w:r w:rsidRPr="009A0B31">
                              <w:rPr>
                                <w:rFonts w:ascii="Verdana" w:eastAsia="Times New Roman" w:hAnsi="Verdana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9A0B31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Pr="009A0B31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u w:val="single"/>
                              </w:rPr>
                              <w:t>dish</w:t>
                            </w:r>
                            <w:r w:rsidRPr="009A0B31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  <w:t xml:space="preserve"> was dirty.</w:t>
                            </w:r>
                          </w:p>
                          <w:p w:rsidR="00163617" w:rsidRPr="009A0B31" w:rsidRDefault="00163617" w:rsidP="00163617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</w:pPr>
                            <w:r w:rsidRPr="009A0B31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  <w:t xml:space="preserve">             The </w:t>
                            </w:r>
                            <w:r w:rsidRPr="009A0B31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u w:val="single"/>
                              </w:rPr>
                              <w:t>dishes</w:t>
                            </w:r>
                            <w:r w:rsidRPr="009A0B31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  <w:t xml:space="preserve"> were dirty.</w:t>
                            </w:r>
                          </w:p>
                          <w:p w:rsidR="00163617" w:rsidRPr="009A0B31" w:rsidRDefault="00163617" w:rsidP="00163617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</w:pPr>
                            <w:r w:rsidRPr="009A0B31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  <w:t xml:space="preserve">             Her </w:t>
                            </w:r>
                            <w:r w:rsidRPr="009A0B31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u w:val="single"/>
                              </w:rPr>
                              <w:t>dress</w:t>
                            </w:r>
                            <w:r w:rsidRPr="009A0B31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  <w:t xml:space="preserve"> was blue.</w:t>
                            </w:r>
                          </w:p>
                          <w:p w:rsidR="00163617" w:rsidRPr="009A0B31" w:rsidRDefault="00163617" w:rsidP="00163617">
                            <w:pPr>
                              <w:spacing w:after="100" w:line="240" w:lineRule="auto"/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</w:pPr>
                            <w:r w:rsidRPr="009A0B31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  <w:t xml:space="preserve">             She has many </w:t>
                            </w:r>
                            <w:r w:rsidRPr="009A0B31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u w:val="single"/>
                              </w:rPr>
                              <w:t>dresses</w:t>
                            </w:r>
                            <w:r w:rsidRPr="009A0B31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52BDB" w:rsidRPr="00406132" w:rsidRDefault="009D4B22" w:rsidP="00406132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32"/>
                              </w:rPr>
                              <w:t>*Students will</w:t>
                            </w:r>
                            <w:r w:rsidR="00406132" w:rsidRPr="00406132">
                              <w:rPr>
                                <w:rFonts w:ascii="Comic Sans MS" w:hAnsi="Comic Sans MS"/>
                                <w:b/>
                                <w:szCs w:val="32"/>
                              </w:rPr>
                              <w:t xml:space="preserve"> be tested on this material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32"/>
                              </w:rPr>
                              <w:t>this week. The test will be</w:t>
                            </w:r>
                            <w:r w:rsidR="00406132" w:rsidRPr="00406132">
                              <w:rPr>
                                <w:rFonts w:ascii="Comic Sans MS" w:hAnsi="Comic Sans MS"/>
                                <w:b/>
                                <w:szCs w:val="32"/>
                              </w:rPr>
                              <w:t xml:space="preserve"> Friday (10/26/18). </w:t>
                            </w:r>
                            <w:r w:rsidR="00406132" w:rsidRPr="0040613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552BDB" w:rsidRDefault="00552BDB" w:rsidP="009014F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824D5A" w:rsidRDefault="00552BDB" w:rsidP="00606795">
                            <w:pPr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73.25pt;margin-top:15.15pt;width:339.45pt;height:18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163617" w:rsidRDefault="00163617" w:rsidP="00163617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Grammar: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A0B31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Plural Nouns with -s and -</w:t>
                      </w:r>
                      <w:proofErr w:type="spellStart"/>
                      <w:r w:rsidRPr="009A0B31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es</w:t>
                      </w:r>
                      <w:proofErr w:type="spellEnd"/>
                      <w:r w:rsidRPr="009A0B31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163617" w:rsidRPr="00627182" w:rsidRDefault="00163617" w:rsidP="0016361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163617" w:rsidRPr="009A0B31" w:rsidRDefault="00163617" w:rsidP="00163617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</w:pPr>
                      <w:r w:rsidRPr="009A0B31"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  <w:t>-</w:t>
                      </w:r>
                      <w:r w:rsidRPr="009A0B31">
                        <w:rPr>
                          <w:rFonts w:ascii="Verdana" w:eastAsia="Times New Roman" w:hAnsi="Verdana" w:cs="Arial"/>
                          <w:b/>
                          <w:sz w:val="20"/>
                          <w:szCs w:val="20"/>
                        </w:rPr>
                        <w:t>Add -s to most singular nouns to form the plural.</w:t>
                      </w:r>
                    </w:p>
                    <w:p w:rsidR="00163617" w:rsidRPr="009A0B31" w:rsidRDefault="00163617" w:rsidP="00163617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</w:pPr>
                      <w:r w:rsidRPr="009A0B31"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  <w:t xml:space="preserve">       </w:t>
                      </w:r>
                      <w:proofErr w:type="gramStart"/>
                      <w:r w:rsidRPr="009A0B31">
                        <w:rPr>
                          <w:rFonts w:ascii="Verdana" w:eastAsia="Times New Roman" w:hAnsi="Verdana" w:cs="Arial"/>
                          <w:b/>
                          <w:sz w:val="20"/>
                          <w:szCs w:val="20"/>
                        </w:rPr>
                        <w:t>ex</w:t>
                      </w:r>
                      <w:proofErr w:type="gramEnd"/>
                      <w:r w:rsidRPr="009A0B31">
                        <w:rPr>
                          <w:rFonts w:ascii="Verdana" w:eastAsia="Times New Roman" w:hAnsi="Verdana" w:cs="Arial"/>
                          <w:b/>
                          <w:sz w:val="20"/>
                          <w:szCs w:val="20"/>
                        </w:rPr>
                        <w:t>.</w:t>
                      </w:r>
                      <w:r w:rsidRPr="009A0B31"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  <w:t xml:space="preserve"> The Egyptians played a ball </w:t>
                      </w:r>
                      <w:r w:rsidRPr="009A0B31">
                        <w:rPr>
                          <w:rFonts w:ascii="Verdana" w:eastAsia="Times New Roman" w:hAnsi="Verdana" w:cs="Arial"/>
                          <w:sz w:val="20"/>
                          <w:szCs w:val="20"/>
                          <w:u w:val="single"/>
                        </w:rPr>
                        <w:t>game.</w:t>
                      </w:r>
                    </w:p>
                    <w:p w:rsidR="00163617" w:rsidRPr="009A0B31" w:rsidRDefault="00163617" w:rsidP="00163617">
                      <w:pPr>
                        <w:spacing w:after="100" w:line="240" w:lineRule="auto"/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</w:pPr>
                      <w:r w:rsidRPr="009A0B31"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  <w:t xml:space="preserve">             The Egyptians played ball </w:t>
                      </w:r>
                      <w:r w:rsidRPr="009A0B31">
                        <w:rPr>
                          <w:rFonts w:ascii="Verdana" w:eastAsia="Times New Roman" w:hAnsi="Verdana" w:cs="Arial"/>
                          <w:sz w:val="20"/>
                          <w:szCs w:val="20"/>
                          <w:u w:val="single"/>
                        </w:rPr>
                        <w:t>games.</w:t>
                      </w:r>
                    </w:p>
                    <w:p w:rsidR="00163617" w:rsidRPr="009A0B31" w:rsidRDefault="00163617" w:rsidP="00163617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b/>
                          <w:sz w:val="20"/>
                          <w:szCs w:val="20"/>
                        </w:rPr>
                      </w:pPr>
                      <w:r w:rsidRPr="009A0B31">
                        <w:rPr>
                          <w:rFonts w:ascii="Verdana" w:eastAsia="Times New Roman" w:hAnsi="Verdana" w:cs="Arial"/>
                          <w:b/>
                          <w:sz w:val="20"/>
                          <w:szCs w:val="20"/>
                        </w:rPr>
                        <w:t>-Add -</w:t>
                      </w:r>
                      <w:proofErr w:type="spellStart"/>
                      <w:r w:rsidRPr="009A0B31">
                        <w:rPr>
                          <w:rFonts w:ascii="Verdana" w:eastAsia="Times New Roman" w:hAnsi="Verdana" w:cs="Arial"/>
                          <w:b/>
                          <w:sz w:val="20"/>
                          <w:szCs w:val="20"/>
                        </w:rPr>
                        <w:t>es</w:t>
                      </w:r>
                      <w:proofErr w:type="spellEnd"/>
                      <w:r w:rsidRPr="009A0B31">
                        <w:rPr>
                          <w:rFonts w:ascii="Verdana" w:eastAsia="Times New Roman" w:hAnsi="Verdana" w:cs="Arial"/>
                          <w:b/>
                          <w:sz w:val="20"/>
                          <w:szCs w:val="20"/>
                        </w:rPr>
                        <w:t xml:space="preserve"> to singular nouns that end with -</w:t>
                      </w:r>
                      <w:proofErr w:type="spellStart"/>
                      <w:r w:rsidRPr="009A0B31">
                        <w:rPr>
                          <w:rFonts w:ascii="Verdana" w:eastAsia="Times New Roman" w:hAnsi="Verdana" w:cs="Arial"/>
                          <w:b/>
                          <w:sz w:val="20"/>
                          <w:szCs w:val="20"/>
                        </w:rPr>
                        <w:t>ch</w:t>
                      </w:r>
                      <w:proofErr w:type="spellEnd"/>
                      <w:r w:rsidRPr="009A0B31">
                        <w:rPr>
                          <w:rFonts w:ascii="Verdana" w:eastAsia="Times New Roman" w:hAnsi="Verdana" w:cs="Arial"/>
                          <w:b/>
                          <w:sz w:val="20"/>
                          <w:szCs w:val="20"/>
                        </w:rPr>
                        <w:t>, -</w:t>
                      </w:r>
                      <w:proofErr w:type="spellStart"/>
                      <w:r w:rsidRPr="009A0B31">
                        <w:rPr>
                          <w:rFonts w:ascii="Verdana" w:eastAsia="Times New Roman" w:hAnsi="Verdana" w:cs="Arial"/>
                          <w:b/>
                          <w:sz w:val="20"/>
                          <w:szCs w:val="20"/>
                        </w:rPr>
                        <w:t>sh</w:t>
                      </w:r>
                      <w:proofErr w:type="spellEnd"/>
                      <w:r w:rsidRPr="009A0B31">
                        <w:rPr>
                          <w:rFonts w:ascii="Verdana" w:eastAsia="Times New Roman" w:hAnsi="Verdana" w:cs="Arial"/>
                          <w:b/>
                          <w:sz w:val="20"/>
                          <w:szCs w:val="20"/>
                        </w:rPr>
                        <w:t>, -x, -</w:t>
                      </w:r>
                      <w:proofErr w:type="spellStart"/>
                      <w:r w:rsidRPr="009A0B31">
                        <w:rPr>
                          <w:rFonts w:ascii="Verdana" w:eastAsia="Times New Roman" w:hAnsi="Verdana" w:cs="Arial"/>
                          <w:b/>
                          <w:sz w:val="20"/>
                          <w:szCs w:val="20"/>
                        </w:rPr>
                        <w:t>ss</w:t>
                      </w:r>
                      <w:proofErr w:type="spellEnd"/>
                    </w:p>
                    <w:p w:rsidR="00163617" w:rsidRPr="009A0B31" w:rsidRDefault="00163617" w:rsidP="00163617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</w:pPr>
                      <w:r w:rsidRPr="009A0B31">
                        <w:rPr>
                          <w:rFonts w:ascii="Verdana" w:eastAsia="Times New Roman" w:hAnsi="Verdana" w:cs="Arial"/>
                          <w:b/>
                          <w:sz w:val="20"/>
                          <w:szCs w:val="20"/>
                        </w:rPr>
                        <w:t xml:space="preserve">       </w:t>
                      </w:r>
                      <w:proofErr w:type="gramStart"/>
                      <w:r w:rsidRPr="009A0B31">
                        <w:rPr>
                          <w:rFonts w:ascii="Verdana" w:eastAsia="Times New Roman" w:hAnsi="Verdana" w:cs="Arial"/>
                          <w:b/>
                          <w:sz w:val="20"/>
                          <w:szCs w:val="20"/>
                        </w:rPr>
                        <w:t>ex</w:t>
                      </w:r>
                      <w:proofErr w:type="gramEnd"/>
                      <w:r w:rsidRPr="009A0B31">
                        <w:rPr>
                          <w:rFonts w:ascii="Verdana" w:eastAsia="Times New Roman" w:hAnsi="Verdana" w:cs="Arial"/>
                          <w:b/>
                          <w:sz w:val="20"/>
                          <w:szCs w:val="20"/>
                        </w:rPr>
                        <w:t>.</w:t>
                      </w:r>
                      <w:r w:rsidRPr="009A0B31"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  <w:t xml:space="preserve"> The </w:t>
                      </w:r>
                      <w:r w:rsidRPr="009A0B31">
                        <w:rPr>
                          <w:rFonts w:ascii="Verdana" w:eastAsia="Times New Roman" w:hAnsi="Verdana" w:cs="Arial"/>
                          <w:sz w:val="20"/>
                          <w:szCs w:val="20"/>
                          <w:u w:val="single"/>
                        </w:rPr>
                        <w:t>dish</w:t>
                      </w:r>
                      <w:r w:rsidRPr="009A0B31"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  <w:t xml:space="preserve"> was dirty.</w:t>
                      </w:r>
                    </w:p>
                    <w:p w:rsidR="00163617" w:rsidRPr="009A0B31" w:rsidRDefault="00163617" w:rsidP="00163617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</w:pPr>
                      <w:r w:rsidRPr="009A0B31"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  <w:t xml:space="preserve">             The </w:t>
                      </w:r>
                      <w:r w:rsidRPr="009A0B31">
                        <w:rPr>
                          <w:rFonts w:ascii="Verdana" w:eastAsia="Times New Roman" w:hAnsi="Verdana" w:cs="Arial"/>
                          <w:sz w:val="20"/>
                          <w:szCs w:val="20"/>
                          <w:u w:val="single"/>
                        </w:rPr>
                        <w:t>dishes</w:t>
                      </w:r>
                      <w:r w:rsidRPr="009A0B31"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  <w:t xml:space="preserve"> were dirty.</w:t>
                      </w:r>
                    </w:p>
                    <w:p w:rsidR="00163617" w:rsidRPr="009A0B31" w:rsidRDefault="00163617" w:rsidP="00163617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</w:pPr>
                      <w:r w:rsidRPr="009A0B31"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  <w:t xml:space="preserve">             Her </w:t>
                      </w:r>
                      <w:r w:rsidRPr="009A0B31">
                        <w:rPr>
                          <w:rFonts w:ascii="Verdana" w:eastAsia="Times New Roman" w:hAnsi="Verdana" w:cs="Arial"/>
                          <w:sz w:val="20"/>
                          <w:szCs w:val="20"/>
                          <w:u w:val="single"/>
                        </w:rPr>
                        <w:t>dress</w:t>
                      </w:r>
                      <w:r w:rsidRPr="009A0B31"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  <w:t xml:space="preserve"> was blue.</w:t>
                      </w:r>
                    </w:p>
                    <w:p w:rsidR="00163617" w:rsidRPr="009A0B31" w:rsidRDefault="00163617" w:rsidP="00163617">
                      <w:pPr>
                        <w:spacing w:after="100" w:line="240" w:lineRule="auto"/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</w:pPr>
                      <w:r w:rsidRPr="009A0B31"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  <w:t xml:space="preserve">             She has many </w:t>
                      </w:r>
                      <w:r w:rsidRPr="009A0B31">
                        <w:rPr>
                          <w:rFonts w:ascii="Verdana" w:eastAsia="Times New Roman" w:hAnsi="Verdana" w:cs="Arial"/>
                          <w:sz w:val="20"/>
                          <w:szCs w:val="20"/>
                          <w:u w:val="single"/>
                        </w:rPr>
                        <w:t>dresses</w:t>
                      </w:r>
                      <w:r w:rsidRPr="009A0B31"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  <w:t>.</w:t>
                      </w:r>
                    </w:p>
                    <w:p w:rsidR="00552BDB" w:rsidRPr="00406132" w:rsidRDefault="009D4B22" w:rsidP="00406132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32"/>
                        </w:rPr>
                        <w:t>*Students will</w:t>
                      </w:r>
                      <w:r w:rsidR="00406132" w:rsidRPr="00406132">
                        <w:rPr>
                          <w:rFonts w:ascii="Comic Sans MS" w:hAnsi="Comic Sans MS"/>
                          <w:b/>
                          <w:szCs w:val="32"/>
                        </w:rPr>
                        <w:t xml:space="preserve"> be tested on this material </w:t>
                      </w:r>
                      <w:r>
                        <w:rPr>
                          <w:rFonts w:ascii="Comic Sans MS" w:hAnsi="Comic Sans MS"/>
                          <w:b/>
                          <w:szCs w:val="32"/>
                        </w:rPr>
                        <w:t>this week. The test will be</w:t>
                      </w:r>
                      <w:r w:rsidR="00406132" w:rsidRPr="00406132">
                        <w:rPr>
                          <w:rFonts w:ascii="Comic Sans MS" w:hAnsi="Comic Sans MS"/>
                          <w:b/>
                          <w:szCs w:val="32"/>
                        </w:rPr>
                        <w:t xml:space="preserve"> Friday (10/26/18). </w:t>
                      </w:r>
                      <w:r w:rsidR="00406132" w:rsidRPr="0040613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552BDB" w:rsidRDefault="00552BDB" w:rsidP="009014F7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824D5A" w:rsidRDefault="00552BDB" w:rsidP="00606795">
                      <w:pPr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56A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9E09D2" wp14:editId="2DEB8B11">
                <wp:simplePos x="0" y="0"/>
                <wp:positionH relativeFrom="column">
                  <wp:posOffset>-495300</wp:posOffset>
                </wp:positionH>
                <wp:positionV relativeFrom="paragraph">
                  <wp:posOffset>192405</wp:posOffset>
                </wp:positionV>
                <wp:extent cx="2564765" cy="3467100"/>
                <wp:effectExtent l="19050" t="19050" r="45085" b="3810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3467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1A6" w:rsidRDefault="0011518E" w:rsidP="00EA332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</w:p>
                          <w:p w:rsidR="00163617" w:rsidRPr="00D0219E" w:rsidRDefault="00163617" w:rsidP="00AE56A2">
                            <w:pPr>
                              <w:spacing w:before="240" w:after="0" w:line="240" w:lineRule="auto"/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  <w:r w:rsidRPr="00D0219E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Homophones</w:t>
                            </w:r>
                            <w:r w:rsidR="00D0219E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, Prefixes, &amp; Suffixes (SOL 3.4ab)</w:t>
                            </w:r>
                          </w:p>
                          <w:p w:rsidR="0071554A" w:rsidRDefault="00397B78" w:rsidP="00AE56A2">
                            <w:pPr>
                              <w:spacing w:before="240" w:after="0" w:line="24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397B78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0"/>
                                <w:u w:val="single"/>
                              </w:rPr>
                              <w:t>Target Strategy</w:t>
                            </w:r>
                            <w:r w:rsidRPr="00397B78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–</w:t>
                            </w:r>
                            <w:r w:rsidRPr="00397B78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71554A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Vocabulary</w:t>
                            </w:r>
                          </w:p>
                          <w:p w:rsidR="0071554A" w:rsidRDefault="0071554A" w:rsidP="00A27BC4">
                            <w:pPr>
                              <w:spacing w:before="240" w:after="0" w:line="24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:rsidR="0071554A" w:rsidRDefault="0071554A" w:rsidP="00AE56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*St</w:t>
                            </w:r>
                            <w:r w:rsidR="00163617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udy all binder notes that have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#2 at the top. </w:t>
                            </w:r>
                            <w:r w:rsidR="00A27BC4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The</w:t>
                            </w:r>
                            <w:r w:rsidR="00D0219E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Unit 2 Test will be</w:t>
                            </w:r>
                            <w:r w:rsidR="00163617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Tuesday (10/23/18)</w:t>
                            </w:r>
                            <w:r w:rsidR="00A27BC4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. </w:t>
                            </w:r>
                            <w:r w:rsidR="00D0219E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Students have a study guide in their L.A. binder. </w:t>
                            </w:r>
                          </w:p>
                          <w:p w:rsidR="00AE56A2" w:rsidRDefault="00AE56A2" w:rsidP="00AE56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89485C" w:rsidRPr="0089485C" w:rsidRDefault="0089485C" w:rsidP="00AE3E5E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39pt;margin-top:15.15pt;width:201.95pt;height:27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0911A6" w:rsidRDefault="0011518E" w:rsidP="00EA332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Reading:</w:t>
                      </w:r>
                    </w:p>
                    <w:p w:rsidR="00163617" w:rsidRPr="00D0219E" w:rsidRDefault="00163617" w:rsidP="00AE56A2">
                      <w:pPr>
                        <w:spacing w:before="240" w:after="0" w:line="240" w:lineRule="auto"/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  <w:r w:rsidRPr="00D0219E">
                        <w:rPr>
                          <w:rFonts w:ascii="Comic Sans MS" w:hAnsi="Comic Sans MS"/>
                          <w:sz w:val="24"/>
                          <w:szCs w:val="32"/>
                        </w:rPr>
                        <w:t>Homophones</w:t>
                      </w:r>
                      <w:r w:rsidR="00D0219E">
                        <w:rPr>
                          <w:rFonts w:ascii="Comic Sans MS" w:hAnsi="Comic Sans MS"/>
                          <w:sz w:val="24"/>
                          <w:szCs w:val="32"/>
                        </w:rPr>
                        <w:t>, Prefixes, &amp; Suffixes (SOL 3.4ab)</w:t>
                      </w:r>
                    </w:p>
                    <w:p w:rsidR="0071554A" w:rsidRDefault="00397B78" w:rsidP="00AE56A2">
                      <w:pPr>
                        <w:spacing w:before="240" w:after="0" w:line="24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397B78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0"/>
                          <w:u w:val="single"/>
                        </w:rPr>
                        <w:t>Target Strategy</w:t>
                      </w:r>
                      <w:r w:rsidRPr="00397B78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–</w:t>
                      </w:r>
                      <w:r w:rsidRPr="00397B78">
                        <w:rPr>
                          <w:rFonts w:ascii="Comic Sans MS" w:hAnsi="Comic Sans MS"/>
                          <w:color w:val="7030A0"/>
                          <w:sz w:val="24"/>
                          <w:szCs w:val="20"/>
                        </w:rPr>
                        <w:t xml:space="preserve"> </w:t>
                      </w:r>
                      <w:r w:rsidR="0071554A">
                        <w:rPr>
                          <w:rFonts w:ascii="Comic Sans MS" w:hAnsi="Comic Sans MS"/>
                          <w:sz w:val="24"/>
                          <w:szCs w:val="20"/>
                        </w:rPr>
                        <w:t>Vocabulary</w:t>
                      </w:r>
                    </w:p>
                    <w:p w:rsidR="0071554A" w:rsidRDefault="0071554A" w:rsidP="00A27BC4">
                      <w:pPr>
                        <w:spacing w:before="240" w:after="0" w:line="24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</w:t>
                      </w:r>
                    </w:p>
                    <w:p w:rsidR="0071554A" w:rsidRDefault="0071554A" w:rsidP="00AE56A2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>*St</w:t>
                      </w:r>
                      <w:r w:rsidR="00163617">
                        <w:rPr>
                          <w:rFonts w:ascii="Comic Sans MS" w:hAnsi="Comic Sans MS"/>
                          <w:sz w:val="24"/>
                          <w:szCs w:val="20"/>
                        </w:rPr>
                        <w:t>udy all binder notes that have</w:t>
                      </w: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#2 at the top. </w:t>
                      </w:r>
                      <w:r w:rsidR="00A27BC4">
                        <w:rPr>
                          <w:rFonts w:ascii="Comic Sans MS" w:hAnsi="Comic Sans MS"/>
                          <w:sz w:val="24"/>
                          <w:szCs w:val="20"/>
                        </w:rPr>
                        <w:t>The</w:t>
                      </w:r>
                      <w:r w:rsidR="00D0219E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Unit 2 Test will be</w:t>
                      </w:r>
                      <w:r w:rsidR="00163617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Tuesday (10/23/18)</w:t>
                      </w:r>
                      <w:r w:rsidR="00A27BC4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. </w:t>
                      </w:r>
                      <w:r w:rsidR="00D0219E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Students have a study guide in their L.A. binder. </w:t>
                      </w:r>
                    </w:p>
                    <w:p w:rsidR="00AE56A2" w:rsidRDefault="00AE56A2" w:rsidP="00AE56A2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</w:p>
                    <w:p w:rsidR="0089485C" w:rsidRPr="0089485C" w:rsidRDefault="0089485C" w:rsidP="00AE3E5E">
                      <w:pPr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jc w:val="center"/>
        <w:rPr>
          <w:rFonts w:ascii="Comic Sans MS" w:hAnsi="Comic Sans MS"/>
          <w:sz w:val="32"/>
          <w:szCs w:val="32"/>
        </w:rPr>
      </w:pPr>
    </w:p>
    <w:p w:rsidR="00CE0CAA" w:rsidRPr="00CE0CAA" w:rsidRDefault="00CE0CAA" w:rsidP="00CE0CAA"/>
    <w:p w:rsidR="00CE0CAA" w:rsidRPr="00CE0CAA" w:rsidRDefault="00CE0CAA" w:rsidP="00CE0CAA"/>
    <w:p w:rsidR="00CE0CAA" w:rsidRPr="00EF49BA" w:rsidRDefault="00CE0CAA" w:rsidP="00CE0CAA">
      <w:pPr>
        <w:rPr>
          <w:rFonts w:ascii="Comic Sans MS" w:hAnsi="Comic Sans MS"/>
          <w:b/>
        </w:rPr>
      </w:pPr>
    </w:p>
    <w:p w:rsidR="00CE0CAA" w:rsidRPr="00EF49BA" w:rsidRDefault="00CE0CAA" w:rsidP="00CE0CAA">
      <w:pPr>
        <w:rPr>
          <w:b/>
        </w:rPr>
      </w:pPr>
    </w:p>
    <w:p w:rsidR="00CE0CAA" w:rsidRPr="00CE0CAA" w:rsidRDefault="00321BFF" w:rsidP="00CE0CAA"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760C2D62" wp14:editId="4C35F1BA">
                <wp:simplePos x="0" y="0"/>
                <wp:positionH relativeFrom="column">
                  <wp:posOffset>647265</wp:posOffset>
                </wp:positionH>
                <wp:positionV relativeFrom="paragraph">
                  <wp:posOffset>240090</wp:posOffset>
                </wp:positionV>
                <wp:extent cx="10800" cy="360"/>
                <wp:effectExtent l="0" t="0" r="0" b="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0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47.4pt;margin-top:12.3pt;width:7.95pt;height:13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">
                <v:imagedata r:id="rId10" o:title=""/>
              </v:shape>
            </w:pict>
          </mc:Fallback>
        </mc:AlternateContent>
      </w:r>
    </w:p>
    <w:p w:rsidR="00CE0CAA" w:rsidRPr="00CE0CAA" w:rsidRDefault="00406132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0F17D5" wp14:editId="11121641">
                <wp:simplePos x="0" y="0"/>
                <wp:positionH relativeFrom="column">
                  <wp:posOffset>2200275</wp:posOffset>
                </wp:positionH>
                <wp:positionV relativeFrom="paragraph">
                  <wp:posOffset>126365</wp:posOffset>
                </wp:positionV>
                <wp:extent cx="4311015" cy="2819400"/>
                <wp:effectExtent l="19050" t="19050" r="32385" b="3810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819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3617" w:rsidRPr="00EA3322" w:rsidRDefault="00163617" w:rsidP="0016361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Vocabulary:</w:t>
                            </w:r>
                            <w:r w:rsidRPr="00EA33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63617" w:rsidRPr="00D0219E" w:rsidRDefault="00163617" w:rsidP="00163617">
                            <w:pPr>
                              <w:pStyle w:val="ListParagraph"/>
                              <w:spacing w:line="240" w:lineRule="auto"/>
                              <w:ind w:left="450"/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</w:pPr>
                            <w:r w:rsidRPr="00D0219E">
                              <w:rPr>
                                <w:rFonts w:ascii="Comic Sans MS" w:hAnsi="Comic Sans MS"/>
                                <w:b/>
                                <w:sz w:val="24"/>
                                <w:szCs w:val="26"/>
                                <w:u w:val="single"/>
                              </w:rPr>
                              <w:t>Base Word/Root Word:</w:t>
                            </w:r>
                            <w:r w:rsidRPr="00D0219E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 xml:space="preserve"> the most basic part of a word. Base words can stand alone and have meaning. </w:t>
                            </w:r>
                          </w:p>
                          <w:p w:rsidR="00163617" w:rsidRPr="00D0219E" w:rsidRDefault="00163617" w:rsidP="00163617">
                            <w:pPr>
                              <w:pStyle w:val="ListParagraph"/>
                              <w:spacing w:line="240" w:lineRule="auto"/>
                              <w:ind w:left="450"/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</w:pPr>
                          </w:p>
                          <w:p w:rsidR="00163617" w:rsidRPr="00D0219E" w:rsidRDefault="00163617" w:rsidP="00163617">
                            <w:pPr>
                              <w:pStyle w:val="ListParagraph"/>
                              <w:spacing w:line="240" w:lineRule="auto"/>
                              <w:ind w:left="450"/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</w:pPr>
                            <w:r w:rsidRPr="00D0219E">
                              <w:rPr>
                                <w:rFonts w:ascii="Comic Sans MS" w:hAnsi="Comic Sans MS"/>
                                <w:b/>
                                <w:sz w:val="24"/>
                                <w:szCs w:val="26"/>
                                <w:u w:val="single"/>
                              </w:rPr>
                              <w:t>Prefixes</w:t>
                            </w:r>
                            <w:r w:rsidRPr="00D0219E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 xml:space="preserve"> are added to the </w:t>
                            </w:r>
                            <w:r w:rsidRPr="00D0219E">
                              <w:rPr>
                                <w:rFonts w:ascii="Comic Sans MS" w:hAnsi="Comic Sans MS"/>
                                <w:b/>
                                <w:sz w:val="24"/>
                                <w:szCs w:val="26"/>
                              </w:rPr>
                              <w:t xml:space="preserve">beginning </w:t>
                            </w:r>
                            <w:r w:rsidRPr="00D0219E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 xml:space="preserve">of a base word. Prefixes add meaning to the base word. </w:t>
                            </w:r>
                          </w:p>
                          <w:p w:rsidR="00163617" w:rsidRPr="00D0219E" w:rsidRDefault="00163617" w:rsidP="00163617">
                            <w:pPr>
                              <w:pStyle w:val="ListParagraph"/>
                              <w:spacing w:line="240" w:lineRule="auto"/>
                              <w:ind w:left="450"/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</w:pPr>
                          </w:p>
                          <w:p w:rsidR="00163617" w:rsidRPr="00D0219E" w:rsidRDefault="00163617" w:rsidP="00163617">
                            <w:pPr>
                              <w:pStyle w:val="ListParagraph"/>
                              <w:spacing w:line="240" w:lineRule="auto"/>
                              <w:ind w:left="450"/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</w:pPr>
                            <w:r w:rsidRPr="00D0219E">
                              <w:rPr>
                                <w:rFonts w:ascii="Comic Sans MS" w:hAnsi="Comic Sans MS"/>
                                <w:b/>
                                <w:sz w:val="24"/>
                                <w:szCs w:val="26"/>
                                <w:u w:val="single"/>
                              </w:rPr>
                              <w:t>Suffixes</w:t>
                            </w:r>
                            <w:r w:rsidRPr="00D0219E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 xml:space="preserve"> are added to the</w:t>
                            </w:r>
                            <w:r w:rsidRPr="00D0219E">
                              <w:rPr>
                                <w:rFonts w:ascii="Comic Sans MS" w:hAnsi="Comic Sans MS"/>
                                <w:b/>
                                <w:sz w:val="24"/>
                                <w:szCs w:val="26"/>
                              </w:rPr>
                              <w:t xml:space="preserve"> end</w:t>
                            </w:r>
                            <w:r w:rsidRPr="00D0219E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 xml:space="preserve"> of a base word. Suffixes add meaning to the base word. </w:t>
                            </w:r>
                          </w:p>
                          <w:p w:rsidR="00163617" w:rsidRPr="00D0219E" w:rsidRDefault="00163617" w:rsidP="00163617">
                            <w:pPr>
                              <w:pStyle w:val="ListParagraph"/>
                              <w:spacing w:line="240" w:lineRule="auto"/>
                              <w:ind w:left="450"/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</w:pPr>
                          </w:p>
                          <w:p w:rsidR="00163617" w:rsidRPr="00D0219E" w:rsidRDefault="00163617" w:rsidP="00163617">
                            <w:pPr>
                              <w:pStyle w:val="ListParagraph"/>
                              <w:spacing w:line="240" w:lineRule="auto"/>
                              <w:ind w:left="450"/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</w:pPr>
                            <w:r w:rsidRPr="00D0219E">
                              <w:rPr>
                                <w:rFonts w:ascii="Comic Sans MS" w:hAnsi="Comic Sans MS"/>
                                <w:b/>
                                <w:sz w:val="24"/>
                                <w:szCs w:val="26"/>
                                <w:u w:val="single"/>
                              </w:rPr>
                              <w:t>Homophones:</w:t>
                            </w:r>
                            <w:r w:rsidRPr="00D0219E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 xml:space="preserve"> two or more words sound the same but have different meanings</w:t>
                            </w:r>
                            <w:r w:rsidR="00D0219E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:rsidR="0071554A" w:rsidRPr="00AE56A2" w:rsidRDefault="000911A6" w:rsidP="0016361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1518E">
                              <w:rPr>
                                <w:szCs w:val="32"/>
                              </w:rPr>
                              <w:t xml:space="preserve"> </w:t>
                            </w:r>
                          </w:p>
                          <w:p w:rsidR="00AE56A2" w:rsidRPr="00AE56A2" w:rsidRDefault="00AE56A2" w:rsidP="00AE56A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E56A2" w:rsidRPr="00AE56A2" w:rsidRDefault="00AE56A2" w:rsidP="00AE56A2">
                            <w:pPr>
                              <w:pStyle w:val="ListParagraph"/>
                              <w:spacing w:line="240" w:lineRule="auto"/>
                              <w:ind w:left="45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73.25pt;margin-top:9.95pt;width:339.45pt;height:22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163617" w:rsidRPr="00EA3322" w:rsidRDefault="00163617" w:rsidP="0016361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Vocabulary:</w:t>
                      </w:r>
                      <w:r w:rsidRPr="00EA33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63617" w:rsidRPr="00D0219E" w:rsidRDefault="00163617" w:rsidP="00163617">
                      <w:pPr>
                        <w:pStyle w:val="ListParagraph"/>
                        <w:spacing w:line="240" w:lineRule="auto"/>
                        <w:ind w:left="450"/>
                        <w:rPr>
                          <w:rFonts w:ascii="Comic Sans MS" w:hAnsi="Comic Sans MS"/>
                          <w:sz w:val="24"/>
                          <w:szCs w:val="26"/>
                        </w:rPr>
                      </w:pPr>
                      <w:r w:rsidRPr="00D0219E">
                        <w:rPr>
                          <w:rFonts w:ascii="Comic Sans MS" w:hAnsi="Comic Sans MS"/>
                          <w:b/>
                          <w:sz w:val="24"/>
                          <w:szCs w:val="26"/>
                          <w:u w:val="single"/>
                        </w:rPr>
                        <w:t>Base Word/Root Word:</w:t>
                      </w:r>
                      <w:r w:rsidRPr="00D0219E">
                        <w:rPr>
                          <w:rFonts w:ascii="Comic Sans MS" w:hAnsi="Comic Sans MS"/>
                          <w:sz w:val="24"/>
                          <w:szCs w:val="26"/>
                        </w:rPr>
                        <w:t xml:space="preserve"> the most basic part of a word. Base words can stand alone and have meaning. </w:t>
                      </w:r>
                    </w:p>
                    <w:p w:rsidR="00163617" w:rsidRPr="00D0219E" w:rsidRDefault="00163617" w:rsidP="00163617">
                      <w:pPr>
                        <w:pStyle w:val="ListParagraph"/>
                        <w:spacing w:line="240" w:lineRule="auto"/>
                        <w:ind w:left="450"/>
                        <w:rPr>
                          <w:rFonts w:ascii="Comic Sans MS" w:hAnsi="Comic Sans MS"/>
                          <w:sz w:val="24"/>
                          <w:szCs w:val="26"/>
                        </w:rPr>
                      </w:pPr>
                    </w:p>
                    <w:p w:rsidR="00163617" w:rsidRPr="00D0219E" w:rsidRDefault="00163617" w:rsidP="00163617">
                      <w:pPr>
                        <w:pStyle w:val="ListParagraph"/>
                        <w:spacing w:line="240" w:lineRule="auto"/>
                        <w:ind w:left="450"/>
                        <w:rPr>
                          <w:rFonts w:ascii="Comic Sans MS" w:hAnsi="Comic Sans MS"/>
                          <w:sz w:val="24"/>
                          <w:szCs w:val="26"/>
                        </w:rPr>
                      </w:pPr>
                      <w:r w:rsidRPr="00D0219E">
                        <w:rPr>
                          <w:rFonts w:ascii="Comic Sans MS" w:hAnsi="Comic Sans MS"/>
                          <w:b/>
                          <w:sz w:val="24"/>
                          <w:szCs w:val="26"/>
                          <w:u w:val="single"/>
                        </w:rPr>
                        <w:t>Prefixes</w:t>
                      </w:r>
                      <w:r w:rsidRPr="00D0219E">
                        <w:rPr>
                          <w:rFonts w:ascii="Comic Sans MS" w:hAnsi="Comic Sans MS"/>
                          <w:sz w:val="24"/>
                          <w:szCs w:val="26"/>
                        </w:rPr>
                        <w:t xml:space="preserve"> are added to the </w:t>
                      </w:r>
                      <w:r w:rsidRPr="00D0219E">
                        <w:rPr>
                          <w:rFonts w:ascii="Comic Sans MS" w:hAnsi="Comic Sans MS"/>
                          <w:b/>
                          <w:sz w:val="24"/>
                          <w:szCs w:val="26"/>
                        </w:rPr>
                        <w:t xml:space="preserve">beginning </w:t>
                      </w:r>
                      <w:r w:rsidRPr="00D0219E">
                        <w:rPr>
                          <w:rFonts w:ascii="Comic Sans MS" w:hAnsi="Comic Sans MS"/>
                          <w:sz w:val="24"/>
                          <w:szCs w:val="26"/>
                        </w:rPr>
                        <w:t xml:space="preserve">of a base word. Prefixes add meaning to the base word. </w:t>
                      </w:r>
                    </w:p>
                    <w:p w:rsidR="00163617" w:rsidRPr="00D0219E" w:rsidRDefault="00163617" w:rsidP="00163617">
                      <w:pPr>
                        <w:pStyle w:val="ListParagraph"/>
                        <w:spacing w:line="240" w:lineRule="auto"/>
                        <w:ind w:left="450"/>
                        <w:rPr>
                          <w:rFonts w:ascii="Comic Sans MS" w:hAnsi="Comic Sans MS"/>
                          <w:sz w:val="24"/>
                          <w:szCs w:val="26"/>
                        </w:rPr>
                      </w:pPr>
                    </w:p>
                    <w:p w:rsidR="00163617" w:rsidRPr="00D0219E" w:rsidRDefault="00163617" w:rsidP="00163617">
                      <w:pPr>
                        <w:pStyle w:val="ListParagraph"/>
                        <w:spacing w:line="240" w:lineRule="auto"/>
                        <w:ind w:left="450"/>
                        <w:rPr>
                          <w:rFonts w:ascii="Comic Sans MS" w:hAnsi="Comic Sans MS"/>
                          <w:sz w:val="24"/>
                          <w:szCs w:val="26"/>
                        </w:rPr>
                      </w:pPr>
                      <w:r w:rsidRPr="00D0219E">
                        <w:rPr>
                          <w:rFonts w:ascii="Comic Sans MS" w:hAnsi="Comic Sans MS"/>
                          <w:b/>
                          <w:sz w:val="24"/>
                          <w:szCs w:val="26"/>
                          <w:u w:val="single"/>
                        </w:rPr>
                        <w:t>Suffixes</w:t>
                      </w:r>
                      <w:r w:rsidRPr="00D0219E">
                        <w:rPr>
                          <w:rFonts w:ascii="Comic Sans MS" w:hAnsi="Comic Sans MS"/>
                          <w:sz w:val="24"/>
                          <w:szCs w:val="26"/>
                        </w:rPr>
                        <w:t xml:space="preserve"> are added to the</w:t>
                      </w:r>
                      <w:r w:rsidRPr="00D0219E">
                        <w:rPr>
                          <w:rFonts w:ascii="Comic Sans MS" w:hAnsi="Comic Sans MS"/>
                          <w:b/>
                          <w:sz w:val="24"/>
                          <w:szCs w:val="26"/>
                        </w:rPr>
                        <w:t xml:space="preserve"> end</w:t>
                      </w:r>
                      <w:r w:rsidRPr="00D0219E">
                        <w:rPr>
                          <w:rFonts w:ascii="Comic Sans MS" w:hAnsi="Comic Sans MS"/>
                          <w:sz w:val="24"/>
                          <w:szCs w:val="26"/>
                        </w:rPr>
                        <w:t xml:space="preserve"> of a base word. Suffixes add meaning to the base word. </w:t>
                      </w:r>
                    </w:p>
                    <w:p w:rsidR="00163617" w:rsidRPr="00D0219E" w:rsidRDefault="00163617" w:rsidP="00163617">
                      <w:pPr>
                        <w:pStyle w:val="ListParagraph"/>
                        <w:spacing w:line="240" w:lineRule="auto"/>
                        <w:ind w:left="450"/>
                        <w:rPr>
                          <w:rFonts w:ascii="Comic Sans MS" w:hAnsi="Comic Sans MS"/>
                          <w:sz w:val="24"/>
                          <w:szCs w:val="26"/>
                        </w:rPr>
                      </w:pPr>
                    </w:p>
                    <w:p w:rsidR="00163617" w:rsidRPr="00D0219E" w:rsidRDefault="00163617" w:rsidP="00163617">
                      <w:pPr>
                        <w:pStyle w:val="ListParagraph"/>
                        <w:spacing w:line="240" w:lineRule="auto"/>
                        <w:ind w:left="450"/>
                        <w:rPr>
                          <w:rFonts w:ascii="Comic Sans MS" w:hAnsi="Comic Sans MS"/>
                          <w:sz w:val="24"/>
                          <w:szCs w:val="26"/>
                        </w:rPr>
                      </w:pPr>
                      <w:r w:rsidRPr="00D0219E">
                        <w:rPr>
                          <w:rFonts w:ascii="Comic Sans MS" w:hAnsi="Comic Sans MS"/>
                          <w:b/>
                          <w:sz w:val="24"/>
                          <w:szCs w:val="26"/>
                          <w:u w:val="single"/>
                        </w:rPr>
                        <w:t>Homophones:</w:t>
                      </w:r>
                      <w:r w:rsidRPr="00D0219E">
                        <w:rPr>
                          <w:rFonts w:ascii="Comic Sans MS" w:hAnsi="Comic Sans MS"/>
                          <w:sz w:val="24"/>
                          <w:szCs w:val="26"/>
                        </w:rPr>
                        <w:t xml:space="preserve"> two or more words sound the same but have different meanings</w:t>
                      </w:r>
                      <w:r w:rsidR="00D0219E">
                        <w:rPr>
                          <w:rFonts w:ascii="Comic Sans MS" w:hAnsi="Comic Sans MS"/>
                          <w:sz w:val="24"/>
                          <w:szCs w:val="26"/>
                        </w:rPr>
                        <w:t>.</w:t>
                      </w:r>
                    </w:p>
                    <w:p w:rsidR="0071554A" w:rsidRPr="00AE56A2" w:rsidRDefault="000911A6" w:rsidP="00163617">
                      <w:pPr>
                        <w:spacing w:after="0" w:line="240" w:lineRule="auto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1518E">
                        <w:rPr>
                          <w:szCs w:val="32"/>
                        </w:rPr>
                        <w:t xml:space="preserve"> </w:t>
                      </w:r>
                    </w:p>
                    <w:p w:rsidR="00AE56A2" w:rsidRPr="00AE56A2" w:rsidRDefault="00AE56A2" w:rsidP="00AE56A2">
                      <w:p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E56A2" w:rsidRPr="00AE56A2" w:rsidRDefault="00AE56A2" w:rsidP="00AE56A2">
                      <w:pPr>
                        <w:pStyle w:val="ListParagraph"/>
                        <w:spacing w:line="240" w:lineRule="auto"/>
                        <w:ind w:left="45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E0CAA" w:rsidP="00CE0CAA"/>
    <w:p w:rsidR="00CE0CAA" w:rsidRPr="00CE0CAA" w:rsidRDefault="00CE0CAA" w:rsidP="00CE0CAA"/>
    <w:p w:rsidR="00CE0CAA" w:rsidRDefault="00AE56A2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D86658" wp14:editId="18DB18DC">
                <wp:simplePos x="0" y="0"/>
                <wp:positionH relativeFrom="column">
                  <wp:posOffset>-495300</wp:posOffset>
                </wp:positionH>
                <wp:positionV relativeFrom="paragraph">
                  <wp:posOffset>43815</wp:posOffset>
                </wp:positionV>
                <wp:extent cx="2565400" cy="4933950"/>
                <wp:effectExtent l="19050" t="19050" r="44450" b="3810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4933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219E" w:rsidRPr="00302761" w:rsidRDefault="00D0219E" w:rsidP="00D0219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Spelling: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C4A57">
                              <w:rPr>
                                <w:rFonts w:ascii="Comic Sans MS" w:hAnsi="Comic Sans MS"/>
                                <w:sz w:val="20"/>
                                <w:szCs w:val="32"/>
                              </w:rPr>
                              <w:t>Three-Letter Clusters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54"/>
                              <w:gridCol w:w="2144"/>
                            </w:tblGrid>
                            <w:tr w:rsidR="00D0219E" w:rsidTr="00300943">
                              <w:tc>
                                <w:tcPr>
                                  <w:tcW w:w="1654" w:type="dxa"/>
                                </w:tcPr>
                                <w:p w:rsidR="00D0219E" w:rsidRDefault="00D0219E" w:rsidP="00300943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three</w:t>
                                  </w:r>
                                </w:p>
                                <w:p w:rsidR="00D0219E" w:rsidRDefault="00D0219E" w:rsidP="00300943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scrap</w:t>
                                  </w:r>
                                </w:p>
                                <w:p w:rsidR="00D0219E" w:rsidRDefault="00D0219E" w:rsidP="00300943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street</w:t>
                                  </w:r>
                                </w:p>
                                <w:p w:rsidR="00D0219E" w:rsidRDefault="00D0219E" w:rsidP="00300943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spring</w:t>
                                  </w:r>
                                </w:p>
                                <w:p w:rsidR="00D0219E" w:rsidRDefault="00D0219E" w:rsidP="00300943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thrill</w:t>
                                  </w:r>
                                </w:p>
                                <w:p w:rsidR="00D0219E" w:rsidRDefault="00D0219E" w:rsidP="00300943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scream</w:t>
                                  </w:r>
                                </w:p>
                                <w:p w:rsidR="00D0219E" w:rsidRDefault="00D0219E" w:rsidP="00300943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strange</w:t>
                                  </w:r>
                                </w:p>
                                <w:p w:rsidR="00D0219E" w:rsidRDefault="00D0219E" w:rsidP="00300943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throw</w:t>
                                  </w:r>
                                </w:p>
                                <w:p w:rsidR="00D0219E" w:rsidRPr="00EA3322" w:rsidRDefault="00D0219E" w:rsidP="00300943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string</w:t>
                                  </w:r>
                                </w:p>
                                <w:p w:rsidR="00D0219E" w:rsidRPr="00EA3322" w:rsidRDefault="00D0219E" w:rsidP="00300943">
                                  <w:pPr>
                                    <w:pStyle w:val="NormalWeb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:rsidR="00D0219E" w:rsidRDefault="00D0219E" w:rsidP="00300943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scrape</w:t>
                                  </w:r>
                                </w:p>
                                <w:p w:rsidR="00D0219E" w:rsidRPr="00EE0BDB" w:rsidRDefault="00D0219E" w:rsidP="00300943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 xml:space="preserve">     spray</w:t>
                                  </w:r>
                                </w:p>
                                <w:p w:rsidR="00D0219E" w:rsidRDefault="00D0219E" w:rsidP="00300943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threw</w:t>
                                  </w:r>
                                </w:p>
                                <w:p w:rsidR="00D0219E" w:rsidRDefault="00D0219E" w:rsidP="00300943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strong</w:t>
                                  </w:r>
                                </w:p>
                                <w:p w:rsidR="00D0219E" w:rsidRDefault="00D0219E" w:rsidP="00300943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scratch</w:t>
                                  </w:r>
                                </w:p>
                                <w:p w:rsidR="00D0219E" w:rsidRDefault="00D0219E" w:rsidP="00300943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think</w:t>
                                  </w:r>
                                </w:p>
                                <w:p w:rsidR="00D0219E" w:rsidRDefault="00D0219E" w:rsidP="00300943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they</w:t>
                                  </w:r>
                                </w:p>
                                <w:p w:rsidR="00D0219E" w:rsidRDefault="00D0219E" w:rsidP="00300943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straight</w:t>
                                  </w:r>
                                </w:p>
                                <w:p w:rsidR="00D0219E" w:rsidRDefault="00D0219E" w:rsidP="00300943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scramble</w:t>
                                  </w:r>
                                </w:p>
                                <w:p w:rsidR="00D0219E" w:rsidRPr="00EA3322" w:rsidRDefault="00D0219E" w:rsidP="00300943">
                                  <w:pPr>
                                    <w:pStyle w:val="NormalWeb"/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3322" w:rsidRPr="0011518E" w:rsidRDefault="00EA3322" w:rsidP="0042520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911A6" w:rsidRDefault="000911A6" w:rsidP="0042520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52BDB" w:rsidRPr="00F72E33" w:rsidRDefault="00552BDB" w:rsidP="00B65AE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39pt;margin-top:3.45pt;width:202pt;height:38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" fillcolor="white [3201]" strokecolor="#9bbb59 [3206]" strokeweight="5pt">
                <v:stroke linestyle="thickThin"/>
                <v:shadow color="#868686"/>
                <v:textbox>
                  <w:txbxContent>
                    <w:p w:rsidR="00D0219E" w:rsidRPr="00302761" w:rsidRDefault="00D0219E" w:rsidP="00D0219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Spelling: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5C4A57">
                        <w:rPr>
                          <w:rFonts w:ascii="Comic Sans MS" w:hAnsi="Comic Sans MS"/>
                          <w:sz w:val="20"/>
                          <w:szCs w:val="32"/>
                        </w:rPr>
                        <w:t>Three-Letter Clusters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54"/>
                        <w:gridCol w:w="2144"/>
                      </w:tblGrid>
                      <w:tr w:rsidR="00D0219E" w:rsidTr="00300943">
                        <w:tc>
                          <w:tcPr>
                            <w:tcW w:w="1654" w:type="dxa"/>
                          </w:tcPr>
                          <w:p w:rsidR="00D0219E" w:rsidRDefault="00D0219E" w:rsidP="00300943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three</w:t>
                            </w:r>
                          </w:p>
                          <w:p w:rsidR="00D0219E" w:rsidRDefault="00D0219E" w:rsidP="00300943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scrap</w:t>
                            </w:r>
                          </w:p>
                          <w:p w:rsidR="00D0219E" w:rsidRDefault="00D0219E" w:rsidP="00300943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street</w:t>
                            </w:r>
                          </w:p>
                          <w:p w:rsidR="00D0219E" w:rsidRDefault="00D0219E" w:rsidP="00300943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spring</w:t>
                            </w:r>
                          </w:p>
                          <w:p w:rsidR="00D0219E" w:rsidRDefault="00D0219E" w:rsidP="00300943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thrill</w:t>
                            </w:r>
                          </w:p>
                          <w:p w:rsidR="00D0219E" w:rsidRDefault="00D0219E" w:rsidP="00300943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scream</w:t>
                            </w:r>
                          </w:p>
                          <w:p w:rsidR="00D0219E" w:rsidRDefault="00D0219E" w:rsidP="00300943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strange</w:t>
                            </w:r>
                          </w:p>
                          <w:p w:rsidR="00D0219E" w:rsidRDefault="00D0219E" w:rsidP="00300943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throw</w:t>
                            </w:r>
                          </w:p>
                          <w:p w:rsidR="00D0219E" w:rsidRPr="00EA3322" w:rsidRDefault="00D0219E" w:rsidP="00300943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string</w:t>
                            </w:r>
                          </w:p>
                          <w:p w:rsidR="00D0219E" w:rsidRPr="00EA3322" w:rsidRDefault="00D0219E" w:rsidP="00300943">
                            <w:pPr>
                              <w:pStyle w:val="NormalWeb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</w:tcPr>
                          <w:p w:rsidR="00D0219E" w:rsidRDefault="00D0219E" w:rsidP="00300943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scrape</w:t>
                            </w:r>
                          </w:p>
                          <w:p w:rsidR="00D0219E" w:rsidRPr="00EE0BDB" w:rsidRDefault="00D0219E" w:rsidP="00300943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   spray</w:t>
                            </w:r>
                          </w:p>
                          <w:p w:rsidR="00D0219E" w:rsidRDefault="00D0219E" w:rsidP="00300943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threw</w:t>
                            </w:r>
                          </w:p>
                          <w:p w:rsidR="00D0219E" w:rsidRDefault="00D0219E" w:rsidP="00300943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strong</w:t>
                            </w:r>
                          </w:p>
                          <w:p w:rsidR="00D0219E" w:rsidRDefault="00D0219E" w:rsidP="00300943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scratch</w:t>
                            </w:r>
                          </w:p>
                          <w:p w:rsidR="00D0219E" w:rsidRDefault="00D0219E" w:rsidP="00300943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think</w:t>
                            </w:r>
                          </w:p>
                          <w:p w:rsidR="00D0219E" w:rsidRDefault="00D0219E" w:rsidP="00300943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they</w:t>
                            </w:r>
                          </w:p>
                          <w:p w:rsidR="00D0219E" w:rsidRDefault="00D0219E" w:rsidP="00300943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straight</w:t>
                            </w:r>
                          </w:p>
                          <w:p w:rsidR="00D0219E" w:rsidRDefault="00D0219E" w:rsidP="00300943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scramble</w:t>
                            </w:r>
                          </w:p>
                          <w:p w:rsidR="00D0219E" w:rsidRPr="00EA3322" w:rsidRDefault="00D0219E" w:rsidP="00300943">
                            <w:pPr>
                              <w:pStyle w:val="NormalWeb"/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A3322" w:rsidRPr="0011518E" w:rsidRDefault="00EA3322" w:rsidP="0042520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0911A6" w:rsidRDefault="000911A6" w:rsidP="0042520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52BDB" w:rsidRPr="00F72E33" w:rsidRDefault="00552BDB" w:rsidP="00B65AE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137D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D0219E" w:rsidP="00CE0CAA">
      <w:pPr>
        <w:tabs>
          <w:tab w:val="left" w:pos="2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B7684F" wp14:editId="2929777E">
                <wp:simplePos x="0" y="0"/>
                <wp:positionH relativeFrom="column">
                  <wp:posOffset>2200275</wp:posOffset>
                </wp:positionH>
                <wp:positionV relativeFrom="paragraph">
                  <wp:posOffset>85090</wp:posOffset>
                </wp:positionV>
                <wp:extent cx="4311015" cy="3362325"/>
                <wp:effectExtent l="19050" t="19050" r="32385" b="4762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362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AE56A2" w:rsidRDefault="0011518E" w:rsidP="00EE0B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E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 Dates</w:t>
                            </w:r>
                            <w:r w:rsidR="00EA3322" w:rsidRPr="00AE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and Information</w:t>
                            </w:r>
                            <w:r w:rsidRPr="00AE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EE0BDB" w:rsidRDefault="00302761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Mon</w:t>
                            </w:r>
                            <w:r w:rsidR="00A0129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day</w:t>
                            </w:r>
                            <w:r w:rsidR="00EE0BDB" w:rsidRPr="008948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16361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219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Spelling Homework; Study for Unit 2 test</w:t>
                            </w:r>
                          </w:p>
                          <w:p w:rsidR="00302761" w:rsidRPr="0089485C" w:rsidRDefault="00302761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Tuesday-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219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Unit 2 Reading Test; Read for A.R. </w:t>
                            </w:r>
                          </w:p>
                          <w:p w:rsidR="0089485C" w:rsidRPr="0089485C" w:rsidRDefault="0089485C" w:rsidP="00AE3E5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 xml:space="preserve">Wednesday- </w:t>
                            </w:r>
                            <w:r w:rsidR="00A27BC4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Ice Cream Day</w:t>
                            </w:r>
                            <w:r w:rsidR="00163617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; </w:t>
                            </w:r>
                            <w:r w:rsidR="00D0219E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Read for A.R. </w:t>
                            </w:r>
                          </w:p>
                          <w:p w:rsidR="0089485C" w:rsidRPr="0089485C" w:rsidRDefault="0089485C" w:rsidP="00AE3E5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 xml:space="preserve">Thursday- </w:t>
                            </w:r>
                            <w:r w:rsidR="00D0219E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Study for Spelling Test and Grammar Test (Study practice book pages with ghosts at the top.) </w:t>
                            </w:r>
                          </w:p>
                          <w:p w:rsidR="00163617" w:rsidRPr="00163617" w:rsidRDefault="00EE0BDB" w:rsidP="0016361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8948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Friday –</w:t>
                            </w:r>
                            <w:r w:rsidR="00894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219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Picture Retakes; Spelling Test and Grammar Test; Study WVQs #5 (Quiz on Monday 10/29/18)</w:t>
                            </w:r>
                          </w:p>
                          <w:p w:rsidR="0089485C" w:rsidRPr="00D0219E" w:rsidRDefault="0089485C" w:rsidP="0089485C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D0219E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*</w:t>
                            </w:r>
                            <w:r w:rsidR="00397B78" w:rsidRPr="00D0219E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>Students need 9</w:t>
                            </w:r>
                            <w:r w:rsidRPr="00D0219E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 AR points</w:t>
                            </w:r>
                            <w:r w:rsidR="00D0219E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 by Oct. 31.</w:t>
                            </w:r>
                            <w:r w:rsidRPr="00D0219E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173.25pt;margin-top:6.7pt;width:339.45pt;height:26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AE56A2" w:rsidRDefault="0011518E" w:rsidP="00EE0BDB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E56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Important Dates</w:t>
                      </w:r>
                      <w:r w:rsidR="00EA3322" w:rsidRPr="00AE56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 and Information</w:t>
                      </w:r>
                      <w:r w:rsidRPr="00AE56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EE0BDB" w:rsidRDefault="00302761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Mon</w:t>
                      </w:r>
                      <w:r w:rsidR="00A0129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day</w:t>
                      </w:r>
                      <w:r w:rsidR="00EE0BDB" w:rsidRPr="008948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–</w:t>
                      </w:r>
                      <w:r w:rsidR="0016361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D0219E">
                        <w:rPr>
                          <w:rFonts w:ascii="Comic Sans MS" w:hAnsi="Comic Sans MS"/>
                          <w:sz w:val="24"/>
                          <w:szCs w:val="24"/>
                        </w:rPr>
                        <w:t>Spelling Homework; Study for Unit 2 test</w:t>
                      </w:r>
                    </w:p>
                    <w:p w:rsidR="00302761" w:rsidRPr="0089485C" w:rsidRDefault="00302761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Tuesday-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D0219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Unit 2 Reading Test; Read for A.R. </w:t>
                      </w:r>
                    </w:p>
                    <w:p w:rsidR="0089485C" w:rsidRPr="0089485C" w:rsidRDefault="0089485C" w:rsidP="00AE3E5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 xml:space="preserve">Wednesday- </w:t>
                      </w:r>
                      <w:r w:rsidR="00A27BC4">
                        <w:rPr>
                          <w:rFonts w:ascii="Comic Sans MS" w:hAnsi="Comic Sans MS"/>
                          <w:sz w:val="24"/>
                          <w:szCs w:val="32"/>
                        </w:rPr>
                        <w:t>Ice Cream Day</w:t>
                      </w:r>
                      <w:r w:rsidR="00163617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; </w:t>
                      </w:r>
                      <w:r w:rsidR="00D0219E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Read for A.R. </w:t>
                      </w:r>
                    </w:p>
                    <w:p w:rsidR="0089485C" w:rsidRPr="0089485C" w:rsidRDefault="0089485C" w:rsidP="00AE3E5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 xml:space="preserve">Thursday- </w:t>
                      </w:r>
                      <w:r w:rsidR="00D0219E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Study for Spelling Test and Grammar Test (Study practice book pages with ghosts at the top.) </w:t>
                      </w:r>
                    </w:p>
                    <w:p w:rsidR="00163617" w:rsidRPr="00163617" w:rsidRDefault="00EE0BDB" w:rsidP="0016361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8948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Friday –</w:t>
                      </w:r>
                      <w:r w:rsidR="0089485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D0219E">
                        <w:rPr>
                          <w:rFonts w:ascii="Comic Sans MS" w:hAnsi="Comic Sans MS"/>
                          <w:sz w:val="24"/>
                          <w:szCs w:val="24"/>
                        </w:rPr>
                        <w:t>Picture Retakes; Spelling Test and Grammar Test; Study WVQs #5 (Quiz on Monday 10/29/18)</w:t>
                      </w:r>
                    </w:p>
                    <w:p w:rsidR="0089485C" w:rsidRPr="00D0219E" w:rsidRDefault="0089485C" w:rsidP="0089485C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 w:rsidRPr="00D0219E">
                        <w:rPr>
                          <w:rFonts w:ascii="Comic Sans MS" w:hAnsi="Comic Sans MS"/>
                          <w:b/>
                          <w:szCs w:val="24"/>
                        </w:rPr>
                        <w:t>*</w:t>
                      </w:r>
                      <w:r w:rsidR="00397B78" w:rsidRPr="00D0219E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>Students need 9</w:t>
                      </w:r>
                      <w:r w:rsidRPr="00D0219E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 AR points</w:t>
                      </w:r>
                      <w:r w:rsidR="00D0219E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 by Oct. 31.</w:t>
                      </w:r>
                      <w:r w:rsidRPr="00D0219E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sectPr w:rsidR="00CE0CAA" w:rsidSect="00484F3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4B8" w:rsidRDefault="001314B8" w:rsidP="00F46959">
      <w:pPr>
        <w:spacing w:after="0" w:line="240" w:lineRule="auto"/>
      </w:pPr>
      <w:r>
        <w:separator/>
      </w:r>
    </w:p>
  </w:endnote>
  <w:endnote w:type="continuationSeparator" w:id="0">
    <w:p w:rsidR="001314B8" w:rsidRDefault="001314B8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4B8" w:rsidRDefault="001314B8" w:rsidP="00F46959">
      <w:pPr>
        <w:spacing w:after="0" w:line="240" w:lineRule="auto"/>
      </w:pPr>
      <w:r>
        <w:separator/>
      </w:r>
    </w:p>
  </w:footnote>
  <w:footnote w:type="continuationSeparator" w:id="0">
    <w:p w:rsidR="001314B8" w:rsidRDefault="001314B8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905"/>
    <w:multiLevelType w:val="hybridMultilevel"/>
    <w:tmpl w:val="28D4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D542B"/>
    <w:multiLevelType w:val="hybridMultilevel"/>
    <w:tmpl w:val="6660F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8D4827"/>
    <w:multiLevelType w:val="hybridMultilevel"/>
    <w:tmpl w:val="E19EF616"/>
    <w:lvl w:ilvl="0" w:tplc="CCF0C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516185"/>
    <w:multiLevelType w:val="hybridMultilevel"/>
    <w:tmpl w:val="C91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E6FDB"/>
    <w:multiLevelType w:val="hybridMultilevel"/>
    <w:tmpl w:val="C31229EC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3AFC20E5"/>
    <w:multiLevelType w:val="hybridMultilevel"/>
    <w:tmpl w:val="B442F322"/>
    <w:lvl w:ilvl="0" w:tplc="C74AD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F130D"/>
    <w:multiLevelType w:val="hybridMultilevel"/>
    <w:tmpl w:val="F69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D051E"/>
    <w:multiLevelType w:val="hybridMultilevel"/>
    <w:tmpl w:val="8E4EC802"/>
    <w:lvl w:ilvl="0" w:tplc="0D4A2D70">
      <w:start w:val="10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4296EB3"/>
    <w:multiLevelType w:val="hybridMultilevel"/>
    <w:tmpl w:val="429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6292B"/>
    <w:multiLevelType w:val="hybridMultilevel"/>
    <w:tmpl w:val="3A86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50FEF"/>
    <w:multiLevelType w:val="hybridMultilevel"/>
    <w:tmpl w:val="7D6E8848"/>
    <w:lvl w:ilvl="0" w:tplc="BB1CBDA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B5357"/>
    <w:multiLevelType w:val="hybridMultilevel"/>
    <w:tmpl w:val="9154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A5DDB"/>
    <w:multiLevelType w:val="hybridMultilevel"/>
    <w:tmpl w:val="A3C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6795D"/>
    <w:multiLevelType w:val="hybridMultilevel"/>
    <w:tmpl w:val="88C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A290C"/>
    <w:multiLevelType w:val="hybridMultilevel"/>
    <w:tmpl w:val="D5085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791A32D6"/>
    <w:multiLevelType w:val="hybridMultilevel"/>
    <w:tmpl w:val="F20EB2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798C3285"/>
    <w:multiLevelType w:val="hybridMultilevel"/>
    <w:tmpl w:val="9B0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16306C"/>
    <w:multiLevelType w:val="hybridMultilevel"/>
    <w:tmpl w:val="CDE2DCF2"/>
    <w:lvl w:ilvl="0" w:tplc="5D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2"/>
  </w:num>
  <w:num w:numId="5">
    <w:abstractNumId w:val="11"/>
  </w:num>
  <w:num w:numId="6">
    <w:abstractNumId w:val="0"/>
  </w:num>
  <w:num w:numId="7">
    <w:abstractNumId w:val="16"/>
  </w:num>
  <w:num w:numId="8">
    <w:abstractNumId w:val="6"/>
  </w:num>
  <w:num w:numId="9">
    <w:abstractNumId w:val="12"/>
  </w:num>
  <w:num w:numId="10">
    <w:abstractNumId w:val="3"/>
  </w:num>
  <w:num w:numId="11">
    <w:abstractNumId w:val="9"/>
  </w:num>
  <w:num w:numId="12">
    <w:abstractNumId w:val="14"/>
  </w:num>
  <w:num w:numId="13">
    <w:abstractNumId w:val="10"/>
  </w:num>
  <w:num w:numId="14">
    <w:abstractNumId w:val="15"/>
  </w:num>
  <w:num w:numId="15">
    <w:abstractNumId w:val="17"/>
  </w:num>
  <w:num w:numId="16">
    <w:abstractNumId w:val="7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9"/>
    <w:rsid w:val="00005C10"/>
    <w:rsid w:val="000068D7"/>
    <w:rsid w:val="00021ACC"/>
    <w:rsid w:val="000274E8"/>
    <w:rsid w:val="0004688A"/>
    <w:rsid w:val="00053B5D"/>
    <w:rsid w:val="00055728"/>
    <w:rsid w:val="00070371"/>
    <w:rsid w:val="0007215E"/>
    <w:rsid w:val="00073475"/>
    <w:rsid w:val="0008284B"/>
    <w:rsid w:val="000911A6"/>
    <w:rsid w:val="00094FDD"/>
    <w:rsid w:val="000B1018"/>
    <w:rsid w:val="000C38A1"/>
    <w:rsid w:val="000D2AE3"/>
    <w:rsid w:val="000E3F4F"/>
    <w:rsid w:val="000F7282"/>
    <w:rsid w:val="000F7A2A"/>
    <w:rsid w:val="0011518E"/>
    <w:rsid w:val="00120BA1"/>
    <w:rsid w:val="001224B8"/>
    <w:rsid w:val="001314B8"/>
    <w:rsid w:val="00143F97"/>
    <w:rsid w:val="00147D23"/>
    <w:rsid w:val="00157080"/>
    <w:rsid w:val="00163617"/>
    <w:rsid w:val="001647C7"/>
    <w:rsid w:val="00171C4C"/>
    <w:rsid w:val="00176C7A"/>
    <w:rsid w:val="001865BB"/>
    <w:rsid w:val="00195896"/>
    <w:rsid w:val="00196464"/>
    <w:rsid w:val="001A0125"/>
    <w:rsid w:val="001A6FF9"/>
    <w:rsid w:val="001A76B6"/>
    <w:rsid w:val="001F1258"/>
    <w:rsid w:val="001F6214"/>
    <w:rsid w:val="00203687"/>
    <w:rsid w:val="00212C74"/>
    <w:rsid w:val="00221779"/>
    <w:rsid w:val="00222E36"/>
    <w:rsid w:val="00231721"/>
    <w:rsid w:val="0025146C"/>
    <w:rsid w:val="002755EB"/>
    <w:rsid w:val="00275ACE"/>
    <w:rsid w:val="00277F9C"/>
    <w:rsid w:val="00292E51"/>
    <w:rsid w:val="002B0C64"/>
    <w:rsid w:val="002B6B3C"/>
    <w:rsid w:val="002C1186"/>
    <w:rsid w:val="002E411D"/>
    <w:rsid w:val="002E60AB"/>
    <w:rsid w:val="00302761"/>
    <w:rsid w:val="0030739A"/>
    <w:rsid w:val="00313D51"/>
    <w:rsid w:val="00321BFF"/>
    <w:rsid w:val="00322783"/>
    <w:rsid w:val="00333B61"/>
    <w:rsid w:val="0039067F"/>
    <w:rsid w:val="00396B49"/>
    <w:rsid w:val="00397B78"/>
    <w:rsid w:val="003B0C6D"/>
    <w:rsid w:val="003C3921"/>
    <w:rsid w:val="003D6C54"/>
    <w:rsid w:val="003E2126"/>
    <w:rsid w:val="003F150B"/>
    <w:rsid w:val="003F6818"/>
    <w:rsid w:val="00406132"/>
    <w:rsid w:val="00406BC1"/>
    <w:rsid w:val="00422507"/>
    <w:rsid w:val="0042520D"/>
    <w:rsid w:val="00457F99"/>
    <w:rsid w:val="00460C91"/>
    <w:rsid w:val="0046403A"/>
    <w:rsid w:val="00464631"/>
    <w:rsid w:val="00475351"/>
    <w:rsid w:val="00482557"/>
    <w:rsid w:val="00484F35"/>
    <w:rsid w:val="004864CC"/>
    <w:rsid w:val="004A0CB8"/>
    <w:rsid w:val="004B4003"/>
    <w:rsid w:val="004B58C6"/>
    <w:rsid w:val="004B69C3"/>
    <w:rsid w:val="004D6466"/>
    <w:rsid w:val="004E7405"/>
    <w:rsid w:val="004F2187"/>
    <w:rsid w:val="00507747"/>
    <w:rsid w:val="00507F97"/>
    <w:rsid w:val="00510072"/>
    <w:rsid w:val="0051158B"/>
    <w:rsid w:val="00511C36"/>
    <w:rsid w:val="00512993"/>
    <w:rsid w:val="00527727"/>
    <w:rsid w:val="00530657"/>
    <w:rsid w:val="00552BDB"/>
    <w:rsid w:val="00553555"/>
    <w:rsid w:val="0056177E"/>
    <w:rsid w:val="00562F01"/>
    <w:rsid w:val="005659DD"/>
    <w:rsid w:val="00571BD0"/>
    <w:rsid w:val="005740D0"/>
    <w:rsid w:val="005816AE"/>
    <w:rsid w:val="00582055"/>
    <w:rsid w:val="00591686"/>
    <w:rsid w:val="005A60C0"/>
    <w:rsid w:val="005B435D"/>
    <w:rsid w:val="005C05F9"/>
    <w:rsid w:val="005C2831"/>
    <w:rsid w:val="005C7923"/>
    <w:rsid w:val="006048B8"/>
    <w:rsid w:val="00606795"/>
    <w:rsid w:val="00611967"/>
    <w:rsid w:val="00620370"/>
    <w:rsid w:val="006321AB"/>
    <w:rsid w:val="00655604"/>
    <w:rsid w:val="0068322F"/>
    <w:rsid w:val="0069079E"/>
    <w:rsid w:val="006A2B48"/>
    <w:rsid w:val="006B0E02"/>
    <w:rsid w:val="006D57C2"/>
    <w:rsid w:val="006F337A"/>
    <w:rsid w:val="00701435"/>
    <w:rsid w:val="00706BD0"/>
    <w:rsid w:val="0071554A"/>
    <w:rsid w:val="0071647C"/>
    <w:rsid w:val="00735512"/>
    <w:rsid w:val="00737069"/>
    <w:rsid w:val="0074319A"/>
    <w:rsid w:val="00746490"/>
    <w:rsid w:val="007476A3"/>
    <w:rsid w:val="007549A8"/>
    <w:rsid w:val="00775022"/>
    <w:rsid w:val="00795917"/>
    <w:rsid w:val="00796D30"/>
    <w:rsid w:val="007A1118"/>
    <w:rsid w:val="007A2150"/>
    <w:rsid w:val="007D1D52"/>
    <w:rsid w:val="007D37DD"/>
    <w:rsid w:val="007E44D7"/>
    <w:rsid w:val="007E4AEB"/>
    <w:rsid w:val="007E73D5"/>
    <w:rsid w:val="007F2E69"/>
    <w:rsid w:val="00800713"/>
    <w:rsid w:val="00802FFC"/>
    <w:rsid w:val="008043A5"/>
    <w:rsid w:val="00805A10"/>
    <w:rsid w:val="00824D5A"/>
    <w:rsid w:val="008420A3"/>
    <w:rsid w:val="00847D59"/>
    <w:rsid w:val="00850AB6"/>
    <w:rsid w:val="00860867"/>
    <w:rsid w:val="00872CE4"/>
    <w:rsid w:val="00887026"/>
    <w:rsid w:val="0089485C"/>
    <w:rsid w:val="008C137D"/>
    <w:rsid w:val="008C17CB"/>
    <w:rsid w:val="008D18DB"/>
    <w:rsid w:val="008D39BF"/>
    <w:rsid w:val="00901155"/>
    <w:rsid w:val="009014F7"/>
    <w:rsid w:val="0090350D"/>
    <w:rsid w:val="00905F6E"/>
    <w:rsid w:val="009069B2"/>
    <w:rsid w:val="00907F91"/>
    <w:rsid w:val="00925687"/>
    <w:rsid w:val="00930A7C"/>
    <w:rsid w:val="00940915"/>
    <w:rsid w:val="009420D9"/>
    <w:rsid w:val="00947539"/>
    <w:rsid w:val="00956221"/>
    <w:rsid w:val="00956A31"/>
    <w:rsid w:val="00964E38"/>
    <w:rsid w:val="00965106"/>
    <w:rsid w:val="00973FB8"/>
    <w:rsid w:val="00975E31"/>
    <w:rsid w:val="009920F1"/>
    <w:rsid w:val="009C33E1"/>
    <w:rsid w:val="009D13F0"/>
    <w:rsid w:val="009D21FE"/>
    <w:rsid w:val="009D4B22"/>
    <w:rsid w:val="009D588F"/>
    <w:rsid w:val="009F5EBC"/>
    <w:rsid w:val="009F6895"/>
    <w:rsid w:val="00A00BE4"/>
    <w:rsid w:val="00A01295"/>
    <w:rsid w:val="00A273CB"/>
    <w:rsid w:val="00A27BC4"/>
    <w:rsid w:val="00A3025A"/>
    <w:rsid w:val="00A44E52"/>
    <w:rsid w:val="00A5223A"/>
    <w:rsid w:val="00A52ECE"/>
    <w:rsid w:val="00A573A6"/>
    <w:rsid w:val="00A62886"/>
    <w:rsid w:val="00A703EC"/>
    <w:rsid w:val="00A71138"/>
    <w:rsid w:val="00A77E86"/>
    <w:rsid w:val="00AB7B25"/>
    <w:rsid w:val="00AE0A52"/>
    <w:rsid w:val="00AE3E5E"/>
    <w:rsid w:val="00AE56A2"/>
    <w:rsid w:val="00AF6D7A"/>
    <w:rsid w:val="00B044B8"/>
    <w:rsid w:val="00B07DE1"/>
    <w:rsid w:val="00B1107B"/>
    <w:rsid w:val="00B16786"/>
    <w:rsid w:val="00B16BCB"/>
    <w:rsid w:val="00B325F4"/>
    <w:rsid w:val="00B35E7F"/>
    <w:rsid w:val="00B53191"/>
    <w:rsid w:val="00B65AE9"/>
    <w:rsid w:val="00BA40A5"/>
    <w:rsid w:val="00BB1BEB"/>
    <w:rsid w:val="00BB7D51"/>
    <w:rsid w:val="00BD3ABC"/>
    <w:rsid w:val="00BF0448"/>
    <w:rsid w:val="00BF16FE"/>
    <w:rsid w:val="00C01306"/>
    <w:rsid w:val="00C0721B"/>
    <w:rsid w:val="00C1423B"/>
    <w:rsid w:val="00C2348D"/>
    <w:rsid w:val="00C4198A"/>
    <w:rsid w:val="00C60C4B"/>
    <w:rsid w:val="00C629C4"/>
    <w:rsid w:val="00C909F4"/>
    <w:rsid w:val="00C910B5"/>
    <w:rsid w:val="00C912B0"/>
    <w:rsid w:val="00CA0D06"/>
    <w:rsid w:val="00CA3947"/>
    <w:rsid w:val="00CD4049"/>
    <w:rsid w:val="00CD4721"/>
    <w:rsid w:val="00CE0CAA"/>
    <w:rsid w:val="00CF2240"/>
    <w:rsid w:val="00D0219E"/>
    <w:rsid w:val="00D02368"/>
    <w:rsid w:val="00D04A57"/>
    <w:rsid w:val="00D0644C"/>
    <w:rsid w:val="00D1596B"/>
    <w:rsid w:val="00D337AA"/>
    <w:rsid w:val="00D4234E"/>
    <w:rsid w:val="00D44EA6"/>
    <w:rsid w:val="00D60C32"/>
    <w:rsid w:val="00D7271F"/>
    <w:rsid w:val="00D7611C"/>
    <w:rsid w:val="00D905CD"/>
    <w:rsid w:val="00DA2203"/>
    <w:rsid w:val="00DB2E89"/>
    <w:rsid w:val="00DC08BE"/>
    <w:rsid w:val="00DC3BA0"/>
    <w:rsid w:val="00DD21DC"/>
    <w:rsid w:val="00DF66B9"/>
    <w:rsid w:val="00E000C0"/>
    <w:rsid w:val="00E12476"/>
    <w:rsid w:val="00E174BA"/>
    <w:rsid w:val="00E26F62"/>
    <w:rsid w:val="00E40870"/>
    <w:rsid w:val="00E41182"/>
    <w:rsid w:val="00E44425"/>
    <w:rsid w:val="00E516ED"/>
    <w:rsid w:val="00E62890"/>
    <w:rsid w:val="00E67EC8"/>
    <w:rsid w:val="00E72EC0"/>
    <w:rsid w:val="00E81C64"/>
    <w:rsid w:val="00E83305"/>
    <w:rsid w:val="00EA3322"/>
    <w:rsid w:val="00EC73C8"/>
    <w:rsid w:val="00ED01FF"/>
    <w:rsid w:val="00ED7079"/>
    <w:rsid w:val="00EE0BDB"/>
    <w:rsid w:val="00EF49BA"/>
    <w:rsid w:val="00F03A0F"/>
    <w:rsid w:val="00F050D7"/>
    <w:rsid w:val="00F061EC"/>
    <w:rsid w:val="00F111D2"/>
    <w:rsid w:val="00F12B56"/>
    <w:rsid w:val="00F26251"/>
    <w:rsid w:val="00F443B6"/>
    <w:rsid w:val="00F46959"/>
    <w:rsid w:val="00F5667E"/>
    <w:rsid w:val="00F66784"/>
    <w:rsid w:val="00F66AB1"/>
    <w:rsid w:val="00F715D1"/>
    <w:rsid w:val="00F72E33"/>
    <w:rsid w:val="00FA205F"/>
    <w:rsid w:val="00FC61AF"/>
    <w:rsid w:val="00FD5193"/>
    <w:rsid w:val="00FD51F4"/>
    <w:rsid w:val="00FD7E93"/>
    <w:rsid w:val="00FE70A5"/>
    <w:rsid w:val="00FF59C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143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2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ustomXml" Target="ink/ink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%20paper%20announcement%20news%20letter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7-09-15T15:44:36.071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 0,'0'0,"27"0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5313B-5CD1-449B-822C-8088EE8F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Venessa Burnette</cp:lastModifiedBy>
  <cp:revision>2</cp:revision>
  <cp:lastPrinted>2018-10-19T17:13:00Z</cp:lastPrinted>
  <dcterms:created xsi:type="dcterms:W3CDTF">2018-10-19T17:13:00Z</dcterms:created>
  <dcterms:modified xsi:type="dcterms:W3CDTF">2018-10-19T17:13:00Z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