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6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ggtQIAALU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Oct. 24– Oct. 28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6146F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Oct. 24– Oct. 28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320675</wp:posOffset>
                </wp:positionV>
                <wp:extent cx="4311015" cy="1795780"/>
                <wp:effectExtent l="34925" t="33020" r="35560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795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E65AC4" w:rsidRDefault="00E65AC4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E65AC4" w:rsidRPr="00E65AC4" w:rsidRDefault="00E65AC4" w:rsidP="00E65AC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Students will be working on editing sentences to make them correctly written. In addition, students will write sentences</w:t>
                            </w:r>
                            <w:r w:rsidR="00DE667C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to complete work related to our unit</w:t>
                            </w: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. 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pt;margin-top:25.25pt;width:339.45pt;height:1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E65AC4" w:rsidRDefault="00E65AC4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E65AC4" w:rsidRPr="00E65AC4" w:rsidRDefault="00E65AC4" w:rsidP="00E65AC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Students will be working on editing sentences to make them correctly written. In addition, students will write sentences</w:t>
                      </w:r>
                      <w:r w:rsidR="00DE667C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to complete work related to our unit</w:t>
                      </w:r>
                      <w:r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. 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E65AC4" w:rsidRDefault="00DE667C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  <w:t xml:space="preserve">Affixes Unit </w:t>
                            </w:r>
                          </w:p>
                          <w:p w:rsidR="00DE667C" w:rsidRPr="00EA3322" w:rsidRDefault="00DE667C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FE0537" w:rsidRPr="00EA3322" w:rsidRDefault="00FE0537" w:rsidP="00FE0537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6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Prefixes, Suffixes, Root Words, Homophones, Antonyms, Synonyms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E65AC4" w:rsidRDefault="00DE667C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  <w:t xml:space="preserve">Affixes Unit </w:t>
                      </w:r>
                    </w:p>
                    <w:p w:rsidR="00DE667C" w:rsidRPr="00EA3322" w:rsidRDefault="00DE667C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FE0537" w:rsidRPr="00EA3322" w:rsidRDefault="00FE0537" w:rsidP="00FE0537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DE667C">
                        <w:rPr>
                          <w:rFonts w:ascii="Comic Sans MS" w:hAnsi="Comic Sans MS"/>
                          <w:sz w:val="20"/>
                          <w:szCs w:val="20"/>
                        </w:rPr>
                        <w:t>Prefixes, Suffixes, Root Words, Homophones, Antonyms, Synonyms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135255</wp:posOffset>
                </wp:positionV>
                <wp:extent cx="4311015" cy="3171825"/>
                <wp:effectExtent l="34925" t="38100" r="35560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71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5AC4" w:rsidRDefault="00DE667C" w:rsidP="00DE66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Prefixes: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attached to the beginning of a base word</w:t>
                            </w:r>
                          </w:p>
                          <w:p w:rsidR="00DE667C" w:rsidRDefault="00DE667C" w:rsidP="00DE66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Suffixes: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attached to the end of a base word</w:t>
                            </w:r>
                          </w:p>
                          <w:p w:rsidR="00DE667C" w:rsidRDefault="00DE667C" w:rsidP="00DE66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Antonyms: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words with opposite meanings</w:t>
                            </w:r>
                          </w:p>
                          <w:p w:rsidR="00DE667C" w:rsidRDefault="00DE667C" w:rsidP="00DE66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Synonyms: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words with same or similar meanings</w:t>
                            </w:r>
                          </w:p>
                          <w:p w:rsidR="00DE667C" w:rsidRPr="00DE667C" w:rsidRDefault="00DE667C" w:rsidP="00DE667C">
                            <w:pPr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pt;margin-top:10.65pt;width:339.45pt;height:24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Hs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FE0537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05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65AC4" w:rsidRDefault="00DE667C" w:rsidP="00DE667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Prefixes: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attached to the beginning of a base word</w:t>
                      </w:r>
                    </w:p>
                    <w:p w:rsidR="00DE667C" w:rsidRDefault="00DE667C" w:rsidP="00DE667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Suffixes: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attached to the end of a base word</w:t>
                      </w:r>
                    </w:p>
                    <w:p w:rsidR="00DE667C" w:rsidRDefault="00DE667C" w:rsidP="00DE667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Antonyms: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words with opposite meanings</w:t>
                      </w:r>
                    </w:p>
                    <w:p w:rsidR="00DE667C" w:rsidRDefault="00DE667C" w:rsidP="00DE667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Synonyms: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words with same or similar meanings</w:t>
                      </w:r>
                    </w:p>
                    <w:p w:rsidR="00DE667C" w:rsidRPr="00DE667C" w:rsidRDefault="00DE667C" w:rsidP="00DE667C">
                      <w:pPr>
                        <w:spacing w:after="0"/>
                        <w:ind w:left="81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6146FF" w:rsidRDefault="0011518E" w:rsidP="0042520D">
                            <w:pP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proofErr w:type="spellStart"/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</w:t>
                            </w:r>
                            <w:proofErr w:type="gramStart"/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6146FF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Unexpected</w:t>
                            </w:r>
                            <w:proofErr w:type="spellEnd"/>
                            <w:proofErr w:type="gramEnd"/>
                            <w:r w:rsidR="006146FF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 xml:space="preserve"> Consonant      Spellings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1964"/>
                            </w:tblGrid>
                            <w:tr w:rsidR="00E65AC4" w:rsidTr="00EE0BDB">
                              <w:tc>
                                <w:tcPr>
                                  <w:tcW w:w="1654" w:type="dxa"/>
                                </w:tcPr>
                                <w:p w:rsidR="00DE667C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itch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wreck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knee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patch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wrap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knot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watch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knife</w:t>
                                  </w:r>
                                </w:p>
                                <w:p w:rsidR="006146FF" w:rsidRPr="00EA3322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stretch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E667C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write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knew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knock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match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wrong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know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catch</w:t>
                                  </w:r>
                                </w:p>
                                <w:p w:rsidR="006146FF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wrinkle</w:t>
                                  </w:r>
                                </w:p>
                                <w:p w:rsidR="006146FF" w:rsidRPr="00EA3322" w:rsidRDefault="006146FF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knuckle</w:t>
                                  </w: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6146FF" w:rsidRDefault="0011518E" w:rsidP="0042520D">
                      <w:pPr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proofErr w:type="spellStart"/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</w:t>
                      </w:r>
                      <w:proofErr w:type="gramStart"/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6146FF">
                        <w:rPr>
                          <w:rFonts w:ascii="Comic Sans MS" w:hAnsi="Comic Sans MS"/>
                          <w:sz w:val="20"/>
                          <w:szCs w:val="32"/>
                        </w:rPr>
                        <w:t>Unexpected</w:t>
                      </w:r>
                      <w:proofErr w:type="spellEnd"/>
                      <w:proofErr w:type="gramEnd"/>
                      <w:r w:rsidR="006146FF">
                        <w:rPr>
                          <w:rFonts w:ascii="Comic Sans MS" w:hAnsi="Comic Sans MS"/>
                          <w:sz w:val="20"/>
                          <w:szCs w:val="32"/>
                        </w:rPr>
                        <w:t xml:space="preserve"> Consonant      Spellings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1964"/>
                      </w:tblGrid>
                      <w:tr w:rsidR="00E65AC4" w:rsidTr="00EE0BDB">
                        <w:tc>
                          <w:tcPr>
                            <w:tcW w:w="1654" w:type="dxa"/>
                          </w:tcPr>
                          <w:p w:rsidR="00DE667C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itch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wreck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knee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patch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wrap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knot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watch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knife</w:t>
                            </w:r>
                          </w:p>
                          <w:p w:rsidR="006146FF" w:rsidRPr="00EA3322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stretch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DE667C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write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knew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knock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match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wrong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know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catch</w:t>
                            </w:r>
                          </w:p>
                          <w:p w:rsidR="006146FF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wrinkle</w:t>
                            </w:r>
                          </w:p>
                          <w:p w:rsidR="006146FF" w:rsidRPr="00EA3322" w:rsidRDefault="006146FF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knuckle</w:t>
                            </w: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161290</wp:posOffset>
                </wp:positionV>
                <wp:extent cx="4311015" cy="2991485"/>
                <wp:effectExtent l="34925" t="38100" r="35560" b="374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914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Tuesday – 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</w:p>
                          <w:p w:rsidR="00FE0537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6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for Spelling Test</w:t>
                            </w:r>
                          </w:p>
                          <w:p w:rsidR="002D68BA" w:rsidRPr="002D68BA" w:rsidRDefault="002D68BA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6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Test, 2 hr. early release (Conferences)</w:t>
                            </w:r>
                          </w:p>
                          <w:p w:rsidR="006F27F5" w:rsidRP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6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P/T Conferences</w:t>
                            </w:r>
                          </w:p>
                          <w:p w:rsidR="00627182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are to be working toward 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P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6146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the 2</w:t>
                            </w:r>
                            <w:r w:rsidR="006146FF" w:rsidRPr="006146F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BE6EF9" wp14:editId="26B43E45">
                                  <wp:extent cx="679206" cy="647202"/>
                                  <wp:effectExtent l="0" t="0" r="6594" b="0"/>
                                  <wp:docPr id="1" name="Picture 1" descr="C:\Users\Heather\AppData\Local\Microsoft\Windows\Temporary Internet Files\Content.IE5\14UPSXEB\MC9004379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ther\AppData\Local\Microsoft\Windows\Temporary Internet Files\Content.IE5\14UPSXEB\MC9004379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84" cy="647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pt;margin-top:12.7pt;width:339.45pt;height:2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Tuesday – 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</w:p>
                    <w:p w:rsidR="00FE0537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146FF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for Spelling Test</w:t>
                      </w:r>
                    </w:p>
                    <w:p w:rsidR="002D68BA" w:rsidRPr="002D68BA" w:rsidRDefault="002D68BA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146FF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Test, 2 hr. early release (Conferences)</w:t>
                      </w:r>
                    </w:p>
                    <w:p w:rsidR="006F27F5" w:rsidRP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146FF">
                        <w:rPr>
                          <w:rFonts w:ascii="Comic Sans MS" w:hAnsi="Comic Sans MS"/>
                          <w:sz w:val="24"/>
                          <w:szCs w:val="24"/>
                        </w:rPr>
                        <w:t>P/T Conferences</w:t>
                      </w:r>
                    </w:p>
                    <w:p w:rsidR="00627182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are to be working toward 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12</w:t>
                      </w:r>
                      <w:bookmarkStart w:id="1" w:name="_GoBack"/>
                      <w:bookmarkEnd w:id="1"/>
                      <w:r w:rsidRP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AR points</w:t>
                      </w:r>
                      <w:r w:rsidR="006146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the 2</w:t>
                      </w:r>
                      <w:r w:rsidR="006146FF" w:rsidRPr="006146F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BE6EF9" wp14:editId="26B43E45">
                            <wp:extent cx="679206" cy="647202"/>
                            <wp:effectExtent l="0" t="0" r="6594" b="0"/>
                            <wp:docPr id="1" name="Picture 1" descr="C:\Users\Heather\AppData\Local\Microsoft\Windows\Temporary Internet Files\Content.IE5\14UPSXEB\MC9004379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ther\AppData\Local\Microsoft\Windows\Temporary Internet Files\Content.IE5\14UPSXEB\MC9004379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84" cy="647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15" w:rsidRDefault="00862B15" w:rsidP="00F46959">
      <w:pPr>
        <w:spacing w:after="0" w:line="240" w:lineRule="auto"/>
      </w:pPr>
      <w:r>
        <w:separator/>
      </w:r>
    </w:p>
  </w:endnote>
  <w:endnote w:type="continuationSeparator" w:id="0">
    <w:p w:rsidR="00862B15" w:rsidRDefault="00862B15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15" w:rsidRDefault="00862B15" w:rsidP="00F46959">
      <w:pPr>
        <w:spacing w:after="0" w:line="240" w:lineRule="auto"/>
      </w:pPr>
      <w:r>
        <w:separator/>
      </w:r>
    </w:p>
  </w:footnote>
  <w:footnote w:type="continuationSeparator" w:id="0">
    <w:p w:rsidR="00862B15" w:rsidRDefault="00862B15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16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15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06988"/>
    <w:rsid w:val="00212C74"/>
    <w:rsid w:val="00222E36"/>
    <w:rsid w:val="00231721"/>
    <w:rsid w:val="002479AD"/>
    <w:rsid w:val="0025146C"/>
    <w:rsid w:val="00275ACE"/>
    <w:rsid w:val="00277F9C"/>
    <w:rsid w:val="002B0C64"/>
    <w:rsid w:val="002B6B3C"/>
    <w:rsid w:val="002C1186"/>
    <w:rsid w:val="002D68BA"/>
    <w:rsid w:val="002E0C9E"/>
    <w:rsid w:val="002E411D"/>
    <w:rsid w:val="002E60AB"/>
    <w:rsid w:val="00300239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6048B8"/>
    <w:rsid w:val="00606795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F27F5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62B15"/>
    <w:rsid w:val="00872CE4"/>
    <w:rsid w:val="00887026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6052"/>
    <w:rsid w:val="00CD4721"/>
    <w:rsid w:val="00CE0CAA"/>
    <w:rsid w:val="00CF2240"/>
    <w:rsid w:val="00D02368"/>
    <w:rsid w:val="00D04A57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DEF6-31BB-45C0-8F9F-04112958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2016-10-17T12:23:00Z</cp:lastPrinted>
  <dcterms:created xsi:type="dcterms:W3CDTF">2016-10-24T12:18:00Z</dcterms:created>
  <dcterms:modified xsi:type="dcterms:W3CDTF">2016-10-24T12:18:00Z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