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Pr="00053B5D" w:rsidRDefault="00B35E7F" w:rsidP="00B35E7F">
      <w:pPr>
        <w:rPr>
          <w:rStyle w:val="Strong"/>
        </w:rPr>
      </w:pPr>
    </w:p>
    <w:p w:rsidR="00CE0CAA" w:rsidRDefault="0089485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B542C" wp14:editId="30B8D8FA">
                <wp:simplePos x="0" y="0"/>
                <wp:positionH relativeFrom="column">
                  <wp:posOffset>476250</wp:posOffset>
                </wp:positionH>
                <wp:positionV relativeFrom="paragraph">
                  <wp:posOffset>133985</wp:posOffset>
                </wp:positionV>
                <wp:extent cx="1466850" cy="225425"/>
                <wp:effectExtent l="0" t="0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A27BC4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vdavis</w:t>
                            </w:r>
                            <w:r w:rsidR="0089485C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5pt;margin-top:10.55pt;width:115.5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" stroked="f">
                <v:textbox>
                  <w:txbxContent>
                    <w:p w:rsidR="00850AB6" w:rsidRPr="00850AB6" w:rsidRDefault="00A27BC4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vdavis</w:t>
                      </w:r>
                      <w:r w:rsidR="0089485C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AE3E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52AB1" wp14:editId="1433B2B4">
                <wp:simplePos x="0" y="0"/>
                <wp:positionH relativeFrom="column">
                  <wp:posOffset>3581037</wp:posOffset>
                </wp:positionH>
                <wp:positionV relativeFrom="paragraph">
                  <wp:posOffset>155575</wp:posOffset>
                </wp:positionV>
                <wp:extent cx="1583871" cy="834390"/>
                <wp:effectExtent l="95250" t="95250" r="35560" b="4191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871" cy="83439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E3E5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</w:t>
                            </w: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1.95pt;margin-top:12.25pt;width:124.7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E3E5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</w:t>
                      </w: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20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AE3E5E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397B78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Davis’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361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October 15-19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B5UwuF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AE3E5E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r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397B78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Davis’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11518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63617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October 15-19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163617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42D37B" wp14:editId="5EB7FA63">
                <wp:simplePos x="0" y="0"/>
                <wp:positionH relativeFrom="column">
                  <wp:posOffset>2200275</wp:posOffset>
                </wp:positionH>
                <wp:positionV relativeFrom="paragraph">
                  <wp:posOffset>192405</wp:posOffset>
                </wp:positionV>
                <wp:extent cx="4311015" cy="2343150"/>
                <wp:effectExtent l="19050" t="19050" r="32385" b="381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343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617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Plural Nouns with -s and -</w:t>
                            </w:r>
                            <w:proofErr w:type="spellStart"/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9A0B31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63617" w:rsidRPr="00627182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Add -s to most singular nouns to form the plural.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 </w:t>
                            </w: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ex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The Egyptians played a ball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game.</w:t>
                            </w:r>
                          </w:p>
                          <w:p w:rsidR="00163617" w:rsidRPr="009A0B31" w:rsidRDefault="00163617" w:rsidP="00163617">
                            <w:pPr>
                              <w:spacing w:after="10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 The Egyptians played ball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games.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-Add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 xml:space="preserve"> to singular nouns that end with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,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, -x, -</w:t>
                            </w:r>
                            <w:proofErr w:type="spell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ss</w:t>
                            </w:r>
                            <w:proofErr w:type="spellEnd"/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 xml:space="preserve">       </w:t>
                            </w:r>
                            <w:proofErr w:type="gramStart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ex</w:t>
                            </w:r>
                            <w:proofErr w:type="gramEnd"/>
                            <w:r w:rsidRPr="009A0B31">
                              <w:rPr>
                                <w:rFonts w:ascii="Verdana" w:eastAsia="Times New Roman" w:hAnsi="Verdana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dish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was dirty.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 The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dishes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were dirty.</w:t>
                            </w:r>
                          </w:p>
                          <w:p w:rsidR="00163617" w:rsidRPr="009A0B31" w:rsidRDefault="00163617" w:rsidP="00163617">
                            <w:pPr>
                              <w:spacing w:after="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 Her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dress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 was blue.</w:t>
                            </w:r>
                          </w:p>
                          <w:p w:rsidR="00163617" w:rsidRPr="009A0B31" w:rsidRDefault="00163617" w:rsidP="00163617">
                            <w:pPr>
                              <w:spacing w:after="100" w:line="240" w:lineRule="auto"/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</w:pP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 xml:space="preserve">             She has many 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  <w:u w:val="single"/>
                              </w:rPr>
                              <w:t>dresses</w:t>
                            </w:r>
                            <w:r w:rsidRPr="009A0B31">
                              <w:rPr>
                                <w:rFonts w:ascii="Verdana" w:eastAsia="Times New Roman" w:hAnsi="Verdana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2BDB" w:rsidRPr="00406132" w:rsidRDefault="00406132" w:rsidP="0040613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06132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*Students will not be tested on this material this week. The test will be next Friday (10/26/18). </w:t>
                            </w:r>
                            <w:r w:rsidRPr="0040613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Default="00552BDB" w:rsidP="009014F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824D5A" w:rsidRDefault="00552BDB" w:rsidP="00606795">
                            <w:pPr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73.25pt;margin-top:15.15pt;width:339.45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163617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Plural Nouns with -s and -</w:t>
                      </w:r>
                      <w:proofErr w:type="spellStart"/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9A0B31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163617" w:rsidRPr="00627182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-</w:t>
                      </w: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Add -s to most singular nouns to form the plural.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 </w:t>
                      </w: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ex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The Egyptians played a ball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game.</w:t>
                      </w:r>
                    </w:p>
                    <w:p w:rsidR="00163617" w:rsidRPr="009A0B31" w:rsidRDefault="00163617" w:rsidP="00163617">
                      <w:pPr>
                        <w:spacing w:after="10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 The Egyptians played ball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games.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-Add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 xml:space="preserve"> to singular nouns that end with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,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, -x, -</w:t>
                      </w:r>
                      <w:proofErr w:type="spell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ss</w:t>
                      </w:r>
                      <w:proofErr w:type="spellEnd"/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 xml:space="preserve">       </w:t>
                      </w:r>
                      <w:proofErr w:type="gramStart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ex</w:t>
                      </w:r>
                      <w:proofErr w:type="gramEnd"/>
                      <w:r w:rsidRPr="009A0B31">
                        <w:rPr>
                          <w:rFonts w:ascii="Verdana" w:eastAsia="Times New Roman" w:hAnsi="Verdana" w:cs="Arial"/>
                          <w:b/>
                          <w:sz w:val="20"/>
                          <w:szCs w:val="20"/>
                        </w:rPr>
                        <w:t>.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The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dish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was dirty.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 The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dishes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were dirty.</w:t>
                      </w:r>
                    </w:p>
                    <w:p w:rsidR="00163617" w:rsidRPr="009A0B31" w:rsidRDefault="00163617" w:rsidP="00163617">
                      <w:pPr>
                        <w:spacing w:after="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 Her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dress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 was blue.</w:t>
                      </w:r>
                    </w:p>
                    <w:p w:rsidR="00163617" w:rsidRPr="009A0B31" w:rsidRDefault="00163617" w:rsidP="00163617">
                      <w:pPr>
                        <w:spacing w:after="100" w:line="240" w:lineRule="auto"/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</w:pP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 xml:space="preserve">             She has many 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  <w:u w:val="single"/>
                        </w:rPr>
                        <w:t>dresses</w:t>
                      </w:r>
                      <w:r w:rsidRPr="009A0B31">
                        <w:rPr>
                          <w:rFonts w:ascii="Verdana" w:eastAsia="Times New Roman" w:hAnsi="Verdana" w:cs="Arial"/>
                          <w:sz w:val="20"/>
                          <w:szCs w:val="20"/>
                        </w:rPr>
                        <w:t>.</w:t>
                      </w:r>
                    </w:p>
                    <w:p w:rsidR="00552BDB" w:rsidRPr="00406132" w:rsidRDefault="00406132" w:rsidP="0040613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06132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*Students will not be tested on this material this week. The test will be next Friday (10/26/18). </w:t>
                      </w:r>
                      <w:r w:rsidRPr="0040613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Default="00552BDB" w:rsidP="009014F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824D5A" w:rsidRDefault="00552BDB" w:rsidP="00606795">
                      <w:pPr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6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9E09D2" wp14:editId="2DEB8B11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3467100"/>
                <wp:effectExtent l="19050" t="19050" r="45085" b="3810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3467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11A6" w:rsidRDefault="0011518E" w:rsidP="00EA332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163617" w:rsidRDefault="00163617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Homophones</w:t>
                            </w:r>
                          </w:p>
                          <w:p w:rsidR="0071554A" w:rsidRDefault="00397B78" w:rsidP="00AE56A2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 w:rsidRPr="00397B78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397B78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–</w:t>
                            </w:r>
                            <w:r w:rsidRPr="00397B78">
                              <w:rPr>
                                <w:rFonts w:ascii="Comic Sans MS" w:hAnsi="Comic Sans MS"/>
                                <w:color w:val="7030A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71554A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Vocabulary</w:t>
                            </w:r>
                          </w:p>
                          <w:p w:rsidR="0071554A" w:rsidRDefault="0071554A" w:rsidP="00A27BC4">
                            <w:pPr>
                              <w:spacing w:before="240"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71554A" w:rsidRDefault="0071554A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*St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udy all binder notes that have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#2 at the top.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The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Unit 2 Test will be next Tuesday (10/23/18)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AE56A2" w:rsidRDefault="00AE56A2" w:rsidP="00AE56A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0"/>
                              </w:rPr>
                            </w:pPr>
                          </w:p>
                          <w:p w:rsidR="0089485C" w:rsidRPr="0089485C" w:rsidRDefault="0089485C" w:rsidP="00AE3E5E">
                            <w:pPr>
                              <w:spacing w:line="360" w:lineRule="auto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0911A6" w:rsidRDefault="0011518E" w:rsidP="00EA332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163617" w:rsidRDefault="00163617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Homophones</w:t>
                      </w:r>
                    </w:p>
                    <w:p w:rsidR="0071554A" w:rsidRDefault="00397B78" w:rsidP="00AE56A2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 w:rsidRPr="00397B78"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0"/>
                          <w:u w:val="single"/>
                        </w:rPr>
                        <w:t>Target Strategy</w:t>
                      </w:r>
                      <w:r w:rsidRPr="00397B78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–</w:t>
                      </w:r>
                      <w:r w:rsidRPr="00397B78">
                        <w:rPr>
                          <w:rFonts w:ascii="Comic Sans MS" w:hAnsi="Comic Sans MS"/>
                          <w:color w:val="7030A0"/>
                          <w:sz w:val="24"/>
                          <w:szCs w:val="20"/>
                        </w:rPr>
                        <w:t xml:space="preserve"> </w:t>
                      </w:r>
                      <w:r w:rsidR="0071554A">
                        <w:rPr>
                          <w:rFonts w:ascii="Comic Sans MS" w:hAnsi="Comic Sans MS"/>
                          <w:sz w:val="24"/>
                          <w:szCs w:val="20"/>
                        </w:rPr>
                        <w:t>Vocabulary</w:t>
                      </w:r>
                    </w:p>
                    <w:p w:rsidR="0071554A" w:rsidRDefault="0071554A" w:rsidP="00A27BC4">
                      <w:pPr>
                        <w:spacing w:before="240"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71554A" w:rsidRDefault="0071554A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>*St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>udy all binder notes that have</w:t>
                      </w:r>
                      <w:r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#2 at the top.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>The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Unit 2 Test will be next Tuesday (10/23/18)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  <w:r w:rsidR="00A27BC4">
                        <w:rPr>
                          <w:rFonts w:ascii="Comic Sans MS" w:hAnsi="Comic Sans MS"/>
                          <w:sz w:val="24"/>
                          <w:szCs w:val="20"/>
                        </w:rPr>
                        <w:t xml:space="preserve"> </w:t>
                      </w:r>
                    </w:p>
                    <w:p w:rsidR="00AE56A2" w:rsidRDefault="00AE56A2" w:rsidP="00AE56A2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0"/>
                        </w:rPr>
                      </w:pPr>
                    </w:p>
                    <w:p w:rsidR="0089485C" w:rsidRPr="0089485C" w:rsidRDefault="0089485C" w:rsidP="00AE3E5E">
                      <w:pPr>
                        <w:spacing w:line="360" w:lineRule="auto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jc w:val="center"/>
        <w:rPr>
          <w:rFonts w:ascii="Comic Sans MS" w:hAnsi="Comic Sans MS"/>
          <w:sz w:val="32"/>
          <w:szCs w:val="32"/>
        </w:rPr>
      </w:pPr>
    </w:p>
    <w:p w:rsidR="00CE0CAA" w:rsidRPr="00CE0CAA" w:rsidRDefault="00CE0CAA" w:rsidP="00CE0CAA"/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321BFF" w:rsidP="00CE0CAA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60C2D62" wp14:editId="4C35F1BA">
                <wp:simplePos x="0" y="0"/>
                <wp:positionH relativeFrom="column">
                  <wp:posOffset>647265</wp:posOffset>
                </wp:positionH>
                <wp:positionV relativeFrom="paragraph">
                  <wp:posOffset>240090</wp:posOffset>
                </wp:positionV>
                <wp:extent cx="10800" cy="360"/>
                <wp:effectExtent l="0" t="0" r="0" b="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7.4pt;margin-top:12.3pt;width:7.95pt;height:13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">
                <v:imagedata r:id="rId10" o:title=""/>
              </v:shape>
            </w:pict>
          </mc:Fallback>
        </mc:AlternateContent>
      </w:r>
    </w:p>
    <w:p w:rsidR="00CE0CAA" w:rsidRPr="00CE0CAA" w:rsidRDefault="0040613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F17D5" wp14:editId="11121641">
                <wp:simplePos x="0" y="0"/>
                <wp:positionH relativeFrom="column">
                  <wp:posOffset>2200275</wp:posOffset>
                </wp:positionH>
                <wp:positionV relativeFrom="paragraph">
                  <wp:posOffset>221615</wp:posOffset>
                </wp:positionV>
                <wp:extent cx="4311015" cy="3200400"/>
                <wp:effectExtent l="19050" t="19050" r="32385" b="381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200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63617" w:rsidRPr="00EA3322" w:rsidRDefault="00163617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Vocabulary:</w:t>
                            </w:r>
                            <w:r w:rsidRPr="00EA332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63617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6361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Base Word</w:t>
                            </w:r>
                            <w:r w:rsidRPr="0016361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/Root Word</w:t>
                            </w:r>
                            <w:r w:rsidRPr="0016361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the most basic part of a word. Base words can stand alone and have meaning. </w:t>
                            </w:r>
                          </w:p>
                          <w:p w:rsidR="00163617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163617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6361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Prefixes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are added to the </w:t>
                            </w:r>
                            <w:r w:rsidRPr="0071554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beginning 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of a base word. Prefixes add meaning to the base word. </w:t>
                            </w:r>
                          </w:p>
                          <w:p w:rsidR="00163617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163617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6361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Suffixes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are added to the</w:t>
                            </w:r>
                            <w:r w:rsidRPr="0071554A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 xml:space="preserve"> end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of a base word. Suffixes add meaning to the base word. </w:t>
                            </w:r>
                          </w:p>
                          <w:p w:rsidR="00163617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163617" w:rsidRPr="00AE56A2" w:rsidRDefault="00163617" w:rsidP="001636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63617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Homophones: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two or more words sound the same but have different meanings</w:t>
                            </w:r>
                          </w:p>
                          <w:p w:rsidR="0071554A" w:rsidRPr="00AE56A2" w:rsidRDefault="000911A6" w:rsidP="0016361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</w:p>
                          <w:p w:rsidR="00AE56A2" w:rsidRPr="00AE56A2" w:rsidRDefault="00AE56A2" w:rsidP="00AE56A2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E56A2" w:rsidRPr="00AE56A2" w:rsidRDefault="00AE56A2" w:rsidP="00AE56A2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173.25pt;margin-top:17.45pt;width:339.45pt;height:25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qc8Q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163617" w:rsidRPr="00EA3322" w:rsidRDefault="00163617" w:rsidP="0016361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Vocabulary:</w:t>
                      </w:r>
                      <w:r w:rsidRPr="00EA332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63617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AE56A2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163617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Base Word</w:t>
                      </w:r>
                      <w:r w:rsidRPr="00163617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/Root Word</w:t>
                      </w:r>
                      <w:r w:rsidRPr="00163617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the most basic part of a word. Base words can stand alone and have meaning. </w:t>
                      </w:r>
                    </w:p>
                    <w:p w:rsidR="00163617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163617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63617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Prefixes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are added to the </w:t>
                      </w:r>
                      <w:r w:rsidRPr="0071554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beginning 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of a base word. Prefixes add meaning to the base word. </w:t>
                      </w:r>
                    </w:p>
                    <w:p w:rsidR="00163617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163617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63617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Suffixes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are added to the</w:t>
                      </w:r>
                      <w:r w:rsidRPr="0071554A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 xml:space="preserve"> end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of a base word. Suffixes add meaning to the base word. </w:t>
                      </w:r>
                    </w:p>
                    <w:p w:rsidR="00163617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163617" w:rsidRPr="00AE56A2" w:rsidRDefault="00163617" w:rsidP="00163617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63617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Homophones: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two or more words sound the same but have different meanings</w:t>
                      </w:r>
                    </w:p>
                    <w:p w:rsidR="0071554A" w:rsidRPr="00AE56A2" w:rsidRDefault="000911A6" w:rsidP="00163617">
                      <w:pPr>
                        <w:spacing w:after="0" w:line="240" w:lineRule="auto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</w:p>
                    <w:p w:rsidR="00AE56A2" w:rsidRPr="00AE56A2" w:rsidRDefault="00AE56A2" w:rsidP="00AE56A2">
                      <w:p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E56A2" w:rsidRPr="00AE56A2" w:rsidRDefault="00AE56A2" w:rsidP="00AE56A2">
                      <w:pPr>
                        <w:pStyle w:val="ListParagraph"/>
                        <w:spacing w:line="240" w:lineRule="auto"/>
                        <w:ind w:left="45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Pr="00CE0CAA" w:rsidRDefault="00CE0CAA" w:rsidP="00CE0CAA"/>
    <w:p w:rsidR="00CE0CAA" w:rsidRDefault="00AE56A2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86658" wp14:editId="18DB18DC">
                <wp:simplePos x="0" y="0"/>
                <wp:positionH relativeFrom="column">
                  <wp:posOffset>-495300</wp:posOffset>
                </wp:positionH>
                <wp:positionV relativeFrom="paragraph">
                  <wp:posOffset>43815</wp:posOffset>
                </wp:positionV>
                <wp:extent cx="2565400" cy="4933950"/>
                <wp:effectExtent l="19050" t="19050" r="44450" b="3810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4933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7BC4" w:rsidRPr="00302761" w:rsidRDefault="00A27BC4" w:rsidP="00A27BC4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592B">
                              <w:rPr>
                                <w:rFonts w:ascii="Comic Sans MS" w:hAnsi="Comic Sans MS"/>
                                <w:szCs w:val="32"/>
                              </w:rPr>
                              <w:t>Short + Long Vowels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54"/>
                              <w:gridCol w:w="2144"/>
                            </w:tblGrid>
                            <w:tr w:rsidR="00A27BC4" w:rsidTr="00DB6AAE">
                              <w:tc>
                                <w:tcPr>
                                  <w:tcW w:w="1654" w:type="dxa"/>
                                </w:tcPr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toast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easy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socks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stuff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paid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cheese</w:t>
                                  </w:r>
                                </w:p>
                                <w:p w:rsidR="00A27BC4" w:rsidRPr="00EA3322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</w:p>
                                <w:p w:rsidR="00A27BC4" w:rsidRPr="00EA3322" w:rsidRDefault="00A27BC4" w:rsidP="00DB6AAE">
                                  <w:pPr>
                                    <w:pStyle w:val="NormalWeb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</w:tcPr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elbow</w:t>
                                  </w:r>
                                </w:p>
                                <w:p w:rsidR="00A27BC4" w:rsidRPr="00EE0BDB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 xml:space="preserve">     program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shiny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piles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sticky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each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both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comb</w:t>
                                  </w:r>
                                </w:p>
                                <w:p w:rsidR="00A27BC4" w:rsidRDefault="00A27BC4" w:rsidP="00DB6AAE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  <w:t>holiday</w:t>
                                  </w:r>
                                </w:p>
                                <w:p w:rsidR="00A27BC4" w:rsidRPr="00EA3322" w:rsidRDefault="00A27BC4" w:rsidP="00DB6AAE">
                                  <w:pPr>
                                    <w:pStyle w:val="NormalWeb"/>
                                    <w:spacing w:line="480" w:lineRule="auto"/>
                                    <w:rPr>
                                      <w:rFonts w:ascii="Comic Sans MS" w:hAnsi="Comic Sans MS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3322" w:rsidRPr="0011518E" w:rsidRDefault="00EA3322" w:rsidP="0042520D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911A6" w:rsidRDefault="000911A6" w:rsidP="0042520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52BDB" w:rsidRPr="00F72E33" w:rsidRDefault="00552BDB" w:rsidP="00B65AE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39pt;margin-top:3.45pt;width:202pt;height:3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A27BC4" w:rsidRPr="00302761" w:rsidRDefault="00A27BC4" w:rsidP="00A27BC4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3592B">
                        <w:rPr>
                          <w:rFonts w:ascii="Comic Sans MS" w:hAnsi="Comic Sans MS"/>
                          <w:szCs w:val="32"/>
                        </w:rPr>
                        <w:t>Short + Long Vowels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54"/>
                        <w:gridCol w:w="2144"/>
                      </w:tblGrid>
                      <w:tr w:rsidR="00A27BC4" w:rsidTr="00DB6AAE">
                        <w:tc>
                          <w:tcPr>
                            <w:tcW w:w="1654" w:type="dxa"/>
                          </w:tcPr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toast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easy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socks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stuff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paid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cheese</w:t>
                            </w:r>
                          </w:p>
                          <w:p w:rsidR="00A27BC4" w:rsidRPr="00EA3322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  <w:p w:rsidR="00A27BC4" w:rsidRPr="00EA3322" w:rsidRDefault="00A27BC4" w:rsidP="00DB6AAE">
                            <w:pPr>
                              <w:pStyle w:val="NormalWeb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44" w:type="dxa"/>
                          </w:tcPr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elbow</w:t>
                            </w:r>
                          </w:p>
                          <w:p w:rsidR="00A27BC4" w:rsidRPr="00EE0BDB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   program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shiny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piles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sticky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each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both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comb</w:t>
                            </w:r>
                          </w:p>
                          <w:p w:rsidR="00A27BC4" w:rsidRDefault="00A27BC4" w:rsidP="00DB6AAE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holiday</w:t>
                            </w:r>
                          </w:p>
                          <w:p w:rsidR="00A27BC4" w:rsidRPr="00EA3322" w:rsidRDefault="00A27BC4" w:rsidP="00DB6AAE">
                            <w:pPr>
                              <w:pStyle w:val="NormalWeb"/>
                              <w:spacing w:line="48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A3322" w:rsidRPr="0011518E" w:rsidRDefault="00EA3322" w:rsidP="0042520D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 w:rsidR="000911A6" w:rsidRDefault="000911A6" w:rsidP="0042520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52BDB" w:rsidRPr="00F72E33" w:rsidRDefault="00552BDB" w:rsidP="00B65AE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163617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9B8EA" wp14:editId="64C7D5BA">
                <wp:simplePos x="0" y="0"/>
                <wp:positionH relativeFrom="column">
                  <wp:posOffset>2200275</wp:posOffset>
                </wp:positionH>
                <wp:positionV relativeFrom="paragraph">
                  <wp:posOffset>276860</wp:posOffset>
                </wp:positionV>
                <wp:extent cx="4311015" cy="2847975"/>
                <wp:effectExtent l="19050" t="19050" r="32385" b="476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2847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AE56A2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Important Dates</w:t>
                            </w:r>
                            <w:r w:rsidR="00EA3322"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Information</w:t>
                            </w:r>
                            <w:r w:rsidRPr="00AE56A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EE0BDB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="00A012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day</w:t>
                            </w:r>
                            <w:r w:rsidR="00EE0BDB"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Study for WVQ Quiz #4</w:t>
                            </w:r>
                          </w:p>
                          <w:p w:rsidR="00302761" w:rsidRPr="0089485C" w:rsidRDefault="00302761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WVQ Quiz #4; Read for A.R.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Wednesday- 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Ice Cream Day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>; Study binder notes (all #2 pages)</w:t>
                            </w:r>
                            <w:r w:rsidR="00A27BC4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:rsidR="0089485C" w:rsidRPr="0089485C" w:rsidRDefault="0089485C" w:rsidP="00AE3E5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</w:rPr>
                              <w:t xml:space="preserve">Thursday- 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2 Hour Early Release; Parent/Teacher Conferences… Read for A.R. over the weekend. </w:t>
                            </w:r>
                          </w:p>
                          <w:p w:rsidR="00163617" w:rsidRPr="00163617" w:rsidRDefault="00EE0BDB" w:rsidP="001636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9485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 –</w:t>
                            </w:r>
                            <w:r w:rsidR="0089485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361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 School; Parent/Teacher Conferences</w:t>
                            </w:r>
                          </w:p>
                          <w:p w:rsidR="0089485C" w:rsidRPr="00302761" w:rsidRDefault="0089485C" w:rsidP="0089485C">
                            <w:pPr>
                              <w:pStyle w:val="ListParagraph"/>
                              <w:spacing w:line="360" w:lineRule="auto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0276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>*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>Students need 9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AR points for the 1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397B78"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Nine</w:t>
                            </w:r>
                            <w:r w:rsidRPr="00302761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</w:rPr>
                              <w:t xml:space="preserve"> Weeks.</w:t>
                            </w:r>
                            <w:r w:rsidRPr="00302761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73.25pt;margin-top:21.8pt;width:339.45pt;height:22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AE56A2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Important Dates</w:t>
                      </w:r>
                      <w:r w:rsidR="00EA3322"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 and Information</w:t>
                      </w:r>
                      <w:r w:rsidRPr="00AE56A2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EE0BDB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</w:t>
                      </w:r>
                      <w:r w:rsidR="00A012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day</w:t>
                      </w:r>
                      <w:r w:rsidR="00EE0BDB"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Study for WVQ Quiz #4</w:t>
                      </w:r>
                    </w:p>
                    <w:p w:rsidR="00302761" w:rsidRPr="0089485C" w:rsidRDefault="00302761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WVQ Quiz #4; Read for A.R.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Wednesday- 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>Ice Cream Day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32"/>
                        </w:rPr>
                        <w:t>; Study binder notes (all #2 pages)</w:t>
                      </w:r>
                      <w:r w:rsidR="00A27BC4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 </w:t>
                      </w:r>
                    </w:p>
                    <w:p w:rsidR="0089485C" w:rsidRPr="0089485C" w:rsidRDefault="0089485C" w:rsidP="00AE3E5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32"/>
                        </w:rPr>
                        <w:t xml:space="preserve">Thursday- 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2 Hour Early Release; Parent/Teacher Conferences… Read for A.R. over the weekend. </w:t>
                      </w:r>
                    </w:p>
                    <w:p w:rsidR="00163617" w:rsidRPr="00163617" w:rsidRDefault="00EE0BDB" w:rsidP="001636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9485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 –</w:t>
                      </w:r>
                      <w:r w:rsidR="0089485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163617">
                        <w:rPr>
                          <w:rFonts w:ascii="Comic Sans MS" w:hAnsi="Comic Sans MS"/>
                          <w:sz w:val="24"/>
                          <w:szCs w:val="24"/>
                        </w:rPr>
                        <w:t>No School; Parent/Teacher Conferences</w:t>
                      </w:r>
                    </w:p>
                    <w:p w:rsidR="0089485C" w:rsidRPr="00302761" w:rsidRDefault="0089485C" w:rsidP="0089485C">
                      <w:pPr>
                        <w:pStyle w:val="ListParagraph"/>
                        <w:spacing w:line="360" w:lineRule="auto"/>
                        <w:ind w:left="360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0276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>*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>Students need 9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AR points for the 1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  <w:vertAlign w:val="superscript"/>
                        </w:rPr>
                        <w:t>st</w:t>
                      </w:r>
                      <w:r w:rsidR="00397B78"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Nine</w:t>
                      </w:r>
                      <w:r w:rsidRPr="00302761">
                        <w:rPr>
                          <w:rFonts w:ascii="Comic Sans MS" w:hAnsi="Comic Sans MS"/>
                          <w:b/>
                          <w:sz w:val="18"/>
                          <w:szCs w:val="24"/>
                        </w:rPr>
                        <w:t xml:space="preserve"> Weeks.</w:t>
                      </w:r>
                      <w:r w:rsidRPr="00302761"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EB" w:rsidRDefault="007E4AEB" w:rsidP="00F46959">
      <w:pPr>
        <w:spacing w:after="0" w:line="240" w:lineRule="auto"/>
      </w:pPr>
      <w:r>
        <w:separator/>
      </w:r>
    </w:p>
  </w:endnote>
  <w:endnote w:type="continuationSeparator" w:id="0">
    <w:p w:rsidR="007E4AEB" w:rsidRDefault="007E4AEB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EB" w:rsidRDefault="007E4AEB" w:rsidP="00F46959">
      <w:pPr>
        <w:spacing w:after="0" w:line="240" w:lineRule="auto"/>
      </w:pPr>
      <w:r>
        <w:separator/>
      </w:r>
    </w:p>
  </w:footnote>
  <w:footnote w:type="continuationSeparator" w:id="0">
    <w:p w:rsidR="007E4AEB" w:rsidRDefault="007E4AEB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42B"/>
    <w:multiLevelType w:val="hybridMultilevel"/>
    <w:tmpl w:val="6660F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6FDB"/>
    <w:multiLevelType w:val="hybridMultilevel"/>
    <w:tmpl w:val="C31229E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91A32D6"/>
    <w:multiLevelType w:val="hybridMultilevel"/>
    <w:tmpl w:val="F20EB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5C10"/>
    <w:rsid w:val="000068D7"/>
    <w:rsid w:val="00021ACC"/>
    <w:rsid w:val="000274E8"/>
    <w:rsid w:val="0004688A"/>
    <w:rsid w:val="00053B5D"/>
    <w:rsid w:val="00055728"/>
    <w:rsid w:val="00070371"/>
    <w:rsid w:val="0007215E"/>
    <w:rsid w:val="00073475"/>
    <w:rsid w:val="0008284B"/>
    <w:rsid w:val="000911A6"/>
    <w:rsid w:val="00094FDD"/>
    <w:rsid w:val="000B1018"/>
    <w:rsid w:val="000C38A1"/>
    <w:rsid w:val="000D2AE3"/>
    <w:rsid w:val="000E3F4F"/>
    <w:rsid w:val="000F7282"/>
    <w:rsid w:val="000F7A2A"/>
    <w:rsid w:val="0011518E"/>
    <w:rsid w:val="00120BA1"/>
    <w:rsid w:val="001224B8"/>
    <w:rsid w:val="00143F97"/>
    <w:rsid w:val="00147D23"/>
    <w:rsid w:val="00157080"/>
    <w:rsid w:val="00163617"/>
    <w:rsid w:val="001647C7"/>
    <w:rsid w:val="00171C4C"/>
    <w:rsid w:val="00176C7A"/>
    <w:rsid w:val="001865BB"/>
    <w:rsid w:val="00195896"/>
    <w:rsid w:val="00196464"/>
    <w:rsid w:val="001A0125"/>
    <w:rsid w:val="001A6FF9"/>
    <w:rsid w:val="001A76B6"/>
    <w:rsid w:val="001F1258"/>
    <w:rsid w:val="001F6214"/>
    <w:rsid w:val="00203687"/>
    <w:rsid w:val="00212C74"/>
    <w:rsid w:val="00221779"/>
    <w:rsid w:val="00222E36"/>
    <w:rsid w:val="00231721"/>
    <w:rsid w:val="0025146C"/>
    <w:rsid w:val="002755EB"/>
    <w:rsid w:val="00275ACE"/>
    <w:rsid w:val="00277F9C"/>
    <w:rsid w:val="00292E51"/>
    <w:rsid w:val="002B0C64"/>
    <w:rsid w:val="002B6B3C"/>
    <w:rsid w:val="002C1186"/>
    <w:rsid w:val="002E411D"/>
    <w:rsid w:val="002E60AB"/>
    <w:rsid w:val="00302761"/>
    <w:rsid w:val="0030739A"/>
    <w:rsid w:val="00313D51"/>
    <w:rsid w:val="00321BFF"/>
    <w:rsid w:val="00322783"/>
    <w:rsid w:val="00333B61"/>
    <w:rsid w:val="0039067F"/>
    <w:rsid w:val="00396B49"/>
    <w:rsid w:val="00397B78"/>
    <w:rsid w:val="003B0C6D"/>
    <w:rsid w:val="003C3921"/>
    <w:rsid w:val="003D6C54"/>
    <w:rsid w:val="003E2126"/>
    <w:rsid w:val="003F150B"/>
    <w:rsid w:val="003F6818"/>
    <w:rsid w:val="00406132"/>
    <w:rsid w:val="00406BC1"/>
    <w:rsid w:val="00422507"/>
    <w:rsid w:val="0042520D"/>
    <w:rsid w:val="00457F99"/>
    <w:rsid w:val="00460C91"/>
    <w:rsid w:val="0046403A"/>
    <w:rsid w:val="00464631"/>
    <w:rsid w:val="00475351"/>
    <w:rsid w:val="00482557"/>
    <w:rsid w:val="00484F35"/>
    <w:rsid w:val="004864CC"/>
    <w:rsid w:val="004A0CB8"/>
    <w:rsid w:val="004B4003"/>
    <w:rsid w:val="004B58C6"/>
    <w:rsid w:val="004B69C3"/>
    <w:rsid w:val="004D6466"/>
    <w:rsid w:val="004E7405"/>
    <w:rsid w:val="004F2187"/>
    <w:rsid w:val="00507747"/>
    <w:rsid w:val="00507F97"/>
    <w:rsid w:val="00510072"/>
    <w:rsid w:val="0051158B"/>
    <w:rsid w:val="00511C36"/>
    <w:rsid w:val="00512993"/>
    <w:rsid w:val="00527727"/>
    <w:rsid w:val="00530657"/>
    <w:rsid w:val="00552BDB"/>
    <w:rsid w:val="00553555"/>
    <w:rsid w:val="0056177E"/>
    <w:rsid w:val="00562F01"/>
    <w:rsid w:val="005659DD"/>
    <w:rsid w:val="00571BD0"/>
    <w:rsid w:val="005740D0"/>
    <w:rsid w:val="005816AE"/>
    <w:rsid w:val="00582055"/>
    <w:rsid w:val="00591686"/>
    <w:rsid w:val="005A60C0"/>
    <w:rsid w:val="005B435D"/>
    <w:rsid w:val="005C05F9"/>
    <w:rsid w:val="005C2831"/>
    <w:rsid w:val="005C7923"/>
    <w:rsid w:val="006048B8"/>
    <w:rsid w:val="00606795"/>
    <w:rsid w:val="00611967"/>
    <w:rsid w:val="00620370"/>
    <w:rsid w:val="006321AB"/>
    <w:rsid w:val="00655604"/>
    <w:rsid w:val="0068322F"/>
    <w:rsid w:val="0069079E"/>
    <w:rsid w:val="006A2B48"/>
    <w:rsid w:val="006B0E02"/>
    <w:rsid w:val="006D57C2"/>
    <w:rsid w:val="006F337A"/>
    <w:rsid w:val="00701435"/>
    <w:rsid w:val="00706BD0"/>
    <w:rsid w:val="0071554A"/>
    <w:rsid w:val="0071647C"/>
    <w:rsid w:val="00735512"/>
    <w:rsid w:val="00737069"/>
    <w:rsid w:val="0074319A"/>
    <w:rsid w:val="00746490"/>
    <w:rsid w:val="007476A3"/>
    <w:rsid w:val="007549A8"/>
    <w:rsid w:val="00775022"/>
    <w:rsid w:val="00795917"/>
    <w:rsid w:val="00796D30"/>
    <w:rsid w:val="007A1118"/>
    <w:rsid w:val="007A2150"/>
    <w:rsid w:val="007D1D52"/>
    <w:rsid w:val="007D37DD"/>
    <w:rsid w:val="007E44D7"/>
    <w:rsid w:val="007E4AEB"/>
    <w:rsid w:val="007E73D5"/>
    <w:rsid w:val="007F2E69"/>
    <w:rsid w:val="00800713"/>
    <w:rsid w:val="00802FFC"/>
    <w:rsid w:val="008043A5"/>
    <w:rsid w:val="00805A10"/>
    <w:rsid w:val="00824D5A"/>
    <w:rsid w:val="008420A3"/>
    <w:rsid w:val="00847D59"/>
    <w:rsid w:val="00850AB6"/>
    <w:rsid w:val="00860867"/>
    <w:rsid w:val="00872CE4"/>
    <w:rsid w:val="00887026"/>
    <w:rsid w:val="0089485C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920F1"/>
    <w:rsid w:val="009C33E1"/>
    <w:rsid w:val="009D13F0"/>
    <w:rsid w:val="009D21FE"/>
    <w:rsid w:val="009D588F"/>
    <w:rsid w:val="009F5EBC"/>
    <w:rsid w:val="009F6895"/>
    <w:rsid w:val="00A00BE4"/>
    <w:rsid w:val="00A01295"/>
    <w:rsid w:val="00A273CB"/>
    <w:rsid w:val="00A27BC4"/>
    <w:rsid w:val="00A3025A"/>
    <w:rsid w:val="00A44E52"/>
    <w:rsid w:val="00A5223A"/>
    <w:rsid w:val="00A52ECE"/>
    <w:rsid w:val="00A573A6"/>
    <w:rsid w:val="00A62886"/>
    <w:rsid w:val="00A703EC"/>
    <w:rsid w:val="00A71138"/>
    <w:rsid w:val="00A77E86"/>
    <w:rsid w:val="00AB7B25"/>
    <w:rsid w:val="00AE0A52"/>
    <w:rsid w:val="00AE3E5E"/>
    <w:rsid w:val="00AE56A2"/>
    <w:rsid w:val="00AF6D7A"/>
    <w:rsid w:val="00B044B8"/>
    <w:rsid w:val="00B07DE1"/>
    <w:rsid w:val="00B1107B"/>
    <w:rsid w:val="00B16786"/>
    <w:rsid w:val="00B16BCB"/>
    <w:rsid w:val="00B325F4"/>
    <w:rsid w:val="00B35E7F"/>
    <w:rsid w:val="00B53191"/>
    <w:rsid w:val="00B65AE9"/>
    <w:rsid w:val="00BA40A5"/>
    <w:rsid w:val="00BB1BEB"/>
    <w:rsid w:val="00BB7D51"/>
    <w:rsid w:val="00BD3ABC"/>
    <w:rsid w:val="00BF0448"/>
    <w:rsid w:val="00BF16FE"/>
    <w:rsid w:val="00C01306"/>
    <w:rsid w:val="00C0721B"/>
    <w:rsid w:val="00C1423B"/>
    <w:rsid w:val="00C2348D"/>
    <w:rsid w:val="00C4198A"/>
    <w:rsid w:val="00C60C4B"/>
    <w:rsid w:val="00C629C4"/>
    <w:rsid w:val="00C909F4"/>
    <w:rsid w:val="00C910B5"/>
    <w:rsid w:val="00C912B0"/>
    <w:rsid w:val="00CA0D06"/>
    <w:rsid w:val="00CA3947"/>
    <w:rsid w:val="00CD4721"/>
    <w:rsid w:val="00CE0CAA"/>
    <w:rsid w:val="00CF2240"/>
    <w:rsid w:val="00D02368"/>
    <w:rsid w:val="00D04A57"/>
    <w:rsid w:val="00D0644C"/>
    <w:rsid w:val="00D1596B"/>
    <w:rsid w:val="00D337AA"/>
    <w:rsid w:val="00D4234E"/>
    <w:rsid w:val="00D44EA6"/>
    <w:rsid w:val="00D60C32"/>
    <w:rsid w:val="00D7271F"/>
    <w:rsid w:val="00D7611C"/>
    <w:rsid w:val="00D905CD"/>
    <w:rsid w:val="00DA2203"/>
    <w:rsid w:val="00DB2E89"/>
    <w:rsid w:val="00DC08BE"/>
    <w:rsid w:val="00DC3BA0"/>
    <w:rsid w:val="00DD21DC"/>
    <w:rsid w:val="00DF66B9"/>
    <w:rsid w:val="00E000C0"/>
    <w:rsid w:val="00E12476"/>
    <w:rsid w:val="00E174BA"/>
    <w:rsid w:val="00E26F62"/>
    <w:rsid w:val="00E40870"/>
    <w:rsid w:val="00E41182"/>
    <w:rsid w:val="00E44425"/>
    <w:rsid w:val="00E516ED"/>
    <w:rsid w:val="00E62890"/>
    <w:rsid w:val="00E67EC8"/>
    <w:rsid w:val="00E72EC0"/>
    <w:rsid w:val="00E81C64"/>
    <w:rsid w:val="00E83305"/>
    <w:rsid w:val="00EA3322"/>
    <w:rsid w:val="00EC73C8"/>
    <w:rsid w:val="00ED01FF"/>
    <w:rsid w:val="00ED7079"/>
    <w:rsid w:val="00EE0BDB"/>
    <w:rsid w:val="00EF49BA"/>
    <w:rsid w:val="00F03A0F"/>
    <w:rsid w:val="00F050D7"/>
    <w:rsid w:val="00F061EC"/>
    <w:rsid w:val="00F111D2"/>
    <w:rsid w:val="00F12B56"/>
    <w:rsid w:val="00F26251"/>
    <w:rsid w:val="00F443B6"/>
    <w:rsid w:val="00F46959"/>
    <w:rsid w:val="00F5667E"/>
    <w:rsid w:val="00F66784"/>
    <w:rsid w:val="00F66AB1"/>
    <w:rsid w:val="00F715D1"/>
    <w:rsid w:val="00F72E33"/>
    <w:rsid w:val="00FA205F"/>
    <w:rsid w:val="00FC61AF"/>
    <w:rsid w:val="00FD5193"/>
    <w:rsid w:val="00FD51F4"/>
    <w:rsid w:val="00FD7E93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7-09-15T15:44:36.071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0,'0'0,"27"0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AAD2C-A08D-4124-BB8A-8B701EF5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3</cp:revision>
  <cp:lastPrinted>2018-10-05T15:13:00Z</cp:lastPrinted>
  <dcterms:created xsi:type="dcterms:W3CDTF">2018-10-15T15:19:00Z</dcterms:created>
  <dcterms:modified xsi:type="dcterms:W3CDTF">2018-10-15T15:21:00Z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