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27BC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27BC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0129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October 8-12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0129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October 8-12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AE56A2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E487E" wp14:editId="231FED35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3467100"/>
                <wp:effectExtent l="19050" t="19050" r="45085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467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71554A" w:rsidRDefault="0071554A" w:rsidP="007155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Affixes</w:t>
                            </w:r>
                          </w:p>
                          <w:p w:rsidR="0071554A" w:rsidRPr="0071554A" w:rsidRDefault="0071554A" w:rsidP="007155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Roots, Prefixes, &amp; Suffixes</w:t>
                            </w:r>
                          </w:p>
                          <w:p w:rsidR="0071554A" w:rsidRDefault="00397B78" w:rsidP="00AE56A2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–</w:t>
                            </w:r>
                            <w:r w:rsidRPr="00397B78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71554A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Vocabulary</w:t>
                            </w:r>
                          </w:p>
                          <w:p w:rsidR="0071554A" w:rsidRDefault="0071554A" w:rsidP="00A27BC4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71554A" w:rsidRDefault="0071554A" w:rsidP="00AE56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*Study all binder notes that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have a #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2 at the top. 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There will be a quiz on Wednesday. </w:t>
                            </w:r>
                          </w:p>
                          <w:p w:rsidR="00AE56A2" w:rsidRDefault="00AE56A2" w:rsidP="00AE56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89485C" w:rsidRPr="0089485C" w:rsidRDefault="0089485C" w:rsidP="00AE3E5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39pt;margin-top:15.15pt;width:201.95pt;height:2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71554A" w:rsidRDefault="0071554A" w:rsidP="0071554A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Affixes</w:t>
                      </w:r>
                    </w:p>
                    <w:p w:rsidR="0071554A" w:rsidRPr="0071554A" w:rsidRDefault="0071554A" w:rsidP="0071554A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Roots, Prefixes, &amp; Suffixes</w:t>
                      </w:r>
                    </w:p>
                    <w:p w:rsidR="0071554A" w:rsidRDefault="00397B78" w:rsidP="00AE56A2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  <w:t>Target Strategy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–</w:t>
                      </w:r>
                      <w:r w:rsidRPr="00397B78">
                        <w:rPr>
                          <w:rFonts w:ascii="Comic Sans MS" w:hAnsi="Comic Sans MS"/>
                          <w:color w:val="7030A0"/>
                          <w:sz w:val="24"/>
                          <w:szCs w:val="20"/>
                        </w:rPr>
                        <w:t xml:space="preserve"> </w:t>
                      </w:r>
                      <w:r w:rsidR="0071554A">
                        <w:rPr>
                          <w:rFonts w:ascii="Comic Sans MS" w:hAnsi="Comic Sans MS"/>
                          <w:sz w:val="24"/>
                          <w:szCs w:val="20"/>
                        </w:rPr>
                        <w:t>Vocabulary</w:t>
                      </w:r>
                    </w:p>
                    <w:p w:rsidR="0071554A" w:rsidRDefault="0071554A" w:rsidP="00A27BC4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</w:t>
                      </w:r>
                    </w:p>
                    <w:p w:rsidR="0071554A" w:rsidRDefault="0071554A" w:rsidP="00AE56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*Study all binder notes that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have a #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2 at the top. 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There will be a quiz on Wednesday. </w:t>
                      </w:r>
                    </w:p>
                    <w:p w:rsidR="00AE56A2" w:rsidRDefault="00AE56A2" w:rsidP="00AE56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:rsidR="0089485C" w:rsidRPr="0089485C" w:rsidRDefault="0089485C" w:rsidP="00AE3E5E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F8B763" wp14:editId="2DA01E11">
                <wp:simplePos x="0" y="0"/>
                <wp:positionH relativeFrom="column">
                  <wp:posOffset>2200275</wp:posOffset>
                </wp:positionH>
                <wp:positionV relativeFrom="paragraph">
                  <wp:posOffset>192406</wp:posOffset>
                </wp:positionV>
                <wp:extent cx="4311015" cy="1771650"/>
                <wp:effectExtent l="19050" t="19050" r="32385" b="381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771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554A" w:rsidRDefault="0071554A" w:rsidP="007155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Common and Proper Nouns</w:t>
                            </w:r>
                          </w:p>
                          <w:p w:rsidR="0071554A" w:rsidRPr="00627182" w:rsidRDefault="0071554A" w:rsidP="0071554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1554A" w:rsidRDefault="0071554A" w:rsidP="0071554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F27F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Common Noun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names any person, place, or thing</w:t>
                            </w:r>
                          </w:p>
                          <w:p w:rsidR="0071554A" w:rsidRDefault="0071554A" w:rsidP="0071554A">
                            <w:pPr>
                              <w:spacing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2718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Ex.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girl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, state, school</w:t>
                            </w:r>
                          </w:p>
                          <w:p w:rsidR="0071554A" w:rsidRDefault="0071554A" w:rsidP="0071554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F27F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Proper Noun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– names a particular person, place, or thing and begins with a capital letter</w:t>
                            </w:r>
                            <w:bookmarkStart w:id="0" w:name="_GoBack"/>
                            <w:bookmarkEnd w:id="0"/>
                          </w:p>
                          <w:p w:rsidR="0071554A" w:rsidRDefault="0071554A" w:rsidP="0071554A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2718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Ex.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ab/>
                              <w:t xml:space="preserve">Katie,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Virgina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, Eastern Elementary</w:t>
                            </w:r>
                          </w:p>
                          <w:p w:rsidR="00552BDB" w:rsidRDefault="00552BDB" w:rsidP="005816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Pr="009014F7" w:rsidRDefault="00552BDB" w:rsidP="005816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.25pt;margin-top:15.15pt;width:339.45pt;height:13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71554A" w:rsidRDefault="0071554A" w:rsidP="0071554A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Common and Proper Nouns</w:t>
                      </w:r>
                    </w:p>
                    <w:p w:rsidR="0071554A" w:rsidRPr="00627182" w:rsidRDefault="0071554A" w:rsidP="0071554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71554A" w:rsidRDefault="0071554A" w:rsidP="0071554A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F27F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Common Noun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names any person, place, or thing</w:t>
                      </w:r>
                    </w:p>
                    <w:p w:rsidR="0071554A" w:rsidRDefault="0071554A" w:rsidP="0071554A">
                      <w:pPr>
                        <w:spacing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proofErr w:type="gramStart"/>
                      <w:r w:rsidRPr="0062718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Ex.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girl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, state, school</w:t>
                      </w:r>
                    </w:p>
                    <w:p w:rsidR="0071554A" w:rsidRDefault="0071554A" w:rsidP="0071554A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F27F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Proper Noun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– names a particular person, place, or thing and begins with a capital letter</w:t>
                      </w:r>
                      <w:bookmarkStart w:id="1" w:name="_GoBack"/>
                      <w:bookmarkEnd w:id="1"/>
                    </w:p>
                    <w:p w:rsidR="0071554A" w:rsidRDefault="0071554A" w:rsidP="0071554A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2718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Ex.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ab/>
                        <w:t xml:space="preserve">Katie,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Virgina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, Eastern Elementary</w:t>
                      </w:r>
                    </w:p>
                    <w:p w:rsidR="00552BDB" w:rsidRDefault="00552BDB" w:rsidP="005816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Pr="009014F7" w:rsidRDefault="00552BDB" w:rsidP="005816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AE56A2" w:rsidP="00CE0C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9AEB8" wp14:editId="36C09A08">
                <wp:simplePos x="0" y="0"/>
                <wp:positionH relativeFrom="column">
                  <wp:posOffset>2200275</wp:posOffset>
                </wp:positionH>
                <wp:positionV relativeFrom="paragraph">
                  <wp:posOffset>306070</wp:posOffset>
                </wp:positionV>
                <wp:extent cx="4311015" cy="3223895"/>
                <wp:effectExtent l="19050" t="19050" r="32385" b="3365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223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EA3322" w:rsidRDefault="000911A6" w:rsidP="00EE0B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11518E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EA3322"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E56A2" w:rsidRDefault="00AE56A2" w:rsidP="0071554A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AE56A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71554A" w:rsidRPr="00A0129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Base Word:</w:t>
                            </w:r>
                            <w:r w:rsidR="0071554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the most basic part of a word.</w:t>
                            </w:r>
                            <w:proofErr w:type="gramEnd"/>
                            <w:r w:rsidR="0071554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Base words can stand alone and have meaning. </w:t>
                            </w:r>
                          </w:p>
                          <w:p w:rsidR="0071554A" w:rsidRDefault="0071554A" w:rsidP="0071554A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71554A" w:rsidRDefault="0071554A" w:rsidP="0071554A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A01295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Prefixes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are added to the </w:t>
                            </w:r>
                            <w:r w:rsidRPr="0071554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beginning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of a base word. Prefixes add meaning to the base word. </w:t>
                            </w:r>
                          </w:p>
                          <w:p w:rsidR="0071554A" w:rsidRDefault="0071554A" w:rsidP="0071554A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71554A" w:rsidRPr="00AE56A2" w:rsidRDefault="0071554A" w:rsidP="0071554A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A01295">
                              <w:rPr>
                                <w:rFonts w:ascii="Comic Sans MS" w:hAnsi="Comic Sans MS"/>
                                <w:b/>
                                <w:i/>
                                <w:sz w:val="26"/>
                                <w:szCs w:val="26"/>
                              </w:rPr>
                              <w:t>Suffixes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are added to the</w:t>
                            </w:r>
                            <w:r w:rsidRPr="0071554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end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of a base word. Suffixes add meaning to the base word. </w:t>
                            </w:r>
                          </w:p>
                          <w:p w:rsidR="00AE56A2" w:rsidRPr="00AE56A2" w:rsidRDefault="00AE56A2" w:rsidP="00AE56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E56A2" w:rsidRPr="00AE56A2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24.1pt;width:339.45pt;height:25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EA3322" w:rsidRDefault="000911A6" w:rsidP="00EE0B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11518E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="00EA3322"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E56A2" w:rsidRDefault="00AE56A2" w:rsidP="0071554A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AE56A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71554A" w:rsidRPr="00A01295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Base Word:</w:t>
                      </w:r>
                      <w:r w:rsidR="0071554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the most basic part of a word.</w:t>
                      </w:r>
                      <w:proofErr w:type="gramEnd"/>
                      <w:r w:rsidR="0071554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Base words can stand alone and have meaning. </w:t>
                      </w:r>
                    </w:p>
                    <w:p w:rsidR="0071554A" w:rsidRDefault="0071554A" w:rsidP="0071554A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71554A" w:rsidRDefault="0071554A" w:rsidP="0071554A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A01295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 xml:space="preserve">Prefixes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are added to the </w:t>
                      </w:r>
                      <w:r w:rsidRPr="0071554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beginning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of a base word. Prefixes add meaning to the base word. </w:t>
                      </w:r>
                    </w:p>
                    <w:p w:rsidR="0071554A" w:rsidRDefault="0071554A" w:rsidP="0071554A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71554A" w:rsidRPr="00AE56A2" w:rsidRDefault="0071554A" w:rsidP="0071554A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A01295">
                        <w:rPr>
                          <w:rFonts w:ascii="Comic Sans MS" w:hAnsi="Comic Sans MS"/>
                          <w:b/>
                          <w:i/>
                          <w:sz w:val="26"/>
                          <w:szCs w:val="26"/>
                        </w:rPr>
                        <w:t>Suffixes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are added to the</w:t>
                      </w:r>
                      <w:r w:rsidRPr="0071554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end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of a base word. Suffixes add meaning to the base word. </w:t>
                      </w:r>
                    </w:p>
                    <w:p w:rsidR="00AE56A2" w:rsidRPr="00AE56A2" w:rsidRDefault="00AE56A2" w:rsidP="00AE56A2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E56A2" w:rsidRPr="00AE56A2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321BFF" w:rsidP="00CE0CAA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65pt;margin-top:12.3pt;width:7.4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">
                <v:imagedata r:id="rId10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Default="00AE56A2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86658" wp14:editId="18DB18DC">
                <wp:simplePos x="0" y="0"/>
                <wp:positionH relativeFrom="column">
                  <wp:posOffset>-495300</wp:posOffset>
                </wp:positionH>
                <wp:positionV relativeFrom="paragraph">
                  <wp:posOffset>43815</wp:posOffset>
                </wp:positionV>
                <wp:extent cx="2565400" cy="493395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933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BC4" w:rsidRPr="00302761" w:rsidRDefault="00A27BC4" w:rsidP="00A27BC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592B">
                              <w:rPr>
                                <w:rFonts w:ascii="Comic Sans MS" w:hAnsi="Comic Sans MS"/>
                                <w:szCs w:val="32"/>
                              </w:rPr>
                              <w:t>Short + Long Vowels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4"/>
                              <w:gridCol w:w="2144"/>
                            </w:tblGrid>
                            <w:tr w:rsidR="00A27BC4" w:rsidTr="00DB6AAE">
                              <w:tc>
                                <w:tcPr>
                                  <w:tcW w:w="1654" w:type="dxa"/>
                                </w:tcPr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toast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easy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socks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stuff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paid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cheese</w:t>
                                  </w:r>
                                </w:p>
                                <w:p w:rsidR="00A27BC4" w:rsidRPr="00EA3322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June</w:t>
                                  </w:r>
                                </w:p>
                                <w:p w:rsidR="00A27BC4" w:rsidRPr="00EA3322" w:rsidRDefault="00A27BC4" w:rsidP="00DB6AAE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elbow</w:t>
                                  </w:r>
                                </w:p>
                                <w:p w:rsidR="00A27BC4" w:rsidRPr="00EE0BDB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    program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shiny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piles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sticky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each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both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comb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holiday</w:t>
                                  </w:r>
                                </w:p>
                                <w:p w:rsidR="00A27BC4" w:rsidRPr="00EA3322" w:rsidRDefault="00A27BC4" w:rsidP="00DB6AAE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3.45pt;width:202pt;height:3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A27BC4" w:rsidRPr="00302761" w:rsidRDefault="00A27BC4" w:rsidP="00A27BC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3592B">
                        <w:rPr>
                          <w:rFonts w:ascii="Comic Sans MS" w:hAnsi="Comic Sans MS"/>
                          <w:szCs w:val="32"/>
                        </w:rPr>
                        <w:t>Short + Long Vowels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4"/>
                        <w:gridCol w:w="2144"/>
                      </w:tblGrid>
                      <w:tr w:rsidR="00A27BC4" w:rsidTr="00DB6AAE">
                        <w:tc>
                          <w:tcPr>
                            <w:tcW w:w="1654" w:type="dxa"/>
                          </w:tcPr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toast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easy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socks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stuff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paid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cheese</w:t>
                            </w:r>
                          </w:p>
                          <w:p w:rsidR="00A27BC4" w:rsidRPr="00EA3322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June</w:t>
                            </w:r>
                          </w:p>
                          <w:p w:rsidR="00A27BC4" w:rsidRPr="00EA3322" w:rsidRDefault="00A27BC4" w:rsidP="00DB6AAE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elbow</w:t>
                            </w:r>
                          </w:p>
                          <w:p w:rsidR="00A27BC4" w:rsidRPr="00EE0BDB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 program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shiny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piles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sticky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each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both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comb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holiday</w:t>
                            </w:r>
                          </w:p>
                          <w:p w:rsidR="00A27BC4" w:rsidRPr="00EA3322" w:rsidRDefault="00A27BC4" w:rsidP="00DB6AAE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A27BC4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8998" wp14:editId="66CC556C">
                <wp:simplePos x="0" y="0"/>
                <wp:positionH relativeFrom="column">
                  <wp:posOffset>2200275</wp:posOffset>
                </wp:positionH>
                <wp:positionV relativeFrom="paragraph">
                  <wp:posOffset>273685</wp:posOffset>
                </wp:positionV>
                <wp:extent cx="4311015" cy="4143375"/>
                <wp:effectExtent l="19050" t="19050" r="32385" b="476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414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AE56A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EA3322"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Information</w:t>
                            </w: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EE0BDB" w:rsidRDefault="00302761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="00A012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day</w:t>
                            </w:r>
                            <w:r w:rsidR="00EE0BDB"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A27BC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WVQ Quiz #3;</w:t>
                            </w:r>
                            <w:r w:rsidR="00A27BC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7F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</w:t>
                            </w:r>
                            <w:r w:rsidR="00EE0BDB" w:rsidRP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x each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Homework (due Friday)</w:t>
                            </w:r>
                          </w:p>
                          <w:p w:rsidR="00302761" w:rsidRPr="0089485C" w:rsidRDefault="00302761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binder notes (all #2 pages)</w:t>
                            </w:r>
                          </w:p>
                          <w:p w:rsidR="0089485C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Wednesday- 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Prefixes/Suffixes Quiz; Ice Cream Day </w:t>
                            </w:r>
                          </w:p>
                          <w:p w:rsidR="0089485C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Thursday-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Study for </w:t>
                            </w:r>
                            <w:r w:rsidR="00AE56A2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Spelling Test</w:t>
                            </w:r>
                            <w:r w:rsidR="0071554A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and Grammar Test</w:t>
                            </w:r>
                            <w:r w:rsidR="00AE56A2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. L</w:t>
                            </w:r>
                            <w:r w:rsidR="00302761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ook over</w:t>
                            </w:r>
                            <w:r w:rsidR="0071554A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practice book pages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that have pumpkins at the top of them</w:t>
                            </w:r>
                            <w:r w:rsidR="00AE56A2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. </w:t>
                            </w:r>
                          </w:p>
                          <w:p w:rsidR="00EE0BDB" w:rsidRPr="0089485C" w:rsidRDefault="00EE0BDB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 –</w:t>
                            </w:r>
                            <w:r w:rsid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56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Grammar</w:t>
                            </w:r>
                            <w:r w:rsidR="007155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56A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&amp;</w:t>
                            </w:r>
                            <w:r w:rsidR="003027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Spelling </w:t>
                            </w:r>
                            <w:r w:rsidR="00AE3E5E" w:rsidRP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Test</w:t>
                            </w:r>
                            <w:r w:rsid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;</w:t>
                            </w:r>
                            <w:r w:rsidR="00AE3E5E" w:rsidRP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for WVQ</w:t>
                            </w:r>
                            <w:r w:rsidRP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Quiz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#4</w:t>
                            </w:r>
                            <w:r w:rsidR="00397B7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 Monday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read for A.R. </w:t>
                            </w:r>
                          </w:p>
                          <w:p w:rsidR="00AE3E5E" w:rsidRPr="0089485C" w:rsidRDefault="00A27BC4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="00A012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(15</w:t>
                            </w:r>
                            <w:r w:rsidR="00A01295" w:rsidRPr="00A012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E3E5E"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)-</w:t>
                            </w:r>
                            <w:r w:rsidR="00AE3E5E" w:rsidRP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WVQ Quiz #4</w:t>
                            </w:r>
                          </w:p>
                          <w:p w:rsidR="0089485C" w:rsidRPr="00302761" w:rsidRDefault="0089485C" w:rsidP="0089485C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</w:pPr>
                            <w:r w:rsidRPr="00302761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*</w:t>
                            </w:r>
                            <w:r w:rsidR="00397B78"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>Students need 9</w:t>
                            </w:r>
                            <w:r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 AR points for the 1</w:t>
                            </w:r>
                            <w:r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397B78"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 Nine</w:t>
                            </w:r>
                            <w:r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 Weeks.</w:t>
                            </w:r>
                            <w:r w:rsidRPr="0030276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21.55pt;width:339.45pt;height:3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AE56A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EA3322"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and Information</w:t>
                      </w: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EE0BDB" w:rsidRDefault="00302761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</w:t>
                      </w:r>
                      <w:r w:rsidR="00A0129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day</w:t>
                      </w:r>
                      <w:r w:rsidR="00EE0BDB"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A27BC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24"/>
                        </w:rPr>
                        <w:t>WVQ Quiz #3;</w:t>
                      </w:r>
                      <w:r w:rsidR="00A27BC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07F97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</w:t>
                      </w:r>
                      <w:r w:rsidR="00EE0BDB" w:rsidRP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>x each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Homework (due Friday)</w:t>
                      </w:r>
                    </w:p>
                    <w:p w:rsidR="00302761" w:rsidRPr="0089485C" w:rsidRDefault="00302761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binder notes (all #2 pages)</w:t>
                      </w:r>
                    </w:p>
                    <w:p w:rsidR="0089485C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Wednesday- 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Prefixes/Suffixes Quiz; Ice Cream Day </w:t>
                      </w:r>
                    </w:p>
                    <w:p w:rsidR="0089485C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Thursday- </w:t>
                      </w: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Study for </w:t>
                      </w:r>
                      <w:r w:rsidR="00AE56A2">
                        <w:rPr>
                          <w:rFonts w:ascii="Comic Sans MS" w:hAnsi="Comic Sans MS"/>
                          <w:sz w:val="24"/>
                          <w:szCs w:val="32"/>
                        </w:rPr>
                        <w:t>Spelling Test</w:t>
                      </w:r>
                      <w:r w:rsidR="0071554A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and Grammar Test</w:t>
                      </w:r>
                      <w:r w:rsidR="00AE56A2">
                        <w:rPr>
                          <w:rFonts w:ascii="Comic Sans MS" w:hAnsi="Comic Sans MS"/>
                          <w:sz w:val="24"/>
                          <w:szCs w:val="32"/>
                        </w:rPr>
                        <w:t>. L</w:t>
                      </w:r>
                      <w:r w:rsidR="00302761">
                        <w:rPr>
                          <w:rFonts w:ascii="Comic Sans MS" w:hAnsi="Comic Sans MS"/>
                          <w:sz w:val="24"/>
                          <w:szCs w:val="32"/>
                        </w:rPr>
                        <w:t>ook over</w:t>
                      </w:r>
                      <w:r w:rsidR="0071554A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practice book pages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that have pumpkins at the top of them</w:t>
                      </w:r>
                      <w:r w:rsidR="00AE56A2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. </w:t>
                      </w:r>
                    </w:p>
                    <w:p w:rsidR="00EE0BDB" w:rsidRPr="0089485C" w:rsidRDefault="00EE0BDB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 –</w:t>
                      </w:r>
                      <w:r w:rsid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E56A2">
                        <w:rPr>
                          <w:rFonts w:ascii="Comic Sans MS" w:hAnsi="Comic Sans MS"/>
                          <w:sz w:val="24"/>
                          <w:szCs w:val="24"/>
                        </w:rPr>
                        <w:t>Grammar</w:t>
                      </w:r>
                      <w:r w:rsidR="0071554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E56A2">
                        <w:rPr>
                          <w:rFonts w:ascii="Comic Sans MS" w:hAnsi="Comic Sans MS"/>
                          <w:sz w:val="24"/>
                          <w:szCs w:val="24"/>
                        </w:rPr>
                        <w:t>&amp;</w:t>
                      </w:r>
                      <w:r w:rsidR="0030276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Spelling </w:t>
                      </w:r>
                      <w:r w:rsidR="00AE3E5E" w:rsidRP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>Test</w:t>
                      </w:r>
                      <w:r w:rsid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24"/>
                        </w:rPr>
                        <w:t>;</w:t>
                      </w:r>
                      <w:r w:rsidR="00AE3E5E" w:rsidRP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for WVQ</w:t>
                      </w:r>
                      <w:r w:rsidRP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Quiz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#4</w:t>
                      </w:r>
                      <w:r w:rsidR="00397B7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 Monday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read for A.R. </w:t>
                      </w:r>
                    </w:p>
                    <w:p w:rsidR="00AE3E5E" w:rsidRPr="0089485C" w:rsidRDefault="00A27BC4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Monday </w:t>
                      </w:r>
                      <w:r w:rsidR="00A0129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(15</w:t>
                      </w:r>
                      <w:r w:rsidR="00A01295" w:rsidRPr="00A01295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E3E5E"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)-</w:t>
                      </w:r>
                      <w:r w:rsidR="00AE3E5E" w:rsidRP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WVQ Quiz #4</w:t>
                      </w:r>
                    </w:p>
                    <w:p w:rsidR="0089485C" w:rsidRPr="00302761" w:rsidRDefault="0089485C" w:rsidP="0089485C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</w:pPr>
                      <w:r w:rsidRPr="00302761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*</w:t>
                      </w:r>
                      <w:r w:rsidR="00397B78"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>Students need 9</w:t>
                      </w:r>
                      <w:r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 AR points for the 1</w:t>
                      </w:r>
                      <w:r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  <w:vertAlign w:val="superscript"/>
                        </w:rPr>
                        <w:t>st</w:t>
                      </w:r>
                      <w:r w:rsidR="00397B78"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 Nine</w:t>
                      </w:r>
                      <w:r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 Weeks.</w:t>
                      </w:r>
                      <w:r w:rsidRPr="00302761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DD" w:rsidRDefault="007D37DD" w:rsidP="00F46959">
      <w:pPr>
        <w:spacing w:after="0" w:line="240" w:lineRule="auto"/>
      </w:pPr>
      <w:r>
        <w:separator/>
      </w:r>
    </w:p>
  </w:endnote>
  <w:endnote w:type="continuationSeparator" w:id="0">
    <w:p w:rsidR="007D37DD" w:rsidRDefault="007D37DD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DD" w:rsidRDefault="007D37DD" w:rsidP="00F46959">
      <w:pPr>
        <w:spacing w:after="0" w:line="240" w:lineRule="auto"/>
      </w:pPr>
      <w:r>
        <w:separator/>
      </w:r>
    </w:p>
  </w:footnote>
  <w:footnote w:type="continuationSeparator" w:id="0">
    <w:p w:rsidR="007D37DD" w:rsidRDefault="007D37DD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16"/>
  </w:num>
  <w:num w:numId="8">
    <w:abstractNumId w:val="6"/>
  </w:num>
  <w:num w:numId="9">
    <w:abstractNumId w:val="12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15"/>
  </w:num>
  <w:num w:numId="15">
    <w:abstractNumId w:val="17"/>
  </w:num>
  <w:num w:numId="16">
    <w:abstractNumId w:val="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1518E"/>
    <w:rsid w:val="00120BA1"/>
    <w:rsid w:val="001224B8"/>
    <w:rsid w:val="00143F97"/>
    <w:rsid w:val="00147D23"/>
    <w:rsid w:val="00157080"/>
    <w:rsid w:val="001647C7"/>
    <w:rsid w:val="00171C4C"/>
    <w:rsid w:val="00176C7A"/>
    <w:rsid w:val="001865BB"/>
    <w:rsid w:val="00195896"/>
    <w:rsid w:val="00196464"/>
    <w:rsid w:val="001A0125"/>
    <w:rsid w:val="001A6FF9"/>
    <w:rsid w:val="001A76B6"/>
    <w:rsid w:val="001F1258"/>
    <w:rsid w:val="001F6214"/>
    <w:rsid w:val="00203687"/>
    <w:rsid w:val="00212C74"/>
    <w:rsid w:val="00221779"/>
    <w:rsid w:val="00222E36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BC1"/>
    <w:rsid w:val="00422507"/>
    <w:rsid w:val="0042520D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55604"/>
    <w:rsid w:val="0068322F"/>
    <w:rsid w:val="0069079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37DD"/>
    <w:rsid w:val="007E44D7"/>
    <w:rsid w:val="007E73D5"/>
    <w:rsid w:val="007F2E69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588F"/>
    <w:rsid w:val="009F5EBC"/>
    <w:rsid w:val="009F6895"/>
    <w:rsid w:val="00A00BE4"/>
    <w:rsid w:val="00A01295"/>
    <w:rsid w:val="00A273CB"/>
    <w:rsid w:val="00A27BC4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B25"/>
    <w:rsid w:val="00AE0A52"/>
    <w:rsid w:val="00AE3E5E"/>
    <w:rsid w:val="00AE56A2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A40A5"/>
    <w:rsid w:val="00BB1BEB"/>
    <w:rsid w:val="00BB7D51"/>
    <w:rsid w:val="00BD3ABC"/>
    <w:rsid w:val="00BF0448"/>
    <w:rsid w:val="00BF16FE"/>
    <w:rsid w:val="00C01306"/>
    <w:rsid w:val="00C0721B"/>
    <w:rsid w:val="00C1423B"/>
    <w:rsid w:val="00C2348D"/>
    <w:rsid w:val="00C4198A"/>
    <w:rsid w:val="00C60C4B"/>
    <w:rsid w:val="00C629C4"/>
    <w:rsid w:val="00C909F4"/>
    <w:rsid w:val="00C910B5"/>
    <w:rsid w:val="00C912B0"/>
    <w:rsid w:val="00CA0D06"/>
    <w:rsid w:val="00CA3947"/>
    <w:rsid w:val="00CD4721"/>
    <w:rsid w:val="00CE0CAA"/>
    <w:rsid w:val="00CF2240"/>
    <w:rsid w:val="00D02368"/>
    <w:rsid w:val="00D04A57"/>
    <w:rsid w:val="00D0644C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A3322"/>
    <w:rsid w:val="00EC73C8"/>
    <w:rsid w:val="00ED01FF"/>
    <w:rsid w:val="00ED7079"/>
    <w:rsid w:val="00EE0BDB"/>
    <w:rsid w:val="00EF49BA"/>
    <w:rsid w:val="00F03A0F"/>
    <w:rsid w:val="00F050D7"/>
    <w:rsid w:val="00F061EC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E322-5DDF-47FB-8FF0-9449F7B4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2018-10-05T15:13:00Z</cp:lastPrinted>
  <dcterms:created xsi:type="dcterms:W3CDTF">2018-10-05T15:13:00Z</dcterms:created>
  <dcterms:modified xsi:type="dcterms:W3CDTF">2018-10-05T15:13:00Z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