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Default="00B35E7F" w:rsidP="00B35E7F"/>
    <w:p w:rsidR="00CE0CAA" w:rsidRDefault="00300239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1DBAAB" wp14:editId="2E8EFFF9">
                <wp:simplePos x="0" y="0"/>
                <wp:positionH relativeFrom="column">
                  <wp:posOffset>3600450</wp:posOffset>
                </wp:positionH>
                <wp:positionV relativeFrom="paragraph">
                  <wp:posOffset>219075</wp:posOffset>
                </wp:positionV>
                <wp:extent cx="1771650" cy="847725"/>
                <wp:effectExtent l="95250" t="95250" r="38100" b="476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4772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6" type="#_x0000_t64" style="position:absolute;margin-left:283.5pt;margin-top:17.25pt;width:139.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Newsletter…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2BCBEF" wp14:editId="4B3B5D60">
                <wp:simplePos x="0" y="0"/>
                <wp:positionH relativeFrom="column">
                  <wp:posOffset>1581150</wp:posOffset>
                </wp:positionH>
                <wp:positionV relativeFrom="paragraph">
                  <wp:posOffset>137160</wp:posOffset>
                </wp:positionV>
                <wp:extent cx="1851025" cy="273050"/>
                <wp:effectExtent l="0" t="3175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182" w:rsidRDefault="002D68BA">
                            <w:r>
                              <w:rPr>
                                <w:sz w:val="20"/>
                                <w:szCs w:val="20"/>
                              </w:rPr>
                              <w:t>http://vbburnette</w:t>
                            </w:r>
                            <w:r w:rsidR="00627182" w:rsidRPr="00627182">
                              <w:rPr>
                                <w:sz w:val="20"/>
                                <w:szCs w:val="20"/>
                              </w:rPr>
                              <w:t>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124.5pt;margin-top:10.8pt;width:145.7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" stroked="f">
                <v:textbox>
                  <w:txbxContent>
                    <w:p w:rsidR="00627182" w:rsidRDefault="002D68BA">
                      <w:r>
                        <w:rPr>
                          <w:sz w:val="20"/>
                          <w:szCs w:val="20"/>
                        </w:rPr>
                        <w:t>http://vbburnette</w:t>
                      </w:r>
                      <w:r w:rsidR="00627182" w:rsidRPr="00627182">
                        <w:rPr>
                          <w:sz w:val="20"/>
                          <w:szCs w:val="20"/>
                        </w:rPr>
                        <w:t>.weebly.com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7A05A4" wp14:editId="47372F48">
                <wp:simplePos x="0" y="0"/>
                <wp:positionH relativeFrom="column">
                  <wp:posOffset>227330</wp:posOffset>
                </wp:positionH>
                <wp:positionV relativeFrom="paragraph">
                  <wp:posOffset>137160</wp:posOffset>
                </wp:positionV>
                <wp:extent cx="1306195" cy="225425"/>
                <wp:effectExtent l="0" t="3175" r="0" b="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2D68BA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vburnette</w:t>
                            </w:r>
                            <w:r w:rsidR="00FE0537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17.9pt;margin-top:10.8pt;width:102.85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" stroked="f">
                <v:textbox>
                  <w:txbxContent>
                    <w:p w:rsidR="00850AB6" w:rsidRPr="00850AB6" w:rsidRDefault="002D68BA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vburnette</w:t>
                      </w:r>
                      <w:r w:rsidR="00FE0537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2D68BA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Burnette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’s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41455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Oct. 10– Oct. 14</w:t>
                            </w:r>
                            <w:bookmarkStart w:id="0" w:name="_GoBack"/>
                            <w:bookmarkEnd w:id="0"/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C6UUew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2D68BA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Burnette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’s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41455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Oct. 10– Oct. 14</w:t>
                      </w:r>
                      <w:bookmarkStart w:id="1" w:name="_GoBack"/>
                      <w:bookmarkEnd w:id="1"/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4351E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320675</wp:posOffset>
                </wp:positionV>
                <wp:extent cx="4311015" cy="1795780"/>
                <wp:effectExtent l="34925" t="33020" r="35560" b="381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17957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5AC4" w:rsidRDefault="0011518E" w:rsidP="00E65A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 w:rsid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5AC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Complete Sentences </w:t>
                            </w:r>
                            <w:r w:rsidR="00E65AC4" w:rsidRPr="00E65AC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(SOL 3.10a)</w:t>
                            </w:r>
                          </w:p>
                          <w:p w:rsidR="00E65AC4" w:rsidRDefault="00E65AC4" w:rsidP="00E65A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E65AC4" w:rsidRPr="00E65AC4" w:rsidRDefault="00E65AC4" w:rsidP="00E65AC4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 w:rsidRPr="00E65AC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Students will be working on editing sentences to make them correctly written. In addition, students will write sentences to complete work related to our novel. </w:t>
                            </w:r>
                          </w:p>
                          <w:p w:rsidR="00627182" w:rsidRDefault="00627182" w:rsidP="006F27F5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73pt;margin-top:25.25pt;width:339.45pt;height:14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E65AC4" w:rsidRDefault="0011518E" w:rsidP="00E65AC4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 w:rsid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65AC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Complete Sentences </w:t>
                      </w:r>
                      <w:r w:rsidR="00E65AC4" w:rsidRPr="00E65AC4">
                        <w:rPr>
                          <w:rFonts w:ascii="Comic Sans MS" w:hAnsi="Comic Sans MS"/>
                          <w:sz w:val="28"/>
                          <w:szCs w:val="32"/>
                        </w:rPr>
                        <w:t>(SOL 3.10a)</w:t>
                      </w:r>
                    </w:p>
                    <w:p w:rsidR="00E65AC4" w:rsidRDefault="00E65AC4" w:rsidP="00E65AC4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E65AC4" w:rsidRPr="00E65AC4" w:rsidRDefault="00E65AC4" w:rsidP="00E65AC4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 w:rsidRPr="00E65AC4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Students will be working on editing sentences to make them correctly written. In addition, students will write sentences to complete work related to our novel. </w:t>
                      </w:r>
                    </w:p>
                    <w:p w:rsidR="00627182" w:rsidRDefault="00627182" w:rsidP="006F27F5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191135</wp:posOffset>
                </wp:positionV>
                <wp:extent cx="2564765" cy="3147060"/>
                <wp:effectExtent l="34925" t="36830" r="38735" b="3556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147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Pr="00EA3322" w:rsidRDefault="00FE0537" w:rsidP="00FE0537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FE0537" w:rsidRPr="00EF6959" w:rsidRDefault="00E65AC4" w:rsidP="00FE053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9900"/>
                                <w:sz w:val="20"/>
                                <w:szCs w:val="20"/>
                              </w:rPr>
                              <w:t>The Littles</w:t>
                            </w:r>
                          </w:p>
                          <w:p w:rsidR="00FE0537" w:rsidRDefault="00E65AC4" w:rsidP="00FE053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By John Peterson</w:t>
                            </w:r>
                          </w:p>
                          <w:p w:rsidR="00E65AC4" w:rsidRPr="00EA3322" w:rsidRDefault="00E65AC4" w:rsidP="00FE053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FE0537" w:rsidRPr="00EA3322" w:rsidRDefault="00FE0537" w:rsidP="00FE0537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Target Skill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Sequence of Events</w:t>
                            </w:r>
                            <w:r w:rsidR="002E0C9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65A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Story Elements</w:t>
                            </w:r>
                            <w:r w:rsidR="002E0C9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Predictions, Author’s Purpose</w:t>
                            </w:r>
                          </w:p>
                          <w:p w:rsidR="00FE0537" w:rsidRDefault="00FE0537" w:rsidP="00FE0537">
                            <w:pPr>
                              <w:spacing w:before="24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Target Strategy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Question</w:t>
                            </w:r>
                          </w:p>
                          <w:p w:rsidR="00FE0537" w:rsidRPr="00EA3322" w:rsidRDefault="00FE0537" w:rsidP="00FE053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Fluency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Rate</w:t>
                            </w:r>
                          </w:p>
                          <w:p w:rsidR="00EA3322" w:rsidRDefault="00EA3322" w:rsidP="00EA33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39.25pt;margin-top:15.05pt;width:201.95pt;height:24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Pr="00EA3322" w:rsidRDefault="00FE0537" w:rsidP="00FE0537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FE0537" w:rsidRPr="00EF6959" w:rsidRDefault="00E65AC4" w:rsidP="00FE053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bCs/>
                          <w:color w:val="FF9900"/>
                          <w:sz w:val="20"/>
                          <w:szCs w:val="20"/>
                        </w:rPr>
                        <w:t>The Littles</w:t>
                      </w:r>
                    </w:p>
                    <w:p w:rsidR="00FE0537" w:rsidRDefault="00E65AC4" w:rsidP="00FE053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Times New Roman" w:hAnsi="Verdana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By John Peterson</w:t>
                      </w:r>
                    </w:p>
                    <w:p w:rsidR="00E65AC4" w:rsidRPr="00EA3322" w:rsidRDefault="00E65AC4" w:rsidP="00FE053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</w:p>
                    <w:p w:rsidR="00FE0537" w:rsidRPr="00EA3322" w:rsidRDefault="00FE0537" w:rsidP="00FE0537">
                      <w:p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Target Skill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Sequence of Events</w:t>
                      </w:r>
                      <w:r w:rsidR="002E0C9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="00E65AC4">
                        <w:rPr>
                          <w:rFonts w:ascii="Comic Sans MS" w:hAnsi="Comic Sans MS"/>
                          <w:sz w:val="20"/>
                          <w:szCs w:val="20"/>
                        </w:rPr>
                        <w:t>Story Elements</w:t>
                      </w:r>
                      <w:r w:rsidR="002E0C9E">
                        <w:rPr>
                          <w:rFonts w:ascii="Comic Sans MS" w:hAnsi="Comic Sans MS"/>
                          <w:sz w:val="20"/>
                          <w:szCs w:val="20"/>
                        </w:rPr>
                        <w:t>, Predictions, Author’s Purpose</w:t>
                      </w:r>
                    </w:p>
                    <w:p w:rsidR="00FE0537" w:rsidRDefault="00FE0537" w:rsidP="00FE0537">
                      <w:pPr>
                        <w:spacing w:before="24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Target Strategy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Question</w:t>
                      </w:r>
                    </w:p>
                    <w:p w:rsidR="00FE0537" w:rsidRPr="00EA3322" w:rsidRDefault="00FE0537" w:rsidP="00FE0537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Fluency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Rate</w:t>
                      </w:r>
                    </w:p>
                    <w:p w:rsidR="00EA3322" w:rsidRDefault="00EA3322" w:rsidP="00EA3322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jc w:val="center"/>
        <w:rPr>
          <w:rFonts w:ascii="Comic Sans MS" w:hAnsi="Comic Sans MS"/>
          <w:sz w:val="32"/>
          <w:szCs w:val="32"/>
        </w:rPr>
      </w:pPr>
    </w:p>
    <w:p w:rsidR="00CE0CAA" w:rsidRPr="00CE0CAA" w:rsidRDefault="00CE0CAA" w:rsidP="00CE0CAA"/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CE0CAA" w:rsidP="00CE0CAA">
      <w:pPr>
        <w:rPr>
          <w:b/>
        </w:rPr>
      </w:pPr>
    </w:p>
    <w:p w:rsidR="00CE0CAA" w:rsidRPr="00CE0CAA" w:rsidRDefault="00C4351E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135255</wp:posOffset>
                </wp:positionV>
                <wp:extent cx="4311015" cy="3171825"/>
                <wp:effectExtent l="34925" t="38100" r="35560" b="3810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171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Pr="00E65AC4" w:rsidRDefault="000911A6" w:rsidP="00FE05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518E">
                              <w:rPr>
                                <w:szCs w:val="32"/>
                              </w:rPr>
                              <w:t xml:space="preserve"> </w:t>
                            </w:r>
                            <w:r w:rsidR="00FE0537"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Vocabulary:</w:t>
                            </w:r>
                            <w:r w:rsidR="00FE0537" w:rsidRPr="00EA33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05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A3322" w:rsidRPr="00E65AC4" w:rsidRDefault="00E65AC4" w:rsidP="00E65AC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65AC4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armed: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to have weapons; to provide defense </w:t>
                            </w:r>
                          </w:p>
                          <w:p w:rsidR="00E65AC4" w:rsidRPr="00E65AC4" w:rsidRDefault="00E65AC4" w:rsidP="00E65AC4">
                            <w:pPr>
                              <w:pStyle w:val="ListParagraph"/>
                              <w:spacing w:after="0"/>
                              <w:ind w:left="810"/>
                              <w:rPr>
                                <w:rFonts w:ascii="Comic Sans MS" w:hAnsi="Comic Sans MS"/>
                                <w:sz w:val="10"/>
                                <w:szCs w:val="28"/>
                                <w:u w:val="single"/>
                              </w:rPr>
                            </w:pPr>
                          </w:p>
                          <w:p w:rsidR="00E65AC4" w:rsidRPr="00E65AC4" w:rsidRDefault="00E65AC4" w:rsidP="00E65AC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65AC4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timid: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easily frightened; shy</w:t>
                            </w:r>
                          </w:p>
                          <w:p w:rsidR="00E65AC4" w:rsidRPr="00E65AC4" w:rsidRDefault="00E65AC4" w:rsidP="00E65AC4">
                            <w:pPr>
                              <w:pStyle w:val="ListParagraph"/>
                              <w:spacing w:after="0"/>
                              <w:ind w:left="810"/>
                              <w:rPr>
                                <w:rFonts w:ascii="Comic Sans MS" w:hAnsi="Comic Sans MS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E65AC4" w:rsidRPr="00E65AC4" w:rsidRDefault="00E65AC4" w:rsidP="00E65AC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65AC4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gnaw: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 chew or bite on; to wear away bit by bit</w:t>
                            </w:r>
                          </w:p>
                          <w:p w:rsidR="00E65AC4" w:rsidRPr="00E65AC4" w:rsidRDefault="00E65AC4" w:rsidP="00E65AC4">
                            <w:pPr>
                              <w:spacing w:after="0"/>
                              <w:rPr>
                                <w:rFonts w:ascii="Comic Sans MS" w:hAnsi="Comic Sans MS"/>
                                <w:sz w:val="10"/>
                                <w:szCs w:val="28"/>
                                <w:u w:val="single"/>
                              </w:rPr>
                            </w:pPr>
                          </w:p>
                          <w:p w:rsidR="00E65AC4" w:rsidRPr="00E65AC4" w:rsidRDefault="00E65AC4" w:rsidP="00E65AC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65AC4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quiver: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 shake with a slight vibrating motion</w:t>
                            </w:r>
                          </w:p>
                          <w:p w:rsidR="00E65AC4" w:rsidRPr="00E65AC4" w:rsidRDefault="00E65AC4" w:rsidP="00E65AC4">
                            <w:pPr>
                              <w:pStyle w:val="ListParagraph"/>
                              <w:spacing w:after="0"/>
                              <w:ind w:left="81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73pt;margin-top:10.65pt;width:339.45pt;height:24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Pr="00E65AC4" w:rsidRDefault="000911A6" w:rsidP="00FE053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1518E">
                        <w:rPr>
                          <w:szCs w:val="32"/>
                        </w:rPr>
                        <w:t xml:space="preserve"> </w:t>
                      </w:r>
                      <w:r w:rsidR="00FE0537"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Vocabulary:</w:t>
                      </w:r>
                      <w:r w:rsidR="00FE0537" w:rsidRPr="00EA33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E05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A3322" w:rsidRPr="00E65AC4" w:rsidRDefault="00E65AC4" w:rsidP="00E65AC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E65AC4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armed: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to have weapons; to provide defense </w:t>
                      </w:r>
                    </w:p>
                    <w:p w:rsidR="00E65AC4" w:rsidRPr="00E65AC4" w:rsidRDefault="00E65AC4" w:rsidP="00E65AC4">
                      <w:pPr>
                        <w:pStyle w:val="ListParagraph"/>
                        <w:spacing w:after="0"/>
                        <w:ind w:left="810"/>
                        <w:rPr>
                          <w:rFonts w:ascii="Comic Sans MS" w:hAnsi="Comic Sans MS"/>
                          <w:sz w:val="10"/>
                          <w:szCs w:val="28"/>
                          <w:u w:val="single"/>
                        </w:rPr>
                      </w:pPr>
                    </w:p>
                    <w:p w:rsidR="00E65AC4" w:rsidRPr="00E65AC4" w:rsidRDefault="00E65AC4" w:rsidP="00E65AC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E65AC4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timid: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easily frightened; shy</w:t>
                      </w:r>
                    </w:p>
                    <w:p w:rsidR="00E65AC4" w:rsidRPr="00E65AC4" w:rsidRDefault="00E65AC4" w:rsidP="00E65AC4">
                      <w:pPr>
                        <w:pStyle w:val="ListParagraph"/>
                        <w:spacing w:after="0"/>
                        <w:ind w:left="810"/>
                        <w:rPr>
                          <w:rFonts w:ascii="Comic Sans MS" w:hAnsi="Comic Sans MS"/>
                          <w:sz w:val="10"/>
                          <w:szCs w:val="10"/>
                          <w:u w:val="single"/>
                        </w:rPr>
                      </w:pPr>
                    </w:p>
                    <w:p w:rsidR="00E65AC4" w:rsidRPr="00E65AC4" w:rsidRDefault="00E65AC4" w:rsidP="00E65AC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E65AC4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gnaw: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 chew or bite on; to wear away bit by bit</w:t>
                      </w:r>
                    </w:p>
                    <w:p w:rsidR="00E65AC4" w:rsidRPr="00E65AC4" w:rsidRDefault="00E65AC4" w:rsidP="00E65AC4">
                      <w:pPr>
                        <w:spacing w:after="0"/>
                        <w:rPr>
                          <w:rFonts w:ascii="Comic Sans MS" w:hAnsi="Comic Sans MS"/>
                          <w:sz w:val="10"/>
                          <w:szCs w:val="28"/>
                          <w:u w:val="single"/>
                        </w:rPr>
                      </w:pPr>
                    </w:p>
                    <w:p w:rsidR="00E65AC4" w:rsidRPr="00E65AC4" w:rsidRDefault="00E65AC4" w:rsidP="00E65AC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E65AC4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quiver: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 shake with a slight vibrating motion</w:t>
                      </w:r>
                    </w:p>
                    <w:p w:rsidR="00E65AC4" w:rsidRPr="00E65AC4" w:rsidRDefault="00E65AC4" w:rsidP="00E65AC4">
                      <w:pPr>
                        <w:pStyle w:val="ListParagraph"/>
                        <w:spacing w:after="0"/>
                        <w:ind w:left="81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Pr="00CE0CAA" w:rsidRDefault="00C4351E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80645</wp:posOffset>
                </wp:positionV>
                <wp:extent cx="2470150" cy="5010785"/>
                <wp:effectExtent l="34290" t="38100" r="38735" b="3746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50107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Default="0011518E" w:rsidP="0042520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</w:t>
                            </w:r>
                            <w:proofErr w:type="gramStart"/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="002E0C9E" w:rsidRPr="002E0C9E">
                              <w:rPr>
                                <w:rFonts w:ascii="Comic Sans MS" w:hAnsi="Comic Sans MS"/>
                                <w:szCs w:val="32"/>
                              </w:rPr>
                              <w:t>Short</w:t>
                            </w:r>
                            <w:proofErr w:type="spellEnd"/>
                            <w:proofErr w:type="gramEnd"/>
                            <w:r w:rsidR="002E0C9E">
                              <w:rPr>
                                <w:rFonts w:ascii="Comic Sans MS" w:hAnsi="Comic Sans MS"/>
                                <w:szCs w:val="32"/>
                              </w:rPr>
                              <w:t xml:space="preserve"> </w:t>
                            </w:r>
                            <w:r w:rsidR="002E0C9E" w:rsidRPr="002E0C9E">
                              <w:rPr>
                                <w:rFonts w:ascii="Comic Sans MS" w:hAnsi="Comic Sans MS"/>
                                <w:szCs w:val="32"/>
                              </w:rPr>
                              <w:t>+</w:t>
                            </w:r>
                            <w:r w:rsidR="002E0C9E">
                              <w:rPr>
                                <w:rFonts w:ascii="Comic Sans MS" w:hAnsi="Comic Sans MS"/>
                                <w:szCs w:val="32"/>
                              </w:rPr>
                              <w:t xml:space="preserve"> </w:t>
                            </w:r>
                            <w:r w:rsidR="002E0C9E" w:rsidRPr="002E0C9E">
                              <w:rPr>
                                <w:rFonts w:ascii="Comic Sans MS" w:hAnsi="Comic Sans MS"/>
                                <w:szCs w:val="32"/>
                              </w:rPr>
                              <w:t>Long Vowels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54"/>
                              <w:gridCol w:w="1964"/>
                            </w:tblGrid>
                            <w:tr w:rsidR="00E65AC4" w:rsidTr="00EE0BDB">
                              <w:tc>
                                <w:tcPr>
                                  <w:tcW w:w="1654" w:type="dxa"/>
                                </w:tcPr>
                                <w:p w:rsidR="00E65AC4" w:rsidRDefault="002E0C9E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math</w:t>
                                  </w:r>
                                </w:p>
                                <w:p w:rsidR="002E0C9E" w:rsidRDefault="002E0C9E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toast</w:t>
                                  </w:r>
                                </w:p>
                                <w:p w:rsidR="002E0C9E" w:rsidRDefault="002E0C9E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easy</w:t>
                                  </w:r>
                                </w:p>
                                <w:p w:rsidR="002E0C9E" w:rsidRDefault="002E0C9E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socks</w:t>
                                  </w:r>
                                </w:p>
                                <w:p w:rsidR="002E0C9E" w:rsidRDefault="002E0C9E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Friday</w:t>
                                  </w:r>
                                </w:p>
                                <w:p w:rsidR="002E0C9E" w:rsidRDefault="002E0C9E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Stuff</w:t>
                                  </w:r>
                                </w:p>
                                <w:p w:rsidR="002E0C9E" w:rsidRDefault="002E0C9E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paid</w:t>
                                  </w:r>
                                </w:p>
                                <w:p w:rsidR="002E0C9E" w:rsidRDefault="002E0C9E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cheese</w:t>
                                  </w:r>
                                </w:p>
                                <w:p w:rsidR="002E0C9E" w:rsidRPr="00EA3322" w:rsidRDefault="002E0C9E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June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 w:rsidR="00E65AC4" w:rsidRDefault="002E0C9E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elbow</w:t>
                                  </w:r>
                                </w:p>
                                <w:p w:rsidR="002E0C9E" w:rsidRDefault="002E0C9E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 xml:space="preserve"> program</w:t>
                                  </w:r>
                                </w:p>
                                <w:p w:rsidR="002E0C9E" w:rsidRDefault="002E0C9E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shiny</w:t>
                                  </w:r>
                                </w:p>
                                <w:p w:rsidR="002E0C9E" w:rsidRDefault="002E0C9E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piles</w:t>
                                  </w:r>
                                </w:p>
                                <w:p w:rsidR="002E0C9E" w:rsidRDefault="002E0C9E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sticky</w:t>
                                  </w:r>
                                </w:p>
                                <w:p w:rsidR="002E0C9E" w:rsidRDefault="002E0C9E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each</w:t>
                                  </w:r>
                                </w:p>
                                <w:p w:rsidR="002E0C9E" w:rsidRDefault="002E0C9E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both</w:t>
                                  </w:r>
                                </w:p>
                                <w:p w:rsidR="002E0C9E" w:rsidRDefault="002E0C9E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comb</w:t>
                                  </w:r>
                                </w:p>
                                <w:p w:rsidR="002E0C9E" w:rsidRPr="00EA3322" w:rsidRDefault="002E0C9E" w:rsidP="00E65AC4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holiday</w:t>
                                  </w:r>
                                </w:p>
                              </w:tc>
                            </w:tr>
                          </w:tbl>
                          <w:p w:rsidR="00EA3322" w:rsidRPr="0011518E" w:rsidRDefault="00EA3322" w:rsidP="0042520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11A6" w:rsidRDefault="000911A6" w:rsidP="004252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31.8pt;margin-top:6.35pt;width:194.5pt;height:39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Default="0011518E" w:rsidP="0042520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</w:t>
                      </w:r>
                      <w:proofErr w:type="gramStart"/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  <w:r w:rsidR="002E0C9E" w:rsidRPr="002E0C9E">
                        <w:rPr>
                          <w:rFonts w:ascii="Comic Sans MS" w:hAnsi="Comic Sans MS"/>
                          <w:szCs w:val="32"/>
                        </w:rPr>
                        <w:t>Short</w:t>
                      </w:r>
                      <w:proofErr w:type="spellEnd"/>
                      <w:proofErr w:type="gramEnd"/>
                      <w:r w:rsidR="002E0C9E">
                        <w:rPr>
                          <w:rFonts w:ascii="Comic Sans MS" w:hAnsi="Comic Sans MS"/>
                          <w:szCs w:val="32"/>
                        </w:rPr>
                        <w:t xml:space="preserve"> </w:t>
                      </w:r>
                      <w:r w:rsidR="002E0C9E" w:rsidRPr="002E0C9E">
                        <w:rPr>
                          <w:rFonts w:ascii="Comic Sans MS" w:hAnsi="Comic Sans MS"/>
                          <w:szCs w:val="32"/>
                        </w:rPr>
                        <w:t>+</w:t>
                      </w:r>
                      <w:r w:rsidR="002E0C9E">
                        <w:rPr>
                          <w:rFonts w:ascii="Comic Sans MS" w:hAnsi="Comic Sans MS"/>
                          <w:szCs w:val="32"/>
                        </w:rPr>
                        <w:t xml:space="preserve"> </w:t>
                      </w:r>
                      <w:r w:rsidR="002E0C9E" w:rsidRPr="002E0C9E">
                        <w:rPr>
                          <w:rFonts w:ascii="Comic Sans MS" w:hAnsi="Comic Sans MS"/>
                          <w:szCs w:val="32"/>
                        </w:rPr>
                        <w:t>Long Vowels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54"/>
                        <w:gridCol w:w="1964"/>
                      </w:tblGrid>
                      <w:tr w:rsidR="00E65AC4" w:rsidTr="00EE0BDB">
                        <w:tc>
                          <w:tcPr>
                            <w:tcW w:w="1654" w:type="dxa"/>
                          </w:tcPr>
                          <w:p w:rsidR="00E65AC4" w:rsidRDefault="002E0C9E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  <w:p w:rsidR="002E0C9E" w:rsidRDefault="002E0C9E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toast</w:t>
                            </w:r>
                          </w:p>
                          <w:p w:rsidR="002E0C9E" w:rsidRDefault="002E0C9E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easy</w:t>
                            </w:r>
                          </w:p>
                          <w:p w:rsidR="002E0C9E" w:rsidRDefault="002E0C9E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socks</w:t>
                            </w:r>
                          </w:p>
                          <w:p w:rsidR="002E0C9E" w:rsidRDefault="002E0C9E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  <w:p w:rsidR="002E0C9E" w:rsidRDefault="002E0C9E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Stuff</w:t>
                            </w:r>
                          </w:p>
                          <w:p w:rsidR="002E0C9E" w:rsidRDefault="002E0C9E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paid</w:t>
                            </w:r>
                          </w:p>
                          <w:p w:rsidR="002E0C9E" w:rsidRDefault="002E0C9E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cheese</w:t>
                            </w:r>
                          </w:p>
                          <w:p w:rsidR="002E0C9E" w:rsidRPr="00EA3322" w:rsidRDefault="002E0C9E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June</w:t>
                            </w:r>
                          </w:p>
                        </w:tc>
                        <w:tc>
                          <w:tcPr>
                            <w:tcW w:w="1964" w:type="dxa"/>
                          </w:tcPr>
                          <w:p w:rsidR="00E65AC4" w:rsidRDefault="002E0C9E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elbow</w:t>
                            </w:r>
                          </w:p>
                          <w:p w:rsidR="002E0C9E" w:rsidRDefault="002E0C9E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program</w:t>
                            </w:r>
                          </w:p>
                          <w:p w:rsidR="002E0C9E" w:rsidRDefault="002E0C9E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shiny</w:t>
                            </w:r>
                          </w:p>
                          <w:p w:rsidR="002E0C9E" w:rsidRDefault="002E0C9E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piles</w:t>
                            </w:r>
                          </w:p>
                          <w:p w:rsidR="002E0C9E" w:rsidRDefault="002E0C9E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sticky</w:t>
                            </w:r>
                          </w:p>
                          <w:p w:rsidR="002E0C9E" w:rsidRDefault="002E0C9E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each</w:t>
                            </w:r>
                          </w:p>
                          <w:p w:rsidR="002E0C9E" w:rsidRDefault="002E0C9E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both</w:t>
                            </w:r>
                          </w:p>
                          <w:p w:rsidR="002E0C9E" w:rsidRDefault="002E0C9E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comb</w:t>
                            </w:r>
                          </w:p>
                          <w:p w:rsidR="002E0C9E" w:rsidRPr="00EA3322" w:rsidRDefault="002E0C9E" w:rsidP="00E65AC4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holiday</w:t>
                            </w:r>
                          </w:p>
                        </w:tc>
                      </w:tr>
                    </w:tbl>
                    <w:p w:rsidR="00EA3322" w:rsidRPr="0011518E" w:rsidRDefault="00EA3322" w:rsidP="0042520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0911A6" w:rsidRDefault="000911A6" w:rsidP="0042520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4351E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161290</wp:posOffset>
                </wp:positionV>
                <wp:extent cx="4311015" cy="2991485"/>
                <wp:effectExtent l="34925" t="38100" r="35560" b="3746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9914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EA3322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  <w:r w:rsidR="00EA3322"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and Information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11518E" w:rsidRPr="00EE0BDB" w:rsidRDefault="00EE0BDB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6271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E65A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 3x each</w:t>
                            </w:r>
                            <w:r w:rsidR="002E0C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Homework</w:t>
                            </w:r>
                          </w:p>
                          <w:p w:rsidR="00091F36" w:rsidRDefault="00EE0BDB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Tuesday – </w:t>
                            </w:r>
                            <w:r w:rsidR="002E0C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 for AR</w:t>
                            </w:r>
                          </w:p>
                          <w:p w:rsidR="00FE0537" w:rsidRDefault="00FE0537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Wednesday-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0C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 for AR</w:t>
                            </w:r>
                          </w:p>
                          <w:p w:rsidR="002D68BA" w:rsidRPr="002D68BA" w:rsidRDefault="002D68BA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Thursday-</w:t>
                            </w:r>
                            <w:r w:rsidR="00E65A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0C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Reading Test, </w:t>
                            </w:r>
                            <w:r w:rsidR="00E65A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Study for Spelling Test</w:t>
                            </w:r>
                          </w:p>
                          <w:p w:rsidR="006F27F5" w:rsidRPr="006F27F5" w:rsidRDefault="00627182" w:rsidP="0062718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F27F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Friday</w:t>
                            </w:r>
                            <w:r w:rsidR="00EE0BDB" w:rsidRPr="006F27F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5A17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 Test</w:t>
                            </w:r>
                          </w:p>
                          <w:p w:rsidR="00627182" w:rsidRDefault="00627182" w:rsidP="00627182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Students are to be working toward </w:t>
                            </w:r>
                            <w:r w:rsidRPr="006271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6 AR points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for the 1</w:t>
                            </w:r>
                            <w:r w:rsidRPr="00627182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6 weeks! </w:t>
                            </w:r>
                          </w:p>
                          <w:p w:rsidR="00627182" w:rsidRPr="00627182" w:rsidRDefault="00627182" w:rsidP="0062718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ABE6EF9" wp14:editId="26B43E45">
                                  <wp:extent cx="679206" cy="647202"/>
                                  <wp:effectExtent l="0" t="0" r="6594" b="0"/>
                                  <wp:docPr id="1" name="Picture 1" descr="C:\Users\Heather\AppData\Local\Microsoft\Windows\Temporary Internet Files\Content.IE5\14UPSXEB\MC90043799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eather\AppData\Local\Microsoft\Windows\Temporary Internet Files\Content.IE5\14UPSXEB\MC90043799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84" cy="6471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73pt;margin-top:12.7pt;width:339.45pt;height:23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EA3322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  <w:r w:rsidR="00EA3322"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and Information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11518E" w:rsidRPr="00EE0BDB" w:rsidRDefault="00EE0BDB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Monday</w:t>
                      </w:r>
                      <w:r w:rsidR="0062718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–</w:t>
                      </w:r>
                      <w:r w:rsidR="00E65AC4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 3x each</w:t>
                      </w:r>
                      <w:r w:rsidR="002E0C9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Homework</w:t>
                      </w:r>
                    </w:p>
                    <w:p w:rsidR="00091F36" w:rsidRDefault="00EE0BDB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Tuesday – </w:t>
                      </w:r>
                      <w:r w:rsidR="002E0C9E">
                        <w:rPr>
                          <w:rFonts w:ascii="Comic Sans MS" w:hAnsi="Comic Sans MS"/>
                          <w:sz w:val="24"/>
                          <w:szCs w:val="24"/>
                        </w:rPr>
                        <w:t>Read for AR</w:t>
                      </w:r>
                    </w:p>
                    <w:p w:rsidR="00FE0537" w:rsidRDefault="00FE0537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Wednesday-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2E0C9E">
                        <w:rPr>
                          <w:rFonts w:ascii="Comic Sans MS" w:hAnsi="Comic Sans MS"/>
                          <w:sz w:val="24"/>
                          <w:szCs w:val="24"/>
                        </w:rPr>
                        <w:t>Read for AR</w:t>
                      </w:r>
                    </w:p>
                    <w:p w:rsidR="002D68BA" w:rsidRPr="002D68BA" w:rsidRDefault="002D68BA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Thursday-</w:t>
                      </w:r>
                      <w:r w:rsidR="00E65AC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2E0C9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Reading Test, </w:t>
                      </w:r>
                      <w:r w:rsidR="00E65AC4">
                        <w:rPr>
                          <w:rFonts w:ascii="Comic Sans MS" w:hAnsi="Comic Sans MS"/>
                          <w:sz w:val="24"/>
                          <w:szCs w:val="24"/>
                        </w:rPr>
                        <w:t>Study for Spelling Test</w:t>
                      </w:r>
                    </w:p>
                    <w:p w:rsidR="006F27F5" w:rsidRPr="006F27F5" w:rsidRDefault="00627182" w:rsidP="0062718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F27F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Friday</w:t>
                      </w:r>
                      <w:r w:rsidR="00EE0BDB" w:rsidRPr="006F27F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="005A17C4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 Test</w:t>
                      </w:r>
                    </w:p>
                    <w:p w:rsidR="00627182" w:rsidRDefault="00627182" w:rsidP="00627182">
                      <w:p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Students are to be working toward </w:t>
                      </w:r>
                      <w:r w:rsidRPr="00627182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6 AR points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for the 1</w:t>
                      </w:r>
                      <w:r w:rsidRPr="00627182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6 weeks! </w:t>
                      </w:r>
                    </w:p>
                    <w:p w:rsidR="00627182" w:rsidRPr="00627182" w:rsidRDefault="00627182" w:rsidP="0062718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ABE6EF9" wp14:editId="26B43E45">
                            <wp:extent cx="679206" cy="647202"/>
                            <wp:effectExtent l="0" t="0" r="6594" b="0"/>
                            <wp:docPr id="1" name="Picture 1" descr="C:\Users\Heather\AppData\Local\Microsoft\Windows\Temporary Internet Files\Content.IE5\14UPSXEB\MC90043799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eather\AppData\Local\Microsoft\Windows\Temporary Internet Files\Content.IE5\14UPSXEB\MC90043799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84" cy="6471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052" w:rsidRDefault="00CB6052" w:rsidP="00F46959">
      <w:pPr>
        <w:spacing w:after="0" w:line="240" w:lineRule="auto"/>
      </w:pPr>
      <w:r>
        <w:separator/>
      </w:r>
    </w:p>
  </w:endnote>
  <w:endnote w:type="continuationSeparator" w:id="0">
    <w:p w:rsidR="00CB6052" w:rsidRDefault="00CB6052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052" w:rsidRDefault="00CB6052" w:rsidP="00F46959">
      <w:pPr>
        <w:spacing w:after="0" w:line="240" w:lineRule="auto"/>
      </w:pPr>
      <w:r>
        <w:separator/>
      </w:r>
    </w:p>
  </w:footnote>
  <w:footnote w:type="continuationSeparator" w:id="0">
    <w:p w:rsidR="00CB6052" w:rsidRDefault="00CB6052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86D9C"/>
    <w:multiLevelType w:val="hybridMultilevel"/>
    <w:tmpl w:val="850C9F3C"/>
    <w:lvl w:ilvl="0" w:tplc="35600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791A32D6"/>
    <w:multiLevelType w:val="hybridMultilevel"/>
    <w:tmpl w:val="0D16804C"/>
    <w:lvl w:ilvl="0" w:tplc="B49EA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15"/>
  </w:num>
  <w:num w:numId="8">
    <w:abstractNumId w:val="4"/>
  </w:num>
  <w:num w:numId="9">
    <w:abstractNumId w:val="11"/>
  </w:num>
  <w:num w:numId="10">
    <w:abstractNumId w:val="2"/>
  </w:num>
  <w:num w:numId="11">
    <w:abstractNumId w:val="8"/>
  </w:num>
  <w:num w:numId="12">
    <w:abstractNumId w:val="13"/>
  </w:num>
  <w:num w:numId="13">
    <w:abstractNumId w:val="9"/>
  </w:num>
  <w:num w:numId="14">
    <w:abstractNumId w:val="14"/>
  </w:num>
  <w:num w:numId="15">
    <w:abstractNumId w:val="16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68D7"/>
    <w:rsid w:val="00021ACC"/>
    <w:rsid w:val="000274E8"/>
    <w:rsid w:val="0004688A"/>
    <w:rsid w:val="00070371"/>
    <w:rsid w:val="0007215E"/>
    <w:rsid w:val="00073475"/>
    <w:rsid w:val="0008284B"/>
    <w:rsid w:val="000911A6"/>
    <w:rsid w:val="00091F36"/>
    <w:rsid w:val="00094FDD"/>
    <w:rsid w:val="000B1018"/>
    <w:rsid w:val="000C38A1"/>
    <w:rsid w:val="000D2AE3"/>
    <w:rsid w:val="000E3F4F"/>
    <w:rsid w:val="000F7282"/>
    <w:rsid w:val="000F7A2A"/>
    <w:rsid w:val="00101CDA"/>
    <w:rsid w:val="0011518E"/>
    <w:rsid w:val="00120BA1"/>
    <w:rsid w:val="001224B8"/>
    <w:rsid w:val="00143F97"/>
    <w:rsid w:val="00147D23"/>
    <w:rsid w:val="00157080"/>
    <w:rsid w:val="001647C7"/>
    <w:rsid w:val="001865BB"/>
    <w:rsid w:val="00195896"/>
    <w:rsid w:val="00196464"/>
    <w:rsid w:val="001A0125"/>
    <w:rsid w:val="001A6FF9"/>
    <w:rsid w:val="001A76B6"/>
    <w:rsid w:val="001F1258"/>
    <w:rsid w:val="001F6214"/>
    <w:rsid w:val="00203687"/>
    <w:rsid w:val="00206988"/>
    <w:rsid w:val="00212C74"/>
    <w:rsid w:val="00222E36"/>
    <w:rsid w:val="00231721"/>
    <w:rsid w:val="0025146C"/>
    <w:rsid w:val="00275ACE"/>
    <w:rsid w:val="00277F9C"/>
    <w:rsid w:val="002B0C64"/>
    <w:rsid w:val="002B6B3C"/>
    <w:rsid w:val="002C1186"/>
    <w:rsid w:val="002D68BA"/>
    <w:rsid w:val="002E0C9E"/>
    <w:rsid w:val="002E411D"/>
    <w:rsid w:val="002E60AB"/>
    <w:rsid w:val="00300239"/>
    <w:rsid w:val="0030739A"/>
    <w:rsid w:val="00313D51"/>
    <w:rsid w:val="00322783"/>
    <w:rsid w:val="00322817"/>
    <w:rsid w:val="00333B61"/>
    <w:rsid w:val="00340034"/>
    <w:rsid w:val="0039067F"/>
    <w:rsid w:val="00396B49"/>
    <w:rsid w:val="003B0C6D"/>
    <w:rsid w:val="003C3921"/>
    <w:rsid w:val="003D6C54"/>
    <w:rsid w:val="003E2126"/>
    <w:rsid w:val="003F150B"/>
    <w:rsid w:val="003F6818"/>
    <w:rsid w:val="00406BC1"/>
    <w:rsid w:val="00414555"/>
    <w:rsid w:val="00422507"/>
    <w:rsid w:val="0042520D"/>
    <w:rsid w:val="0045553A"/>
    <w:rsid w:val="00457F99"/>
    <w:rsid w:val="00460C91"/>
    <w:rsid w:val="0046403A"/>
    <w:rsid w:val="00464631"/>
    <w:rsid w:val="004723CE"/>
    <w:rsid w:val="00475351"/>
    <w:rsid w:val="00482557"/>
    <w:rsid w:val="00484F35"/>
    <w:rsid w:val="004864CC"/>
    <w:rsid w:val="004A0CB8"/>
    <w:rsid w:val="004B4003"/>
    <w:rsid w:val="004D6466"/>
    <w:rsid w:val="004E7405"/>
    <w:rsid w:val="004F2187"/>
    <w:rsid w:val="00507747"/>
    <w:rsid w:val="0051158B"/>
    <w:rsid w:val="00511C36"/>
    <w:rsid w:val="00512993"/>
    <w:rsid w:val="00527727"/>
    <w:rsid w:val="00530657"/>
    <w:rsid w:val="00552BDB"/>
    <w:rsid w:val="00553555"/>
    <w:rsid w:val="0056177E"/>
    <w:rsid w:val="00562F01"/>
    <w:rsid w:val="00571BD0"/>
    <w:rsid w:val="005740D0"/>
    <w:rsid w:val="005816AE"/>
    <w:rsid w:val="00582055"/>
    <w:rsid w:val="00584790"/>
    <w:rsid w:val="00591686"/>
    <w:rsid w:val="005A17C4"/>
    <w:rsid w:val="005A60C0"/>
    <w:rsid w:val="005B435D"/>
    <w:rsid w:val="005C05F9"/>
    <w:rsid w:val="005C2831"/>
    <w:rsid w:val="005C7923"/>
    <w:rsid w:val="006048B8"/>
    <w:rsid w:val="00606795"/>
    <w:rsid w:val="00611967"/>
    <w:rsid w:val="00620370"/>
    <w:rsid w:val="00627182"/>
    <w:rsid w:val="006321AB"/>
    <w:rsid w:val="00655604"/>
    <w:rsid w:val="0068322F"/>
    <w:rsid w:val="0069079E"/>
    <w:rsid w:val="006A2B48"/>
    <w:rsid w:val="006B0E02"/>
    <w:rsid w:val="006B2863"/>
    <w:rsid w:val="006D57C2"/>
    <w:rsid w:val="006F27F5"/>
    <w:rsid w:val="006F337A"/>
    <w:rsid w:val="00701435"/>
    <w:rsid w:val="00706BD0"/>
    <w:rsid w:val="0071647C"/>
    <w:rsid w:val="00735512"/>
    <w:rsid w:val="00737069"/>
    <w:rsid w:val="0074319A"/>
    <w:rsid w:val="00746490"/>
    <w:rsid w:val="007476A3"/>
    <w:rsid w:val="007549A8"/>
    <w:rsid w:val="00775022"/>
    <w:rsid w:val="00795917"/>
    <w:rsid w:val="00796D30"/>
    <w:rsid w:val="007A1118"/>
    <w:rsid w:val="007A2150"/>
    <w:rsid w:val="007D1D52"/>
    <w:rsid w:val="007E44D7"/>
    <w:rsid w:val="007E73D5"/>
    <w:rsid w:val="00800713"/>
    <w:rsid w:val="00802FFC"/>
    <w:rsid w:val="008043A5"/>
    <w:rsid w:val="00805A10"/>
    <w:rsid w:val="00824D5A"/>
    <w:rsid w:val="008420A3"/>
    <w:rsid w:val="00847D59"/>
    <w:rsid w:val="00850AB6"/>
    <w:rsid w:val="00860867"/>
    <w:rsid w:val="00872CE4"/>
    <w:rsid w:val="00887026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7539"/>
    <w:rsid w:val="00956221"/>
    <w:rsid w:val="00956A31"/>
    <w:rsid w:val="00964E38"/>
    <w:rsid w:val="00965106"/>
    <w:rsid w:val="00973FB8"/>
    <w:rsid w:val="00975E31"/>
    <w:rsid w:val="00984954"/>
    <w:rsid w:val="009C33E1"/>
    <w:rsid w:val="009D21FE"/>
    <w:rsid w:val="009D588F"/>
    <w:rsid w:val="009F5EBC"/>
    <w:rsid w:val="009F6895"/>
    <w:rsid w:val="00A00BE4"/>
    <w:rsid w:val="00A273CB"/>
    <w:rsid w:val="00A3025A"/>
    <w:rsid w:val="00A44E52"/>
    <w:rsid w:val="00A5223A"/>
    <w:rsid w:val="00A52ECE"/>
    <w:rsid w:val="00A573A6"/>
    <w:rsid w:val="00A62886"/>
    <w:rsid w:val="00A703EC"/>
    <w:rsid w:val="00A71138"/>
    <w:rsid w:val="00A77E86"/>
    <w:rsid w:val="00AE0A52"/>
    <w:rsid w:val="00AF6D7A"/>
    <w:rsid w:val="00B044B8"/>
    <w:rsid w:val="00B07DE1"/>
    <w:rsid w:val="00B1107B"/>
    <w:rsid w:val="00B16786"/>
    <w:rsid w:val="00B16BCB"/>
    <w:rsid w:val="00B325F4"/>
    <w:rsid w:val="00B35E7F"/>
    <w:rsid w:val="00B53191"/>
    <w:rsid w:val="00B65AE9"/>
    <w:rsid w:val="00BA40A5"/>
    <w:rsid w:val="00BB13EC"/>
    <w:rsid w:val="00BB1BEB"/>
    <w:rsid w:val="00BB7D51"/>
    <w:rsid w:val="00BD3ABC"/>
    <w:rsid w:val="00BF0448"/>
    <w:rsid w:val="00BF16FE"/>
    <w:rsid w:val="00C01306"/>
    <w:rsid w:val="00C05FAB"/>
    <w:rsid w:val="00C0721B"/>
    <w:rsid w:val="00C2348D"/>
    <w:rsid w:val="00C4198A"/>
    <w:rsid w:val="00C4351E"/>
    <w:rsid w:val="00C60C4B"/>
    <w:rsid w:val="00C629C4"/>
    <w:rsid w:val="00C910B5"/>
    <w:rsid w:val="00C912B0"/>
    <w:rsid w:val="00CA0D06"/>
    <w:rsid w:val="00CA3947"/>
    <w:rsid w:val="00CB6052"/>
    <w:rsid w:val="00CD4721"/>
    <w:rsid w:val="00CE0CAA"/>
    <w:rsid w:val="00CF2240"/>
    <w:rsid w:val="00D02368"/>
    <w:rsid w:val="00D04A57"/>
    <w:rsid w:val="00D1596B"/>
    <w:rsid w:val="00D337AA"/>
    <w:rsid w:val="00D40916"/>
    <w:rsid w:val="00D4234E"/>
    <w:rsid w:val="00D44EA6"/>
    <w:rsid w:val="00D60C32"/>
    <w:rsid w:val="00D7271F"/>
    <w:rsid w:val="00D905CD"/>
    <w:rsid w:val="00DA2203"/>
    <w:rsid w:val="00DB2E89"/>
    <w:rsid w:val="00DC08BE"/>
    <w:rsid w:val="00DC3BA0"/>
    <w:rsid w:val="00DD21D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5AC4"/>
    <w:rsid w:val="00E67EC8"/>
    <w:rsid w:val="00E72EC0"/>
    <w:rsid w:val="00E81C64"/>
    <w:rsid w:val="00E83305"/>
    <w:rsid w:val="00EA3322"/>
    <w:rsid w:val="00ED01FF"/>
    <w:rsid w:val="00ED7079"/>
    <w:rsid w:val="00EE0BDB"/>
    <w:rsid w:val="00EF49BA"/>
    <w:rsid w:val="00F03A0F"/>
    <w:rsid w:val="00F050D7"/>
    <w:rsid w:val="00F061EC"/>
    <w:rsid w:val="00F076C6"/>
    <w:rsid w:val="00F111D2"/>
    <w:rsid w:val="00F12B56"/>
    <w:rsid w:val="00F26251"/>
    <w:rsid w:val="00F443B6"/>
    <w:rsid w:val="00F46959"/>
    <w:rsid w:val="00F5667E"/>
    <w:rsid w:val="00F66784"/>
    <w:rsid w:val="00F66AB1"/>
    <w:rsid w:val="00F715D1"/>
    <w:rsid w:val="00F72E33"/>
    <w:rsid w:val="00FA205F"/>
    <w:rsid w:val="00FC61AF"/>
    <w:rsid w:val="00FD5193"/>
    <w:rsid w:val="00FD51F4"/>
    <w:rsid w:val="00FD7E93"/>
    <w:rsid w:val="00FE0537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E158F-D1D5-403E-816F-CBF4FA4A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57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3</cp:revision>
  <cp:lastPrinted>2016-10-10T19:37:00Z</cp:lastPrinted>
  <dcterms:created xsi:type="dcterms:W3CDTF">2016-10-10T18:40:00Z</dcterms:created>
  <dcterms:modified xsi:type="dcterms:W3CDTF">2016-10-10T19:37:00Z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