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B62D93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B62D93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2D9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October 1-5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2D9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October 1-5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B62D9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53A3F" wp14:editId="71483503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194310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4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D93" w:rsidRDefault="00B62D93" w:rsidP="00B62D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Fragments and Run-ons</w:t>
                            </w:r>
                          </w:p>
                          <w:p w:rsidR="00B62D93" w:rsidRPr="00627182" w:rsidRDefault="00B62D93" w:rsidP="00B62D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62D93" w:rsidRDefault="00B62D93" w:rsidP="00B62D9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Fragmemt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missing its subject or predicate</w:t>
                            </w:r>
                          </w:p>
                          <w:p w:rsidR="00B62D93" w:rsidRDefault="00B62D93" w:rsidP="00B62D93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My best friend.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predicate)</w:t>
                            </w:r>
                          </w:p>
                          <w:p w:rsidR="00B62D93" w:rsidRDefault="00B62D93" w:rsidP="00B62D93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Owns the bookstore.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subject)</w:t>
                            </w:r>
                          </w:p>
                          <w:p w:rsidR="00B62D93" w:rsidRDefault="00B62D93" w:rsidP="00B62D9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Run-on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two or more sentences that run together</w:t>
                            </w:r>
                          </w:p>
                          <w:p w:rsidR="00B62D93" w:rsidRDefault="00B62D93" w:rsidP="00B62D93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 xml:space="preserve">Do you like to read it is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fun.</w:t>
                            </w:r>
                            <w:proofErr w:type="gramEnd"/>
                          </w:p>
                          <w:p w:rsidR="00B62D93" w:rsidRDefault="00B62D93" w:rsidP="00B62D93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Do you like to read? It is fun.</w:t>
                            </w:r>
                          </w:p>
                          <w:p w:rsidR="00552BDB" w:rsidRDefault="00552BDB" w:rsidP="00B62D9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15.15pt;width:339.4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B62D93" w:rsidRDefault="00B62D93" w:rsidP="00B62D9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Fragments and Run-ons</w:t>
                      </w:r>
                    </w:p>
                    <w:p w:rsidR="00B62D93" w:rsidRPr="00627182" w:rsidRDefault="00B62D93" w:rsidP="00B62D9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B62D93" w:rsidRDefault="00B62D93" w:rsidP="00B62D93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Fragmemt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missing its subject or predicate</w:t>
                      </w:r>
                    </w:p>
                    <w:p w:rsidR="00B62D93" w:rsidRDefault="00B62D93" w:rsidP="00B62D93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My best friend.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predicate)</w:t>
                      </w:r>
                    </w:p>
                    <w:p w:rsidR="00B62D93" w:rsidRDefault="00B62D93" w:rsidP="00B62D93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Owns the bookstore.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subject)</w:t>
                      </w:r>
                    </w:p>
                    <w:p w:rsidR="00B62D93" w:rsidRDefault="00B62D93" w:rsidP="00B62D93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Run-on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two or more sentences that run together</w:t>
                      </w:r>
                    </w:p>
                    <w:p w:rsidR="00B62D93" w:rsidRDefault="00B62D93" w:rsidP="00B62D93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 xml:space="preserve">Do you like to read it is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fun.</w:t>
                      </w:r>
                      <w:proofErr w:type="gramEnd"/>
                    </w:p>
                    <w:p w:rsidR="00B62D93" w:rsidRDefault="00B62D93" w:rsidP="00B62D93">
                      <w:pPr>
                        <w:spacing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Do you like to read? It is fun.</w:t>
                      </w:r>
                    </w:p>
                    <w:p w:rsidR="00552BDB" w:rsidRDefault="00552BDB" w:rsidP="00B62D9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6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4DB4" wp14:editId="648CD286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46710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467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71554A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Affixes</w:t>
                            </w:r>
                          </w:p>
                          <w:p w:rsidR="0071554A" w:rsidRPr="0071554A" w:rsidRDefault="00B62D93" w:rsidP="007155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Prefixes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&amp; Suffixes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397B78" w:rsidRPr="00397B78" w:rsidRDefault="0071554A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397B78" w:rsidRDefault="00397B78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Rate</w:t>
                            </w:r>
                            <w:r w:rsidR="00321BF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&amp; Accuracy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*Study all binder notes that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have a #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2 at the top.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71554A" w:rsidRDefault="0071554A" w:rsidP="0071554A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Affixes</w:t>
                      </w:r>
                    </w:p>
                    <w:p w:rsidR="0071554A" w:rsidRPr="0071554A" w:rsidRDefault="00B62D93" w:rsidP="0071554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Prefixes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&amp; Suffixes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397B78" w:rsidRPr="00397B78" w:rsidRDefault="0071554A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397B78" w:rsidRDefault="00397B78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Fluency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0"/>
                        </w:rPr>
                        <w:t>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>Rate</w:t>
                      </w:r>
                      <w:r w:rsidR="00321BFF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&amp; Accuracy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*Study all binder notes that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have a #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2 at the top.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B62D9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D7898" wp14:editId="6D68158A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3014345"/>
                <wp:effectExtent l="19050" t="19050" r="32385" b="336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014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6A2" w:rsidRDefault="0071554A" w:rsidP="00B62D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2D9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Base Word: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most basic part of a word. Base words can stand alone and have meaning. </w:t>
                            </w:r>
                          </w:p>
                          <w:p w:rsidR="0071554A" w:rsidRDefault="0071554A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1554A" w:rsidRDefault="0071554A" w:rsidP="00B62D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2D9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Prefixes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are added to the </w:t>
                            </w:r>
                            <w:r w:rsidRPr="0071554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beginning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of a base word. Prefixes add meaning to the base word. </w:t>
                            </w:r>
                          </w:p>
                          <w:p w:rsidR="0071554A" w:rsidRDefault="0071554A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554A" w:rsidRPr="00AE56A2" w:rsidRDefault="0071554A" w:rsidP="00B62D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2D9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Suffixes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are added to the</w:t>
                            </w:r>
                            <w:r w:rsidRPr="0071554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end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of a base word. Suffixes add meaning to the base word.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5.15pt;width:339.45pt;height:2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xZ8g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56A2" w:rsidRDefault="0071554A" w:rsidP="00B62D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2D9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Base Word: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most basic part of a word. Base words can stand alone and have meaning. </w:t>
                      </w:r>
                    </w:p>
                    <w:p w:rsidR="0071554A" w:rsidRDefault="0071554A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1554A" w:rsidRDefault="0071554A" w:rsidP="00B62D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2D9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Prefixes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are added to the </w:t>
                      </w:r>
                      <w:r w:rsidRPr="0071554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beginning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of a base word. Prefixes add meaning to the base word. </w:t>
                      </w:r>
                    </w:p>
                    <w:p w:rsidR="0071554A" w:rsidRDefault="0071554A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71554A" w:rsidRPr="00AE56A2" w:rsidRDefault="0071554A" w:rsidP="00B62D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2D9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Suffixes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are added to the</w:t>
                      </w:r>
                      <w:r w:rsidRPr="0071554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end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of a base word. Suffixes add meaning to the base word.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FF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65pt;margin-top:12.3pt;width:7.4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6658" wp14:editId="18DB18DC">
                <wp:simplePos x="0" y="0"/>
                <wp:positionH relativeFrom="column">
                  <wp:posOffset>-495300</wp:posOffset>
                </wp:positionH>
                <wp:positionV relativeFrom="paragraph">
                  <wp:posOffset>43815</wp:posOffset>
                </wp:positionV>
                <wp:extent cx="2565400" cy="493395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3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D93" w:rsidRPr="00302761" w:rsidRDefault="00B62D93" w:rsidP="00B62D9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554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1554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Spellings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2408"/>
                            </w:tblGrid>
                            <w:tr w:rsidR="00B62D93" w:rsidTr="00D913E9">
                              <w:tc>
                                <w:tcPr>
                                  <w:tcW w:w="1654" w:type="dxa"/>
                                </w:tcPr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slight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mild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sight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pie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mind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tie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pilot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might</w:t>
                                  </w:r>
                                </w:p>
                                <w:p w:rsidR="00B62D93" w:rsidRPr="00EA3322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lie</w:t>
                                  </w:r>
                                </w:p>
                                <w:p w:rsidR="00B62D93" w:rsidRPr="00EA3322" w:rsidRDefault="00B62D93" w:rsidP="00D913E9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tight</w:t>
                                  </w:r>
                                </w:p>
                                <w:p w:rsidR="00B62D93" w:rsidRPr="00EE0BDB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blind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fight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die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midnight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find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night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silent</w:t>
                                  </w:r>
                                </w:p>
                                <w:p w:rsidR="00B62D93" w:rsidRDefault="00B62D93" w:rsidP="00D913E9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frightening</w:t>
                                  </w:r>
                                </w:p>
                                <w:p w:rsidR="00B62D93" w:rsidRPr="00EA3322" w:rsidRDefault="00B62D93" w:rsidP="00D913E9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B62D9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3.45pt;width:202pt;height:3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L8AIAACsGAAAOAAAAZHJzL2Uyb0RvYy54bWysVFtv2yAUfp+0/4B4T23Hzs2qUyVpMk3q&#10;LlI77ZlgHKNi8IDE7qb99x0gSdP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62D93" w:rsidRPr="00302761" w:rsidRDefault="00B62D93" w:rsidP="00B62D9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1554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i</w:t>
                      </w:r>
                      <w:proofErr w:type="spellEnd"/>
                      <w:r w:rsidRPr="0071554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Spellings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2408"/>
                      </w:tblGrid>
                      <w:tr w:rsidR="00B62D93" w:rsidTr="00D913E9">
                        <w:tc>
                          <w:tcPr>
                            <w:tcW w:w="1654" w:type="dxa"/>
                          </w:tcPr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slight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mild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sight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pie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mind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tie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pilot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might</w:t>
                            </w:r>
                          </w:p>
                          <w:p w:rsidR="00B62D93" w:rsidRPr="00EA3322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lie</w:t>
                            </w:r>
                          </w:p>
                          <w:p w:rsidR="00B62D93" w:rsidRPr="00EA3322" w:rsidRDefault="00B62D93" w:rsidP="00D913E9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tight</w:t>
                            </w:r>
                          </w:p>
                          <w:p w:rsidR="00B62D93" w:rsidRPr="00EE0BDB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blind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fight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die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midnight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find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night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silent</w:t>
                            </w:r>
                          </w:p>
                          <w:p w:rsidR="00B62D93" w:rsidRDefault="00B62D93" w:rsidP="00D913E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frightening</w:t>
                            </w:r>
                          </w:p>
                          <w:p w:rsidR="00B62D93" w:rsidRPr="00EA3322" w:rsidRDefault="00B62D93" w:rsidP="00D913E9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B62D9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9920F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294005</wp:posOffset>
                </wp:positionV>
                <wp:extent cx="4311015" cy="34766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47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 –</w:t>
                            </w:r>
                            <w:r w:rsidR="00507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 (due Friday)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binder notes (all #2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Spelling Test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and Grammar Test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. L</w:t>
                            </w:r>
                            <w:r w:rsidR="00302761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ook over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practice book pages</w:t>
                            </w:r>
                            <w:r w:rsidR="00B62D93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with triangles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:rsidR="00EE0BDB" w:rsidRPr="0089485C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Grammar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</w:t>
                            </w:r>
                            <w:r w:rsidR="003027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Spelling 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62D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WVQ Quiz #3</w:t>
                            </w:r>
                          </w:p>
                          <w:p w:rsidR="00AE3E5E" w:rsidRPr="0089485C" w:rsidRDefault="00B62D93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(10/8/18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WVQ Quiz #3</w:t>
                            </w:r>
                          </w:p>
                          <w:p w:rsidR="0089485C" w:rsidRPr="00302761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0276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*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Students need 9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AR points for the 1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Nine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Weeks.</w:t>
                            </w:r>
                            <w:r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3.15pt;width:339.45pt;height:27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 –</w:t>
                      </w:r>
                      <w:r w:rsidR="00507F97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="00EE0BDB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 (due Friday)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binder notes (all #2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32"/>
                        </w:rPr>
                        <w:t>Spelling Test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and Grammar Test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32"/>
                        </w:rPr>
                        <w:t>. L</w:t>
                      </w:r>
                      <w:r w:rsidR="00302761">
                        <w:rPr>
                          <w:rFonts w:ascii="Comic Sans MS" w:hAnsi="Comic Sans MS"/>
                          <w:sz w:val="24"/>
                          <w:szCs w:val="32"/>
                        </w:rPr>
                        <w:t>ook over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practice book pages</w:t>
                      </w:r>
                      <w:r w:rsidR="00B62D93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with triangles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. </w:t>
                      </w:r>
                    </w:p>
                    <w:p w:rsidR="00EE0BDB" w:rsidRPr="0089485C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4"/>
                        </w:rPr>
                        <w:t>Grammar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</w:t>
                      </w:r>
                      <w:r w:rsidR="003027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Spelling 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B62D93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WVQ Quiz #3</w:t>
                      </w:r>
                    </w:p>
                    <w:p w:rsidR="00AE3E5E" w:rsidRPr="0089485C" w:rsidRDefault="00B62D93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(10/8/18</w:t>
                      </w:r>
                      <w:r w:rsidR="00AE3E5E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)-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WVQ Quiz #3</w:t>
                      </w:r>
                    </w:p>
                    <w:p w:rsidR="0089485C" w:rsidRPr="00302761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0276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*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Students need 9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AR points for the 1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Nine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Weeks.</w:t>
                      </w:r>
                      <w:r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FD" w:rsidRDefault="001376FD" w:rsidP="00F46959">
      <w:pPr>
        <w:spacing w:after="0" w:line="240" w:lineRule="auto"/>
      </w:pPr>
      <w:r>
        <w:separator/>
      </w:r>
    </w:p>
  </w:endnote>
  <w:endnote w:type="continuationSeparator" w:id="0">
    <w:p w:rsidR="001376FD" w:rsidRDefault="001376F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FD" w:rsidRDefault="001376FD" w:rsidP="00F46959">
      <w:pPr>
        <w:spacing w:after="0" w:line="240" w:lineRule="auto"/>
      </w:pPr>
      <w:r>
        <w:separator/>
      </w:r>
    </w:p>
  </w:footnote>
  <w:footnote w:type="continuationSeparator" w:id="0">
    <w:p w:rsidR="001376FD" w:rsidRDefault="001376F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E1EF9"/>
    <w:multiLevelType w:val="hybridMultilevel"/>
    <w:tmpl w:val="2F74E78E"/>
    <w:lvl w:ilvl="0" w:tplc="390CEB44"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7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10"/>
  </w:num>
  <w:num w:numId="14">
    <w:abstractNumId w:val="16"/>
  </w:num>
  <w:num w:numId="15">
    <w:abstractNumId w:val="18"/>
  </w:num>
  <w:num w:numId="16">
    <w:abstractNumId w:val="7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376FD"/>
    <w:rsid w:val="00143F97"/>
    <w:rsid w:val="00147D23"/>
    <w:rsid w:val="00157080"/>
    <w:rsid w:val="001647C7"/>
    <w:rsid w:val="00171C4C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2D93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689E-875C-47BF-B6A7-A597DC7B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2017-09-06T22:16:00Z</cp:lastPrinted>
  <dcterms:created xsi:type="dcterms:W3CDTF">2018-09-28T17:29:00Z</dcterms:created>
  <dcterms:modified xsi:type="dcterms:W3CDTF">2018-09-28T17:29:00Z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