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300239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DBAAB" wp14:editId="2E8EFFF9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ggtQIAALU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BCBEF" wp14:editId="4B3B5D60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Q9hQ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A05A4" wp14:editId="47372F48">
                <wp:simplePos x="0" y="0"/>
                <wp:positionH relativeFrom="column">
                  <wp:posOffset>227330</wp:posOffset>
                </wp:positionH>
                <wp:positionV relativeFrom="paragraph">
                  <wp:posOffset>137160</wp:posOffset>
                </wp:positionV>
                <wp:extent cx="1306195" cy="225425"/>
                <wp:effectExtent l="0" t="3175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7.9pt;margin-top:10.8pt;width:102.8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zihQIAABc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E65AC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Oct. 3– Oct. 7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E65AC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Oct. 3– Oct. 7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320675</wp:posOffset>
                </wp:positionV>
                <wp:extent cx="4311015" cy="1795780"/>
                <wp:effectExtent l="34925" t="33020" r="35560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79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E65AC4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Students will be working on editing sentences to make them correctly written. In addition, students will write sentences to complete work related to our novel. 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pt;margin-top:25.25pt;width:339.45pt;height:1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E65AC4" w:rsidRDefault="00E65AC4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65AC4" w:rsidRPr="00E65AC4" w:rsidRDefault="00E65AC4" w:rsidP="00E65A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Students will be working on editing sentences to make them correctly written. In addition, students will write sentences to complete work related to our novel. 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FE0537" w:rsidRPr="00EF6959" w:rsidRDefault="00E65AC4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The Littles</w:t>
                            </w:r>
                          </w:p>
                          <w:p w:rsidR="00FE0537" w:rsidRDefault="00E65AC4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By John Peterson</w:t>
                            </w:r>
                          </w:p>
                          <w:p w:rsidR="00E65AC4" w:rsidRPr="00EA3322" w:rsidRDefault="00E65AC4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Sequence of Events</w:t>
                            </w:r>
                            <w:r w:rsidR="00E65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Story Elements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FE0537" w:rsidRPr="00EF6959" w:rsidRDefault="00E65AC4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The Littles</w:t>
                      </w:r>
                    </w:p>
                    <w:p w:rsidR="00FE0537" w:rsidRDefault="00E65AC4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By John Peterson</w:t>
                      </w:r>
                    </w:p>
                    <w:p w:rsidR="00E65AC4" w:rsidRPr="00EA3322" w:rsidRDefault="00E65AC4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Sequence of Events</w:t>
                      </w:r>
                      <w:r w:rsidR="00E65A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Story Elements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135255</wp:posOffset>
                </wp:positionV>
                <wp:extent cx="4311015" cy="3171825"/>
                <wp:effectExtent l="34925" t="38100" r="35560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71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3322" w:rsidRPr="00E65AC4" w:rsidRDefault="00E65AC4" w:rsidP="00E65A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armed: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have weapons; to provide defense </w:t>
                            </w: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timid: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easily frightened; shy</w:t>
                            </w: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gnaw: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chew or bite on; to wear away bit by bit</w:t>
                            </w:r>
                          </w:p>
                          <w:p w:rsidR="00E65AC4" w:rsidRPr="00E65AC4" w:rsidRDefault="00E65AC4" w:rsidP="00E65AC4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quiver: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shake with a slight vibrating motion</w:t>
                            </w: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pt;margin-top:10.65pt;width:339.45pt;height:2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Hs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FE0537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3322" w:rsidRPr="00E65AC4" w:rsidRDefault="00E65AC4" w:rsidP="00E65A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armed: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have weapons; to provide defense </w:t>
                      </w:r>
                    </w:p>
                    <w:p w:rsidR="00E65AC4" w:rsidRPr="00E65AC4" w:rsidRDefault="00E65AC4" w:rsidP="00E65AC4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10"/>
                          <w:szCs w:val="28"/>
                          <w:u w:val="single"/>
                        </w:rPr>
                      </w:pPr>
                    </w:p>
                    <w:p w:rsidR="00E65AC4" w:rsidRPr="00E65AC4" w:rsidRDefault="00E65AC4" w:rsidP="00E65A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timid: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easily frightened; shy</w:t>
                      </w:r>
                    </w:p>
                    <w:p w:rsidR="00E65AC4" w:rsidRPr="00E65AC4" w:rsidRDefault="00E65AC4" w:rsidP="00E65AC4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10"/>
                          <w:szCs w:val="10"/>
                          <w:u w:val="single"/>
                        </w:rPr>
                      </w:pPr>
                    </w:p>
                    <w:p w:rsidR="00E65AC4" w:rsidRPr="00E65AC4" w:rsidRDefault="00E65AC4" w:rsidP="00E65A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gnaw: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chew or bite on; to wear away bit by bit</w:t>
                      </w:r>
                    </w:p>
                    <w:p w:rsidR="00E65AC4" w:rsidRPr="00E65AC4" w:rsidRDefault="00E65AC4" w:rsidP="00E65AC4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28"/>
                          <w:u w:val="single"/>
                        </w:rPr>
                      </w:pPr>
                    </w:p>
                    <w:p w:rsidR="00E65AC4" w:rsidRPr="00E65AC4" w:rsidRDefault="00E65AC4" w:rsidP="00E65A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quiver: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shake with a slight vibrating motion</w:t>
                      </w:r>
                    </w:p>
                    <w:p w:rsidR="00E65AC4" w:rsidRPr="00E65AC4" w:rsidRDefault="00E65AC4" w:rsidP="00E65AC4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Long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9"/>
                              <w:gridCol w:w="2198"/>
                            </w:tblGrid>
                            <w:tr w:rsidR="00E65AC4" w:rsidTr="00EE0BDB">
                              <w:tc>
                                <w:tcPr>
                                  <w:tcW w:w="1654" w:type="dxa"/>
                                </w:tcPr>
                                <w:p w:rsidR="00EA3322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slight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mild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sight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pie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mind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tie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pilot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might</w:t>
                                  </w:r>
                                </w:p>
                                <w:p w:rsidR="00E65AC4" w:rsidRPr="00EA3322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lie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A3322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tight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blind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fight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die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midnight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find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night</w:t>
                                  </w:r>
                                </w:p>
                                <w:p w:rsidR="00E65AC4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silent</w:t>
                                  </w:r>
                                </w:p>
                                <w:p w:rsidR="00E65AC4" w:rsidRPr="00EA3322" w:rsidRDefault="00E65AC4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E65AC4">
                                    <w:rPr>
                                      <w:rFonts w:ascii="Comic Sans MS" w:hAnsi="Comic Sans MS" w:cs="Arial"/>
                                      <w:szCs w:val="28"/>
                                    </w:rPr>
                                    <w:t>frightening</w:t>
                                  </w: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sz w:val="32"/>
                          <w:szCs w:val="32"/>
                        </w:rPr>
                        <w:t>Long</w:t>
                      </w:r>
                      <w:r w:rsidR="00EA3322" w:rsidRPr="00EA332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9"/>
                        <w:gridCol w:w="2198"/>
                      </w:tblGrid>
                      <w:tr w:rsidR="00E65AC4" w:rsidTr="00EE0BDB">
                        <w:tc>
                          <w:tcPr>
                            <w:tcW w:w="1654" w:type="dxa"/>
                          </w:tcPr>
                          <w:p w:rsidR="00EA3322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slight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mild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sight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pie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mind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tie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pilot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might</w:t>
                            </w:r>
                          </w:p>
                          <w:p w:rsidR="00E65AC4" w:rsidRPr="00EA3322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lie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EA3322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tight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blind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fight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die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midnight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find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night</w:t>
                            </w:r>
                          </w:p>
                          <w:p w:rsidR="00E65AC4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silent</w:t>
                            </w:r>
                          </w:p>
                          <w:p w:rsidR="00E65AC4" w:rsidRPr="00EA3322" w:rsidRDefault="00E65AC4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65AC4">
                              <w:rPr>
                                <w:rFonts w:ascii="Comic Sans MS" w:hAnsi="Comic Sans MS" w:cs="Arial"/>
                                <w:szCs w:val="28"/>
                              </w:rPr>
                              <w:t>frightening</w:t>
                            </w: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161290</wp:posOffset>
                </wp:positionV>
                <wp:extent cx="4311015" cy="2991485"/>
                <wp:effectExtent l="34925" t="38100" r="35560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91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DOL Quiz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Spelling 3x each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Study for Spelling Test</w:t>
                            </w:r>
                          </w:p>
                          <w:p w:rsidR="006F27F5" w:rsidRP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A17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Test;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Reading Test will be next week</w:t>
                            </w:r>
                          </w:p>
                          <w:p w:rsidR="00627182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are to be working toward </w:t>
                            </w:r>
                            <w:r w:rsidRP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6 AR points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1</w:t>
                            </w:r>
                            <w:r w:rsidRPr="0062718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 weeks! </w:t>
                            </w:r>
                            <w:bookmarkStart w:id="0" w:name="_GoBack"/>
                            <w:bookmarkEnd w:id="0"/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pt;margin-top:12.7pt;width:339.45pt;height:2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>DOL Quiz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, Spelling 3x each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None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None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Study for Spelling Test</w:t>
                      </w:r>
                    </w:p>
                    <w:p w:rsidR="006F27F5" w:rsidRP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5A17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Test;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Reading Test will be next week</w:t>
                      </w:r>
                    </w:p>
                    <w:p w:rsidR="00627182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are to be working toward </w:t>
                      </w:r>
                      <w:r w:rsidRP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6 AR points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1</w:t>
                      </w:r>
                      <w:r w:rsidRPr="0062718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 weeks! </w:t>
                      </w:r>
                      <w:bookmarkStart w:id="1" w:name="_GoBack"/>
                      <w:bookmarkEnd w:id="1"/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CE" w:rsidRDefault="004723CE" w:rsidP="00F46959">
      <w:pPr>
        <w:spacing w:after="0" w:line="240" w:lineRule="auto"/>
      </w:pPr>
      <w:r>
        <w:separator/>
      </w:r>
    </w:p>
  </w:endnote>
  <w:endnote w:type="continuationSeparator" w:id="0">
    <w:p w:rsidR="004723CE" w:rsidRDefault="004723CE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CE" w:rsidRDefault="004723CE" w:rsidP="00F46959">
      <w:pPr>
        <w:spacing w:after="0" w:line="240" w:lineRule="auto"/>
      </w:pPr>
      <w:r>
        <w:separator/>
      </w:r>
    </w:p>
  </w:footnote>
  <w:footnote w:type="continuationSeparator" w:id="0">
    <w:p w:rsidR="004723CE" w:rsidRDefault="004723CE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06988"/>
    <w:rsid w:val="00212C74"/>
    <w:rsid w:val="00222E36"/>
    <w:rsid w:val="00231721"/>
    <w:rsid w:val="0025146C"/>
    <w:rsid w:val="00275ACE"/>
    <w:rsid w:val="00277F9C"/>
    <w:rsid w:val="002B0C64"/>
    <w:rsid w:val="002B6B3C"/>
    <w:rsid w:val="002C1186"/>
    <w:rsid w:val="002D68BA"/>
    <w:rsid w:val="002E411D"/>
    <w:rsid w:val="002E60AB"/>
    <w:rsid w:val="00300239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F27F5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558D-7531-4E7C-9787-1EF68E0F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2016-10-03T17:22:00Z</cp:lastPrinted>
  <dcterms:created xsi:type="dcterms:W3CDTF">2016-10-03T17:12:00Z</dcterms:created>
  <dcterms:modified xsi:type="dcterms:W3CDTF">2016-10-03T17:22:00Z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