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E7F" w:rsidRDefault="00B35E7F" w:rsidP="00B35E7F"/>
    <w:p w:rsidR="00CE0CAA" w:rsidRDefault="00300239" w:rsidP="00B35E7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1DBAAB" wp14:editId="2E8EFFF9">
                <wp:simplePos x="0" y="0"/>
                <wp:positionH relativeFrom="column">
                  <wp:posOffset>3600450</wp:posOffset>
                </wp:positionH>
                <wp:positionV relativeFrom="paragraph">
                  <wp:posOffset>219075</wp:posOffset>
                </wp:positionV>
                <wp:extent cx="1771650" cy="847725"/>
                <wp:effectExtent l="95250" t="95250" r="38100" b="47625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847725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52BDB" w:rsidRPr="00EA3322" w:rsidRDefault="00552BDB" w:rsidP="009014F7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Newsletter…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11" o:spid="_x0000_s1026" type="#_x0000_t64" style="position:absolute;margin-left:283.5pt;margin-top:17.25pt;width:139.5pt;height:6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" fillcolor="white [3201]" strokecolor="#9bbb59 [3206]" strokeweight="5pt">
                <v:stroke linestyle="thickThin"/>
                <v:shadow on="t" color="#868686" opacity=".5" offset="-6pt,-6pt"/>
                <v:textbox>
                  <w:txbxContent>
                    <w:p w:rsidR="00552BDB" w:rsidRPr="00EA3322" w:rsidRDefault="00552BDB" w:rsidP="009014F7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Newsletter…</w:t>
                      </w:r>
                    </w:p>
                  </w:txbxContent>
                </v:textbox>
              </v:shape>
            </w:pict>
          </mc:Fallback>
        </mc:AlternateContent>
      </w:r>
      <w:r w:rsidR="00C4351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2BCBEF" wp14:editId="4B3B5D60">
                <wp:simplePos x="0" y="0"/>
                <wp:positionH relativeFrom="column">
                  <wp:posOffset>1581150</wp:posOffset>
                </wp:positionH>
                <wp:positionV relativeFrom="paragraph">
                  <wp:posOffset>137160</wp:posOffset>
                </wp:positionV>
                <wp:extent cx="1851025" cy="273050"/>
                <wp:effectExtent l="0" t="3175" r="0" b="0"/>
                <wp:wrapNone/>
                <wp:docPr id="1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02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182" w:rsidRDefault="002D68BA">
                            <w:r>
                              <w:rPr>
                                <w:sz w:val="20"/>
                                <w:szCs w:val="20"/>
                              </w:rPr>
                              <w:t>http://vbburnette</w:t>
                            </w:r>
                            <w:r w:rsidR="00627182" w:rsidRPr="00627182">
                              <w:rPr>
                                <w:sz w:val="20"/>
                                <w:szCs w:val="20"/>
                              </w:rPr>
                              <w:t>.weebly.com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7" type="#_x0000_t202" style="position:absolute;margin-left:124.5pt;margin-top:10.8pt;width:145.75pt;height:2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" stroked="f">
                <v:textbox>
                  <w:txbxContent>
                    <w:p w:rsidR="00627182" w:rsidRDefault="002D68BA">
                      <w:r>
                        <w:rPr>
                          <w:sz w:val="20"/>
                          <w:szCs w:val="20"/>
                        </w:rPr>
                        <w:t>http://vbburnette</w:t>
                      </w:r>
                      <w:r w:rsidR="00627182" w:rsidRPr="00627182">
                        <w:rPr>
                          <w:sz w:val="20"/>
                          <w:szCs w:val="20"/>
                        </w:rPr>
                        <w:t>.weebly.com</w:t>
                      </w:r>
                    </w:p>
                  </w:txbxContent>
                </v:textbox>
              </v:shape>
            </w:pict>
          </mc:Fallback>
        </mc:AlternateContent>
      </w:r>
      <w:r w:rsidR="00C4351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7A05A4" wp14:editId="47372F48">
                <wp:simplePos x="0" y="0"/>
                <wp:positionH relativeFrom="column">
                  <wp:posOffset>227330</wp:posOffset>
                </wp:positionH>
                <wp:positionV relativeFrom="paragraph">
                  <wp:posOffset>137160</wp:posOffset>
                </wp:positionV>
                <wp:extent cx="1306195" cy="225425"/>
                <wp:effectExtent l="0" t="3175" r="0" b="0"/>
                <wp:wrapNone/>
                <wp:docPr id="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19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AB6" w:rsidRPr="00850AB6" w:rsidRDefault="002D68BA" w:rsidP="00850A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vburnette</w:t>
                            </w:r>
                            <w:r w:rsidR="00FE0537">
                              <w:rPr>
                                <w:sz w:val="18"/>
                                <w:szCs w:val="18"/>
                              </w:rPr>
                              <w:t>@gilesk12.net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margin-left:17.9pt;margin-top:10.8pt;width:102.85pt;height:1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" stroked="f">
                <v:textbox>
                  <w:txbxContent>
                    <w:p w:rsidR="00850AB6" w:rsidRPr="00850AB6" w:rsidRDefault="002D68BA" w:rsidP="00850AB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vburnette</w:t>
                      </w:r>
                      <w:r w:rsidR="00FE0537">
                        <w:rPr>
                          <w:sz w:val="18"/>
                          <w:szCs w:val="18"/>
                        </w:rPr>
                        <w:t>@gilesk12.net</w:t>
                      </w:r>
                    </w:p>
                  </w:txbxContent>
                </v:textbox>
              </v:shape>
            </w:pict>
          </mc:Fallback>
        </mc:AlternateContent>
      </w:r>
      <w:r w:rsidR="00C4351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-344170</wp:posOffset>
                </wp:positionV>
                <wp:extent cx="6092190" cy="1092200"/>
                <wp:effectExtent l="76200" t="74295" r="13335" b="508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190" cy="1092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52BDB" w:rsidRPr="009014F7" w:rsidRDefault="002D68BA" w:rsidP="00B35E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M</w:t>
                            </w:r>
                            <w:r w:rsidR="00552BDB" w:rsidRPr="009014F7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s.</w:t>
                            </w:r>
                            <w:r w:rsidR="00552BDB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Burnette</w:t>
                            </w:r>
                            <w:r w:rsidR="0011518E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’s</w:t>
                            </w:r>
                            <w:r w:rsidR="00552BDB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11518E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Language Arts </w:t>
                            </w:r>
                          </w:p>
                          <w:p w:rsidR="000911A6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C0721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Date:</w:t>
                            </w:r>
                            <w:r w:rsidR="0011518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E0BD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Sept. </w:t>
                            </w:r>
                            <w:r w:rsidR="00FE0537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26 – Sept.30</w:t>
                            </w:r>
                          </w:p>
                          <w:p w:rsidR="00552BDB" w:rsidRPr="00C0721B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552BD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h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C0721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52BDB" w:rsidRPr="00DC3BA0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52BDB" w:rsidRPr="00B35E7F" w:rsidRDefault="00EE0BDB" w:rsidP="00B35E7F">
                            <w:pPr>
                              <w:rPr>
                                <w:rFonts w:ascii="Harrington" w:hAnsi="Harringto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That</w:t>
                            </w:r>
                            <w:r w:rsidR="00552BDB" w:rsidRPr="00FF61F9">
                              <w:rPr>
                                <w:rFonts w:ascii="Harrington" w:hAnsi="Harrington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552BDB">
                              <w:rPr>
                                <w:rFonts w:ascii="Harrington" w:hAnsi="Harrington"/>
                                <w:sz w:val="48"/>
                                <w:szCs w:val="48"/>
                              </w:rP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-3.75pt;margin-top:-27.1pt;width:479.7pt;height:8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" fillcolor="#eaf1dd [662]">
                <v:shadow on="t" opacity=".5" offset="-6pt,-6pt"/>
                <v:textbox>
                  <w:txbxContent>
                    <w:p w:rsidR="00552BDB" w:rsidRPr="009014F7" w:rsidRDefault="002D68BA" w:rsidP="00B35E7F">
                      <w:pPr>
                        <w:jc w:val="center"/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M</w:t>
                      </w:r>
                      <w:r w:rsidR="00552BDB" w:rsidRPr="009014F7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s.</w:t>
                      </w:r>
                      <w:r w:rsidR="00552BDB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Burnette</w:t>
                      </w:r>
                      <w:r w:rsidR="0011518E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’s</w:t>
                      </w:r>
                      <w:r w:rsidR="00552BDB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="0011518E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Language Arts </w:t>
                      </w:r>
                    </w:p>
                    <w:p w:rsidR="000911A6" w:rsidRDefault="00552BDB" w:rsidP="00B35E7F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C0721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Date:</w:t>
                      </w:r>
                      <w:r w:rsidR="0011518E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EE0BD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Sept. </w:t>
                      </w:r>
                      <w:r w:rsidR="00FE0537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26 – Sept.30</w:t>
                      </w:r>
                    </w:p>
                    <w:p w:rsidR="00552BDB" w:rsidRPr="00C0721B" w:rsidRDefault="00552BDB" w:rsidP="00B35E7F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552BDB">
                        <w:rPr>
                          <w:rFonts w:ascii="Comic Sans MS" w:hAnsi="Comic Sans MS"/>
                          <w:b/>
                          <w:sz w:val="32"/>
                          <w:szCs w:val="32"/>
                          <w:vertAlign w:val="superscript"/>
                        </w:rPr>
                        <w:t>h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     </w:t>
                      </w:r>
                      <w:r w:rsidRPr="00C0721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552BDB" w:rsidRPr="00DC3BA0" w:rsidRDefault="00552BDB" w:rsidP="00B35E7F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       </w:t>
                      </w: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</w:p>
                    <w:p w:rsidR="00552BDB" w:rsidRPr="00B35E7F" w:rsidRDefault="00EE0BDB" w:rsidP="00B35E7F">
                      <w:pPr>
                        <w:rPr>
                          <w:rFonts w:ascii="Harrington" w:hAnsi="Harrington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That</w:t>
                      </w:r>
                      <w:r w:rsidR="00552BDB" w:rsidRPr="00FF61F9">
                        <w:rPr>
                          <w:rFonts w:ascii="Harrington" w:hAnsi="Harrington"/>
                          <w:sz w:val="32"/>
                          <w:szCs w:val="32"/>
                        </w:rPr>
                        <w:t xml:space="preserve">  </w:t>
                      </w:r>
                      <w:r w:rsidR="00552BDB">
                        <w:rPr>
                          <w:rFonts w:ascii="Harrington" w:hAnsi="Harrington"/>
                          <w:sz w:val="48"/>
                          <w:szCs w:val="48"/>
                        </w:rPr>
                        <w:t xml:space="preserve">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E0CAA" w:rsidRPr="00CE0CAA" w:rsidRDefault="00CE0CAA" w:rsidP="00CE0CAA"/>
    <w:p w:rsidR="00CE0CAA" w:rsidRPr="00CE0CAA" w:rsidRDefault="00C4351E" w:rsidP="00CE0CAA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2197100</wp:posOffset>
                </wp:positionH>
                <wp:positionV relativeFrom="paragraph">
                  <wp:posOffset>320675</wp:posOffset>
                </wp:positionV>
                <wp:extent cx="4311015" cy="1795780"/>
                <wp:effectExtent l="34925" t="33020" r="35560" b="3810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17957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52BDB" w:rsidRDefault="0011518E" w:rsidP="0062718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Grammar:</w:t>
                            </w:r>
                            <w:r w:rsid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F27F5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Common and Proper Nouns</w:t>
                            </w:r>
                          </w:p>
                          <w:p w:rsidR="00627182" w:rsidRPr="00627182" w:rsidRDefault="00627182" w:rsidP="0062718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A3322" w:rsidRDefault="006F27F5" w:rsidP="00627182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6F27F5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Common Noun</w:t>
                            </w:r>
                            <w:r w:rsidR="00EE0BDB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names any person, place, or thing</w:t>
                            </w:r>
                          </w:p>
                          <w:p w:rsidR="00627182" w:rsidRDefault="00627182" w:rsidP="006F27F5">
                            <w:pPr>
                              <w:spacing w:line="240" w:lineRule="auto"/>
                              <w:ind w:firstLine="72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627182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Ex.</w:t>
                            </w: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ab/>
                            </w:r>
                            <w:r w:rsidR="006F27F5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girl, state, school</w:t>
                            </w:r>
                          </w:p>
                          <w:p w:rsidR="00EE0BDB" w:rsidRDefault="006F27F5" w:rsidP="00627182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6F27F5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Proper Noun</w:t>
                            </w:r>
                            <w:r w:rsidR="00EE0BDB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names a particular person, place, or thing and begins with a capital letter</w:t>
                            </w:r>
                          </w:p>
                          <w:p w:rsidR="00627182" w:rsidRDefault="00627182" w:rsidP="006F27F5">
                            <w:pPr>
                              <w:spacing w:after="0" w:line="240" w:lineRule="auto"/>
                              <w:ind w:firstLine="72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627182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Ex.</w:t>
                            </w: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ab/>
                            </w:r>
                            <w:r w:rsidR="006F27F5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Katie, </w:t>
                            </w:r>
                            <w:proofErr w:type="spellStart"/>
                            <w:r w:rsidR="006F27F5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Virgina</w:t>
                            </w:r>
                            <w:proofErr w:type="spellEnd"/>
                            <w:r w:rsidR="006F27F5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, Eastern Elementary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173pt;margin-top:25.25pt;width:339.45pt;height:141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" fillcolor="white [3201]" strokecolor="#9bbb59 [3206]" strokeweight="5pt">
                <v:stroke linestyle="thickThin"/>
                <v:shadow color="#868686"/>
                <v:textbox>
                  <w:txbxContent>
                    <w:p w:rsidR="00552BDB" w:rsidRDefault="0011518E" w:rsidP="00627182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Grammar:</w:t>
                      </w:r>
                      <w:r w:rsid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6F27F5">
                        <w:rPr>
                          <w:rFonts w:ascii="Comic Sans MS" w:hAnsi="Comic Sans MS"/>
                          <w:sz w:val="32"/>
                          <w:szCs w:val="32"/>
                        </w:rPr>
                        <w:t>Common and Proper Nouns</w:t>
                      </w:r>
                    </w:p>
                    <w:p w:rsidR="00627182" w:rsidRPr="00627182" w:rsidRDefault="00627182" w:rsidP="00627182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  <w:p w:rsidR="00EA3322" w:rsidRDefault="006F27F5" w:rsidP="00627182">
                      <w:pPr>
                        <w:spacing w:after="0" w:line="240" w:lineRule="auto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6F27F5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</w:rPr>
                        <w:t>Common Noun</w:t>
                      </w:r>
                      <w:r w:rsidR="00EE0BDB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names any person, place, or thing</w:t>
                      </w:r>
                    </w:p>
                    <w:p w:rsidR="00627182" w:rsidRDefault="00627182" w:rsidP="006F27F5">
                      <w:pPr>
                        <w:spacing w:line="240" w:lineRule="auto"/>
                        <w:ind w:firstLine="720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627182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Ex.</w:t>
                      </w: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ab/>
                      </w:r>
                      <w:r w:rsidR="006F27F5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girl, state, school</w:t>
                      </w:r>
                    </w:p>
                    <w:p w:rsidR="00EE0BDB" w:rsidRDefault="006F27F5" w:rsidP="00627182">
                      <w:pPr>
                        <w:spacing w:after="0" w:line="240" w:lineRule="auto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6F27F5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</w:rPr>
                        <w:t>Proper Noun</w:t>
                      </w:r>
                      <w:r w:rsidR="00EE0BDB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names a particular person, place, or thing and begins with a capital letter</w:t>
                      </w:r>
                    </w:p>
                    <w:p w:rsidR="00627182" w:rsidRDefault="00627182" w:rsidP="006F27F5">
                      <w:pPr>
                        <w:spacing w:after="0" w:line="240" w:lineRule="auto"/>
                        <w:ind w:firstLine="720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627182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Ex.</w:t>
                      </w: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ab/>
                      </w:r>
                      <w:r w:rsidR="006F27F5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Katie, </w:t>
                      </w:r>
                      <w:proofErr w:type="spellStart"/>
                      <w:r w:rsidR="006F27F5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Virgina</w:t>
                      </w:r>
                      <w:proofErr w:type="spellEnd"/>
                      <w:r w:rsidR="006F27F5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, Eastern Elementary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-498475</wp:posOffset>
                </wp:positionH>
                <wp:positionV relativeFrom="paragraph">
                  <wp:posOffset>191135</wp:posOffset>
                </wp:positionV>
                <wp:extent cx="2564765" cy="3147060"/>
                <wp:effectExtent l="34925" t="36830" r="38735" b="3556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765" cy="31470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E0537" w:rsidRPr="00EA3322" w:rsidRDefault="00FE0537" w:rsidP="00FE0537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Reading:</w:t>
                            </w:r>
                          </w:p>
                          <w:p w:rsidR="00FE0537" w:rsidRDefault="00FE0537" w:rsidP="00FE0537">
                            <w:pPr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color w:val="B45F0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eastAsia="Times New Roman" w:hAnsi="Verdana" w:cs="Arial"/>
                                <w:b/>
                                <w:bCs/>
                                <w:color w:val="FF9900"/>
                                <w:sz w:val="20"/>
                                <w:szCs w:val="20"/>
                              </w:rPr>
                              <w:t>Max’s Words</w:t>
                            </w:r>
                          </w:p>
                          <w:p w:rsidR="00FE0537" w:rsidRDefault="00FE0537" w:rsidP="00FE0537">
                            <w:pPr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F6959">
                              <w:rPr>
                                <w:rFonts w:ascii="Verdana" w:eastAsia="Times New Roman" w:hAnsi="Verdana" w:cs="Arial"/>
                                <w:color w:val="000000" w:themeColor="text1"/>
                                <w:sz w:val="20"/>
                                <w:szCs w:val="20"/>
                              </w:rPr>
                              <w:t>Humorous Fiction</w:t>
                            </w:r>
                          </w:p>
                          <w:p w:rsidR="00FE0537" w:rsidRPr="00EF6959" w:rsidRDefault="00FE0537" w:rsidP="00FE0537">
                            <w:pPr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E0537" w:rsidRPr="009A0B31" w:rsidRDefault="00FE0537" w:rsidP="00FE0537">
                            <w:pPr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A0B31">
                              <w:rPr>
                                <w:rFonts w:ascii="Verdana" w:eastAsia="Times New Roman" w:hAnsi="Verdana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by</w:t>
                            </w:r>
                            <w:proofErr w:type="gramEnd"/>
                            <w:r w:rsidRPr="009A0B31">
                              <w:rPr>
                                <w:rFonts w:ascii="Verdana" w:eastAsia="Times New Roman" w:hAnsi="Verdana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Times New Roman" w:hAnsi="Verdana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Kate Banks</w:t>
                            </w:r>
                            <w:r w:rsidRPr="009A0B31">
                              <w:rPr>
                                <w:rFonts w:ascii="Verdana" w:eastAsia="Times New Roman" w:hAnsi="Verdana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--- illustrated by </w:t>
                            </w:r>
                            <w:r>
                              <w:rPr>
                                <w:rFonts w:ascii="Verdana" w:eastAsia="Times New Roman" w:hAnsi="Verdana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Boris Kulikov</w:t>
                            </w:r>
                            <w:r w:rsidRPr="009A0B31">
                              <w:rPr>
                                <w:rFonts w:ascii="Verdana" w:eastAsia="Times New Roman" w:hAnsi="Verdana" w:cs="Arial"/>
                                <w:sz w:val="20"/>
                                <w:szCs w:val="20"/>
                              </w:rPr>
                              <w:t xml:space="preserve">, pg. </w:t>
                            </w:r>
                            <w:r>
                              <w:rPr>
                                <w:rFonts w:ascii="Verdana" w:eastAsia="Times New Roman" w:hAnsi="Verdana" w:cs="Arial"/>
                                <w:sz w:val="20"/>
                                <w:szCs w:val="20"/>
                              </w:rPr>
                              <w:t>191</w:t>
                            </w:r>
                          </w:p>
                          <w:p w:rsidR="00FE0537" w:rsidRPr="00EA3322" w:rsidRDefault="00FE0537" w:rsidP="00FE0537">
                            <w:pPr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sz w:val="20"/>
                                <w:szCs w:val="20"/>
                              </w:rPr>
                            </w:pPr>
                          </w:p>
                          <w:p w:rsidR="00FE0537" w:rsidRPr="00EA3322" w:rsidRDefault="00FE0537" w:rsidP="00FE0537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Target Skill</w:t>
                            </w:r>
                            <w:r w:rsidRPr="00EA332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–</w:t>
                            </w:r>
                            <w:r w:rsidRPr="00EA3322"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Sequence of Events</w:t>
                            </w:r>
                          </w:p>
                          <w:p w:rsidR="00FE0537" w:rsidRDefault="00FE0537" w:rsidP="00FE0537">
                            <w:pPr>
                              <w:spacing w:before="240"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Target Strategy</w:t>
                            </w:r>
                            <w:r w:rsidRPr="00EA332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–</w:t>
                            </w:r>
                            <w:r w:rsidRPr="00EA3322"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Question</w:t>
                            </w:r>
                          </w:p>
                          <w:p w:rsidR="00FE0537" w:rsidRPr="00EA3322" w:rsidRDefault="00FE0537" w:rsidP="00FE0537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Fluency</w:t>
                            </w:r>
                            <w:r w:rsidRPr="00EA332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-</w:t>
                            </w:r>
                            <w:r w:rsidRPr="00EA3322"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Rate</w:t>
                            </w:r>
                          </w:p>
                          <w:p w:rsidR="00EA3322" w:rsidRDefault="00EA3322" w:rsidP="00EA3322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-39.25pt;margin-top:15.05pt;width:201.95pt;height:24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" fillcolor="white [3201]" strokecolor="#9bbb59 [3206]" strokeweight="5pt">
                <v:stroke linestyle="thickThin"/>
                <v:shadow color="#868686"/>
                <v:textbox>
                  <w:txbxContent>
                    <w:p w:rsidR="00FE0537" w:rsidRPr="00EA3322" w:rsidRDefault="00FE0537" w:rsidP="00FE0537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Reading:</w:t>
                      </w:r>
                    </w:p>
                    <w:p w:rsidR="00FE0537" w:rsidRDefault="00FE0537" w:rsidP="00FE0537">
                      <w:pPr>
                        <w:spacing w:after="0" w:line="240" w:lineRule="auto"/>
                        <w:rPr>
                          <w:rFonts w:ascii="Verdana" w:eastAsia="Times New Roman" w:hAnsi="Verdana" w:cs="Arial"/>
                          <w:color w:val="B45F06"/>
                          <w:sz w:val="20"/>
                          <w:szCs w:val="20"/>
                        </w:rPr>
                      </w:pPr>
                      <w:r>
                        <w:rPr>
                          <w:rFonts w:ascii="Verdana" w:eastAsia="Times New Roman" w:hAnsi="Verdana" w:cs="Arial"/>
                          <w:b/>
                          <w:bCs/>
                          <w:color w:val="FF9900"/>
                          <w:sz w:val="20"/>
                          <w:szCs w:val="20"/>
                        </w:rPr>
                        <w:t>Max’s Words</w:t>
                      </w:r>
                    </w:p>
                    <w:p w:rsidR="00FE0537" w:rsidRDefault="00FE0537" w:rsidP="00FE0537">
                      <w:pPr>
                        <w:spacing w:after="0" w:line="240" w:lineRule="auto"/>
                        <w:rPr>
                          <w:rFonts w:ascii="Verdana" w:eastAsia="Times New Roman" w:hAnsi="Verdana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EF6959">
                        <w:rPr>
                          <w:rFonts w:ascii="Verdana" w:eastAsia="Times New Roman" w:hAnsi="Verdana" w:cs="Arial"/>
                          <w:color w:val="000000" w:themeColor="text1"/>
                          <w:sz w:val="20"/>
                          <w:szCs w:val="20"/>
                        </w:rPr>
                        <w:t>Humorous Fiction</w:t>
                      </w:r>
                    </w:p>
                    <w:p w:rsidR="00FE0537" w:rsidRPr="00EF6959" w:rsidRDefault="00FE0537" w:rsidP="00FE0537">
                      <w:pPr>
                        <w:spacing w:after="0" w:line="240" w:lineRule="auto"/>
                        <w:rPr>
                          <w:rFonts w:ascii="Verdana" w:eastAsia="Times New Roman" w:hAnsi="Verdana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E0537" w:rsidRPr="009A0B31" w:rsidRDefault="00FE0537" w:rsidP="00FE0537">
                      <w:pPr>
                        <w:spacing w:after="0" w:line="240" w:lineRule="auto"/>
                        <w:rPr>
                          <w:rFonts w:ascii="Verdana" w:eastAsia="Times New Roman" w:hAnsi="Verdana" w:cs="Arial"/>
                          <w:sz w:val="20"/>
                          <w:szCs w:val="20"/>
                        </w:rPr>
                      </w:pPr>
                      <w:proofErr w:type="gramStart"/>
                      <w:r w:rsidRPr="009A0B31">
                        <w:rPr>
                          <w:rFonts w:ascii="Verdana" w:eastAsia="Times New Roman" w:hAnsi="Verdana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by</w:t>
                      </w:r>
                      <w:proofErr w:type="gramEnd"/>
                      <w:r w:rsidRPr="009A0B31">
                        <w:rPr>
                          <w:rFonts w:ascii="Verdana" w:eastAsia="Times New Roman" w:hAnsi="Verdana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eastAsia="Times New Roman" w:hAnsi="Verdana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Kate Banks</w:t>
                      </w:r>
                      <w:r w:rsidRPr="009A0B31">
                        <w:rPr>
                          <w:rFonts w:ascii="Verdana" w:eastAsia="Times New Roman" w:hAnsi="Verdana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--- illustrated by </w:t>
                      </w:r>
                      <w:r>
                        <w:rPr>
                          <w:rFonts w:ascii="Verdana" w:eastAsia="Times New Roman" w:hAnsi="Verdana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Boris Kulikov</w:t>
                      </w:r>
                      <w:r w:rsidRPr="009A0B31">
                        <w:rPr>
                          <w:rFonts w:ascii="Verdana" w:eastAsia="Times New Roman" w:hAnsi="Verdana" w:cs="Arial"/>
                          <w:sz w:val="20"/>
                          <w:szCs w:val="20"/>
                        </w:rPr>
                        <w:t xml:space="preserve">, pg. </w:t>
                      </w:r>
                      <w:r>
                        <w:rPr>
                          <w:rFonts w:ascii="Verdana" w:eastAsia="Times New Roman" w:hAnsi="Verdana" w:cs="Arial"/>
                          <w:sz w:val="20"/>
                          <w:szCs w:val="20"/>
                        </w:rPr>
                        <w:t>191</w:t>
                      </w:r>
                    </w:p>
                    <w:p w:rsidR="00FE0537" w:rsidRPr="00EA3322" w:rsidRDefault="00FE0537" w:rsidP="00FE0537">
                      <w:pPr>
                        <w:spacing w:after="0" w:line="240" w:lineRule="auto"/>
                        <w:rPr>
                          <w:rFonts w:ascii="Verdana" w:eastAsia="Times New Roman" w:hAnsi="Verdana" w:cs="Arial"/>
                          <w:sz w:val="20"/>
                          <w:szCs w:val="20"/>
                        </w:rPr>
                      </w:pPr>
                    </w:p>
                    <w:p w:rsidR="00FE0537" w:rsidRPr="00EA3322" w:rsidRDefault="00FE0537" w:rsidP="00FE0537">
                      <w:pPr>
                        <w:spacing w:after="0"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color w:val="7030A0"/>
                          <w:sz w:val="20"/>
                          <w:szCs w:val="20"/>
                          <w:u w:val="single"/>
                        </w:rPr>
                        <w:t>Target Skill</w:t>
                      </w:r>
                      <w:r w:rsidRPr="00EA332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–</w:t>
                      </w:r>
                      <w:r w:rsidRPr="00EA3322"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Sequence of Events</w:t>
                      </w:r>
                    </w:p>
                    <w:p w:rsidR="00FE0537" w:rsidRDefault="00FE0537" w:rsidP="00FE0537">
                      <w:pPr>
                        <w:spacing w:before="240"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color w:val="7030A0"/>
                          <w:sz w:val="20"/>
                          <w:szCs w:val="20"/>
                          <w:u w:val="single"/>
                        </w:rPr>
                        <w:t>Target Strategy</w:t>
                      </w:r>
                      <w:r w:rsidRPr="00EA332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–</w:t>
                      </w:r>
                      <w:r w:rsidRPr="00EA3322"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Question</w:t>
                      </w:r>
                    </w:p>
                    <w:p w:rsidR="00FE0537" w:rsidRPr="00EA3322" w:rsidRDefault="00FE0537" w:rsidP="00FE0537">
                      <w:pPr>
                        <w:spacing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color w:val="7030A0"/>
                          <w:sz w:val="20"/>
                          <w:szCs w:val="20"/>
                          <w:u w:val="single"/>
                        </w:rPr>
                        <w:t>Fluency</w:t>
                      </w:r>
                      <w:r w:rsidRPr="00EA332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-</w:t>
                      </w:r>
                      <w:r w:rsidRPr="00EA3322"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Rate</w:t>
                      </w:r>
                    </w:p>
                    <w:p w:rsidR="00EA3322" w:rsidRDefault="00EA3322" w:rsidP="00EA3322">
                      <w:pPr>
                        <w:spacing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0CAA" w:rsidRDefault="00CE0CAA" w:rsidP="00CE0CAA">
      <w:pPr>
        <w:jc w:val="center"/>
        <w:rPr>
          <w:rFonts w:ascii="Comic Sans MS" w:hAnsi="Comic Sans MS"/>
          <w:sz w:val="32"/>
          <w:szCs w:val="32"/>
        </w:rPr>
      </w:pPr>
    </w:p>
    <w:p w:rsidR="00CE0CAA" w:rsidRPr="00CE0CAA" w:rsidRDefault="00CE0CAA" w:rsidP="00CE0CAA"/>
    <w:p w:rsidR="00CE0CAA" w:rsidRPr="00CE0CAA" w:rsidRDefault="00CE0CAA" w:rsidP="00CE0CAA"/>
    <w:p w:rsidR="00CE0CAA" w:rsidRPr="00EF49BA" w:rsidRDefault="00CE0CAA" w:rsidP="00CE0CAA">
      <w:pPr>
        <w:rPr>
          <w:rFonts w:ascii="Comic Sans MS" w:hAnsi="Comic Sans MS"/>
          <w:b/>
        </w:rPr>
      </w:pPr>
    </w:p>
    <w:p w:rsidR="00CE0CAA" w:rsidRPr="00EF49BA" w:rsidRDefault="00CE0CAA" w:rsidP="00CE0CAA">
      <w:pPr>
        <w:rPr>
          <w:b/>
        </w:rPr>
      </w:pPr>
    </w:p>
    <w:p w:rsidR="00CE0CAA" w:rsidRPr="00CE0CAA" w:rsidRDefault="00C4351E" w:rsidP="00CE0CAA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2197100</wp:posOffset>
                </wp:positionH>
                <wp:positionV relativeFrom="paragraph">
                  <wp:posOffset>135255</wp:posOffset>
                </wp:positionV>
                <wp:extent cx="4311015" cy="3171825"/>
                <wp:effectExtent l="34925" t="38100" r="35560" b="3810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31718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E0537" w:rsidRPr="00EA3322" w:rsidRDefault="000911A6" w:rsidP="00FE053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1518E">
                              <w:rPr>
                                <w:szCs w:val="32"/>
                              </w:rPr>
                              <w:t xml:space="preserve"> </w:t>
                            </w:r>
                            <w:r w:rsidR="00FE0537"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Vocabulary:</w:t>
                            </w:r>
                            <w:r w:rsidR="00FE0537" w:rsidRPr="00EA332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E05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E0537" w:rsidRPr="00046508" w:rsidRDefault="00FE0537" w:rsidP="00FE053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046508">
                              <w:rPr>
                                <w:rFonts w:ascii="Comic Sans MS" w:hAnsi="Comic Sans MS"/>
                                <w:b/>
                                <w:color w:val="7030A0"/>
                                <w:sz w:val="26"/>
                                <w:szCs w:val="26"/>
                                <w:u w:val="single"/>
                              </w:rPr>
                              <w:t>ragged</w:t>
                            </w:r>
                            <w:r w:rsidRPr="00046508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– rough, uneven; having a worn-out look</w:t>
                            </w:r>
                          </w:p>
                          <w:p w:rsidR="00FE0537" w:rsidRPr="00046508" w:rsidRDefault="00FE0537" w:rsidP="00FE053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046508">
                              <w:rPr>
                                <w:rFonts w:ascii="Comic Sans MS" w:hAnsi="Comic Sans MS"/>
                                <w:b/>
                                <w:color w:val="7030A0"/>
                                <w:sz w:val="26"/>
                                <w:szCs w:val="26"/>
                                <w:u w:val="single"/>
                              </w:rPr>
                              <w:t>sorted</w:t>
                            </w:r>
                            <w:r w:rsidRPr="00046508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46508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>– put into groups</w:t>
                            </w:r>
                          </w:p>
                          <w:p w:rsidR="00FE0537" w:rsidRPr="00046508" w:rsidRDefault="00FE0537" w:rsidP="00FE053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046508">
                              <w:rPr>
                                <w:rFonts w:ascii="Comic Sans MS" w:hAnsi="Comic Sans MS"/>
                                <w:b/>
                                <w:color w:val="7030A0"/>
                                <w:sz w:val="26"/>
                                <w:szCs w:val="26"/>
                                <w:u w:val="single"/>
                              </w:rPr>
                              <w:t>scrambled</w:t>
                            </w:r>
                            <w:r w:rsidRPr="00046508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– mixed things up</w:t>
                            </w:r>
                          </w:p>
                          <w:p w:rsidR="00FE0537" w:rsidRPr="00046508" w:rsidRDefault="00FE0537" w:rsidP="00FE053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046508">
                              <w:rPr>
                                <w:rFonts w:ascii="Comic Sans MS" w:hAnsi="Comic Sans MS"/>
                                <w:b/>
                                <w:color w:val="7030A0"/>
                                <w:sz w:val="26"/>
                                <w:szCs w:val="26"/>
                                <w:u w:val="single"/>
                              </w:rPr>
                              <w:t>rapidly</w:t>
                            </w:r>
                            <w:r w:rsidRPr="00046508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46508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>– very quickly</w:t>
                            </w:r>
                          </w:p>
                          <w:p w:rsidR="00FE0537" w:rsidRPr="00046508" w:rsidRDefault="00FE0537" w:rsidP="00FE053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046508">
                              <w:rPr>
                                <w:rFonts w:ascii="Comic Sans MS" w:hAnsi="Comic Sans MS"/>
                                <w:b/>
                                <w:color w:val="7030A0"/>
                                <w:sz w:val="26"/>
                                <w:szCs w:val="26"/>
                                <w:u w:val="single"/>
                              </w:rPr>
                              <w:t>darted</w:t>
                            </w:r>
                            <w:r w:rsidRPr="0004650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– made a sudden quick movement</w:t>
                            </w:r>
                          </w:p>
                          <w:p w:rsidR="00FE0537" w:rsidRPr="00046508" w:rsidRDefault="00FE0537" w:rsidP="00FE053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046508">
                              <w:rPr>
                                <w:rFonts w:ascii="Comic Sans MS" w:hAnsi="Comic Sans MS"/>
                                <w:b/>
                                <w:color w:val="7030A0"/>
                                <w:sz w:val="26"/>
                                <w:szCs w:val="26"/>
                                <w:u w:val="single"/>
                              </w:rPr>
                              <w:t>continued</w:t>
                            </w:r>
                            <w:r w:rsidRPr="0004650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– kept going</w:t>
                            </w:r>
                          </w:p>
                          <w:p w:rsidR="00FE0537" w:rsidRPr="00046508" w:rsidRDefault="00FE0537" w:rsidP="00FE053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046508">
                              <w:rPr>
                                <w:rFonts w:ascii="Comic Sans MS" w:hAnsi="Comic Sans MS"/>
                                <w:b/>
                                <w:color w:val="7030A0"/>
                                <w:sz w:val="26"/>
                                <w:szCs w:val="26"/>
                                <w:u w:val="single"/>
                              </w:rPr>
                              <w:t>orders</w:t>
                            </w:r>
                            <w:r w:rsidRPr="00046508">
                              <w:rPr>
                                <w:rFonts w:ascii="Comic Sans MS" w:hAnsi="Comic Sans MS"/>
                                <w:b/>
                                <w:color w:val="7030A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4650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– arrangements</w:t>
                            </w:r>
                          </w:p>
                          <w:p w:rsidR="00FE0537" w:rsidRPr="00046508" w:rsidRDefault="00FE0537" w:rsidP="00FE053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046508">
                              <w:rPr>
                                <w:rFonts w:ascii="Comic Sans MS" w:hAnsi="Comic Sans MS"/>
                                <w:b/>
                                <w:color w:val="7030A0"/>
                                <w:sz w:val="26"/>
                                <w:szCs w:val="26"/>
                                <w:u w:val="single"/>
                              </w:rPr>
                              <w:t>collect</w:t>
                            </w:r>
                            <w:r w:rsidRPr="00046508">
                              <w:rPr>
                                <w:rFonts w:ascii="Comic Sans MS" w:hAnsi="Comic Sans MS"/>
                                <w:b/>
                                <w:color w:val="7030A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4650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– to find and keep special things</w:t>
                            </w:r>
                          </w:p>
                          <w:p w:rsidR="00FE0537" w:rsidRPr="00627182" w:rsidRDefault="00FE0537" w:rsidP="00FE053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EA3322" w:rsidRPr="00627182" w:rsidRDefault="00EA3322" w:rsidP="00FE0537">
                            <w:pPr>
                              <w:pStyle w:val="ListParagraph"/>
                              <w:spacing w:after="0"/>
                              <w:ind w:left="45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173pt;margin-top:10.65pt;width:339.45pt;height:24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" fillcolor="white [3201]" strokecolor="#9bbb59 [3206]" strokeweight="5pt">
                <v:stroke linestyle="thickThin"/>
                <v:shadow color="#868686"/>
                <v:textbox>
                  <w:txbxContent>
                    <w:p w:rsidR="00FE0537" w:rsidRPr="00EA3322" w:rsidRDefault="000911A6" w:rsidP="00FE0537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11518E">
                        <w:rPr>
                          <w:szCs w:val="32"/>
                        </w:rPr>
                        <w:t xml:space="preserve"> </w:t>
                      </w:r>
                      <w:r w:rsidR="00FE0537"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Vocabulary:</w:t>
                      </w:r>
                      <w:r w:rsidR="00FE0537" w:rsidRPr="00EA332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FE053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FE0537" w:rsidRPr="00046508" w:rsidRDefault="00FE0537" w:rsidP="00FE053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</w:pPr>
                      <w:r w:rsidRPr="00046508">
                        <w:rPr>
                          <w:rFonts w:ascii="Comic Sans MS" w:hAnsi="Comic Sans MS"/>
                          <w:b/>
                          <w:color w:val="7030A0"/>
                          <w:sz w:val="26"/>
                          <w:szCs w:val="26"/>
                          <w:u w:val="single"/>
                        </w:rPr>
                        <w:t>ragged</w:t>
                      </w:r>
                      <w:r w:rsidRPr="00046508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 xml:space="preserve"> – rough, uneven; having a worn-out look</w:t>
                      </w:r>
                    </w:p>
                    <w:p w:rsidR="00FE0537" w:rsidRPr="00046508" w:rsidRDefault="00FE0537" w:rsidP="00FE053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</w:pPr>
                      <w:r w:rsidRPr="00046508">
                        <w:rPr>
                          <w:rFonts w:ascii="Comic Sans MS" w:hAnsi="Comic Sans MS"/>
                          <w:b/>
                          <w:color w:val="7030A0"/>
                          <w:sz w:val="26"/>
                          <w:szCs w:val="26"/>
                          <w:u w:val="single"/>
                        </w:rPr>
                        <w:t>sorted</w:t>
                      </w:r>
                      <w:r w:rsidRPr="00046508">
                        <w:rPr>
                          <w:rFonts w:ascii="Comic Sans MS" w:hAnsi="Comic Sans MS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Pr="00046508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>– put into groups</w:t>
                      </w:r>
                    </w:p>
                    <w:p w:rsidR="00FE0537" w:rsidRPr="00046508" w:rsidRDefault="00FE0537" w:rsidP="00FE053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</w:pPr>
                      <w:r w:rsidRPr="00046508">
                        <w:rPr>
                          <w:rFonts w:ascii="Comic Sans MS" w:hAnsi="Comic Sans MS"/>
                          <w:b/>
                          <w:color w:val="7030A0"/>
                          <w:sz w:val="26"/>
                          <w:szCs w:val="26"/>
                          <w:u w:val="single"/>
                        </w:rPr>
                        <w:t>scrambled</w:t>
                      </w:r>
                      <w:r w:rsidRPr="00046508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 xml:space="preserve"> – mixed things up</w:t>
                      </w:r>
                    </w:p>
                    <w:p w:rsidR="00FE0537" w:rsidRPr="00046508" w:rsidRDefault="00FE0537" w:rsidP="00FE053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</w:pPr>
                      <w:r w:rsidRPr="00046508">
                        <w:rPr>
                          <w:rFonts w:ascii="Comic Sans MS" w:hAnsi="Comic Sans MS"/>
                          <w:b/>
                          <w:color w:val="7030A0"/>
                          <w:sz w:val="26"/>
                          <w:szCs w:val="26"/>
                          <w:u w:val="single"/>
                        </w:rPr>
                        <w:t>rapidly</w:t>
                      </w:r>
                      <w:r w:rsidRPr="00046508">
                        <w:rPr>
                          <w:rFonts w:ascii="Comic Sans MS" w:hAnsi="Comic Sans MS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Pr="00046508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>– very quickly</w:t>
                      </w:r>
                    </w:p>
                    <w:p w:rsidR="00FE0537" w:rsidRPr="00046508" w:rsidRDefault="00FE0537" w:rsidP="00FE053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046508">
                        <w:rPr>
                          <w:rFonts w:ascii="Comic Sans MS" w:hAnsi="Comic Sans MS"/>
                          <w:b/>
                          <w:color w:val="7030A0"/>
                          <w:sz w:val="26"/>
                          <w:szCs w:val="26"/>
                          <w:u w:val="single"/>
                        </w:rPr>
                        <w:t>darted</w:t>
                      </w:r>
                      <w:r w:rsidRPr="0004650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– made a sudden quick movement</w:t>
                      </w:r>
                    </w:p>
                    <w:p w:rsidR="00FE0537" w:rsidRPr="00046508" w:rsidRDefault="00FE0537" w:rsidP="00FE053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046508">
                        <w:rPr>
                          <w:rFonts w:ascii="Comic Sans MS" w:hAnsi="Comic Sans MS"/>
                          <w:b/>
                          <w:color w:val="7030A0"/>
                          <w:sz w:val="26"/>
                          <w:szCs w:val="26"/>
                          <w:u w:val="single"/>
                        </w:rPr>
                        <w:t>continued</w:t>
                      </w:r>
                      <w:r w:rsidRPr="0004650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– kept going</w:t>
                      </w:r>
                    </w:p>
                    <w:p w:rsidR="00FE0537" w:rsidRPr="00046508" w:rsidRDefault="00FE0537" w:rsidP="00FE053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046508">
                        <w:rPr>
                          <w:rFonts w:ascii="Comic Sans MS" w:hAnsi="Comic Sans MS"/>
                          <w:b/>
                          <w:color w:val="7030A0"/>
                          <w:sz w:val="26"/>
                          <w:szCs w:val="26"/>
                          <w:u w:val="single"/>
                        </w:rPr>
                        <w:t>orders</w:t>
                      </w:r>
                      <w:r w:rsidRPr="00046508">
                        <w:rPr>
                          <w:rFonts w:ascii="Comic Sans MS" w:hAnsi="Comic Sans MS"/>
                          <w:b/>
                          <w:color w:val="7030A0"/>
                          <w:sz w:val="26"/>
                          <w:szCs w:val="26"/>
                        </w:rPr>
                        <w:t xml:space="preserve"> </w:t>
                      </w:r>
                      <w:r w:rsidRPr="00046508">
                        <w:rPr>
                          <w:rFonts w:ascii="Comic Sans MS" w:hAnsi="Comic Sans MS"/>
                          <w:sz w:val="26"/>
                          <w:szCs w:val="26"/>
                        </w:rPr>
                        <w:t>– arrangements</w:t>
                      </w:r>
                    </w:p>
                    <w:p w:rsidR="00FE0537" w:rsidRPr="00046508" w:rsidRDefault="00FE0537" w:rsidP="00FE053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046508">
                        <w:rPr>
                          <w:rFonts w:ascii="Comic Sans MS" w:hAnsi="Comic Sans MS"/>
                          <w:b/>
                          <w:color w:val="7030A0"/>
                          <w:sz w:val="26"/>
                          <w:szCs w:val="26"/>
                          <w:u w:val="single"/>
                        </w:rPr>
                        <w:t>collect</w:t>
                      </w:r>
                      <w:r w:rsidRPr="00046508">
                        <w:rPr>
                          <w:rFonts w:ascii="Comic Sans MS" w:hAnsi="Comic Sans MS"/>
                          <w:b/>
                          <w:color w:val="7030A0"/>
                          <w:sz w:val="26"/>
                          <w:szCs w:val="26"/>
                        </w:rPr>
                        <w:t xml:space="preserve"> </w:t>
                      </w:r>
                      <w:r w:rsidRPr="00046508">
                        <w:rPr>
                          <w:rFonts w:ascii="Comic Sans MS" w:hAnsi="Comic Sans MS"/>
                          <w:sz w:val="26"/>
                          <w:szCs w:val="26"/>
                        </w:rPr>
                        <w:t>– to find and keep special things</w:t>
                      </w:r>
                    </w:p>
                    <w:p w:rsidR="00FE0537" w:rsidRPr="00627182" w:rsidRDefault="00FE0537" w:rsidP="00FE053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EA3322" w:rsidRPr="00627182" w:rsidRDefault="00EA3322" w:rsidP="00FE0537">
                      <w:pPr>
                        <w:pStyle w:val="ListParagraph"/>
                        <w:spacing w:after="0"/>
                        <w:ind w:left="45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0CAA" w:rsidRPr="00CE0CAA" w:rsidRDefault="00CE0CAA" w:rsidP="00CE0CAA"/>
    <w:p w:rsidR="00CE0CAA" w:rsidRPr="00CE0CAA" w:rsidRDefault="00CE0CAA" w:rsidP="00CE0CAA"/>
    <w:p w:rsidR="00CE0CAA" w:rsidRPr="00CE0CAA" w:rsidRDefault="00CE0CAA" w:rsidP="00CE0CAA"/>
    <w:p w:rsidR="00CE0CAA" w:rsidRPr="00CE0CAA" w:rsidRDefault="00C4351E" w:rsidP="00CE0CAA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80645</wp:posOffset>
                </wp:positionV>
                <wp:extent cx="2470150" cy="5010785"/>
                <wp:effectExtent l="34290" t="38100" r="38735" b="3746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0" cy="50107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11A6" w:rsidRDefault="0011518E" w:rsidP="0042520D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Spelling:</w:t>
                            </w:r>
                            <w:r w:rsid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E0BD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Long</w:t>
                            </w:r>
                            <w:r w:rsidR="00EA3322" w:rsidRPr="00EA332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F27F5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o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54"/>
                              <w:gridCol w:w="1964"/>
                            </w:tblGrid>
                            <w:tr w:rsidR="006F27F5" w:rsidTr="00EE0BDB">
                              <w:tc>
                                <w:tcPr>
                                  <w:tcW w:w="1654" w:type="dxa"/>
                                </w:tcPr>
                                <w:p w:rsidR="00627182" w:rsidRDefault="006F27F5" w:rsidP="00EE0BDB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load</w:t>
                                  </w:r>
                                </w:p>
                                <w:p w:rsidR="006F27F5" w:rsidRDefault="006F27F5" w:rsidP="00EE0BDB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open</w:t>
                                  </w:r>
                                </w:p>
                                <w:p w:rsidR="006F27F5" w:rsidRDefault="006F27F5" w:rsidP="00EE0BDB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told</w:t>
                                  </w:r>
                                </w:p>
                                <w:p w:rsidR="006F27F5" w:rsidRDefault="006F27F5" w:rsidP="00EE0BDB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yellow</w:t>
                                  </w:r>
                                </w:p>
                                <w:p w:rsidR="006F27F5" w:rsidRDefault="006F27F5" w:rsidP="00EE0BDB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soak</w:t>
                                  </w:r>
                                </w:p>
                                <w:p w:rsidR="006F27F5" w:rsidRDefault="006F27F5" w:rsidP="00EE0BDB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shadow</w:t>
                                  </w:r>
                                </w:p>
                                <w:p w:rsidR="006F27F5" w:rsidRDefault="006F27F5" w:rsidP="00EE0BDB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foam</w:t>
                                  </w:r>
                                </w:p>
                                <w:p w:rsidR="006F27F5" w:rsidRDefault="006F27F5" w:rsidP="00EE0BDB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follow</w:t>
                                  </w:r>
                                </w:p>
                                <w:p w:rsidR="006F27F5" w:rsidRPr="00EA3322" w:rsidRDefault="006F27F5" w:rsidP="00EE0BDB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glow</w:t>
                                  </w:r>
                                </w:p>
                                <w:p w:rsidR="00EA3322" w:rsidRPr="00EA3322" w:rsidRDefault="00EA3322" w:rsidP="00EA3322">
                                  <w:pPr>
                                    <w:pStyle w:val="NormalWeb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4" w:type="dxa"/>
                                </w:tcPr>
                                <w:p w:rsidR="00EE0BDB" w:rsidRDefault="006F27F5" w:rsidP="006F27F5">
                                  <w:pPr>
                                    <w:pStyle w:val="NormalWeb"/>
                                    <w:numPr>
                                      <w:ilvl w:val="0"/>
                                      <w:numId w:val="16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sold</w:t>
                                  </w:r>
                                </w:p>
                                <w:p w:rsidR="006F27F5" w:rsidRDefault="006F27F5" w:rsidP="006F27F5">
                                  <w:pPr>
                                    <w:pStyle w:val="NormalWeb"/>
                                    <w:numPr>
                                      <w:ilvl w:val="0"/>
                                      <w:numId w:val="16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window</w:t>
                                  </w:r>
                                </w:p>
                                <w:p w:rsidR="006F27F5" w:rsidRDefault="006F27F5" w:rsidP="006F27F5">
                                  <w:pPr>
                                    <w:pStyle w:val="NormalWeb"/>
                                    <w:numPr>
                                      <w:ilvl w:val="0"/>
                                      <w:numId w:val="16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coach</w:t>
                                  </w:r>
                                </w:p>
                                <w:p w:rsidR="006F27F5" w:rsidRDefault="006F27F5" w:rsidP="006F27F5">
                                  <w:pPr>
                                    <w:pStyle w:val="NormalWeb"/>
                                    <w:numPr>
                                      <w:ilvl w:val="0"/>
                                      <w:numId w:val="16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almost</w:t>
                                  </w:r>
                                </w:p>
                                <w:p w:rsidR="006F27F5" w:rsidRDefault="006F27F5" w:rsidP="006F27F5">
                                  <w:pPr>
                                    <w:pStyle w:val="NormalWeb"/>
                                    <w:numPr>
                                      <w:ilvl w:val="0"/>
                                      <w:numId w:val="16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throat</w:t>
                                  </w:r>
                                </w:p>
                                <w:p w:rsidR="006F27F5" w:rsidRDefault="006F27F5" w:rsidP="006F27F5">
                                  <w:pPr>
                                    <w:pStyle w:val="NormalWeb"/>
                                    <w:numPr>
                                      <w:ilvl w:val="0"/>
                                      <w:numId w:val="16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cold</w:t>
                                  </w:r>
                                </w:p>
                                <w:p w:rsidR="006F27F5" w:rsidRDefault="006F27F5" w:rsidP="006F27F5">
                                  <w:pPr>
                                    <w:pStyle w:val="NormalWeb"/>
                                    <w:numPr>
                                      <w:ilvl w:val="0"/>
                                      <w:numId w:val="16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most</w:t>
                                  </w:r>
                                </w:p>
                                <w:p w:rsidR="006F27F5" w:rsidRDefault="006F27F5" w:rsidP="006F27F5">
                                  <w:pPr>
                                    <w:pStyle w:val="NormalWeb"/>
                                    <w:numPr>
                                      <w:ilvl w:val="0"/>
                                      <w:numId w:val="16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tomorrow</w:t>
                                  </w:r>
                                </w:p>
                                <w:p w:rsidR="006F27F5" w:rsidRPr="00EA3322" w:rsidRDefault="006F27F5" w:rsidP="006F27F5">
                                  <w:pPr>
                                    <w:pStyle w:val="NormalWeb"/>
                                    <w:numPr>
                                      <w:ilvl w:val="0"/>
                                      <w:numId w:val="16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sailboats</w:t>
                                  </w:r>
                                </w:p>
                                <w:p w:rsidR="00EA3322" w:rsidRPr="00EA3322" w:rsidRDefault="00EA3322" w:rsidP="00EA3322">
                                  <w:pPr>
                                    <w:pStyle w:val="NormalWeb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A3322" w:rsidRPr="0011518E" w:rsidRDefault="00EA3322" w:rsidP="0042520D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0911A6" w:rsidRDefault="000911A6" w:rsidP="0042520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552BDB" w:rsidRPr="00F72E33" w:rsidRDefault="00552BDB" w:rsidP="00B65AE9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-31.8pt;margin-top:6.35pt;width:194.5pt;height:394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" fillcolor="white [3201]" strokecolor="#9bbb59 [3206]" strokeweight="5pt">
                <v:stroke linestyle="thickThin"/>
                <v:shadow color="#868686"/>
                <v:textbox>
                  <w:txbxContent>
                    <w:p w:rsidR="000911A6" w:rsidRDefault="0011518E" w:rsidP="0042520D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Spelling:</w:t>
                      </w:r>
                      <w:r w:rsid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EE0BDB">
                        <w:rPr>
                          <w:rFonts w:ascii="Comic Sans MS" w:hAnsi="Comic Sans MS"/>
                          <w:sz w:val="32"/>
                          <w:szCs w:val="32"/>
                        </w:rPr>
                        <w:t>Long</w:t>
                      </w:r>
                      <w:r w:rsidR="00EA3322" w:rsidRPr="00EA3322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="006F27F5">
                        <w:rPr>
                          <w:rFonts w:ascii="Comic Sans MS" w:hAnsi="Comic Sans MS"/>
                          <w:sz w:val="32"/>
                          <w:szCs w:val="32"/>
                        </w:rPr>
                        <w:t>o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54"/>
                        <w:gridCol w:w="1964"/>
                      </w:tblGrid>
                      <w:tr w:rsidR="006F27F5" w:rsidTr="00EE0BDB">
                        <w:tc>
                          <w:tcPr>
                            <w:tcW w:w="1654" w:type="dxa"/>
                          </w:tcPr>
                          <w:p w:rsidR="00627182" w:rsidRDefault="006F27F5" w:rsidP="00EE0BD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load</w:t>
                            </w:r>
                          </w:p>
                          <w:p w:rsidR="006F27F5" w:rsidRDefault="006F27F5" w:rsidP="00EE0BD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open</w:t>
                            </w:r>
                          </w:p>
                          <w:p w:rsidR="006F27F5" w:rsidRDefault="006F27F5" w:rsidP="00EE0BD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told</w:t>
                            </w:r>
                          </w:p>
                          <w:p w:rsidR="006F27F5" w:rsidRDefault="006F27F5" w:rsidP="00EE0BD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yellow</w:t>
                            </w:r>
                          </w:p>
                          <w:p w:rsidR="006F27F5" w:rsidRDefault="006F27F5" w:rsidP="00EE0BD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soak</w:t>
                            </w:r>
                          </w:p>
                          <w:p w:rsidR="006F27F5" w:rsidRDefault="006F27F5" w:rsidP="00EE0BD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shadow</w:t>
                            </w:r>
                          </w:p>
                          <w:p w:rsidR="006F27F5" w:rsidRDefault="006F27F5" w:rsidP="00EE0BD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foam</w:t>
                            </w:r>
                          </w:p>
                          <w:p w:rsidR="006F27F5" w:rsidRDefault="006F27F5" w:rsidP="00EE0BD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follow</w:t>
                            </w:r>
                          </w:p>
                          <w:p w:rsidR="006F27F5" w:rsidRPr="00EA3322" w:rsidRDefault="006F27F5" w:rsidP="00EE0BD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glow</w:t>
                            </w:r>
                          </w:p>
                          <w:p w:rsidR="00EA3322" w:rsidRPr="00EA3322" w:rsidRDefault="00EA3322" w:rsidP="00EA3322">
                            <w:pPr>
                              <w:pStyle w:val="NormalWeb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64" w:type="dxa"/>
                          </w:tcPr>
                          <w:p w:rsidR="00EE0BDB" w:rsidRDefault="006F27F5" w:rsidP="006F27F5">
                            <w:pPr>
                              <w:pStyle w:val="NormalWeb"/>
                              <w:numPr>
                                <w:ilvl w:val="0"/>
                                <w:numId w:val="16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sold</w:t>
                            </w:r>
                          </w:p>
                          <w:p w:rsidR="006F27F5" w:rsidRDefault="006F27F5" w:rsidP="006F27F5">
                            <w:pPr>
                              <w:pStyle w:val="NormalWeb"/>
                              <w:numPr>
                                <w:ilvl w:val="0"/>
                                <w:numId w:val="16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window</w:t>
                            </w:r>
                          </w:p>
                          <w:p w:rsidR="006F27F5" w:rsidRDefault="006F27F5" w:rsidP="006F27F5">
                            <w:pPr>
                              <w:pStyle w:val="NormalWeb"/>
                              <w:numPr>
                                <w:ilvl w:val="0"/>
                                <w:numId w:val="16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coach</w:t>
                            </w:r>
                          </w:p>
                          <w:p w:rsidR="006F27F5" w:rsidRDefault="006F27F5" w:rsidP="006F27F5">
                            <w:pPr>
                              <w:pStyle w:val="NormalWeb"/>
                              <w:numPr>
                                <w:ilvl w:val="0"/>
                                <w:numId w:val="16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almost</w:t>
                            </w:r>
                          </w:p>
                          <w:p w:rsidR="006F27F5" w:rsidRDefault="006F27F5" w:rsidP="006F27F5">
                            <w:pPr>
                              <w:pStyle w:val="NormalWeb"/>
                              <w:numPr>
                                <w:ilvl w:val="0"/>
                                <w:numId w:val="16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throat</w:t>
                            </w:r>
                          </w:p>
                          <w:p w:rsidR="006F27F5" w:rsidRDefault="006F27F5" w:rsidP="006F27F5">
                            <w:pPr>
                              <w:pStyle w:val="NormalWeb"/>
                              <w:numPr>
                                <w:ilvl w:val="0"/>
                                <w:numId w:val="16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cold</w:t>
                            </w:r>
                          </w:p>
                          <w:p w:rsidR="006F27F5" w:rsidRDefault="006F27F5" w:rsidP="006F27F5">
                            <w:pPr>
                              <w:pStyle w:val="NormalWeb"/>
                              <w:numPr>
                                <w:ilvl w:val="0"/>
                                <w:numId w:val="16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most</w:t>
                            </w:r>
                          </w:p>
                          <w:p w:rsidR="006F27F5" w:rsidRDefault="006F27F5" w:rsidP="006F27F5">
                            <w:pPr>
                              <w:pStyle w:val="NormalWeb"/>
                              <w:numPr>
                                <w:ilvl w:val="0"/>
                                <w:numId w:val="16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tomorrow</w:t>
                            </w:r>
                          </w:p>
                          <w:p w:rsidR="006F27F5" w:rsidRPr="00EA3322" w:rsidRDefault="006F27F5" w:rsidP="006F27F5">
                            <w:pPr>
                              <w:pStyle w:val="NormalWeb"/>
                              <w:numPr>
                                <w:ilvl w:val="0"/>
                                <w:numId w:val="16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sailboats</w:t>
                            </w:r>
                          </w:p>
                          <w:p w:rsidR="00EA3322" w:rsidRPr="00EA3322" w:rsidRDefault="00EA3322" w:rsidP="00EA3322">
                            <w:pPr>
                              <w:pStyle w:val="NormalWeb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EA3322" w:rsidRPr="0011518E" w:rsidRDefault="00EA3322" w:rsidP="0042520D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  <w:p w:rsidR="000911A6" w:rsidRDefault="000911A6" w:rsidP="0042520D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552BDB" w:rsidRPr="00F72E33" w:rsidRDefault="00552BDB" w:rsidP="00B65AE9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0CAA" w:rsidRDefault="00CE0CAA" w:rsidP="00CE0CAA"/>
    <w:p w:rsidR="008C137D" w:rsidRDefault="00CE0CAA" w:rsidP="00CE0CAA">
      <w:pPr>
        <w:tabs>
          <w:tab w:val="left" w:pos="2917"/>
        </w:tabs>
      </w:pPr>
      <w:r>
        <w:tab/>
      </w: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4351E" w:rsidP="00CE0CAA">
      <w:pPr>
        <w:tabs>
          <w:tab w:val="left" w:pos="291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2197100</wp:posOffset>
                </wp:positionH>
                <wp:positionV relativeFrom="paragraph">
                  <wp:posOffset>161290</wp:posOffset>
                </wp:positionV>
                <wp:extent cx="4311015" cy="2991485"/>
                <wp:effectExtent l="34925" t="38100" r="35560" b="37465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29914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52BDB" w:rsidRPr="00EA3322" w:rsidRDefault="0011518E" w:rsidP="00EE0BDB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Important Dates</w:t>
                            </w:r>
                            <w:r w:rsidR="00EA3322"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and Information</w:t>
                            </w: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</w:p>
                          <w:p w:rsidR="0011518E" w:rsidRPr="00EE0BDB" w:rsidRDefault="00EE0BDB" w:rsidP="00EE0BD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EE0BD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Monday</w:t>
                            </w:r>
                            <w:r w:rsidR="0062718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E0BD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Pr="00EE0B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DOL Quiz</w:t>
                            </w:r>
                            <w:r w:rsidR="002D68B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 Read Story</w:t>
                            </w:r>
                          </w:p>
                          <w:p w:rsidR="00091F36" w:rsidRDefault="00EE0BDB" w:rsidP="002D68B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E0BD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Tuesday – </w:t>
                            </w:r>
                            <w:r w:rsidR="00FE053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Spelling 3</w:t>
                            </w:r>
                            <w:r w:rsidRPr="00EE0B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x each</w:t>
                            </w:r>
                          </w:p>
                          <w:p w:rsidR="00FE0537" w:rsidRDefault="00FE0537" w:rsidP="002D68B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Wednesday-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Grammar Extra Credit due Friday</w:t>
                            </w:r>
                          </w:p>
                          <w:p w:rsidR="002D68BA" w:rsidRPr="002D68BA" w:rsidRDefault="002D68BA" w:rsidP="002D68B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Thursday-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Study for Test</w:t>
                            </w:r>
                            <w:r w:rsidR="00FE053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6F27F5" w:rsidRPr="006F27F5" w:rsidRDefault="00627182" w:rsidP="0062718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F27F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Friday</w:t>
                            </w:r>
                            <w:r w:rsidR="00EE0BDB" w:rsidRPr="006F27F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091F3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E0BDB" w:rsidRPr="006F27F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Reading Te</w:t>
                            </w:r>
                            <w:bookmarkStart w:id="0" w:name="_GoBack"/>
                            <w:bookmarkEnd w:id="0"/>
                            <w:r w:rsidR="00EE0BDB" w:rsidRPr="006F27F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st</w:t>
                            </w:r>
                            <w:r w:rsidR="00F076C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FE053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Grammar Test, </w:t>
                            </w:r>
                            <w:r w:rsidR="00F076C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Spelling Test</w:t>
                            </w:r>
                          </w:p>
                          <w:p w:rsidR="00627182" w:rsidRDefault="00627182" w:rsidP="00627182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Students are to be working toward </w:t>
                            </w:r>
                            <w:r w:rsidRPr="0062718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6 AR points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for the 1</w:t>
                            </w:r>
                            <w:r w:rsidRPr="00627182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6 weeks! </w:t>
                            </w:r>
                          </w:p>
                          <w:p w:rsidR="00627182" w:rsidRPr="00627182" w:rsidRDefault="00627182" w:rsidP="00627182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ABE6EF9" wp14:editId="26B43E45">
                                  <wp:extent cx="679206" cy="647202"/>
                                  <wp:effectExtent l="0" t="0" r="6594" b="0"/>
                                  <wp:docPr id="1" name="Picture 1" descr="C:\Users\Heather\AppData\Local\Microsoft\Windows\Temporary Internet Files\Content.IE5\14UPSXEB\MC900437990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Heather\AppData\Local\Microsoft\Windows\Temporary Internet Files\Content.IE5\14UPSXEB\MC900437990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9184" cy="6471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margin-left:173pt;margin-top:12.7pt;width:339.45pt;height:235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" fillcolor="white [3201]" strokecolor="#9bbb59 [3206]" strokeweight="5pt">
                <v:stroke linestyle="thickThin"/>
                <v:shadow color="#868686"/>
                <v:textbox>
                  <w:txbxContent>
                    <w:p w:rsidR="00552BDB" w:rsidRPr="00EA3322" w:rsidRDefault="0011518E" w:rsidP="00EE0BDB">
                      <w:pPr>
                        <w:spacing w:after="0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Important Dates</w:t>
                      </w:r>
                      <w:r w:rsidR="00EA3322"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 xml:space="preserve"> and Information</w:t>
                      </w: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:</w:t>
                      </w:r>
                    </w:p>
                    <w:p w:rsidR="0011518E" w:rsidRPr="00EE0BDB" w:rsidRDefault="00EE0BDB" w:rsidP="00EE0BD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EE0BD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Monday</w:t>
                      </w:r>
                      <w:r w:rsidR="0062718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EE0BD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– </w:t>
                      </w:r>
                      <w:r w:rsidRPr="00EE0BDB">
                        <w:rPr>
                          <w:rFonts w:ascii="Comic Sans MS" w:hAnsi="Comic Sans MS"/>
                          <w:sz w:val="24"/>
                          <w:szCs w:val="24"/>
                        </w:rPr>
                        <w:t>DOL Quiz</w:t>
                      </w:r>
                      <w:r w:rsidR="002D68BA">
                        <w:rPr>
                          <w:rFonts w:ascii="Comic Sans MS" w:hAnsi="Comic Sans MS"/>
                          <w:sz w:val="24"/>
                          <w:szCs w:val="24"/>
                        </w:rPr>
                        <w:t>, Read Story</w:t>
                      </w:r>
                    </w:p>
                    <w:p w:rsidR="00091F36" w:rsidRDefault="00EE0BDB" w:rsidP="002D68B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E0BD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Tuesday – </w:t>
                      </w:r>
                      <w:r w:rsidR="00FE0537">
                        <w:rPr>
                          <w:rFonts w:ascii="Comic Sans MS" w:hAnsi="Comic Sans MS"/>
                          <w:sz w:val="24"/>
                          <w:szCs w:val="24"/>
                        </w:rPr>
                        <w:t>Spelling 3</w:t>
                      </w:r>
                      <w:r w:rsidRPr="00EE0BDB">
                        <w:rPr>
                          <w:rFonts w:ascii="Comic Sans MS" w:hAnsi="Comic Sans MS"/>
                          <w:sz w:val="24"/>
                          <w:szCs w:val="24"/>
                        </w:rPr>
                        <w:t>x each</w:t>
                      </w:r>
                    </w:p>
                    <w:p w:rsidR="00FE0537" w:rsidRDefault="00FE0537" w:rsidP="002D68B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Wednesday-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Grammar Extra Credit due Friday</w:t>
                      </w:r>
                    </w:p>
                    <w:p w:rsidR="002D68BA" w:rsidRPr="002D68BA" w:rsidRDefault="002D68BA" w:rsidP="002D68B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Thursday-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Study for Test</w:t>
                      </w:r>
                      <w:r w:rsidR="00FE0537">
                        <w:rPr>
                          <w:rFonts w:ascii="Comic Sans MS" w:hAnsi="Comic Sans MS"/>
                          <w:sz w:val="24"/>
                          <w:szCs w:val="24"/>
                        </w:rPr>
                        <w:t>s</w:t>
                      </w:r>
                    </w:p>
                    <w:p w:rsidR="006F27F5" w:rsidRPr="006F27F5" w:rsidRDefault="00627182" w:rsidP="0062718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F27F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Friday</w:t>
                      </w:r>
                      <w:r w:rsidR="00EE0BDB" w:rsidRPr="006F27F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–</w:t>
                      </w:r>
                      <w:r w:rsidR="00091F36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E0BDB" w:rsidRPr="006F27F5">
                        <w:rPr>
                          <w:rFonts w:ascii="Comic Sans MS" w:hAnsi="Comic Sans MS"/>
                          <w:sz w:val="24"/>
                          <w:szCs w:val="24"/>
                        </w:rPr>
                        <w:t>Reading Te</w:t>
                      </w:r>
                      <w:bookmarkStart w:id="1" w:name="_GoBack"/>
                      <w:bookmarkEnd w:id="1"/>
                      <w:r w:rsidR="00EE0BDB" w:rsidRPr="006F27F5">
                        <w:rPr>
                          <w:rFonts w:ascii="Comic Sans MS" w:hAnsi="Comic Sans MS"/>
                          <w:sz w:val="24"/>
                          <w:szCs w:val="24"/>
                        </w:rPr>
                        <w:t>st</w:t>
                      </w:r>
                      <w:r w:rsidR="00F076C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, </w:t>
                      </w:r>
                      <w:r w:rsidR="00FE053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Grammar Test, </w:t>
                      </w:r>
                      <w:r w:rsidR="00F076C6">
                        <w:rPr>
                          <w:rFonts w:ascii="Comic Sans MS" w:hAnsi="Comic Sans MS"/>
                          <w:sz w:val="24"/>
                          <w:szCs w:val="24"/>
                        </w:rPr>
                        <w:t>Spelling Test</w:t>
                      </w:r>
                    </w:p>
                    <w:p w:rsidR="00627182" w:rsidRDefault="00627182" w:rsidP="00627182">
                      <w:pPr>
                        <w:spacing w:after="0"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Students are to be working toward </w:t>
                      </w:r>
                      <w:r w:rsidRPr="00627182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6 AR points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for the 1</w:t>
                      </w:r>
                      <w:r w:rsidRPr="00627182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6 weeks! </w:t>
                      </w:r>
                    </w:p>
                    <w:p w:rsidR="00627182" w:rsidRPr="00627182" w:rsidRDefault="00627182" w:rsidP="00627182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ABE6EF9" wp14:editId="26B43E45">
                            <wp:extent cx="679206" cy="647202"/>
                            <wp:effectExtent l="0" t="0" r="6594" b="0"/>
                            <wp:docPr id="1" name="Picture 1" descr="C:\Users\Heather\AppData\Local\Microsoft\Windows\Temporary Internet Files\Content.IE5\14UPSXEB\MC900437990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Heather\AppData\Local\Microsoft\Windows\Temporary Internet Files\Content.IE5\14UPSXEB\MC900437990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9184" cy="6471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  <w:r>
        <w:tab/>
      </w: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  <w:r>
        <w:tab/>
      </w:r>
    </w:p>
    <w:p w:rsidR="00CE0CAA" w:rsidRDefault="00CE0CAA" w:rsidP="00CE0CAA">
      <w:pPr>
        <w:tabs>
          <w:tab w:val="left" w:pos="2917"/>
        </w:tabs>
      </w:pPr>
    </w:p>
    <w:sectPr w:rsidR="00CE0CAA" w:rsidSect="00484F35">
      <w:pgSz w:w="12240" w:h="15840" w:code="1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954" w:rsidRDefault="00984954" w:rsidP="00F46959">
      <w:pPr>
        <w:spacing w:after="0" w:line="240" w:lineRule="auto"/>
      </w:pPr>
      <w:r>
        <w:separator/>
      </w:r>
    </w:p>
  </w:endnote>
  <w:endnote w:type="continuationSeparator" w:id="0">
    <w:p w:rsidR="00984954" w:rsidRDefault="00984954" w:rsidP="00F46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954" w:rsidRDefault="00984954" w:rsidP="00F46959">
      <w:pPr>
        <w:spacing w:after="0" w:line="240" w:lineRule="auto"/>
      </w:pPr>
      <w:r>
        <w:separator/>
      </w:r>
    </w:p>
  </w:footnote>
  <w:footnote w:type="continuationSeparator" w:id="0">
    <w:p w:rsidR="00984954" w:rsidRDefault="00984954" w:rsidP="00F46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B7905"/>
    <w:multiLevelType w:val="hybridMultilevel"/>
    <w:tmpl w:val="28D49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D4827"/>
    <w:multiLevelType w:val="hybridMultilevel"/>
    <w:tmpl w:val="E19EF616"/>
    <w:lvl w:ilvl="0" w:tplc="CCF0C5C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516185"/>
    <w:multiLevelType w:val="hybridMultilevel"/>
    <w:tmpl w:val="C9148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C20E5"/>
    <w:multiLevelType w:val="hybridMultilevel"/>
    <w:tmpl w:val="B442F322"/>
    <w:lvl w:ilvl="0" w:tplc="C74ADC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7F130D"/>
    <w:multiLevelType w:val="hybridMultilevel"/>
    <w:tmpl w:val="F698C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A86D9C"/>
    <w:multiLevelType w:val="hybridMultilevel"/>
    <w:tmpl w:val="850C9F3C"/>
    <w:lvl w:ilvl="0" w:tplc="356000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54296EB3"/>
    <w:multiLevelType w:val="hybridMultilevel"/>
    <w:tmpl w:val="4296C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46292B"/>
    <w:multiLevelType w:val="hybridMultilevel"/>
    <w:tmpl w:val="3A869B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50FEF"/>
    <w:multiLevelType w:val="hybridMultilevel"/>
    <w:tmpl w:val="7D6E8848"/>
    <w:lvl w:ilvl="0" w:tplc="BB1CBDA6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8B5357"/>
    <w:multiLevelType w:val="hybridMultilevel"/>
    <w:tmpl w:val="9154B0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AA5DDB"/>
    <w:multiLevelType w:val="hybridMultilevel"/>
    <w:tmpl w:val="A3C0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C6795D"/>
    <w:multiLevelType w:val="hybridMultilevel"/>
    <w:tmpl w:val="88C46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3A290C"/>
    <w:multiLevelType w:val="hybridMultilevel"/>
    <w:tmpl w:val="D508564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>
    <w:nsid w:val="791A32D6"/>
    <w:multiLevelType w:val="hybridMultilevel"/>
    <w:tmpl w:val="0D16804C"/>
    <w:lvl w:ilvl="0" w:tplc="B49EA8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798C3285"/>
    <w:multiLevelType w:val="hybridMultilevel"/>
    <w:tmpl w:val="9B0EE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16306C"/>
    <w:multiLevelType w:val="hybridMultilevel"/>
    <w:tmpl w:val="CDE2DCF2"/>
    <w:lvl w:ilvl="0" w:tplc="5D20F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1"/>
  </w:num>
  <w:num w:numId="5">
    <w:abstractNumId w:val="9"/>
  </w:num>
  <w:num w:numId="6">
    <w:abstractNumId w:val="0"/>
  </w:num>
  <w:num w:numId="7">
    <w:abstractNumId w:val="14"/>
  </w:num>
  <w:num w:numId="8">
    <w:abstractNumId w:val="4"/>
  </w:num>
  <w:num w:numId="9">
    <w:abstractNumId w:val="10"/>
  </w:num>
  <w:num w:numId="10">
    <w:abstractNumId w:val="2"/>
  </w:num>
  <w:num w:numId="11">
    <w:abstractNumId w:val="7"/>
  </w:num>
  <w:num w:numId="12">
    <w:abstractNumId w:val="12"/>
  </w:num>
  <w:num w:numId="13">
    <w:abstractNumId w:val="8"/>
  </w:num>
  <w:num w:numId="14">
    <w:abstractNumId w:val="13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E9"/>
    <w:rsid w:val="000068D7"/>
    <w:rsid w:val="00021ACC"/>
    <w:rsid w:val="000274E8"/>
    <w:rsid w:val="0004688A"/>
    <w:rsid w:val="00070371"/>
    <w:rsid w:val="0007215E"/>
    <w:rsid w:val="00073475"/>
    <w:rsid w:val="0008284B"/>
    <w:rsid w:val="000911A6"/>
    <w:rsid w:val="00091F36"/>
    <w:rsid w:val="00094FDD"/>
    <w:rsid w:val="000B1018"/>
    <w:rsid w:val="000C38A1"/>
    <w:rsid w:val="000D2AE3"/>
    <w:rsid w:val="000E3F4F"/>
    <w:rsid w:val="000F7282"/>
    <w:rsid w:val="000F7A2A"/>
    <w:rsid w:val="00101CDA"/>
    <w:rsid w:val="0011518E"/>
    <w:rsid w:val="00120BA1"/>
    <w:rsid w:val="001224B8"/>
    <w:rsid w:val="00143F97"/>
    <w:rsid w:val="00147D23"/>
    <w:rsid w:val="00157080"/>
    <w:rsid w:val="001647C7"/>
    <w:rsid w:val="001865BB"/>
    <w:rsid w:val="00195896"/>
    <w:rsid w:val="00196464"/>
    <w:rsid w:val="001A0125"/>
    <w:rsid w:val="001A6FF9"/>
    <w:rsid w:val="001A76B6"/>
    <w:rsid w:val="001F1258"/>
    <w:rsid w:val="001F6214"/>
    <w:rsid w:val="00203687"/>
    <w:rsid w:val="00206988"/>
    <w:rsid w:val="00212C74"/>
    <w:rsid w:val="00222E36"/>
    <w:rsid w:val="00231721"/>
    <w:rsid w:val="0025146C"/>
    <w:rsid w:val="00275ACE"/>
    <w:rsid w:val="00277F9C"/>
    <w:rsid w:val="002B0C64"/>
    <w:rsid w:val="002B6B3C"/>
    <w:rsid w:val="002C1186"/>
    <w:rsid w:val="002D68BA"/>
    <w:rsid w:val="002E411D"/>
    <w:rsid w:val="002E60AB"/>
    <w:rsid w:val="00300239"/>
    <w:rsid w:val="0030739A"/>
    <w:rsid w:val="00313D51"/>
    <w:rsid w:val="00322783"/>
    <w:rsid w:val="00322817"/>
    <w:rsid w:val="00333B61"/>
    <w:rsid w:val="00340034"/>
    <w:rsid w:val="0039067F"/>
    <w:rsid w:val="00396B49"/>
    <w:rsid w:val="003B0C6D"/>
    <w:rsid w:val="003C3921"/>
    <w:rsid w:val="003D6C54"/>
    <w:rsid w:val="003E2126"/>
    <w:rsid w:val="003F150B"/>
    <w:rsid w:val="003F6818"/>
    <w:rsid w:val="00406BC1"/>
    <w:rsid w:val="00422507"/>
    <w:rsid w:val="0042520D"/>
    <w:rsid w:val="0045553A"/>
    <w:rsid w:val="00457F99"/>
    <w:rsid w:val="00460C91"/>
    <w:rsid w:val="0046403A"/>
    <w:rsid w:val="00464631"/>
    <w:rsid w:val="00475351"/>
    <w:rsid w:val="00482557"/>
    <w:rsid w:val="00484F35"/>
    <w:rsid w:val="004864CC"/>
    <w:rsid w:val="004A0CB8"/>
    <w:rsid w:val="004B4003"/>
    <w:rsid w:val="004D6466"/>
    <w:rsid w:val="004E7405"/>
    <w:rsid w:val="004F2187"/>
    <w:rsid w:val="00507747"/>
    <w:rsid w:val="0051158B"/>
    <w:rsid w:val="00511C36"/>
    <w:rsid w:val="00512993"/>
    <w:rsid w:val="00527727"/>
    <w:rsid w:val="00530657"/>
    <w:rsid w:val="00552BDB"/>
    <w:rsid w:val="00553555"/>
    <w:rsid w:val="0056177E"/>
    <w:rsid w:val="00562F01"/>
    <w:rsid w:val="00571BD0"/>
    <w:rsid w:val="005740D0"/>
    <w:rsid w:val="005816AE"/>
    <w:rsid w:val="00582055"/>
    <w:rsid w:val="00584790"/>
    <w:rsid w:val="00591686"/>
    <w:rsid w:val="005A60C0"/>
    <w:rsid w:val="005B435D"/>
    <w:rsid w:val="005C05F9"/>
    <w:rsid w:val="005C2831"/>
    <w:rsid w:val="005C7923"/>
    <w:rsid w:val="006048B8"/>
    <w:rsid w:val="00606795"/>
    <w:rsid w:val="00611967"/>
    <w:rsid w:val="00620370"/>
    <w:rsid w:val="00627182"/>
    <w:rsid w:val="006321AB"/>
    <w:rsid w:val="00655604"/>
    <w:rsid w:val="0068322F"/>
    <w:rsid w:val="0069079E"/>
    <w:rsid w:val="006A2B48"/>
    <w:rsid w:val="006B0E02"/>
    <w:rsid w:val="006B2863"/>
    <w:rsid w:val="006D57C2"/>
    <w:rsid w:val="006F27F5"/>
    <w:rsid w:val="006F337A"/>
    <w:rsid w:val="00701435"/>
    <w:rsid w:val="00706BD0"/>
    <w:rsid w:val="0071647C"/>
    <w:rsid w:val="00735512"/>
    <w:rsid w:val="00737069"/>
    <w:rsid w:val="0074319A"/>
    <w:rsid w:val="00746490"/>
    <w:rsid w:val="007476A3"/>
    <w:rsid w:val="007549A8"/>
    <w:rsid w:val="00775022"/>
    <w:rsid w:val="00795917"/>
    <w:rsid w:val="00796D30"/>
    <w:rsid w:val="007A1118"/>
    <w:rsid w:val="007A2150"/>
    <w:rsid w:val="007D1D52"/>
    <w:rsid w:val="007E44D7"/>
    <w:rsid w:val="007E73D5"/>
    <w:rsid w:val="00800713"/>
    <w:rsid w:val="00802FFC"/>
    <w:rsid w:val="008043A5"/>
    <w:rsid w:val="00805A10"/>
    <w:rsid w:val="00824D5A"/>
    <w:rsid w:val="008420A3"/>
    <w:rsid w:val="00847D59"/>
    <w:rsid w:val="00850AB6"/>
    <w:rsid w:val="00860867"/>
    <w:rsid w:val="00872CE4"/>
    <w:rsid w:val="00887026"/>
    <w:rsid w:val="008C137D"/>
    <w:rsid w:val="008C17CB"/>
    <w:rsid w:val="008D18DB"/>
    <w:rsid w:val="008D39BF"/>
    <w:rsid w:val="00901155"/>
    <w:rsid w:val="009014F7"/>
    <w:rsid w:val="0090350D"/>
    <w:rsid w:val="00905F6E"/>
    <w:rsid w:val="009069B2"/>
    <w:rsid w:val="00907F91"/>
    <w:rsid w:val="00925687"/>
    <w:rsid w:val="00930A7C"/>
    <w:rsid w:val="00940915"/>
    <w:rsid w:val="009420D9"/>
    <w:rsid w:val="00947539"/>
    <w:rsid w:val="00956221"/>
    <w:rsid w:val="00956A31"/>
    <w:rsid w:val="00964E38"/>
    <w:rsid w:val="00965106"/>
    <w:rsid w:val="00973FB8"/>
    <w:rsid w:val="00975E31"/>
    <w:rsid w:val="00984954"/>
    <w:rsid w:val="009C33E1"/>
    <w:rsid w:val="009D21FE"/>
    <w:rsid w:val="009D588F"/>
    <w:rsid w:val="009F5EBC"/>
    <w:rsid w:val="009F6895"/>
    <w:rsid w:val="00A00BE4"/>
    <w:rsid w:val="00A273CB"/>
    <w:rsid w:val="00A3025A"/>
    <w:rsid w:val="00A44E52"/>
    <w:rsid w:val="00A5223A"/>
    <w:rsid w:val="00A52ECE"/>
    <w:rsid w:val="00A573A6"/>
    <w:rsid w:val="00A62886"/>
    <w:rsid w:val="00A703EC"/>
    <w:rsid w:val="00A71138"/>
    <w:rsid w:val="00A77E86"/>
    <w:rsid w:val="00AE0A52"/>
    <w:rsid w:val="00AF6D7A"/>
    <w:rsid w:val="00B044B8"/>
    <w:rsid w:val="00B07DE1"/>
    <w:rsid w:val="00B1107B"/>
    <w:rsid w:val="00B16786"/>
    <w:rsid w:val="00B16BCB"/>
    <w:rsid w:val="00B325F4"/>
    <w:rsid w:val="00B35E7F"/>
    <w:rsid w:val="00B53191"/>
    <w:rsid w:val="00B65AE9"/>
    <w:rsid w:val="00BA40A5"/>
    <w:rsid w:val="00BB13EC"/>
    <w:rsid w:val="00BB1BEB"/>
    <w:rsid w:val="00BB7D51"/>
    <w:rsid w:val="00BD3ABC"/>
    <w:rsid w:val="00BF0448"/>
    <w:rsid w:val="00BF16FE"/>
    <w:rsid w:val="00C01306"/>
    <w:rsid w:val="00C05FAB"/>
    <w:rsid w:val="00C0721B"/>
    <w:rsid w:val="00C2348D"/>
    <w:rsid w:val="00C4198A"/>
    <w:rsid w:val="00C4351E"/>
    <w:rsid w:val="00C60C4B"/>
    <w:rsid w:val="00C629C4"/>
    <w:rsid w:val="00C910B5"/>
    <w:rsid w:val="00C912B0"/>
    <w:rsid w:val="00CA0D06"/>
    <w:rsid w:val="00CA3947"/>
    <w:rsid w:val="00CD4721"/>
    <w:rsid w:val="00CE0CAA"/>
    <w:rsid w:val="00CF2240"/>
    <w:rsid w:val="00D02368"/>
    <w:rsid w:val="00D04A57"/>
    <w:rsid w:val="00D1596B"/>
    <w:rsid w:val="00D337AA"/>
    <w:rsid w:val="00D40916"/>
    <w:rsid w:val="00D4234E"/>
    <w:rsid w:val="00D44EA6"/>
    <w:rsid w:val="00D60C32"/>
    <w:rsid w:val="00D7271F"/>
    <w:rsid w:val="00D905CD"/>
    <w:rsid w:val="00DA2203"/>
    <w:rsid w:val="00DB2E89"/>
    <w:rsid w:val="00DC08BE"/>
    <w:rsid w:val="00DC3BA0"/>
    <w:rsid w:val="00DD21DC"/>
    <w:rsid w:val="00DF66B9"/>
    <w:rsid w:val="00E000C0"/>
    <w:rsid w:val="00E12476"/>
    <w:rsid w:val="00E174BA"/>
    <w:rsid w:val="00E26F62"/>
    <w:rsid w:val="00E40870"/>
    <w:rsid w:val="00E41182"/>
    <w:rsid w:val="00E44425"/>
    <w:rsid w:val="00E516ED"/>
    <w:rsid w:val="00E62890"/>
    <w:rsid w:val="00E67EC8"/>
    <w:rsid w:val="00E72EC0"/>
    <w:rsid w:val="00E81C64"/>
    <w:rsid w:val="00E83305"/>
    <w:rsid w:val="00EA3322"/>
    <w:rsid w:val="00ED01FF"/>
    <w:rsid w:val="00ED7079"/>
    <w:rsid w:val="00EE0BDB"/>
    <w:rsid w:val="00EF49BA"/>
    <w:rsid w:val="00F03A0F"/>
    <w:rsid w:val="00F050D7"/>
    <w:rsid w:val="00F061EC"/>
    <w:rsid w:val="00F076C6"/>
    <w:rsid w:val="00F111D2"/>
    <w:rsid w:val="00F12B56"/>
    <w:rsid w:val="00F26251"/>
    <w:rsid w:val="00F443B6"/>
    <w:rsid w:val="00F46959"/>
    <w:rsid w:val="00F5667E"/>
    <w:rsid w:val="00F66784"/>
    <w:rsid w:val="00F66AB1"/>
    <w:rsid w:val="00F715D1"/>
    <w:rsid w:val="00F72E33"/>
    <w:rsid w:val="00FA205F"/>
    <w:rsid w:val="00FC61AF"/>
    <w:rsid w:val="00FD5193"/>
    <w:rsid w:val="00FD51F4"/>
    <w:rsid w:val="00FD7E93"/>
    <w:rsid w:val="00FE0537"/>
    <w:rsid w:val="00FE70A5"/>
    <w:rsid w:val="00FF59C4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4A57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959"/>
  </w:style>
  <w:style w:type="paragraph" w:styleId="Footer">
    <w:name w:val="footer"/>
    <w:basedOn w:val="Normal"/>
    <w:link w:val="Foot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6959"/>
  </w:style>
  <w:style w:type="paragraph" w:styleId="ListParagraph">
    <w:name w:val="List Paragraph"/>
    <w:basedOn w:val="Normal"/>
    <w:uiPriority w:val="34"/>
    <w:qFormat/>
    <w:rsid w:val="009014F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F6D7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A33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EA3322"/>
    <w:rPr>
      <w:b/>
      <w:bCs/>
    </w:rPr>
  </w:style>
  <w:style w:type="character" w:styleId="Emphasis">
    <w:name w:val="Emphasis"/>
    <w:basedOn w:val="DefaultParagraphFont"/>
    <w:uiPriority w:val="20"/>
    <w:qFormat/>
    <w:rsid w:val="00EA33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4A57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959"/>
  </w:style>
  <w:style w:type="paragraph" w:styleId="Footer">
    <w:name w:val="footer"/>
    <w:basedOn w:val="Normal"/>
    <w:link w:val="Foot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6959"/>
  </w:style>
  <w:style w:type="paragraph" w:styleId="ListParagraph">
    <w:name w:val="List Paragraph"/>
    <w:basedOn w:val="Normal"/>
    <w:uiPriority w:val="34"/>
    <w:qFormat/>
    <w:rsid w:val="009014F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F6D7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A33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EA3322"/>
    <w:rPr>
      <w:b/>
      <w:bCs/>
    </w:rPr>
  </w:style>
  <w:style w:type="character" w:styleId="Emphasis">
    <w:name w:val="Emphasis"/>
    <w:basedOn w:val="DefaultParagraphFont"/>
    <w:uiPriority w:val="20"/>
    <w:qFormat/>
    <w:rsid w:val="00EA33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1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0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0" w:color="FFFFFF"/>
                    <w:bottom w:val="none" w:sz="0" w:space="0" w:color="auto"/>
                    <w:right w:val="single" w:sz="12" w:space="0" w:color="FFFFFF"/>
                  </w:divBdr>
                  <w:divsChild>
                    <w:div w:id="214318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79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64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181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214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79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891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94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034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3027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3740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News%20paper%20announcement%20news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C84E5-47F8-4490-BDB0-BCA3AB0C0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 paper announcement news letter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Venessa Burnette</cp:lastModifiedBy>
  <cp:revision>2</cp:revision>
  <cp:lastPrinted>2013-09-08T23:41:00Z</cp:lastPrinted>
  <dcterms:created xsi:type="dcterms:W3CDTF">2016-09-26T16:38:00Z</dcterms:created>
  <dcterms:modified xsi:type="dcterms:W3CDTF">2016-09-26T16:38:00Z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TC300024001033</vt:lpwstr>
  </property>
</Properties>
</file>