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6C06FB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6C06FB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06F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Sept. 17-21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06F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Sept. 17-21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B6C00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0DD62" wp14:editId="27D9ABC8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166687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06FB" w:rsidRPr="0011518E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Kinds of Sentences</w:t>
                            </w:r>
                          </w:p>
                          <w:p w:rsidR="006C06FB" w:rsidRPr="00302761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Statement</w:t>
                            </w:r>
                            <w:r w:rsidRPr="0030276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tells something </w:t>
                            </w: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 . )</w:t>
                            </w:r>
                          </w:p>
                          <w:p w:rsidR="006C06FB" w:rsidRPr="00302761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Question</w:t>
                            </w:r>
                            <w:r w:rsidRPr="0030276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asks something </w:t>
                            </w: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 ? )</w:t>
                            </w:r>
                          </w:p>
                          <w:p w:rsidR="006C06FB" w:rsidRPr="00302761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Command </w:t>
                            </w:r>
                            <w:r w:rsidRPr="0030276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– a sentence that tells someone to do something </w:t>
                            </w: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 . )</w:t>
                            </w:r>
                          </w:p>
                          <w:p w:rsidR="006C06FB" w:rsidRPr="00302761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Exclamation</w:t>
                            </w:r>
                            <w:r w:rsidRPr="0030276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shows strong feeling </w:t>
                            </w: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 ! )</w:t>
                            </w:r>
                          </w:p>
                          <w:p w:rsidR="00552BDB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173.25pt;margin-top:15.15pt;width:339.4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yT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6C06FB" w:rsidRPr="0011518E" w:rsidRDefault="006C06FB" w:rsidP="006C06F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Kinds of Sentences</w:t>
                      </w:r>
                    </w:p>
                    <w:p w:rsidR="006C06FB" w:rsidRPr="00302761" w:rsidRDefault="006C06FB" w:rsidP="006C06F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Statement</w:t>
                      </w:r>
                      <w:r w:rsidRPr="0030276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tells something </w:t>
                      </w:r>
                      <w:proofErr w:type="gramStart"/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 .</w:t>
                      </w:r>
                      <w:proofErr w:type="gramEnd"/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)</w:t>
                      </w:r>
                    </w:p>
                    <w:p w:rsidR="006C06FB" w:rsidRPr="00302761" w:rsidRDefault="006C06FB" w:rsidP="006C06F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Question</w:t>
                      </w:r>
                      <w:r w:rsidRPr="0030276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asks something </w:t>
                      </w:r>
                      <w:proofErr w:type="gramStart"/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 ?</w:t>
                      </w:r>
                      <w:proofErr w:type="gramEnd"/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)</w:t>
                      </w:r>
                    </w:p>
                    <w:p w:rsidR="006C06FB" w:rsidRPr="00302761" w:rsidRDefault="006C06FB" w:rsidP="006C06F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Command </w:t>
                      </w:r>
                      <w:r w:rsidRPr="0030276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– a sentence that tells someone to do something </w:t>
                      </w:r>
                      <w:proofErr w:type="gramStart"/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 .</w:t>
                      </w:r>
                      <w:proofErr w:type="gramEnd"/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)</w:t>
                      </w:r>
                    </w:p>
                    <w:p w:rsidR="006C06FB" w:rsidRPr="00302761" w:rsidRDefault="006C06FB" w:rsidP="006C06FB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Exclamation</w:t>
                      </w:r>
                      <w:r w:rsidRPr="0030276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shows strong feeling </w:t>
                      </w:r>
                      <w:proofErr w:type="gramStart"/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 !</w:t>
                      </w:r>
                      <w:proofErr w:type="gramEnd"/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)</w:t>
                      </w:r>
                    </w:p>
                    <w:p w:rsidR="00552BDB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6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B69B6" wp14:editId="69B35716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5623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562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397B78" w:rsidRPr="00397B78" w:rsidRDefault="00397B78" w:rsidP="00AE56A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  <w:t>The Littles</w:t>
                            </w:r>
                          </w:p>
                          <w:p w:rsidR="00397B78" w:rsidRPr="00397B78" w:rsidRDefault="00397B78" w:rsidP="00AE56A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  <w:t>By John Peterson</w:t>
                            </w:r>
                          </w:p>
                          <w:p w:rsidR="00397B78" w:rsidRPr="00397B78" w:rsidRDefault="00397B78" w:rsidP="00AE56A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4"/>
                                <w:szCs w:val="20"/>
                              </w:rPr>
                            </w:pPr>
                          </w:p>
                          <w:p w:rsidR="006C06FB" w:rsidRDefault="00397B78" w:rsidP="006C06FB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Sequencing, Author’s Purpose, and Predicting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6C06FB" w:rsidRDefault="00AE56A2" w:rsidP="006C06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Please use your study guide and binder notes to study. </w:t>
                            </w:r>
                            <w:r w:rsidR="006C06F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Study all binder notes that have </w:t>
                            </w:r>
                            <w:r w:rsidR="006C06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#1 at the top.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39pt;margin-top:15.15pt;width:201.95pt;height:2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397B78" w:rsidRPr="00397B78" w:rsidRDefault="00397B78" w:rsidP="00AE56A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  <w:t>The Littles</w:t>
                      </w:r>
                    </w:p>
                    <w:p w:rsidR="00397B78" w:rsidRPr="00397B78" w:rsidRDefault="00397B78" w:rsidP="00AE56A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4"/>
                          <w:szCs w:val="20"/>
                        </w:rPr>
                        <w:t>By John Peterson</w:t>
                      </w:r>
                    </w:p>
                    <w:p w:rsidR="00397B78" w:rsidRPr="00397B78" w:rsidRDefault="00397B78" w:rsidP="00AE56A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4"/>
                          <w:szCs w:val="20"/>
                        </w:rPr>
                      </w:pPr>
                    </w:p>
                    <w:p w:rsidR="006C06FB" w:rsidRDefault="00397B78" w:rsidP="006C06FB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Skill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20"/>
                        </w:rPr>
                        <w:t>Sequencing, Author’s Purpose, and Predicting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6C06FB" w:rsidRDefault="00AE56A2" w:rsidP="006C06F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Please use your study guide and binder notes to study. </w:t>
                      </w:r>
                      <w:r w:rsidR="006C06F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Study all binder notes that have </w:t>
                      </w:r>
                      <w:r w:rsidR="006C06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#1 at the top.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AE56A2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9AEB8" wp14:editId="36C09A08">
                <wp:simplePos x="0" y="0"/>
                <wp:positionH relativeFrom="column">
                  <wp:posOffset>2200275</wp:posOffset>
                </wp:positionH>
                <wp:positionV relativeFrom="paragraph">
                  <wp:posOffset>172720</wp:posOffset>
                </wp:positionV>
                <wp:extent cx="4311015" cy="28860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88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B6C00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B6C00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B6C0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>*Study the definitions of armed, quiver, timid, and gnaw.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*Know the definitions or setting, character, events, problem, and solution. </w:t>
                            </w:r>
                          </w:p>
                          <w:p w:rsidR="00AE56A2" w:rsidRPr="00EB6C00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Author’s Purpose-</w:t>
                            </w:r>
                            <w:r w:rsidRPr="00EB6C00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why an author writes what he/she has written. (PIE)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Persuade-</w:t>
                            </w: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convince someone to do something or think a certain way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Inform-</w:t>
                            </w: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to give information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Entertain-</w:t>
                            </w: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for you to enjoy; fun</w:t>
                            </w:r>
                          </w:p>
                          <w:p w:rsidR="00AE56A2" w:rsidRPr="00EB6C00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Predict-</w:t>
                            </w:r>
                            <w:r w:rsidRPr="00EB6C00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make a good guess about what will happen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13.6pt;width:339.45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5D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B6C00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B6C00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EA3322" w:rsidRPr="00EB6C0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szCs w:val="28"/>
                        </w:rPr>
                        <w:t>*Study the definitions of armed, quiver, timid, and gnaw.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szCs w:val="28"/>
                        </w:rPr>
                        <w:t xml:space="preserve">*Know the definitions or setting, character, events, problem, and solution. </w:t>
                      </w:r>
                      <w:bookmarkStart w:id="1" w:name="_GoBack"/>
                      <w:bookmarkEnd w:id="1"/>
                    </w:p>
                    <w:p w:rsidR="00AE56A2" w:rsidRPr="00EB6C00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Author’s Purpose-</w:t>
                      </w:r>
                      <w:r w:rsidRPr="00EB6C00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why an author writes what he/she has written. (PIE)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Persuade-</w:t>
                      </w:r>
                      <w:r w:rsidRPr="00EB6C00">
                        <w:rPr>
                          <w:rFonts w:ascii="Comic Sans MS" w:hAnsi="Comic Sans MS"/>
                          <w:szCs w:val="28"/>
                        </w:rPr>
                        <w:t xml:space="preserve"> convince someone to do something or think a certain way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Inform-</w:t>
                      </w:r>
                      <w:r w:rsidRPr="00EB6C00">
                        <w:rPr>
                          <w:rFonts w:ascii="Comic Sans MS" w:hAnsi="Comic Sans MS"/>
                          <w:szCs w:val="28"/>
                        </w:rPr>
                        <w:t xml:space="preserve"> to give information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Entertain-</w:t>
                      </w:r>
                      <w:r w:rsidRPr="00EB6C00">
                        <w:rPr>
                          <w:rFonts w:ascii="Comic Sans MS" w:hAnsi="Comic Sans MS"/>
                          <w:szCs w:val="28"/>
                        </w:rPr>
                        <w:t xml:space="preserve"> for you to enjoy; fun</w:t>
                      </w:r>
                    </w:p>
                    <w:p w:rsidR="00AE56A2" w:rsidRPr="00EB6C00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Predict-</w:t>
                      </w:r>
                      <w:r w:rsidRPr="00EB6C00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make a good guess about what will happen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65pt;margin-top:12.3pt;width:7.4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AE56A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86658" wp14:editId="18DB18DC">
                <wp:simplePos x="0" y="0"/>
                <wp:positionH relativeFrom="column">
                  <wp:posOffset>-495300</wp:posOffset>
                </wp:positionH>
                <wp:positionV relativeFrom="paragraph">
                  <wp:posOffset>43815</wp:posOffset>
                </wp:positionV>
                <wp:extent cx="2565400" cy="493395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33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302761" w:rsidRDefault="0011518E" w:rsidP="0042520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30276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56A2" w:rsidRPr="00AE56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Long a and 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2245"/>
                            </w:tblGrid>
                            <w:tr w:rsidR="00EE0BDB" w:rsidTr="00EE0BDB">
                              <w:tc>
                                <w:tcPr>
                                  <w:tcW w:w="1654" w:type="dxa"/>
                                </w:tcPr>
                                <w:p w:rsidR="00EA3322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lay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real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trail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sweet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today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dream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seem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tea</w:t>
                                  </w:r>
                                </w:p>
                                <w:p w:rsidR="00EE0BDB" w:rsidRPr="00EA3322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treat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afraid</w:t>
                                  </w:r>
                                </w:p>
                                <w:p w:rsidR="00EE0BDB" w:rsidRP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AE56A2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leave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bait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screen</w:t>
                                  </w:r>
                                </w:p>
                                <w:p w:rsidR="00EE0BDB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speed</w:t>
                                  </w:r>
                                </w:p>
                                <w:p w:rsidR="0089485C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paint</w:t>
                                  </w:r>
                                </w:p>
                                <w:p w:rsidR="0089485C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please</w:t>
                                  </w:r>
                                </w:p>
                                <w:p w:rsidR="0089485C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yesterday</w:t>
                                  </w:r>
                                </w:p>
                                <w:p w:rsidR="0089485C" w:rsidRDefault="00AE56A2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explain</w:t>
                                  </w:r>
                                </w:p>
                                <w:p w:rsidR="00EA3322" w:rsidRPr="00EA3322" w:rsidRDefault="00EA3322" w:rsidP="00AE3E5E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39pt;margin-top:3.45pt;width:202pt;height:3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302761" w:rsidRDefault="0011518E" w:rsidP="0042520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30276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56A2" w:rsidRPr="00AE56A2">
                        <w:rPr>
                          <w:rFonts w:ascii="Comic Sans MS" w:hAnsi="Comic Sans MS"/>
                          <w:sz w:val="32"/>
                          <w:szCs w:val="32"/>
                        </w:rPr>
                        <w:t>Long a and e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2245"/>
                      </w:tblGrid>
                      <w:tr w:rsidR="00EE0BDB" w:rsidTr="00EE0BDB">
                        <w:tc>
                          <w:tcPr>
                            <w:tcW w:w="1654" w:type="dxa"/>
                          </w:tcPr>
                          <w:p w:rsidR="00EA3322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lay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real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trail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sweet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today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dream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seem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tea</w:t>
                            </w:r>
                          </w:p>
                          <w:p w:rsidR="00EE0BDB" w:rsidRPr="00EA3322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treat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afraid</w:t>
                            </w:r>
                          </w:p>
                          <w:p w:rsidR="00EE0BDB" w:rsidRP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E56A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leave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bait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screen</w:t>
                            </w:r>
                          </w:p>
                          <w:p w:rsidR="00EE0BDB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speed</w:t>
                            </w:r>
                          </w:p>
                          <w:p w:rsidR="0089485C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paint</w:t>
                            </w:r>
                          </w:p>
                          <w:p w:rsidR="0089485C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please</w:t>
                            </w:r>
                          </w:p>
                          <w:p w:rsidR="0089485C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yesterday</w:t>
                            </w:r>
                          </w:p>
                          <w:p w:rsidR="0089485C" w:rsidRDefault="00AE56A2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explain</w:t>
                            </w:r>
                          </w:p>
                          <w:p w:rsidR="00EA3322" w:rsidRPr="00EA3322" w:rsidRDefault="00EA3322" w:rsidP="00AE3E5E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EB6C00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1154C" wp14:editId="517AD229">
                <wp:simplePos x="0" y="0"/>
                <wp:positionH relativeFrom="column">
                  <wp:posOffset>2200275</wp:posOffset>
                </wp:positionH>
                <wp:positionV relativeFrom="paragraph">
                  <wp:posOffset>236220</wp:posOffset>
                </wp:positionV>
                <wp:extent cx="4311015" cy="38576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857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B6C00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EB6C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EB6C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Pr="00EB6C00" w:rsidRDefault="00F8195D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Tuesday</w:t>
                            </w:r>
                            <w:r w:rsidR="00EE0BDB" w:rsidRPr="00EB6C0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–</w:t>
                            </w:r>
                            <w:r w:rsidR="00507F97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>Spelling 3</w:t>
                            </w:r>
                            <w:r w:rsidR="00EE0BDB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>x each</w:t>
                            </w:r>
                            <w:r w:rsidR="00302761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Homework (due Friday)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; Read for A.R.</w:t>
                            </w:r>
                          </w:p>
                          <w:p w:rsidR="00302761" w:rsidRPr="00EB6C00" w:rsidRDefault="00F8195D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Wednesday</w:t>
                            </w:r>
                            <w:r w:rsidR="00302761" w:rsidRPr="00EB6C0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-</w:t>
                            </w:r>
                            <w:r w:rsidR="00302761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Ice Cream Day ($0.75);</w:t>
                            </w:r>
                            <w:r w:rsidRPr="00F8195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EB6C00">
                              <w:rPr>
                                <w:rFonts w:ascii="Comic Sans MS" w:hAnsi="Comic Sans MS"/>
                                <w:szCs w:val="24"/>
                              </w:rPr>
                              <w:t>Study binder notes (all #1 pages)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for homework</w:t>
                            </w:r>
                          </w:p>
                          <w:p w:rsidR="0089485C" w:rsidRPr="00EB6C00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Thursday- </w:t>
                            </w:r>
                            <w:r w:rsidRPr="00EB6C00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Study for </w:t>
                            </w:r>
                            <w:r w:rsidR="00EB6C00">
                              <w:rPr>
                                <w:rFonts w:ascii="Comic Sans MS" w:hAnsi="Comic Sans MS"/>
                                <w:szCs w:val="32"/>
                              </w:rPr>
                              <w:t>Spelling Test</w:t>
                            </w:r>
                            <w:r w:rsidR="00F8195D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and </w:t>
                            </w:r>
                            <w:r w:rsidR="00F8195D" w:rsidRPr="00F8195D">
                              <w:rPr>
                                <w:rFonts w:ascii="Comic Sans MS" w:hAnsi="Comic Sans MS"/>
                                <w:i/>
                                <w:szCs w:val="32"/>
                              </w:rPr>
                              <w:t>The Littles</w:t>
                            </w:r>
                            <w:r w:rsidR="00F8195D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Quiz</w:t>
                            </w:r>
                            <w:r w:rsidR="00AE56A2" w:rsidRPr="00EB6C00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</w:t>
                            </w:r>
                            <w:r w:rsidR="00712A00">
                              <w:rPr>
                                <w:rFonts w:ascii="Comic Sans MS" w:hAnsi="Comic Sans MS"/>
                                <w:szCs w:val="32"/>
                              </w:rPr>
                              <w:t>(These notes are in the L.A. binder.)</w:t>
                            </w:r>
                          </w:p>
                          <w:p w:rsidR="00EE0BDB" w:rsidRPr="00F8195D" w:rsidRDefault="00EE0BDB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Friday –</w:t>
                            </w:r>
                            <w:r w:rsidR="00F8195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F8195D" w:rsidRPr="00F8195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Quiz </w:t>
                            </w:r>
                            <w:bookmarkStart w:id="0" w:name="_GoBack"/>
                            <w:bookmarkEnd w:id="0"/>
                            <w:r w:rsidR="00F8195D" w:rsidRPr="00F8195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on </w:t>
                            </w:r>
                            <w:r w:rsidR="00F8195D" w:rsidRPr="00F8195D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The Littles and</w:t>
                            </w:r>
                            <w:r w:rsidR="00F8195D"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302761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Spelling </w:t>
                            </w:r>
                            <w:r w:rsidR="00AE3E5E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>Test</w:t>
                            </w:r>
                          </w:p>
                          <w:p w:rsidR="00F8195D" w:rsidRPr="00EB6C00" w:rsidRDefault="00F8195D" w:rsidP="00F8195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89485C" w:rsidRPr="00302761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30276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*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Students need 9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AR points for the 1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Nine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Weeks.</w:t>
                            </w:r>
                            <w:r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18.6pt;width:339.45pt;height:3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B6C00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EB6C0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EB6C0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Pr="00EB6C00" w:rsidRDefault="00F8195D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Tuesday</w:t>
                      </w:r>
                      <w:r w:rsidR="00EE0BDB" w:rsidRPr="00EB6C00">
                        <w:rPr>
                          <w:rFonts w:ascii="Comic Sans MS" w:hAnsi="Comic Sans MS"/>
                          <w:b/>
                          <w:szCs w:val="24"/>
                        </w:rPr>
                        <w:t>–</w:t>
                      </w:r>
                      <w:r w:rsidR="00507F97" w:rsidRPr="00EB6C00">
                        <w:rPr>
                          <w:rFonts w:ascii="Comic Sans MS" w:hAnsi="Comic Sans MS"/>
                          <w:szCs w:val="24"/>
                        </w:rPr>
                        <w:t>Spelling 3</w:t>
                      </w:r>
                      <w:r w:rsidR="00EE0BDB" w:rsidRPr="00EB6C00">
                        <w:rPr>
                          <w:rFonts w:ascii="Comic Sans MS" w:hAnsi="Comic Sans MS"/>
                          <w:szCs w:val="24"/>
                        </w:rPr>
                        <w:t>x each</w:t>
                      </w:r>
                      <w:r w:rsidR="00302761" w:rsidRPr="00EB6C00">
                        <w:rPr>
                          <w:rFonts w:ascii="Comic Sans MS" w:hAnsi="Comic Sans MS"/>
                          <w:szCs w:val="24"/>
                        </w:rPr>
                        <w:t xml:space="preserve"> Homework (due Friday)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; Read for A.R.</w:t>
                      </w:r>
                    </w:p>
                    <w:p w:rsidR="00302761" w:rsidRPr="00EB6C00" w:rsidRDefault="00F8195D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Wednesday</w:t>
                      </w:r>
                      <w:r w:rsidR="00302761" w:rsidRPr="00EB6C00">
                        <w:rPr>
                          <w:rFonts w:ascii="Comic Sans MS" w:hAnsi="Comic Sans MS"/>
                          <w:b/>
                          <w:szCs w:val="24"/>
                        </w:rPr>
                        <w:t>-</w:t>
                      </w:r>
                      <w:r w:rsidR="00302761" w:rsidRPr="00EB6C00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Ice Cream Day ($0.75);</w:t>
                      </w:r>
                      <w:r w:rsidRPr="00F8195D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EB6C00">
                        <w:rPr>
                          <w:rFonts w:ascii="Comic Sans MS" w:hAnsi="Comic Sans MS"/>
                          <w:szCs w:val="24"/>
                        </w:rPr>
                        <w:t>Study binder notes (all #1 pages)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for homework</w:t>
                      </w:r>
                    </w:p>
                    <w:p w:rsidR="0089485C" w:rsidRPr="00EB6C00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Thursday- </w:t>
                      </w:r>
                      <w:r w:rsidRPr="00EB6C00">
                        <w:rPr>
                          <w:rFonts w:ascii="Comic Sans MS" w:hAnsi="Comic Sans MS"/>
                          <w:szCs w:val="32"/>
                        </w:rPr>
                        <w:t xml:space="preserve">Study for </w:t>
                      </w:r>
                      <w:r w:rsidR="00EB6C00">
                        <w:rPr>
                          <w:rFonts w:ascii="Comic Sans MS" w:hAnsi="Comic Sans MS"/>
                          <w:szCs w:val="32"/>
                        </w:rPr>
                        <w:t>Spelling Test</w:t>
                      </w:r>
                      <w:r w:rsidR="00F8195D">
                        <w:rPr>
                          <w:rFonts w:ascii="Comic Sans MS" w:hAnsi="Comic Sans MS"/>
                          <w:szCs w:val="32"/>
                        </w:rPr>
                        <w:t xml:space="preserve"> and </w:t>
                      </w:r>
                      <w:r w:rsidR="00F8195D" w:rsidRPr="00F8195D">
                        <w:rPr>
                          <w:rFonts w:ascii="Comic Sans MS" w:hAnsi="Comic Sans MS"/>
                          <w:i/>
                          <w:szCs w:val="32"/>
                        </w:rPr>
                        <w:t>The Littles</w:t>
                      </w:r>
                      <w:r w:rsidR="00F8195D">
                        <w:rPr>
                          <w:rFonts w:ascii="Comic Sans MS" w:hAnsi="Comic Sans MS"/>
                          <w:szCs w:val="32"/>
                        </w:rPr>
                        <w:t xml:space="preserve"> Quiz</w:t>
                      </w:r>
                      <w:r w:rsidR="00AE56A2" w:rsidRPr="00EB6C00">
                        <w:rPr>
                          <w:rFonts w:ascii="Comic Sans MS" w:hAnsi="Comic Sans MS"/>
                          <w:szCs w:val="32"/>
                        </w:rPr>
                        <w:t xml:space="preserve"> </w:t>
                      </w:r>
                      <w:r w:rsidR="00712A00">
                        <w:rPr>
                          <w:rFonts w:ascii="Comic Sans MS" w:hAnsi="Comic Sans MS"/>
                          <w:szCs w:val="32"/>
                        </w:rPr>
                        <w:t>(These notes are in the L.A. binder.)</w:t>
                      </w:r>
                    </w:p>
                    <w:p w:rsidR="00EE0BDB" w:rsidRPr="00F8195D" w:rsidRDefault="00EE0BDB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24"/>
                        </w:rPr>
                        <w:t>Friday –</w:t>
                      </w:r>
                      <w:r w:rsidR="00F8195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F8195D" w:rsidRPr="00F8195D">
                        <w:rPr>
                          <w:rFonts w:ascii="Comic Sans MS" w:hAnsi="Comic Sans MS"/>
                          <w:szCs w:val="24"/>
                        </w:rPr>
                        <w:t xml:space="preserve">Quiz </w:t>
                      </w:r>
                      <w:bookmarkStart w:id="1" w:name="_GoBack"/>
                      <w:bookmarkEnd w:id="1"/>
                      <w:r w:rsidR="00F8195D" w:rsidRPr="00F8195D">
                        <w:rPr>
                          <w:rFonts w:ascii="Comic Sans MS" w:hAnsi="Comic Sans MS"/>
                          <w:szCs w:val="24"/>
                        </w:rPr>
                        <w:t xml:space="preserve">on </w:t>
                      </w:r>
                      <w:r w:rsidR="00F8195D" w:rsidRPr="00F8195D">
                        <w:rPr>
                          <w:rFonts w:ascii="Comic Sans MS" w:hAnsi="Comic Sans MS"/>
                          <w:i/>
                          <w:szCs w:val="24"/>
                        </w:rPr>
                        <w:t>The Littles and</w:t>
                      </w:r>
                      <w:r w:rsidR="00F8195D"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  <w:t xml:space="preserve"> </w:t>
                      </w:r>
                      <w:r w:rsidR="00302761" w:rsidRPr="00EB6C00">
                        <w:rPr>
                          <w:rFonts w:ascii="Comic Sans MS" w:hAnsi="Comic Sans MS"/>
                          <w:szCs w:val="24"/>
                        </w:rPr>
                        <w:t xml:space="preserve">Spelling </w:t>
                      </w:r>
                      <w:r w:rsidR="00AE3E5E" w:rsidRPr="00EB6C00">
                        <w:rPr>
                          <w:rFonts w:ascii="Comic Sans MS" w:hAnsi="Comic Sans MS"/>
                          <w:szCs w:val="24"/>
                        </w:rPr>
                        <w:t>Test</w:t>
                      </w:r>
                    </w:p>
                    <w:p w:rsidR="00F8195D" w:rsidRPr="00EB6C00" w:rsidRDefault="00F8195D" w:rsidP="00F8195D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89485C" w:rsidRPr="00302761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302761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*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Students need 9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AR points for the 1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Nine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Weeks.</w:t>
                      </w:r>
                      <w:r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ED" w:rsidRDefault="00824BED" w:rsidP="00F46959">
      <w:pPr>
        <w:spacing w:after="0" w:line="240" w:lineRule="auto"/>
      </w:pPr>
      <w:r>
        <w:separator/>
      </w:r>
    </w:p>
  </w:endnote>
  <w:endnote w:type="continuationSeparator" w:id="0">
    <w:p w:rsidR="00824BED" w:rsidRDefault="00824BE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ED" w:rsidRDefault="00824BED" w:rsidP="00F46959">
      <w:pPr>
        <w:spacing w:after="0" w:line="240" w:lineRule="auto"/>
      </w:pPr>
      <w:r>
        <w:separator/>
      </w:r>
    </w:p>
  </w:footnote>
  <w:footnote w:type="continuationSeparator" w:id="0">
    <w:p w:rsidR="00824BED" w:rsidRDefault="00824BED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43F97"/>
    <w:rsid w:val="00147D23"/>
    <w:rsid w:val="00157080"/>
    <w:rsid w:val="001647C7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C06FB"/>
    <w:rsid w:val="006D57C2"/>
    <w:rsid w:val="006F337A"/>
    <w:rsid w:val="00701435"/>
    <w:rsid w:val="00706BD0"/>
    <w:rsid w:val="00712A00"/>
    <w:rsid w:val="0071647C"/>
    <w:rsid w:val="00735512"/>
    <w:rsid w:val="00737069"/>
    <w:rsid w:val="0074195A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7F2E69"/>
    <w:rsid w:val="00800713"/>
    <w:rsid w:val="00802FFC"/>
    <w:rsid w:val="008043A5"/>
    <w:rsid w:val="00805A10"/>
    <w:rsid w:val="00824BED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0C14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B6C00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134FF"/>
    <w:rsid w:val="00F26251"/>
    <w:rsid w:val="00F443B6"/>
    <w:rsid w:val="00F46959"/>
    <w:rsid w:val="00F5667E"/>
    <w:rsid w:val="00F66784"/>
    <w:rsid w:val="00F66AB1"/>
    <w:rsid w:val="00F715D1"/>
    <w:rsid w:val="00F72E33"/>
    <w:rsid w:val="00F8195D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2321-EF9D-42B2-A604-1BB9CB25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</dc:creator>
  <cp:lastModifiedBy>Venessa Burnette</cp:lastModifiedBy>
  <cp:revision>5</cp:revision>
  <cp:lastPrinted>2017-09-06T22:16:00Z</cp:lastPrinted>
  <dcterms:created xsi:type="dcterms:W3CDTF">2018-09-13T19:32:00Z</dcterms:created>
  <dcterms:modified xsi:type="dcterms:W3CDTF">2018-09-18T13:41:00Z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