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3550E1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57EFE" wp14:editId="3455A147">
                <wp:simplePos x="0" y="0"/>
                <wp:positionH relativeFrom="column">
                  <wp:posOffset>114300</wp:posOffset>
                </wp:positionH>
                <wp:positionV relativeFrom="paragraph">
                  <wp:posOffset>133985</wp:posOffset>
                </wp:positionV>
                <wp:extent cx="1400175" cy="225425"/>
                <wp:effectExtent l="0" t="0" r="9525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9D7E97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3550E1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pt;margin-top:10.55pt;width:110.2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" stroked="f">
                <v:textbox>
                  <w:txbxContent>
                    <w:p w:rsidR="00850AB6" w:rsidRPr="00850AB6" w:rsidRDefault="009D7E97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3550E1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C872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C63CB" wp14:editId="224D3E3C">
                <wp:simplePos x="0" y="0"/>
                <wp:positionH relativeFrom="column">
                  <wp:posOffset>3642360</wp:posOffset>
                </wp:positionH>
                <wp:positionV relativeFrom="paragraph">
                  <wp:posOffset>141605</wp:posOffset>
                </wp:positionV>
                <wp:extent cx="1706880" cy="822960"/>
                <wp:effectExtent l="95250" t="95250" r="45720" b="3429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82296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6" type="#_x0000_t64" style="position:absolute;margin-left:286.8pt;margin-top:11.15pt;width:134.4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4E63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95553" wp14:editId="662AF63D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9D7E97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9D7E97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4E63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9D7E97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0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Sept. </w:t>
                            </w:r>
                            <w:r w:rsidR="003550E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19-23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9D7E97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0B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Sept. </w:t>
                      </w:r>
                      <w:r w:rsidR="003550E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19-23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4E63BA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320675</wp:posOffset>
                </wp:positionV>
                <wp:extent cx="4311015" cy="1795780"/>
                <wp:effectExtent l="34925" t="33020" r="35560" b="381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795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Default="0011518E" w:rsidP="006271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71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Fragments and Run-ons</w:t>
                            </w:r>
                          </w:p>
                          <w:p w:rsidR="00627182" w:rsidRPr="00627182" w:rsidRDefault="00627182" w:rsidP="006271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A3322" w:rsidRDefault="00627182" w:rsidP="0062718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Fragmemt</w:t>
                            </w:r>
                            <w:proofErr w:type="spellEnd"/>
                            <w:r w:rsidR="00EE0B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missing its subject or predicate</w:t>
                            </w:r>
                          </w:p>
                          <w:p w:rsidR="00627182" w:rsidRDefault="00627182" w:rsidP="00627182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718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Ex.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My best friend.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predicate)</w:t>
                            </w:r>
                          </w:p>
                          <w:p w:rsidR="00627182" w:rsidRDefault="00627182" w:rsidP="00EE0BDB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Owns the bookstore.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subject)</w:t>
                            </w:r>
                          </w:p>
                          <w:p w:rsidR="00EE0BDB" w:rsidRDefault="00627182" w:rsidP="0062718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Run-on</w:t>
                            </w:r>
                            <w:r w:rsidR="00EE0B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two or more sentences that run together</w:t>
                            </w:r>
                          </w:p>
                          <w:p w:rsidR="00627182" w:rsidRDefault="00627182" w:rsidP="00627182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718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Ex.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 xml:space="preserve">Do you like to read it is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fun.</w:t>
                            </w:r>
                            <w:proofErr w:type="gramEnd"/>
                          </w:p>
                          <w:p w:rsidR="00627182" w:rsidRDefault="00627182" w:rsidP="00627182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>Do you like to read? It is fun.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pt;margin-top:25.25pt;width:339.45pt;height:1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Default="0011518E" w:rsidP="0062718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27182">
                        <w:rPr>
                          <w:rFonts w:ascii="Comic Sans MS" w:hAnsi="Comic Sans MS"/>
                          <w:sz w:val="32"/>
                          <w:szCs w:val="32"/>
                        </w:rPr>
                        <w:t>Fragments and Run-ons</w:t>
                      </w:r>
                    </w:p>
                    <w:p w:rsidR="00627182" w:rsidRPr="00627182" w:rsidRDefault="00627182" w:rsidP="006271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EA3322" w:rsidRDefault="00627182" w:rsidP="00627182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Fragmemt</w:t>
                      </w:r>
                      <w:proofErr w:type="spellEnd"/>
                      <w:r w:rsidR="00EE0B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missing its subject or predicate</w:t>
                      </w:r>
                    </w:p>
                    <w:p w:rsidR="00627182" w:rsidRDefault="00627182" w:rsidP="00627182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gramStart"/>
                      <w:r w:rsidRPr="0062718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Ex.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My best friend.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no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predicate)</w:t>
                      </w:r>
                    </w:p>
                    <w:p w:rsidR="00627182" w:rsidRDefault="00627182" w:rsidP="00EE0BDB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Owns the bookstore.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no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subject)</w:t>
                      </w:r>
                    </w:p>
                    <w:p w:rsidR="00EE0BDB" w:rsidRDefault="00627182" w:rsidP="00627182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Run-on</w:t>
                      </w:r>
                      <w:r w:rsidR="00EE0B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two or more sentences that run together</w:t>
                      </w:r>
                    </w:p>
                    <w:p w:rsidR="00627182" w:rsidRDefault="00627182" w:rsidP="00627182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gramStart"/>
                      <w:r w:rsidRPr="0062718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Ex.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 xml:space="preserve">Do you like to read it is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fun.</w:t>
                      </w:r>
                      <w:proofErr w:type="gramEnd"/>
                    </w:p>
                    <w:p w:rsidR="00627182" w:rsidRDefault="00627182" w:rsidP="00627182">
                      <w:pPr>
                        <w:spacing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Do you like to read? It is fun.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627182" w:rsidRDefault="00627182" w:rsidP="00EA3322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48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4"/>
                                <w:szCs w:val="24"/>
                              </w:rPr>
                              <w:t>Destiny’s Gift</w:t>
                            </w:r>
                            <w:r w:rsidR="00EA3322" w:rsidRPr="00EA3322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48"/>
                              </w:rPr>
                              <w:t xml:space="preserve"> </w:t>
                            </w:r>
                          </w:p>
                          <w:p w:rsidR="00EA3322" w:rsidRPr="00EA3322" w:rsidRDefault="00627182" w:rsidP="00EA3322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000000"/>
                                <w:sz w:val="24"/>
                                <w:szCs w:val="24"/>
                              </w:rPr>
                              <w:t>Realistic Fiction</w:t>
                            </w:r>
                          </w:p>
                          <w:p w:rsidR="00EA3322" w:rsidRDefault="00EE0BDB" w:rsidP="00EA3322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Written by </w:t>
                            </w:r>
                            <w:r w:rsidR="00627182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Natasha Anastasia Tarpley, Illustrated by </w:t>
                            </w:r>
                            <w:proofErr w:type="spellStart"/>
                            <w:r w:rsidR="00627182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</w:rPr>
                              <w:t>Adjoa</w:t>
                            </w:r>
                            <w:proofErr w:type="spellEnd"/>
                            <w:r w:rsidR="00627182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J. </w:t>
                            </w:r>
                            <w:proofErr w:type="spellStart"/>
                            <w:r w:rsidR="00627182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</w:rPr>
                              <w:t>Burrowes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</w:rPr>
                              <w:t>,</w:t>
                            </w:r>
                            <w:r w:rsidR="00EA3322" w:rsidRPr="00EA3322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pg</w:t>
                            </w:r>
                            <w:r w:rsidR="00EA3322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>s.</w:t>
                            </w:r>
                            <w:proofErr w:type="gramEnd"/>
                            <w:r w:rsidR="00EA3322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82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>78-100</w:t>
                            </w:r>
                          </w:p>
                          <w:p w:rsidR="00EA3322" w:rsidRPr="00EA3322" w:rsidRDefault="00EA3322" w:rsidP="00EA3322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EA3322" w:rsidRPr="00EA3322" w:rsidRDefault="00EA332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Understanding Characters</w:t>
                            </w:r>
                          </w:p>
                          <w:p w:rsidR="00EA3322" w:rsidRP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B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Analyze/Evaluate</w:t>
                            </w:r>
                          </w:p>
                          <w:p w:rsidR="00EA3322" w:rsidRP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Accuracy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Phonics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B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Vowel pairs: </w:t>
                            </w:r>
                            <w:proofErr w:type="spellStart"/>
                            <w:r w:rsidR="006271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</w:t>
                            </w:r>
                            <w:proofErr w:type="spellEnd"/>
                            <w:r w:rsidR="006271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ay, </w:t>
                            </w:r>
                            <w:proofErr w:type="spellStart"/>
                            <w:r w:rsidR="006271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 w:rsidR="006271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6271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</w:p>
                          <w:p w:rsidR="0007215E" w:rsidRPr="0007215E" w:rsidRDefault="0007215E" w:rsidP="0007215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721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Finish SOL Pre-test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627182" w:rsidRDefault="00627182" w:rsidP="00EA3322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48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4"/>
                          <w:szCs w:val="24"/>
                        </w:rPr>
                        <w:t>Destiny’s Gift</w:t>
                      </w:r>
                      <w:r w:rsidR="00EA3322" w:rsidRPr="00EA3322"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48"/>
                        </w:rPr>
                        <w:t xml:space="preserve"> </w:t>
                      </w:r>
                    </w:p>
                    <w:p w:rsidR="00EA3322" w:rsidRPr="00EA3322" w:rsidRDefault="00627182" w:rsidP="00EA3322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000000"/>
                          <w:sz w:val="24"/>
                          <w:szCs w:val="24"/>
                        </w:rPr>
                        <w:t>Realistic Fiction</w:t>
                      </w:r>
                    </w:p>
                    <w:p w:rsidR="00EA3322" w:rsidRDefault="00EE0BDB" w:rsidP="00EA3322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</w:rPr>
                        <w:t xml:space="preserve">Written by </w:t>
                      </w:r>
                      <w:r w:rsidR="00627182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</w:rPr>
                        <w:t xml:space="preserve">Natasha Anastasia </w:t>
                      </w:r>
                      <w:proofErr w:type="spellStart"/>
                      <w:r w:rsidR="00627182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</w:rPr>
                        <w:t>Tarpley</w:t>
                      </w:r>
                      <w:proofErr w:type="spellEnd"/>
                      <w:r w:rsidR="00627182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</w:rPr>
                        <w:t xml:space="preserve">, Illustrated by </w:t>
                      </w:r>
                      <w:proofErr w:type="spellStart"/>
                      <w:r w:rsidR="00627182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</w:rPr>
                        <w:t>Adjoa</w:t>
                      </w:r>
                      <w:proofErr w:type="spellEnd"/>
                      <w:r w:rsidR="00627182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</w:rPr>
                        <w:t xml:space="preserve"> J. </w:t>
                      </w:r>
                      <w:proofErr w:type="spellStart"/>
                      <w:r w:rsidR="00627182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</w:rPr>
                        <w:t>Burrowes</w:t>
                      </w:r>
                      <w:proofErr w:type="spellEnd"/>
                      <w:r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</w:rPr>
                        <w:t>,</w:t>
                      </w:r>
                      <w:r w:rsidR="00EA3322" w:rsidRPr="00EA3322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pg</w:t>
                      </w:r>
                      <w:r w:rsidR="00EA3322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>s.</w:t>
                      </w:r>
                      <w:proofErr w:type="gramEnd"/>
                      <w:r w:rsidR="00EA3322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</w:t>
                      </w:r>
                      <w:r w:rsidR="00627182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>78-100</w:t>
                      </w:r>
                    </w:p>
                    <w:p w:rsidR="00EA3322" w:rsidRPr="00EA3322" w:rsidRDefault="00EA3322" w:rsidP="00EA3322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EA3322" w:rsidRPr="00EA3322" w:rsidRDefault="00EA332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Skill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27182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627182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Understanding Characters</w:t>
                      </w:r>
                    </w:p>
                    <w:p w:rsidR="00EA3322" w:rsidRP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E0BDB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627182">
                        <w:rPr>
                          <w:rFonts w:ascii="Comic Sans MS" w:hAnsi="Comic Sans MS"/>
                          <w:sz w:val="20"/>
                          <w:szCs w:val="20"/>
                        </w:rPr>
                        <w:t>Analyze/Evaluate</w:t>
                      </w:r>
                    </w:p>
                    <w:p w:rsidR="00EA3322" w:rsidRP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627182">
                        <w:rPr>
                          <w:rFonts w:ascii="Comic Sans MS" w:hAnsi="Comic Sans MS"/>
                          <w:sz w:val="20"/>
                          <w:szCs w:val="20"/>
                        </w:rPr>
                        <w:t>Accuracy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Phonics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E0BDB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6271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Vowel pairs: </w:t>
                      </w:r>
                      <w:proofErr w:type="spellStart"/>
                      <w:r w:rsidR="00627182">
                        <w:rPr>
                          <w:rFonts w:ascii="Comic Sans MS" w:hAnsi="Comic Sans MS"/>
                          <w:sz w:val="20"/>
                          <w:szCs w:val="20"/>
                        </w:rPr>
                        <w:t>ai</w:t>
                      </w:r>
                      <w:proofErr w:type="spellEnd"/>
                      <w:r w:rsidR="006271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ay, </w:t>
                      </w:r>
                      <w:proofErr w:type="spellStart"/>
                      <w:r w:rsidR="00627182">
                        <w:rPr>
                          <w:rFonts w:ascii="Comic Sans MS" w:hAnsi="Comic Sans MS"/>
                          <w:sz w:val="20"/>
                          <w:szCs w:val="20"/>
                        </w:rPr>
                        <w:t>ee</w:t>
                      </w:r>
                      <w:proofErr w:type="spellEnd"/>
                      <w:r w:rsidR="006271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627182">
                        <w:rPr>
                          <w:rFonts w:ascii="Comic Sans MS" w:hAnsi="Comic Sans MS"/>
                          <w:sz w:val="20"/>
                          <w:szCs w:val="20"/>
                        </w:rPr>
                        <w:t>ea</w:t>
                      </w:r>
                      <w:proofErr w:type="spellEnd"/>
                    </w:p>
                    <w:p w:rsidR="0007215E" w:rsidRPr="0007215E" w:rsidRDefault="0007215E" w:rsidP="0007215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721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Finish SOL Pre-test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4E63BA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135255</wp:posOffset>
                </wp:positionV>
                <wp:extent cx="4311015" cy="3000375"/>
                <wp:effectExtent l="34925" t="38100" r="35560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000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0911A6" w:rsidP="00EE0B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11518E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EA3322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A3322" w:rsidRPr="00627182" w:rsidRDefault="00627182" w:rsidP="00EA33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7182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block</w:t>
                            </w:r>
                            <w:r w:rsidR="00EA3322" w:rsidRPr="0062718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2718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the section of a street between two other streets</w:t>
                            </w:r>
                          </w:p>
                          <w:p w:rsidR="00EA3322" w:rsidRPr="00627182" w:rsidRDefault="00627182" w:rsidP="00EA33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7182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spreading</w:t>
                            </w:r>
                            <w:r w:rsidR="00EA3322" w:rsidRPr="0062718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3322" w:rsidRPr="0062718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62718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stretching something out</w:t>
                            </w:r>
                          </w:p>
                          <w:p w:rsidR="00EA3322" w:rsidRPr="00627182" w:rsidRDefault="00627182" w:rsidP="00EA33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7182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raise</w:t>
                            </w:r>
                            <w:r w:rsidR="00EA3322" w:rsidRPr="0062718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2718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to collect money</w:t>
                            </w:r>
                          </w:p>
                          <w:p w:rsidR="00EA3322" w:rsidRPr="00627182" w:rsidRDefault="00627182" w:rsidP="00EA33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7182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figure</w:t>
                            </w:r>
                            <w:r w:rsidR="00EA3322" w:rsidRPr="0062718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3322" w:rsidRPr="0062718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62718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to think</w:t>
                            </w:r>
                          </w:p>
                          <w:p w:rsidR="00EA3322" w:rsidRPr="00627182" w:rsidRDefault="00627182" w:rsidP="00EA33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7182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contacted</w:t>
                            </w:r>
                            <w:r w:rsidR="00EA3322" w:rsidRPr="006271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271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got in touch with someone</w:t>
                            </w:r>
                          </w:p>
                          <w:p w:rsidR="00EA3322" w:rsidRPr="00627182" w:rsidRDefault="00627182" w:rsidP="00EA33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7182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customers</w:t>
                            </w:r>
                            <w:r w:rsidR="00EA3322" w:rsidRPr="006271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271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people who buy something at a store</w:t>
                            </w:r>
                          </w:p>
                          <w:p w:rsidR="00EA3322" w:rsidRPr="00627182" w:rsidRDefault="00627182" w:rsidP="00EA33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7182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afford</w:t>
                            </w:r>
                            <w:r w:rsidR="00EA3322" w:rsidRPr="006271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6271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 be able to pay</w:t>
                            </w:r>
                          </w:p>
                          <w:p w:rsidR="00EA3322" w:rsidRPr="00627182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7182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earn</w:t>
                            </w:r>
                            <w:r w:rsidR="00EE0BDB" w:rsidRPr="00627182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71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</w:t>
                            </w:r>
                            <w:r w:rsidR="00EE0BDB" w:rsidRPr="006271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71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 get something by 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pt;margin-top:10.65pt;width:339.45pt;height:2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0911A6" w:rsidP="00EE0B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11518E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EA3322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A3322" w:rsidRPr="00627182" w:rsidRDefault="00627182" w:rsidP="00EA33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627182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block</w:t>
                      </w:r>
                      <w:r w:rsidR="00EA3322" w:rsidRPr="0062718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  <w:r w:rsidRPr="0062718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the section of a street between two other streets</w:t>
                      </w:r>
                    </w:p>
                    <w:p w:rsidR="00EA3322" w:rsidRPr="00627182" w:rsidRDefault="00627182" w:rsidP="00EA33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627182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spreading</w:t>
                      </w:r>
                      <w:r w:rsidR="00EA3322" w:rsidRPr="00627182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A3322" w:rsidRPr="0062718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– </w:t>
                      </w:r>
                      <w:r w:rsidRPr="0062718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stretching something out</w:t>
                      </w:r>
                    </w:p>
                    <w:p w:rsidR="00EA3322" w:rsidRPr="00627182" w:rsidRDefault="00627182" w:rsidP="00EA33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627182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raise</w:t>
                      </w:r>
                      <w:r w:rsidR="00EA3322" w:rsidRPr="0062718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  <w:r w:rsidRPr="0062718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to collect money</w:t>
                      </w:r>
                    </w:p>
                    <w:p w:rsidR="00EA3322" w:rsidRPr="00627182" w:rsidRDefault="00627182" w:rsidP="00EA33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627182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figure</w:t>
                      </w:r>
                      <w:r w:rsidR="00EA3322" w:rsidRPr="00627182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A3322" w:rsidRPr="0062718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– </w:t>
                      </w:r>
                      <w:r w:rsidRPr="0062718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to think</w:t>
                      </w:r>
                    </w:p>
                    <w:p w:rsidR="00EA3322" w:rsidRPr="00627182" w:rsidRDefault="00627182" w:rsidP="00EA33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7182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contacted</w:t>
                      </w:r>
                      <w:r w:rsidR="00EA3322" w:rsidRPr="006271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Pr="00627182">
                        <w:rPr>
                          <w:rFonts w:ascii="Comic Sans MS" w:hAnsi="Comic Sans MS"/>
                          <w:sz w:val="28"/>
                          <w:szCs w:val="28"/>
                        </w:rPr>
                        <w:t>got in touch with someone</w:t>
                      </w:r>
                    </w:p>
                    <w:p w:rsidR="00EA3322" w:rsidRPr="00627182" w:rsidRDefault="00627182" w:rsidP="00EA33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7182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customers</w:t>
                      </w:r>
                      <w:r w:rsidR="00EA3322" w:rsidRPr="006271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Pr="00627182">
                        <w:rPr>
                          <w:rFonts w:ascii="Comic Sans MS" w:hAnsi="Comic Sans MS"/>
                          <w:sz w:val="28"/>
                          <w:szCs w:val="28"/>
                        </w:rPr>
                        <w:t>people who buy something at a store</w:t>
                      </w:r>
                    </w:p>
                    <w:p w:rsidR="00EA3322" w:rsidRPr="00627182" w:rsidRDefault="00627182" w:rsidP="00EA33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7182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afford</w:t>
                      </w:r>
                      <w:r w:rsidR="00EA3322" w:rsidRPr="006271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– </w:t>
                      </w:r>
                      <w:r w:rsidRPr="00627182">
                        <w:rPr>
                          <w:rFonts w:ascii="Comic Sans MS" w:hAnsi="Comic Sans MS"/>
                          <w:sz w:val="28"/>
                          <w:szCs w:val="28"/>
                        </w:rPr>
                        <w:t>to be able to pay</w:t>
                      </w:r>
                    </w:p>
                    <w:p w:rsidR="00EA3322" w:rsidRPr="00627182" w:rsidRDefault="00627182" w:rsidP="0062718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7182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earn</w:t>
                      </w:r>
                      <w:r w:rsidR="00EE0BDB" w:rsidRPr="00627182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627182">
                        <w:rPr>
                          <w:rFonts w:ascii="Comic Sans MS" w:hAnsi="Comic Sans MS"/>
                          <w:sz w:val="28"/>
                          <w:szCs w:val="28"/>
                        </w:rPr>
                        <w:t>–</w:t>
                      </w:r>
                      <w:r w:rsidR="00EE0BDB" w:rsidRPr="006271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627182">
                        <w:rPr>
                          <w:rFonts w:ascii="Comic Sans MS" w:hAnsi="Comic Sans MS"/>
                          <w:sz w:val="28"/>
                          <w:szCs w:val="28"/>
                        </w:rPr>
                        <w:t>to get something by working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4E63BA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0BD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Long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71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and 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2"/>
                              <w:gridCol w:w="2245"/>
                            </w:tblGrid>
                            <w:tr w:rsidR="00EE0BDB" w:rsidTr="00EE0BDB">
                              <w:tc>
                                <w:tcPr>
                                  <w:tcW w:w="1654" w:type="dxa"/>
                                </w:tcPr>
                                <w:p w:rsidR="00EE0BDB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lay</w:t>
                                  </w:r>
                                </w:p>
                                <w:p w:rsidR="00627182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real</w:t>
                                  </w:r>
                                </w:p>
                                <w:p w:rsidR="00627182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trail</w:t>
                                  </w:r>
                                </w:p>
                                <w:p w:rsidR="00627182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sweet</w:t>
                                  </w:r>
                                </w:p>
                                <w:p w:rsidR="00627182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today</w:t>
                                  </w:r>
                                </w:p>
                                <w:p w:rsidR="00627182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dream</w:t>
                                  </w:r>
                                </w:p>
                                <w:p w:rsidR="00627182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seem</w:t>
                                  </w:r>
                                </w:p>
                                <w:p w:rsidR="00627182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tea</w:t>
                                  </w:r>
                                </w:p>
                                <w:p w:rsidR="00627182" w:rsidRPr="00EA3322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treat</w:t>
                                  </w:r>
                                </w:p>
                                <w:p w:rsidR="00EA3322" w:rsidRPr="00EA3322" w:rsidRDefault="00EA3322" w:rsidP="00EA3322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EE0BDB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afraid</w:t>
                                  </w:r>
                                </w:p>
                                <w:p w:rsidR="00EE0BDB" w:rsidRP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627182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leave</w:t>
                                  </w:r>
                                </w:p>
                                <w:p w:rsidR="00EE0BDB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bait</w:t>
                                  </w:r>
                                </w:p>
                                <w:p w:rsidR="00EE0BDB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screen</w:t>
                                  </w:r>
                                </w:p>
                                <w:p w:rsidR="00EE0BDB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speed</w:t>
                                  </w:r>
                                </w:p>
                                <w:p w:rsidR="00EE0BDB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paint</w:t>
                                  </w:r>
                                </w:p>
                                <w:p w:rsidR="00EE0BDB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please</w:t>
                                  </w:r>
                                </w:p>
                                <w:p w:rsidR="00EE0BDB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yesterday</w:t>
                                  </w:r>
                                </w:p>
                                <w:p w:rsidR="00EE0BDB" w:rsidRPr="00EA3322" w:rsidRDefault="0062718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explain</w:t>
                                  </w:r>
                                </w:p>
                                <w:p w:rsidR="00EA3322" w:rsidRPr="00EA3322" w:rsidRDefault="00EA3322" w:rsidP="00EA3322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0BDB">
                        <w:rPr>
                          <w:rFonts w:ascii="Comic Sans MS" w:hAnsi="Comic Sans MS"/>
                          <w:sz w:val="32"/>
                          <w:szCs w:val="32"/>
                        </w:rPr>
                        <w:t>Long</w:t>
                      </w:r>
                      <w:r w:rsidR="00EA3322" w:rsidRPr="00EA332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627182">
                        <w:rPr>
                          <w:rFonts w:ascii="Comic Sans MS" w:hAnsi="Comic Sans MS"/>
                          <w:sz w:val="32"/>
                          <w:szCs w:val="32"/>
                        </w:rPr>
                        <w:t>a and e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2"/>
                        <w:gridCol w:w="2245"/>
                      </w:tblGrid>
                      <w:tr w:rsidR="00EE0BDB" w:rsidTr="00EE0BDB">
                        <w:tc>
                          <w:tcPr>
                            <w:tcW w:w="1654" w:type="dxa"/>
                          </w:tcPr>
                          <w:p w:rsidR="00EE0BDB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lay</w:t>
                            </w:r>
                          </w:p>
                          <w:p w:rsidR="00627182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real</w:t>
                            </w:r>
                          </w:p>
                          <w:p w:rsidR="00627182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trail</w:t>
                            </w:r>
                          </w:p>
                          <w:p w:rsidR="00627182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sweet</w:t>
                            </w:r>
                          </w:p>
                          <w:p w:rsidR="00627182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today</w:t>
                            </w:r>
                          </w:p>
                          <w:p w:rsidR="00627182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dream</w:t>
                            </w:r>
                          </w:p>
                          <w:p w:rsidR="00627182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seem</w:t>
                            </w:r>
                          </w:p>
                          <w:p w:rsidR="00627182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tea</w:t>
                            </w:r>
                          </w:p>
                          <w:p w:rsidR="00627182" w:rsidRPr="00EA3322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treat</w:t>
                            </w:r>
                          </w:p>
                          <w:p w:rsidR="00EA3322" w:rsidRPr="00EA3322" w:rsidRDefault="00EA3322" w:rsidP="00EA3322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EE0BDB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afraid</w:t>
                            </w:r>
                          </w:p>
                          <w:p w:rsidR="00EE0BDB" w:rsidRP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2718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leave</w:t>
                            </w:r>
                          </w:p>
                          <w:p w:rsidR="00EE0BDB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bait</w:t>
                            </w:r>
                          </w:p>
                          <w:p w:rsidR="00EE0BDB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screen</w:t>
                            </w:r>
                          </w:p>
                          <w:p w:rsidR="00EE0BDB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speed</w:t>
                            </w:r>
                          </w:p>
                          <w:p w:rsidR="00EE0BDB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paint</w:t>
                            </w:r>
                          </w:p>
                          <w:p w:rsidR="00EE0BDB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please</w:t>
                            </w:r>
                          </w:p>
                          <w:p w:rsidR="00EE0BDB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yesterday</w:t>
                            </w:r>
                          </w:p>
                          <w:p w:rsidR="00EE0BDB" w:rsidRPr="00EA3322" w:rsidRDefault="0062718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explain</w:t>
                            </w:r>
                          </w:p>
                          <w:p w:rsidR="00EA3322" w:rsidRPr="00EA3322" w:rsidRDefault="00EA3322" w:rsidP="00EA3322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4E63BA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294005</wp:posOffset>
                </wp:positionV>
                <wp:extent cx="4311015" cy="3181985"/>
                <wp:effectExtent l="34925" t="38100" r="35560" b="3746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819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EE0B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DOL Quiz</w:t>
                            </w:r>
                            <w:r w:rsidR="00C87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Read story for homework</w:t>
                            </w:r>
                            <w:r w:rsidR="003550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2 hour early release</w:t>
                            </w:r>
                          </w:p>
                          <w:p w:rsid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Tuesday – </w:t>
                            </w:r>
                            <w:r w:rsidR="003550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</w:t>
                            </w:r>
                            <w:r w:rsidRPr="00EE0B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 each</w:t>
                            </w:r>
                          </w:p>
                          <w:p w:rsidR="00C87299" w:rsidRDefault="00C87299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0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Grammar Extra Credit </w:t>
                            </w:r>
                          </w:p>
                          <w:p w:rsidR="00627182" w:rsidRPr="00EE0BDB" w:rsidRDefault="00627182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 –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7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for tests</w:t>
                            </w:r>
                          </w:p>
                          <w:p w:rsidR="003550E1" w:rsidRDefault="00627182" w:rsidP="003550E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EE0BDB" w:rsidRPr="00EE0B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Reading</w:t>
                            </w:r>
                            <w:r w:rsidR="003550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/Vocabulary/Grammar/Spelling</w:t>
                            </w:r>
                            <w:r w:rsidR="00EE0BDB" w:rsidRPr="00EE0B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Test</w:t>
                            </w:r>
                            <w:r w:rsidR="003550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s, Study for DOL Quiz on Monday. </w:t>
                            </w:r>
                          </w:p>
                          <w:p w:rsidR="00627182" w:rsidRPr="003550E1" w:rsidRDefault="00627182" w:rsidP="003550E1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550E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Students are to be working toward </w:t>
                            </w:r>
                            <w:r w:rsidRPr="003550E1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6 AR points</w:t>
                            </w:r>
                            <w:r w:rsidRPr="003550E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for the 1</w:t>
                            </w:r>
                            <w:r w:rsidRPr="003550E1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3550E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6 weeks!</w:t>
                            </w:r>
                            <w:r w:rsidR="005152C3" w:rsidRPr="003550E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</w:t>
                            </w:r>
                            <w:r w:rsidR="005152C3" w:rsidRPr="003550E1">
                              <w:sym w:font="Wingdings" w:char="F04A"/>
                            </w:r>
                            <w:r w:rsidRPr="003550E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pt;margin-top:23.15pt;width:339.45pt;height:25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Pr="00EE0BDB">
                        <w:rPr>
                          <w:rFonts w:ascii="Comic Sans MS" w:hAnsi="Comic Sans MS"/>
                          <w:sz w:val="24"/>
                          <w:szCs w:val="24"/>
                        </w:rPr>
                        <w:t>DOL Quiz</w:t>
                      </w:r>
                      <w:r w:rsidR="00C87299">
                        <w:rPr>
                          <w:rFonts w:ascii="Comic Sans MS" w:hAnsi="Comic Sans MS"/>
                          <w:sz w:val="24"/>
                          <w:szCs w:val="24"/>
                        </w:rPr>
                        <w:t>, Read story for homework</w:t>
                      </w:r>
                      <w:r w:rsidR="003550E1">
                        <w:rPr>
                          <w:rFonts w:ascii="Comic Sans MS" w:hAnsi="Comic Sans MS"/>
                          <w:sz w:val="24"/>
                          <w:szCs w:val="24"/>
                        </w:rPr>
                        <w:t>, 2 hour early release</w:t>
                      </w:r>
                    </w:p>
                    <w:p w:rsid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Tuesday – </w:t>
                      </w:r>
                      <w:r w:rsidR="003550E1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</w:t>
                      </w:r>
                      <w:r w:rsidRPr="00EE0BDB">
                        <w:rPr>
                          <w:rFonts w:ascii="Comic Sans MS" w:hAnsi="Comic Sans MS"/>
                          <w:sz w:val="24"/>
                          <w:szCs w:val="24"/>
                        </w:rPr>
                        <w:t>x each</w:t>
                      </w:r>
                    </w:p>
                    <w:p w:rsidR="00C87299" w:rsidRDefault="00C87299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550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Grammar Extra Credit </w:t>
                      </w:r>
                    </w:p>
                    <w:p w:rsidR="00627182" w:rsidRPr="00EE0BDB" w:rsidRDefault="00627182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 –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7299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for tests</w:t>
                      </w:r>
                    </w:p>
                    <w:p w:rsidR="003550E1" w:rsidRDefault="00627182" w:rsidP="003550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EE0BDB" w:rsidRPr="00EE0BDB">
                        <w:rPr>
                          <w:rFonts w:ascii="Comic Sans MS" w:hAnsi="Comic Sans MS"/>
                          <w:sz w:val="24"/>
                          <w:szCs w:val="24"/>
                        </w:rPr>
                        <w:t>Reading</w:t>
                      </w:r>
                      <w:r w:rsidR="003550E1">
                        <w:rPr>
                          <w:rFonts w:ascii="Comic Sans MS" w:hAnsi="Comic Sans MS"/>
                          <w:sz w:val="24"/>
                          <w:szCs w:val="24"/>
                        </w:rPr>
                        <w:t>/Vocabulary/Grammar/Spelling</w:t>
                      </w:r>
                      <w:r w:rsidR="00EE0BDB" w:rsidRPr="00EE0B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Test</w:t>
                      </w:r>
                      <w:r w:rsidR="003550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s, Study for DOL Quiz on Monday. </w:t>
                      </w:r>
                    </w:p>
                    <w:p w:rsidR="00627182" w:rsidRPr="003550E1" w:rsidRDefault="00627182" w:rsidP="003550E1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550E1">
                        <w:rPr>
                          <w:rFonts w:ascii="Comic Sans MS" w:hAnsi="Comic Sans MS"/>
                          <w:szCs w:val="24"/>
                        </w:rPr>
                        <w:t xml:space="preserve">Students are to be working toward </w:t>
                      </w:r>
                      <w:r w:rsidRPr="003550E1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6 AR points</w:t>
                      </w:r>
                      <w:r w:rsidRPr="003550E1">
                        <w:rPr>
                          <w:rFonts w:ascii="Comic Sans MS" w:hAnsi="Comic Sans MS"/>
                          <w:szCs w:val="24"/>
                        </w:rPr>
                        <w:t xml:space="preserve"> for the 1</w:t>
                      </w:r>
                      <w:r w:rsidRPr="003550E1">
                        <w:rPr>
                          <w:rFonts w:ascii="Comic Sans MS" w:hAnsi="Comic Sans MS"/>
                          <w:szCs w:val="24"/>
                          <w:vertAlign w:val="superscript"/>
                        </w:rPr>
                        <w:t>st</w:t>
                      </w:r>
                      <w:r w:rsidRPr="003550E1">
                        <w:rPr>
                          <w:rFonts w:ascii="Comic Sans MS" w:hAnsi="Comic Sans MS"/>
                          <w:szCs w:val="24"/>
                        </w:rPr>
                        <w:t xml:space="preserve"> 6 weeks!</w:t>
                      </w:r>
                      <w:r w:rsidR="005152C3" w:rsidRPr="003550E1">
                        <w:rPr>
                          <w:rFonts w:ascii="Comic Sans MS" w:hAnsi="Comic Sans MS"/>
                          <w:szCs w:val="24"/>
                        </w:rPr>
                        <w:t xml:space="preserve">  </w:t>
                      </w:r>
                      <w:r w:rsidR="005152C3" w:rsidRPr="003550E1">
                        <w:sym w:font="Wingdings" w:char="F04A"/>
                      </w:r>
                      <w:r w:rsidRPr="003550E1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44" w:rsidRDefault="00827F44" w:rsidP="00F46959">
      <w:pPr>
        <w:spacing w:after="0" w:line="240" w:lineRule="auto"/>
      </w:pPr>
      <w:r>
        <w:separator/>
      </w:r>
    </w:p>
  </w:endnote>
  <w:endnote w:type="continuationSeparator" w:id="0">
    <w:p w:rsidR="00827F44" w:rsidRDefault="00827F44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44" w:rsidRDefault="00827F44" w:rsidP="00F46959">
      <w:pPr>
        <w:spacing w:after="0" w:line="240" w:lineRule="auto"/>
      </w:pPr>
      <w:r>
        <w:separator/>
      </w:r>
    </w:p>
  </w:footnote>
  <w:footnote w:type="continuationSeparator" w:id="0">
    <w:p w:rsidR="00827F44" w:rsidRDefault="00827F44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665C0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6E7B"/>
    <w:rsid w:val="000F7282"/>
    <w:rsid w:val="000F7A2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12C74"/>
    <w:rsid w:val="00222E36"/>
    <w:rsid w:val="00231721"/>
    <w:rsid w:val="0025146C"/>
    <w:rsid w:val="00275ACE"/>
    <w:rsid w:val="00277F9C"/>
    <w:rsid w:val="002B0C64"/>
    <w:rsid w:val="002B6B3C"/>
    <w:rsid w:val="002C1186"/>
    <w:rsid w:val="002E411D"/>
    <w:rsid w:val="002E60AB"/>
    <w:rsid w:val="00303197"/>
    <w:rsid w:val="00304A00"/>
    <w:rsid w:val="0030739A"/>
    <w:rsid w:val="00313D51"/>
    <w:rsid w:val="00322783"/>
    <w:rsid w:val="00333B61"/>
    <w:rsid w:val="003550E1"/>
    <w:rsid w:val="00357CC6"/>
    <w:rsid w:val="0039067F"/>
    <w:rsid w:val="00396B49"/>
    <w:rsid w:val="003B0C6D"/>
    <w:rsid w:val="003C3921"/>
    <w:rsid w:val="003D6C54"/>
    <w:rsid w:val="003E2126"/>
    <w:rsid w:val="003F150B"/>
    <w:rsid w:val="003F6818"/>
    <w:rsid w:val="00406BC1"/>
    <w:rsid w:val="00422507"/>
    <w:rsid w:val="0042520D"/>
    <w:rsid w:val="00442157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D6466"/>
    <w:rsid w:val="004E63BA"/>
    <w:rsid w:val="004E7405"/>
    <w:rsid w:val="004F2187"/>
    <w:rsid w:val="00507747"/>
    <w:rsid w:val="0051158B"/>
    <w:rsid w:val="00511C36"/>
    <w:rsid w:val="00512993"/>
    <w:rsid w:val="005152C3"/>
    <w:rsid w:val="00527727"/>
    <w:rsid w:val="00530657"/>
    <w:rsid w:val="00552BDB"/>
    <w:rsid w:val="00553555"/>
    <w:rsid w:val="0056177E"/>
    <w:rsid w:val="00562F01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27182"/>
    <w:rsid w:val="006321A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E44D7"/>
    <w:rsid w:val="007E73D5"/>
    <w:rsid w:val="00800713"/>
    <w:rsid w:val="00802FFC"/>
    <w:rsid w:val="008043A5"/>
    <w:rsid w:val="00805A10"/>
    <w:rsid w:val="00824D5A"/>
    <w:rsid w:val="00827F44"/>
    <w:rsid w:val="008420A3"/>
    <w:rsid w:val="00847D59"/>
    <w:rsid w:val="00850AB6"/>
    <w:rsid w:val="00860867"/>
    <w:rsid w:val="00872CE4"/>
    <w:rsid w:val="00887026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6849"/>
    <w:rsid w:val="00947539"/>
    <w:rsid w:val="00956221"/>
    <w:rsid w:val="00956A31"/>
    <w:rsid w:val="00964E38"/>
    <w:rsid w:val="00965106"/>
    <w:rsid w:val="00973FB8"/>
    <w:rsid w:val="00975E31"/>
    <w:rsid w:val="009C33E1"/>
    <w:rsid w:val="009D21FE"/>
    <w:rsid w:val="009D588F"/>
    <w:rsid w:val="009D6BA7"/>
    <w:rsid w:val="009D7E97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E0A5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BEB"/>
    <w:rsid w:val="00BB7D51"/>
    <w:rsid w:val="00BD3ABC"/>
    <w:rsid w:val="00BF0448"/>
    <w:rsid w:val="00BF16FE"/>
    <w:rsid w:val="00C01306"/>
    <w:rsid w:val="00C05FAB"/>
    <w:rsid w:val="00C0721B"/>
    <w:rsid w:val="00C2348D"/>
    <w:rsid w:val="00C4198A"/>
    <w:rsid w:val="00C60C4B"/>
    <w:rsid w:val="00C629C4"/>
    <w:rsid w:val="00C87299"/>
    <w:rsid w:val="00C910B5"/>
    <w:rsid w:val="00C912B0"/>
    <w:rsid w:val="00CA0D06"/>
    <w:rsid w:val="00CA3947"/>
    <w:rsid w:val="00CD4721"/>
    <w:rsid w:val="00CD4B12"/>
    <w:rsid w:val="00CE0CAA"/>
    <w:rsid w:val="00CF2240"/>
    <w:rsid w:val="00D02368"/>
    <w:rsid w:val="00D04A57"/>
    <w:rsid w:val="00D1596B"/>
    <w:rsid w:val="00D337AA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207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85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4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0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4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09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6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9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21D7-3879-408D-9008-86DD6DA1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2013-07-02T23:25:00Z</cp:lastPrinted>
  <dcterms:created xsi:type="dcterms:W3CDTF">2016-09-16T15:59:00Z</dcterms:created>
  <dcterms:modified xsi:type="dcterms:W3CDTF">2016-09-16T15:59:00Z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