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72F4D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272F4D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2F4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Sept. 10-14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72F4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Sept. 10-14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2198914</wp:posOffset>
                </wp:positionH>
                <wp:positionV relativeFrom="paragraph">
                  <wp:posOffset>260440</wp:posOffset>
                </wp:positionV>
                <wp:extent cx="4311015" cy="2144485"/>
                <wp:effectExtent l="19050" t="19050" r="32385" b="4635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144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F4D" w:rsidRDefault="00272F4D" w:rsidP="00272F4D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Subjects and Predicates</w:t>
                            </w:r>
                          </w:p>
                          <w:p w:rsidR="00272F4D" w:rsidRDefault="00272F4D" w:rsidP="00272F4D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subject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of a sentence usually com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es at the start of the sentence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They can be one word or more than one word. They tell what/whom the sentence is about. </w:t>
                            </w:r>
                          </w:p>
                          <w:p w:rsidR="00272F4D" w:rsidRDefault="00272F4D" w:rsidP="00272F4D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 xml:space="preserve">(example)- </w:t>
                            </w:r>
                            <w:r w:rsidRP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Our teacher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loves school. </w:t>
                            </w:r>
                          </w:p>
                          <w:p w:rsidR="00272F4D" w:rsidRDefault="00272F4D" w:rsidP="00272F4D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predicate of a sentence tells what the subject does or is. </w:t>
                            </w:r>
                          </w:p>
                          <w:p w:rsidR="00272F4D" w:rsidRDefault="00272F4D" w:rsidP="00272F4D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(example)- The students </w:t>
                            </w:r>
                            <w:r w:rsidRP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walk to school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15pt;margin-top:20.5pt;width:339.45pt;height:16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uC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272F4D" w:rsidRDefault="00272F4D" w:rsidP="00272F4D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Subjects and Predicates</w:t>
                      </w:r>
                    </w:p>
                    <w:p w:rsidR="00272F4D" w:rsidRDefault="00272F4D" w:rsidP="00272F4D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subject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of a sentence usually com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es at the start of the sentence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 They can be one word or more than one word. They tell what/whom the sentence is abo</w:t>
                      </w:r>
                      <w:bookmarkStart w:id="1" w:name="_GoBack"/>
                      <w:bookmarkEnd w:id="1"/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ut. </w:t>
                      </w:r>
                    </w:p>
                    <w:p w:rsidR="00272F4D" w:rsidRDefault="00272F4D" w:rsidP="00272F4D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)- </w:t>
                      </w:r>
                      <w:r w:rsidRPr="00EC73C8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Our teacher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loves school. </w:t>
                      </w:r>
                    </w:p>
                    <w:p w:rsidR="00272F4D" w:rsidRDefault="00272F4D" w:rsidP="00272F4D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predicate of a sentence tells what the subject does or is. </w:t>
                      </w:r>
                    </w:p>
                    <w:p w:rsidR="00272F4D" w:rsidRDefault="00272F4D" w:rsidP="00272F4D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)- The students </w:t>
                      </w:r>
                      <w:r w:rsidRPr="00EC73C8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walk to school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397B78" w:rsidRPr="00397B78" w:rsidRDefault="00397B78" w:rsidP="00397B7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  <w:t>The Littles</w:t>
                            </w:r>
                          </w:p>
                          <w:p w:rsidR="00397B78" w:rsidRPr="00397B78" w:rsidRDefault="00397B78" w:rsidP="00397B7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4"/>
                                <w:szCs w:val="20"/>
                              </w:rPr>
                              <w:t>By John Peterson</w:t>
                            </w:r>
                          </w:p>
                          <w:p w:rsidR="00397B78" w:rsidRPr="00397B78" w:rsidRDefault="00397B78" w:rsidP="00397B7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4"/>
                                <w:szCs w:val="20"/>
                              </w:rPr>
                            </w:pPr>
                          </w:p>
                          <w:p w:rsidR="00397B78" w:rsidRPr="00397B78" w:rsidRDefault="00397B78" w:rsidP="00397B7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Sequence of Events &amp; Story Elements</w:t>
                            </w:r>
                          </w:p>
                          <w:p w:rsidR="00397B78" w:rsidRPr="00397B78" w:rsidRDefault="00397B78" w:rsidP="00397B78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Question</w:t>
                            </w:r>
                          </w:p>
                          <w:p w:rsidR="00397B78" w:rsidRPr="00397B78" w:rsidRDefault="00397B78" w:rsidP="00397B78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-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Rate</w:t>
                            </w: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Ku8g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397B78" w:rsidRPr="00397B78" w:rsidRDefault="00397B78" w:rsidP="00397B7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  <w:t>The Littles</w:t>
                      </w:r>
                    </w:p>
                    <w:p w:rsidR="00397B78" w:rsidRPr="00397B78" w:rsidRDefault="00397B78" w:rsidP="00397B7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4"/>
                          <w:szCs w:val="20"/>
                        </w:rPr>
                        <w:t>By John Peterson</w:t>
                      </w:r>
                    </w:p>
                    <w:p w:rsidR="00397B78" w:rsidRPr="00397B78" w:rsidRDefault="00397B78" w:rsidP="00397B7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4"/>
                          <w:szCs w:val="20"/>
                        </w:rPr>
                      </w:pPr>
                    </w:p>
                    <w:p w:rsidR="00397B78" w:rsidRPr="00397B78" w:rsidRDefault="00397B78" w:rsidP="00397B78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Skill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>Sequence of Events &amp; Story Elements</w:t>
                      </w:r>
                    </w:p>
                    <w:p w:rsidR="00397B78" w:rsidRPr="00397B78" w:rsidRDefault="00397B78" w:rsidP="00397B78">
                      <w:pPr>
                        <w:spacing w:before="240"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>Question</w:t>
                      </w:r>
                    </w:p>
                    <w:p w:rsidR="00397B78" w:rsidRPr="00397B78" w:rsidRDefault="00397B78" w:rsidP="00397B78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Fluency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-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>Rate</w:t>
                      </w: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EC73C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137BE" wp14:editId="7DD43C2D">
                <wp:simplePos x="0" y="0"/>
                <wp:positionH relativeFrom="column">
                  <wp:posOffset>2198370</wp:posOffset>
                </wp:positionH>
                <wp:positionV relativeFrom="paragraph">
                  <wp:posOffset>83820</wp:posOffset>
                </wp:positionV>
                <wp:extent cx="4311015" cy="2795270"/>
                <wp:effectExtent l="19050" t="19050" r="32385" b="431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795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armed: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have weapons; to provide defense </w:t>
                            </w: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timid: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easily frightened; shy</w:t>
                            </w: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gnaw: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chew or bite on; to wear away bit by bit</w:t>
                            </w:r>
                          </w:p>
                          <w:p w:rsidR="00397B78" w:rsidRPr="00E65AC4" w:rsidRDefault="00397B78" w:rsidP="00397B78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397B78" w:rsidRPr="00E65AC4" w:rsidRDefault="00397B78" w:rsidP="00397B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quiver: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case for holding and carrying arrows</w:t>
                            </w:r>
                          </w:p>
                          <w:p w:rsidR="0089485C" w:rsidRPr="0089485C" w:rsidRDefault="0089485C" w:rsidP="00397B78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1pt;margin-top:6.6pt;width:339.45pt;height:2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W18w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armed: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have weapons; to provide defense </w:t>
                      </w:r>
                    </w:p>
                    <w:p w:rsidR="00397B78" w:rsidRPr="00E65AC4" w:rsidRDefault="00397B78" w:rsidP="00397B78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timid: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easily frightened; shy</w:t>
                      </w:r>
                    </w:p>
                    <w:p w:rsidR="00397B78" w:rsidRPr="00E65AC4" w:rsidRDefault="00397B78" w:rsidP="00397B78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10"/>
                          <w:u w:val="single"/>
                        </w:rPr>
                      </w:pP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gnaw: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chew or bite on; to wear away bit by bit</w:t>
                      </w:r>
                    </w:p>
                    <w:p w:rsidR="00397B78" w:rsidRPr="00E65AC4" w:rsidRDefault="00397B78" w:rsidP="00397B78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397B78" w:rsidRPr="00E65AC4" w:rsidRDefault="00397B78" w:rsidP="00397B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quiver: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case for holding and carrying arrows</w:t>
                      </w:r>
                    </w:p>
                    <w:p w:rsidR="0089485C" w:rsidRPr="0089485C" w:rsidRDefault="0089485C" w:rsidP="00397B78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80645</wp:posOffset>
                </wp:positionV>
                <wp:extent cx="2470150" cy="52197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1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302761" w:rsidRDefault="0011518E" w:rsidP="004252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30276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2761" w:rsidRPr="0030276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V-C-e Spellings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005"/>
                            </w:tblGrid>
                            <w:tr w:rsidR="00EE0BDB" w:rsidTr="00EE0BDB">
                              <w:tc>
                                <w:tcPr>
                                  <w:tcW w:w="1654" w:type="dxa"/>
                                </w:tcPr>
                                <w:p w:rsidR="00EA3322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spoke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mile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save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excuse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cone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invite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cube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price</w:t>
                                  </w:r>
                                </w:p>
                                <w:p w:rsidR="00EE0BDB" w:rsidRPr="00EA3322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erase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ripe</w:t>
                                  </w:r>
                                </w:p>
                                <w:p w:rsidR="00EE0BDB" w:rsidRP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302761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broke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flame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life</w:t>
                                  </w:r>
                                </w:p>
                                <w:p w:rsidR="00EE0BDB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rule</w:t>
                                  </w:r>
                                </w:p>
                                <w:p w:rsidR="0089485C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these</w:t>
                                  </w:r>
                                </w:p>
                                <w:p w:rsidR="0089485C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those</w:t>
                                  </w:r>
                                </w:p>
                                <w:p w:rsidR="0089485C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surprise</w:t>
                                  </w:r>
                                </w:p>
                                <w:p w:rsidR="0089485C" w:rsidRDefault="00302761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decide</w:t>
                                  </w:r>
                                </w:p>
                                <w:p w:rsidR="00EA3322" w:rsidRPr="00EA3322" w:rsidRDefault="00EA3322" w:rsidP="00AE3E5E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31.5pt;margin-top:6.35pt;width:194.5pt;height:4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302761" w:rsidRDefault="0011518E" w:rsidP="004252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30276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02761" w:rsidRPr="00302761">
                        <w:rPr>
                          <w:rFonts w:ascii="Comic Sans MS" w:hAnsi="Comic Sans MS"/>
                          <w:sz w:val="28"/>
                          <w:szCs w:val="32"/>
                        </w:rPr>
                        <w:t>V-C-e Spellings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005"/>
                      </w:tblGrid>
                      <w:tr w:rsidR="00EE0BDB" w:rsidTr="00EE0BDB">
                        <w:tc>
                          <w:tcPr>
                            <w:tcW w:w="1654" w:type="dxa"/>
                          </w:tcPr>
                          <w:p w:rsidR="00EA3322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spoke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mile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save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excuse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cone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invite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cube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price</w:t>
                            </w:r>
                          </w:p>
                          <w:p w:rsidR="00EE0BDB" w:rsidRPr="00EA3322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erase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ripe</w:t>
                            </w:r>
                          </w:p>
                          <w:p w:rsidR="00EE0BDB" w:rsidRP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276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broke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flame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  <w:p w:rsidR="00EE0BDB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rule</w:t>
                            </w:r>
                          </w:p>
                          <w:p w:rsidR="0089485C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these</w:t>
                            </w:r>
                          </w:p>
                          <w:p w:rsidR="0089485C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those</w:t>
                            </w:r>
                          </w:p>
                          <w:p w:rsidR="0089485C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surprise</w:t>
                            </w:r>
                          </w:p>
                          <w:p w:rsidR="0089485C" w:rsidRDefault="00302761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decide</w:t>
                            </w:r>
                          </w:p>
                          <w:p w:rsidR="00EA3322" w:rsidRPr="00EA3322" w:rsidRDefault="00EA3322" w:rsidP="00AE3E5E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9920F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294005</wp:posOffset>
                </wp:positionV>
                <wp:extent cx="4311015" cy="344805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448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 –</w:t>
                            </w:r>
                            <w:r w:rsidR="00507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 (due Friday)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Study binder notes (all #1 pages)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397B78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Read for A</w:t>
                            </w:r>
                            <w:r w:rsidR="00272F4D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.</w:t>
                            </w:r>
                            <w:r w:rsidR="00397B78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R</w:t>
                            </w:r>
                            <w:r w:rsidR="00272F4D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for </w:t>
                            </w:r>
                            <w:r w:rsidR="00397B78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Spelling Test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and Grammar Test</w:t>
                            </w:r>
                            <w:r w:rsidR="00272F4D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(Look over star pages in the practice book.)</w:t>
                            </w:r>
                          </w:p>
                          <w:p w:rsidR="00EE0BDB" w:rsidRPr="0089485C" w:rsidRDefault="00EE0BDB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7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Grammar &amp; Spelling 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272F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Study for WVQ #1</w:t>
                            </w:r>
                            <w:r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Quiz</w:t>
                            </w:r>
                            <w:r w:rsidR="00397B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Monday</w:t>
                            </w:r>
                            <w:bookmarkStart w:id="0" w:name="_GoBack"/>
                            <w:bookmarkEnd w:id="0"/>
                          </w:p>
                          <w:p w:rsidR="00AE3E5E" w:rsidRPr="0089485C" w:rsidRDefault="00272F4D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(17</w:t>
                            </w:r>
                            <w:r w:rsidR="00397B78" w:rsidRPr="00397B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0D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WVQ Quiz #1</w:t>
                            </w:r>
                          </w:p>
                          <w:p w:rsidR="0089485C" w:rsidRPr="00302761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0276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*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Students need 9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AR points for the 1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Nine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Weeks.</w:t>
                            </w:r>
                            <w:r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The 1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72F4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Nine Weeks ends on 10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</w:t>
                            </w:r>
                            <w:r w:rsidR="00272F4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31/2018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3.15pt;width:339.45pt;height:2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 –</w:t>
                      </w:r>
                      <w:r w:rsidR="00507F97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</w:t>
                      </w:r>
                      <w:r w:rsidR="00EE0BDB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 (due Friday)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Study binder notes (all #1 pages)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397B78">
                        <w:rPr>
                          <w:rFonts w:ascii="Comic Sans MS" w:hAnsi="Comic Sans MS"/>
                          <w:sz w:val="24"/>
                          <w:szCs w:val="32"/>
                        </w:rPr>
                        <w:t>Read for A</w:t>
                      </w:r>
                      <w:r w:rsidR="00272F4D">
                        <w:rPr>
                          <w:rFonts w:ascii="Comic Sans MS" w:hAnsi="Comic Sans MS"/>
                          <w:sz w:val="24"/>
                          <w:szCs w:val="32"/>
                        </w:rPr>
                        <w:t>.</w:t>
                      </w:r>
                      <w:r w:rsidR="00397B78">
                        <w:rPr>
                          <w:rFonts w:ascii="Comic Sans MS" w:hAnsi="Comic Sans MS"/>
                          <w:sz w:val="24"/>
                          <w:szCs w:val="32"/>
                        </w:rPr>
                        <w:t>R</w:t>
                      </w:r>
                      <w:r w:rsidR="00272F4D">
                        <w:rPr>
                          <w:rFonts w:ascii="Comic Sans MS" w:hAnsi="Comic Sans MS"/>
                          <w:sz w:val="24"/>
                          <w:szCs w:val="32"/>
                        </w:rPr>
                        <w:t>.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for </w:t>
                      </w:r>
                      <w:r w:rsidR="00397B78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Spelling Test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and Grammar Test</w:t>
                      </w:r>
                      <w:r w:rsidR="00272F4D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(Look over star pages in the practice book.)</w:t>
                      </w:r>
                    </w:p>
                    <w:p w:rsidR="00EE0BDB" w:rsidRPr="0089485C" w:rsidRDefault="00EE0BDB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027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Grammar &amp; Spelling 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Test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272F4D">
                        <w:rPr>
                          <w:rFonts w:ascii="Comic Sans MS" w:hAnsi="Comic Sans MS"/>
                          <w:sz w:val="24"/>
                          <w:szCs w:val="24"/>
                        </w:rPr>
                        <w:t>; Study for WVQ #1</w:t>
                      </w:r>
                      <w:r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Quiz</w:t>
                      </w:r>
                      <w:r w:rsidR="00397B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Monday</w:t>
                      </w:r>
                      <w:bookmarkStart w:id="1" w:name="_GoBack"/>
                      <w:bookmarkEnd w:id="1"/>
                    </w:p>
                    <w:p w:rsidR="00AE3E5E" w:rsidRPr="0089485C" w:rsidRDefault="00272F4D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(17</w:t>
                      </w:r>
                      <w:r w:rsidR="00397B78" w:rsidRPr="00397B7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E3E5E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)-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50DDA">
                        <w:rPr>
                          <w:rFonts w:ascii="Comic Sans MS" w:hAnsi="Comic Sans MS"/>
                          <w:sz w:val="24"/>
                          <w:szCs w:val="24"/>
                        </w:rPr>
                        <w:t>WVQ Quiz #1</w:t>
                      </w:r>
                    </w:p>
                    <w:p w:rsidR="0089485C" w:rsidRPr="00302761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0276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*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Students need 9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AR points for the 1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Nine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Weeks.</w:t>
                      </w:r>
                      <w:r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r w:rsidR="00397B78"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>The 1</w:t>
                      </w:r>
                      <w:r w:rsidR="00397B78" w:rsidRPr="00302761">
                        <w:rPr>
                          <w:rFonts w:ascii="Comic Sans MS" w:hAnsi="Comic Sans MS"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="00272F4D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Nine Weeks ends on 10</w:t>
                      </w:r>
                      <w:r w:rsidR="00397B78"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>/</w:t>
                      </w:r>
                      <w:r w:rsidR="00272F4D">
                        <w:rPr>
                          <w:rFonts w:ascii="Comic Sans MS" w:hAnsi="Comic Sans MS"/>
                          <w:sz w:val="18"/>
                          <w:szCs w:val="24"/>
                        </w:rPr>
                        <w:t>31/2018</w:t>
                      </w:r>
                      <w:r w:rsidR="00397B78"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6A" w:rsidRDefault="00D0686A" w:rsidP="00F46959">
      <w:pPr>
        <w:spacing w:after="0" w:line="240" w:lineRule="auto"/>
      </w:pPr>
      <w:r>
        <w:separator/>
      </w:r>
    </w:p>
  </w:endnote>
  <w:endnote w:type="continuationSeparator" w:id="0">
    <w:p w:rsidR="00D0686A" w:rsidRDefault="00D0686A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6A" w:rsidRDefault="00D0686A" w:rsidP="00F46959">
      <w:pPr>
        <w:spacing w:after="0" w:line="240" w:lineRule="auto"/>
      </w:pPr>
      <w:r>
        <w:separator/>
      </w:r>
    </w:p>
  </w:footnote>
  <w:footnote w:type="continuationSeparator" w:id="0">
    <w:p w:rsidR="00D0686A" w:rsidRDefault="00D0686A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4FDD"/>
    <w:rsid w:val="000A61E3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47C7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2F4D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2783"/>
    <w:rsid w:val="00333B61"/>
    <w:rsid w:val="00343477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0DDA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5D0645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0686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B88F-F041-4768-B263-BA61F579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2017-09-06T22:16:00Z</cp:lastPrinted>
  <dcterms:created xsi:type="dcterms:W3CDTF">2018-09-14T20:40:00Z</dcterms:created>
  <dcterms:modified xsi:type="dcterms:W3CDTF">2018-09-14T20:40:00Z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