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7F" w:rsidRDefault="00B35E7F" w:rsidP="00B35E7F"/>
    <w:p w:rsidR="00CE0CAA" w:rsidRDefault="00DE667C" w:rsidP="00B35E7F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F27E62" wp14:editId="08E7245C">
                <wp:simplePos x="0" y="0"/>
                <wp:positionH relativeFrom="column">
                  <wp:posOffset>133351</wp:posOffset>
                </wp:positionH>
                <wp:positionV relativeFrom="paragraph">
                  <wp:posOffset>133985</wp:posOffset>
                </wp:positionV>
                <wp:extent cx="1449070" cy="225425"/>
                <wp:effectExtent l="0" t="0" r="0" b="31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AB6" w:rsidRPr="00850AB6" w:rsidRDefault="002D68BA" w:rsidP="00850A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vburnette</w:t>
                            </w:r>
                            <w:r w:rsidR="00FE0537">
                              <w:rPr>
                                <w:sz w:val="18"/>
                                <w:szCs w:val="18"/>
                              </w:rPr>
                              <w:t>@gilesk12.net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0.5pt;margin-top:10.55pt;width:114.1pt;height:1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" stroked="f">
                <v:textbox>
                  <w:txbxContent>
                    <w:p w:rsidR="00850AB6" w:rsidRPr="00850AB6" w:rsidRDefault="002D68BA" w:rsidP="00850A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vburnette</w:t>
                      </w:r>
                      <w:r w:rsidR="00FE0537">
                        <w:rPr>
                          <w:sz w:val="18"/>
                          <w:szCs w:val="18"/>
                        </w:rPr>
                        <w:t>@gilesk12.net</w:t>
                      </w:r>
                    </w:p>
                  </w:txbxContent>
                </v:textbox>
              </v:shape>
            </w:pict>
          </mc:Fallback>
        </mc:AlternateContent>
      </w:r>
      <w:r w:rsidR="0030023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DA7C6B" wp14:editId="23E3E3E7">
                <wp:simplePos x="0" y="0"/>
                <wp:positionH relativeFrom="column">
                  <wp:posOffset>3600450</wp:posOffset>
                </wp:positionH>
                <wp:positionV relativeFrom="paragraph">
                  <wp:posOffset>219075</wp:posOffset>
                </wp:positionV>
                <wp:extent cx="1771650" cy="847725"/>
                <wp:effectExtent l="95250" t="95250" r="38100" b="4762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84772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6868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EA3322" w:rsidRDefault="00552BDB" w:rsidP="009014F7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Newsletter…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11" o:spid="_x0000_s1027" type="#_x0000_t64" style="position:absolute;margin-left:283.5pt;margin-top:17.25pt;width:139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" fillcolor="white [3201]" strokecolor="#9bbb59 [3206]" strokeweight="5pt">
                <v:stroke linestyle="thickThin"/>
                <v:shadow on="t" color="#868686" opacity=".5" offset="-6pt,-6pt"/>
                <v:textbox>
                  <w:txbxContent>
                    <w:p w:rsidR="00552BDB" w:rsidRPr="00EA3322" w:rsidRDefault="00552BDB" w:rsidP="009014F7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Newsletter…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AAE876" wp14:editId="4FA4E503">
                <wp:simplePos x="0" y="0"/>
                <wp:positionH relativeFrom="column">
                  <wp:posOffset>1581150</wp:posOffset>
                </wp:positionH>
                <wp:positionV relativeFrom="paragraph">
                  <wp:posOffset>137160</wp:posOffset>
                </wp:positionV>
                <wp:extent cx="1851025" cy="273050"/>
                <wp:effectExtent l="0" t="3175" r="0" b="0"/>
                <wp:wrapNone/>
                <wp:docPr id="1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182" w:rsidRDefault="002D68BA">
                            <w:r>
                              <w:rPr>
                                <w:sz w:val="20"/>
                                <w:szCs w:val="20"/>
                              </w:rPr>
                              <w:t>http://vbburnette</w:t>
                            </w:r>
                            <w:r w:rsidR="00627182" w:rsidRPr="00627182">
                              <w:rPr>
                                <w:sz w:val="20"/>
                                <w:szCs w:val="20"/>
                              </w:rPr>
                              <w:t>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24.5pt;margin-top:10.8pt;width:145.75pt;height:2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" stroked="f">
                <v:textbox>
                  <w:txbxContent>
                    <w:p w:rsidR="00627182" w:rsidRDefault="002D68BA">
                      <w:r>
                        <w:rPr>
                          <w:sz w:val="20"/>
                          <w:szCs w:val="20"/>
                        </w:rPr>
                        <w:t>http://vbburnette</w:t>
                      </w:r>
                      <w:r w:rsidR="00627182" w:rsidRPr="00627182">
                        <w:rPr>
                          <w:sz w:val="20"/>
                          <w:szCs w:val="20"/>
                        </w:rPr>
                        <w:t>.weebly.com</w:t>
                      </w:r>
                    </w:p>
                  </w:txbxContent>
                </v:textbox>
              </v:shape>
            </w:pict>
          </mc:Fallback>
        </mc:AlternateContent>
      </w:r>
      <w:r w:rsidR="00C435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-344170</wp:posOffset>
                </wp:positionV>
                <wp:extent cx="6092190" cy="1092200"/>
                <wp:effectExtent l="76200" t="74295" r="13335" b="508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1092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52BDB" w:rsidRPr="009014F7" w:rsidRDefault="002D68BA" w:rsidP="00B35E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M</w:t>
                            </w:r>
                            <w:r w:rsidR="00552BDB" w:rsidRPr="009014F7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s.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Burnette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>’s</w:t>
                            </w:r>
                            <w:r w:rsidR="00552BD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11518E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</w:rPr>
                              <w:t xml:space="preserve">Language Arts </w:t>
                            </w:r>
                          </w:p>
                          <w:p w:rsidR="000911A6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Date:</w:t>
                            </w:r>
                            <w:r w:rsidR="007455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0ED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May 1</w:t>
                            </w:r>
                            <w:r w:rsidR="00D07B7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E70ED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May 5</w:t>
                            </w:r>
                          </w:p>
                          <w:p w:rsidR="00552BDB" w:rsidRPr="00C0721B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52BD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C0721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DC3BA0" w:rsidRDefault="00552BDB" w:rsidP="00B35E7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552BDB" w:rsidRDefault="00552BDB" w:rsidP="00B35E7F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52BDB" w:rsidRPr="00B35E7F" w:rsidRDefault="00EE0BDB" w:rsidP="00B35E7F">
                            <w:pPr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That</w:t>
                            </w:r>
                            <w:r w:rsidR="00552BDB" w:rsidRPr="00FF61F9">
                              <w:rPr>
                                <w:rFonts w:ascii="Harrington" w:hAnsi="Harringto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552BDB">
                              <w:rPr>
                                <w:rFonts w:ascii="Harrington" w:hAnsi="Harrington"/>
                                <w:sz w:val="48"/>
                                <w:szCs w:val="48"/>
                              </w:rPr>
                              <w:t xml:space="preserve">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-3.75pt;margin-top:-27.1pt;width:479.7pt;height: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" fillcolor="#eaf1dd [662]">
                <v:shadow on="t" opacity=".5" offset="-6pt,-6pt"/>
                <v:textbox>
                  <w:txbxContent>
                    <w:p w:rsidR="00552BDB" w:rsidRPr="009014F7" w:rsidRDefault="002D68BA" w:rsidP="00B35E7F">
                      <w:pPr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M</w:t>
                      </w:r>
                      <w:r w:rsidR="00552BDB" w:rsidRPr="009014F7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s.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Burnette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>’s</w:t>
                      </w:r>
                      <w:r w:rsidR="00552BDB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 </w:t>
                      </w:r>
                      <w:r w:rsidR="0011518E">
                        <w:rPr>
                          <w:rFonts w:ascii="Comic Sans MS" w:hAnsi="Comic Sans MS"/>
                          <w:b/>
                          <w:sz w:val="56"/>
                          <w:szCs w:val="56"/>
                        </w:rPr>
                        <w:t xml:space="preserve">Language Arts </w:t>
                      </w:r>
                    </w:p>
                    <w:p w:rsidR="000911A6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Date:</w:t>
                      </w:r>
                      <w:r w:rsidR="007455D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70ED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May 1</w:t>
                      </w:r>
                      <w:r w:rsidR="00D07B7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E70ED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May 5</w:t>
                      </w:r>
                    </w:p>
                    <w:p w:rsidR="00552BDB" w:rsidRPr="00C0721B" w:rsidRDefault="00552BDB" w:rsidP="00B35E7F"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552BDB">
                        <w:rPr>
                          <w:rFonts w:ascii="Comic Sans MS" w:hAnsi="Comic Sans MS"/>
                          <w:b/>
                          <w:sz w:val="32"/>
                          <w:szCs w:val="32"/>
                          <w:vertAlign w:val="superscript"/>
                        </w:rPr>
                        <w:t>h</w:t>
                      </w:r>
                      <w:proofErr w:type="gramEnd"/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Pr="00C0721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DC3BA0" w:rsidRDefault="00552BDB" w:rsidP="00B35E7F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   </w:t>
                      </w: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552BDB" w:rsidRDefault="00552BDB" w:rsidP="00B35E7F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:rsidR="00552BDB" w:rsidRPr="00B35E7F" w:rsidRDefault="00EE0BDB" w:rsidP="00B35E7F">
                      <w:pPr>
                        <w:rPr>
                          <w:rFonts w:ascii="Harrington" w:hAnsi="Harrington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That</w:t>
                      </w:r>
                      <w:r w:rsidR="00552BDB" w:rsidRPr="00FF61F9">
                        <w:rPr>
                          <w:rFonts w:ascii="Harrington" w:hAnsi="Harrington"/>
                          <w:sz w:val="32"/>
                          <w:szCs w:val="32"/>
                        </w:rPr>
                        <w:t xml:space="preserve">  </w:t>
                      </w:r>
                      <w:r w:rsidR="00552BDB">
                        <w:rPr>
                          <w:rFonts w:ascii="Harrington" w:hAnsi="Harrington"/>
                          <w:sz w:val="48"/>
                          <w:szCs w:val="48"/>
                        </w:rPr>
                        <w:t xml:space="preserve">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D07B7E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A9A169" wp14:editId="14A22425">
                <wp:simplePos x="0" y="0"/>
                <wp:positionH relativeFrom="column">
                  <wp:posOffset>-495300</wp:posOffset>
                </wp:positionH>
                <wp:positionV relativeFrom="paragraph">
                  <wp:posOffset>192405</wp:posOffset>
                </wp:positionV>
                <wp:extent cx="2564765" cy="2971800"/>
                <wp:effectExtent l="19050" t="19050" r="45085" b="3810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765" cy="2971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E0537" w:rsidRPr="00EA3322" w:rsidRDefault="00FE0537" w:rsidP="00FE0537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Reading:</w:t>
                            </w:r>
                          </w:p>
                          <w:p w:rsidR="00922533" w:rsidRPr="00D07B7E" w:rsidRDefault="00D07B7E" w:rsidP="00FE0537">
                            <w:pPr>
                              <w:spacing w:before="240" w:line="360" w:lineRule="auto"/>
                              <w:rPr>
                                <w:rFonts w:ascii="Verdana" w:hAnsi="Verdana"/>
                                <w:color w:val="E36C0A" w:themeColor="accent6" w:themeShade="BF"/>
                                <w:sz w:val="24"/>
                                <w:shd w:val="clear" w:color="auto" w:fill="FAFAFA"/>
                              </w:rPr>
                            </w:pPr>
                            <w:r w:rsidRPr="00D07B7E">
                              <w:rPr>
                                <w:rFonts w:ascii="Verdana" w:hAnsi="Verdana"/>
                                <w:color w:val="E36C0A" w:themeColor="accent6" w:themeShade="BF"/>
                                <w:sz w:val="24"/>
                                <w:shd w:val="clear" w:color="auto" w:fill="FAFAFA"/>
                              </w:rPr>
                              <w:t>SOL Review (Vocabulary Focus</w:t>
                            </w:r>
                            <w:r w:rsidR="00E70EDF">
                              <w:rPr>
                                <w:rFonts w:ascii="Verdana" w:hAnsi="Verdana"/>
                                <w:color w:val="E36C0A" w:themeColor="accent6" w:themeShade="BF"/>
                                <w:sz w:val="24"/>
                                <w:shd w:val="clear" w:color="auto" w:fill="FAFAFA"/>
                              </w:rPr>
                              <w:t>; Reference Resources; Fictional Texts</w:t>
                            </w:r>
                            <w:r w:rsidRPr="00D07B7E">
                              <w:rPr>
                                <w:rFonts w:ascii="Verdana" w:hAnsi="Verdana"/>
                                <w:color w:val="E36C0A" w:themeColor="accent6" w:themeShade="BF"/>
                                <w:sz w:val="24"/>
                                <w:shd w:val="clear" w:color="auto" w:fill="FAFAFA"/>
                              </w:rPr>
                              <w:t>)</w:t>
                            </w:r>
                            <w:r w:rsidR="00922533" w:rsidRPr="00D07B7E">
                              <w:rPr>
                                <w:rFonts w:ascii="Verdana" w:hAnsi="Verdana"/>
                                <w:color w:val="E36C0A" w:themeColor="accent6" w:themeShade="BF"/>
                                <w:sz w:val="24"/>
                                <w:shd w:val="clear" w:color="auto" w:fill="FAFAFA"/>
                              </w:rPr>
                              <w:t xml:space="preserve"> </w:t>
                            </w:r>
                          </w:p>
                          <w:p w:rsidR="00FE0537" w:rsidRDefault="00FE0537" w:rsidP="00FE0537">
                            <w:pPr>
                              <w:spacing w:before="240"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Target Strategy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09A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Preview, Predict, Question, Infer, Connect, Summarize, Review</w:t>
                            </w:r>
                          </w:p>
                          <w:p w:rsidR="00FE0537" w:rsidRPr="00EA3322" w:rsidRDefault="00FE0537" w:rsidP="00FE0537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A3322">
                              <w:rPr>
                                <w:rFonts w:ascii="Comic Sans MS" w:hAnsi="Comic Sans MS"/>
                                <w:b/>
                                <w:color w:val="7030A0"/>
                                <w:sz w:val="20"/>
                                <w:szCs w:val="20"/>
                                <w:u w:val="single"/>
                              </w:rPr>
                              <w:t>Fluency</w:t>
                            </w:r>
                            <w:r w:rsidRPr="00EA332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–</w:t>
                            </w:r>
                            <w:r w:rsidRPr="00EA3322">
                              <w:rPr>
                                <w:rFonts w:ascii="Comic Sans MS" w:hAnsi="Comic Sans MS"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Rate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</w:t>
                            </w:r>
                            <w:r w:rsidR="0086022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Articulation</w:t>
                            </w:r>
                            <w:r w:rsidR="00F70B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Accuracy </w:t>
                            </w:r>
                          </w:p>
                          <w:p w:rsidR="00EA3322" w:rsidRDefault="00EA3322" w:rsidP="00EA3322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39pt;margin-top:15.15pt;width:201.95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FE0537" w:rsidRPr="00EA3322" w:rsidRDefault="00FE0537" w:rsidP="00FE0537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Reading:</w:t>
                      </w:r>
                    </w:p>
                    <w:p w:rsidR="00922533" w:rsidRPr="00D07B7E" w:rsidRDefault="00D07B7E" w:rsidP="00FE0537">
                      <w:pPr>
                        <w:spacing w:before="240" w:line="360" w:lineRule="auto"/>
                        <w:rPr>
                          <w:rFonts w:ascii="Verdana" w:hAnsi="Verdana"/>
                          <w:color w:val="E36C0A" w:themeColor="accent6" w:themeShade="BF"/>
                          <w:sz w:val="24"/>
                          <w:shd w:val="clear" w:color="auto" w:fill="FAFAFA"/>
                        </w:rPr>
                      </w:pPr>
                      <w:r w:rsidRPr="00D07B7E">
                        <w:rPr>
                          <w:rFonts w:ascii="Verdana" w:hAnsi="Verdana"/>
                          <w:color w:val="E36C0A" w:themeColor="accent6" w:themeShade="BF"/>
                          <w:sz w:val="24"/>
                          <w:shd w:val="clear" w:color="auto" w:fill="FAFAFA"/>
                        </w:rPr>
                        <w:t>SOL Review (Vocabulary Focus</w:t>
                      </w:r>
                      <w:r w:rsidR="00E70EDF">
                        <w:rPr>
                          <w:rFonts w:ascii="Verdana" w:hAnsi="Verdana"/>
                          <w:color w:val="E36C0A" w:themeColor="accent6" w:themeShade="BF"/>
                          <w:sz w:val="24"/>
                          <w:shd w:val="clear" w:color="auto" w:fill="FAFAFA"/>
                        </w:rPr>
                        <w:t>; Reference Resources; Fictional Texts</w:t>
                      </w:r>
                      <w:r w:rsidRPr="00D07B7E">
                        <w:rPr>
                          <w:rFonts w:ascii="Verdana" w:hAnsi="Verdana"/>
                          <w:color w:val="E36C0A" w:themeColor="accent6" w:themeShade="BF"/>
                          <w:sz w:val="24"/>
                          <w:shd w:val="clear" w:color="auto" w:fill="FAFAFA"/>
                        </w:rPr>
                        <w:t>)</w:t>
                      </w:r>
                      <w:r w:rsidR="00922533" w:rsidRPr="00D07B7E">
                        <w:rPr>
                          <w:rFonts w:ascii="Verdana" w:hAnsi="Verdana"/>
                          <w:color w:val="E36C0A" w:themeColor="accent6" w:themeShade="BF"/>
                          <w:sz w:val="24"/>
                          <w:shd w:val="clear" w:color="auto" w:fill="FAFAFA"/>
                        </w:rPr>
                        <w:t xml:space="preserve"> </w:t>
                      </w:r>
                    </w:p>
                    <w:p w:rsidR="00FE0537" w:rsidRDefault="00FE0537" w:rsidP="00FE0537">
                      <w:pPr>
                        <w:spacing w:before="240"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Target Strategy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 w:rsidR="002809AD">
                        <w:rPr>
                          <w:rFonts w:ascii="Comic Sans MS" w:hAnsi="Comic Sans MS"/>
                          <w:sz w:val="20"/>
                          <w:szCs w:val="20"/>
                        </w:rPr>
                        <w:t>Preview, Predict, Question, Infer, Connect, Summarize, Review</w:t>
                      </w:r>
                    </w:p>
                    <w:p w:rsidR="00FE0537" w:rsidRPr="00EA3322" w:rsidRDefault="00FE0537" w:rsidP="00FE0537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A3322">
                        <w:rPr>
                          <w:rFonts w:ascii="Comic Sans MS" w:hAnsi="Comic Sans MS"/>
                          <w:b/>
                          <w:color w:val="7030A0"/>
                          <w:sz w:val="20"/>
                          <w:szCs w:val="20"/>
                          <w:u w:val="single"/>
                        </w:rPr>
                        <w:t>Fluency</w:t>
                      </w:r>
                      <w:r w:rsidRPr="00EA332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>–</w:t>
                      </w:r>
                      <w:r w:rsidRPr="00EA3322">
                        <w:rPr>
                          <w:rFonts w:ascii="Comic Sans MS" w:hAnsi="Comic Sans MS"/>
                          <w:color w:val="7030A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Rate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>,</w:t>
                      </w:r>
                      <w:r w:rsidR="0086022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Articulation</w:t>
                      </w:r>
                      <w:r w:rsidR="00F70B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Accuracy </w:t>
                      </w:r>
                    </w:p>
                    <w:p w:rsidR="00EA3322" w:rsidRDefault="00EA3322" w:rsidP="00EA3322">
                      <w:pPr>
                        <w:spacing w:line="36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021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E3321C" wp14:editId="60062440">
                <wp:simplePos x="0" y="0"/>
                <wp:positionH relativeFrom="column">
                  <wp:posOffset>2200275</wp:posOffset>
                </wp:positionH>
                <wp:positionV relativeFrom="paragraph">
                  <wp:posOffset>316230</wp:posOffset>
                </wp:positionV>
                <wp:extent cx="4311015" cy="638175"/>
                <wp:effectExtent l="19050" t="19050" r="32385" b="4762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6381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65AC4" w:rsidRPr="00E00213" w:rsidRDefault="0011518E" w:rsidP="00E65AC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E0021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Grammar:</w:t>
                            </w:r>
                            <w:r w:rsidR="00EA3322" w:rsidRPr="00E0021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65AC4" w:rsidRPr="00E0021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Complete Sentences </w:t>
                            </w:r>
                            <w:r w:rsidR="00E65AC4" w:rsidRPr="00E00213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(SOL 3.10a)</w:t>
                            </w:r>
                          </w:p>
                          <w:p w:rsidR="00627182" w:rsidRDefault="00627182" w:rsidP="006F27F5">
                            <w:pPr>
                              <w:spacing w:after="0" w:line="240" w:lineRule="auto"/>
                              <w:ind w:firstLine="720"/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173.25pt;margin-top:24.9pt;width:339.4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" fillcolor="white [3201]" strokecolor="#9bbb59 [3206]" strokeweight="5pt">
                <v:stroke linestyle="thickThin"/>
                <v:shadow color="#868686"/>
                <v:textbox>
                  <w:txbxContent>
                    <w:p w:rsidR="00E65AC4" w:rsidRPr="00E00213" w:rsidRDefault="0011518E" w:rsidP="00E65AC4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E00213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Grammar:</w:t>
                      </w:r>
                      <w:r w:rsidR="00EA3322" w:rsidRPr="00E0021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65AC4" w:rsidRPr="00E0021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Complete Sentences </w:t>
                      </w:r>
                      <w:r w:rsidR="00E65AC4" w:rsidRPr="00E00213">
                        <w:rPr>
                          <w:rFonts w:ascii="Comic Sans MS" w:hAnsi="Comic Sans MS"/>
                          <w:sz w:val="28"/>
                          <w:szCs w:val="32"/>
                        </w:rPr>
                        <w:t>(SOL 3.10a)</w:t>
                      </w:r>
                    </w:p>
                    <w:p w:rsidR="00627182" w:rsidRDefault="00627182" w:rsidP="006F27F5">
                      <w:pPr>
                        <w:spacing w:after="0" w:line="240" w:lineRule="auto"/>
                        <w:ind w:firstLine="720"/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3C15"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358BFA8" wp14:editId="1EBD4322">
                <wp:simplePos x="0" y="0"/>
                <wp:positionH relativeFrom="column">
                  <wp:posOffset>8153415</wp:posOffset>
                </wp:positionH>
                <wp:positionV relativeFrom="paragraph">
                  <wp:posOffset>259110</wp:posOffset>
                </wp:positionV>
                <wp:extent cx="9720" cy="9360"/>
                <wp:effectExtent l="76200" t="114300" r="104775" b="14351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972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38.55pt;margin-top:13.55pt;width:7.65pt;height:14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">
                <v:imagedata r:id="rId10" o:title=""/>
              </v:shape>
            </w:pict>
          </mc:Fallback>
        </mc:AlternateContent>
      </w:r>
    </w:p>
    <w:p w:rsidR="00CE0CAA" w:rsidRDefault="00303C15" w:rsidP="00CE0CA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0972B3CE" wp14:editId="1068AC59">
                <wp:simplePos x="0" y="0"/>
                <wp:positionH relativeFrom="column">
                  <wp:posOffset>7724295</wp:posOffset>
                </wp:positionH>
                <wp:positionV relativeFrom="paragraph">
                  <wp:posOffset>279250</wp:posOffset>
                </wp:positionV>
                <wp:extent cx="19800" cy="10080"/>
                <wp:effectExtent l="76200" t="114300" r="94615" b="1428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980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604.8pt;margin-top:14.9pt;width:8.3pt;height:15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">
                <v:imagedata r:id="rId12" o:title=""/>
              </v:shape>
            </w:pict>
          </mc:Fallback>
        </mc:AlternateContent>
      </w:r>
    </w:p>
    <w:p w:rsidR="00CE0CAA" w:rsidRPr="00CE0CAA" w:rsidRDefault="00E00213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013BD" wp14:editId="57C1E3EB">
                <wp:simplePos x="0" y="0"/>
                <wp:positionH relativeFrom="column">
                  <wp:posOffset>2200275</wp:posOffset>
                </wp:positionH>
                <wp:positionV relativeFrom="paragraph">
                  <wp:posOffset>274320</wp:posOffset>
                </wp:positionV>
                <wp:extent cx="4311015" cy="4886325"/>
                <wp:effectExtent l="19050" t="19050" r="32385" b="4762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4886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22533" w:rsidRDefault="000911A6" w:rsidP="00E70EDF">
                            <w:p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0"/>
                              </w:rPr>
                            </w:pPr>
                            <w:r w:rsidRPr="0011518E">
                              <w:rPr>
                                <w:szCs w:val="32"/>
                              </w:rPr>
                              <w:t xml:space="preserve"> </w:t>
                            </w:r>
                            <w:r w:rsidR="00FE0537" w:rsidRPr="001E3108">
                              <w:rPr>
                                <w:rFonts w:ascii="Comic Sans MS" w:hAnsi="Comic Sans MS"/>
                                <w:b/>
                                <w:sz w:val="28"/>
                                <w:szCs w:val="32"/>
                                <w:u w:val="single"/>
                              </w:rPr>
                              <w:t>Vocabulary:</w:t>
                            </w:r>
                            <w:r w:rsidR="00E70EDF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 xml:space="preserve">  </w:t>
                            </w:r>
                            <w:r w:rsidR="00E70EDF">
                              <w:rPr>
                                <w:rFonts w:ascii="Comic Sans MS" w:hAnsi="Comic Sans MS" w:cs="Arial"/>
                                <w:sz w:val="28"/>
                                <w:szCs w:val="20"/>
                              </w:rPr>
                              <w:t>Look in your notes and know what the following items are: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Synonyms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Antonyms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Homophones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Compound Words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Context Clues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Guide Words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Dictionary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Glossary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Index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Table of Contents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Thesaurus 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Encyclopedia</w:t>
                            </w:r>
                          </w:p>
                          <w:p w:rsidR="00E70EDF" w:rsidRP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spacing w:after="0" w:line="240" w:lineRule="auto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>Atlas</w:t>
                            </w:r>
                          </w:p>
                          <w:p w:rsidR="00BF5151" w:rsidRPr="00BF5151" w:rsidRDefault="00BF5151" w:rsidP="00E00213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</w:p>
                          <w:p w:rsidR="00BF5151" w:rsidRPr="00BF5151" w:rsidRDefault="00BF5151" w:rsidP="00BF5151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F70B2E" w:rsidRPr="00F70B2E" w:rsidRDefault="00F70B2E" w:rsidP="00F70B2E">
                            <w:pPr>
                              <w:pStyle w:val="ListParagraph"/>
                              <w:spacing w:after="0" w:line="240" w:lineRule="auto"/>
                              <w:ind w:left="1080"/>
                              <w:rPr>
                                <w:rFonts w:ascii="Comic Sans MS" w:hAnsi="Comic Sans MS"/>
                                <w:sz w:val="24"/>
                                <w:szCs w:val="28"/>
                                <w:u w:val="single"/>
                              </w:rPr>
                            </w:pPr>
                          </w:p>
                          <w:p w:rsidR="002809AD" w:rsidRPr="002809AD" w:rsidRDefault="002809AD" w:rsidP="002809AD">
                            <w:pPr>
                              <w:pStyle w:val="ListParagraph"/>
                              <w:spacing w:after="0"/>
                              <w:ind w:left="1530"/>
                              <w:rPr>
                                <w:rFonts w:ascii="Comic Sans MS" w:hAnsi="Comic Sans MS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173.25pt;margin-top:21.6pt;width:339.45pt;height:38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RX8g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922533" w:rsidRDefault="000911A6" w:rsidP="00E70EDF">
                      <w:p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0"/>
                        </w:rPr>
                      </w:pPr>
                      <w:r w:rsidRPr="0011518E">
                        <w:rPr>
                          <w:szCs w:val="32"/>
                        </w:rPr>
                        <w:t xml:space="preserve"> </w:t>
                      </w:r>
                      <w:r w:rsidR="00FE0537" w:rsidRPr="001E3108">
                        <w:rPr>
                          <w:rFonts w:ascii="Comic Sans MS" w:hAnsi="Comic Sans MS"/>
                          <w:b/>
                          <w:sz w:val="28"/>
                          <w:szCs w:val="32"/>
                          <w:u w:val="single"/>
                        </w:rPr>
                        <w:t>Vocabulary:</w:t>
                      </w:r>
                      <w:r w:rsidR="00E70EDF">
                        <w:rPr>
                          <w:rFonts w:ascii="Arial" w:hAnsi="Arial" w:cs="Arial"/>
                          <w:sz w:val="18"/>
                          <w:szCs w:val="20"/>
                        </w:rPr>
                        <w:t xml:space="preserve">  </w:t>
                      </w:r>
                      <w:r w:rsidR="00E70EDF">
                        <w:rPr>
                          <w:rFonts w:ascii="Comic Sans MS" w:hAnsi="Comic Sans MS" w:cs="Arial"/>
                          <w:sz w:val="28"/>
                          <w:szCs w:val="20"/>
                        </w:rPr>
                        <w:t>Look in your notes and know what the following items are: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Synonyms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Antonyms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Homophones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Compound Words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Context Clues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Guide Words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Dictionary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Glossary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Index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Table of Contents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Thesaurus 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Encyclopedia</w:t>
                      </w:r>
                    </w:p>
                    <w:p w:rsidR="00E70EDF" w:rsidRPr="00E70EDF" w:rsidRDefault="00E70EDF" w:rsidP="00E70EDF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spacing w:after="0" w:line="240" w:lineRule="auto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>Atlas</w:t>
                      </w:r>
                    </w:p>
                    <w:p w:rsidR="00BF5151" w:rsidRPr="00BF5151" w:rsidRDefault="00BF5151" w:rsidP="00E00213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</w:p>
                    <w:p w:rsidR="00BF5151" w:rsidRPr="00BF5151" w:rsidRDefault="00BF5151" w:rsidP="00BF5151">
                      <w:pPr>
                        <w:pStyle w:val="ListParagraph"/>
                        <w:spacing w:after="0" w:line="240" w:lineRule="auto"/>
                        <w:ind w:left="1440"/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F70B2E" w:rsidRPr="00F70B2E" w:rsidRDefault="00F70B2E" w:rsidP="00F70B2E">
                      <w:pPr>
                        <w:pStyle w:val="ListParagraph"/>
                        <w:spacing w:after="0" w:line="240" w:lineRule="auto"/>
                        <w:ind w:left="1080"/>
                        <w:rPr>
                          <w:rFonts w:ascii="Comic Sans MS" w:hAnsi="Comic Sans MS"/>
                          <w:sz w:val="24"/>
                          <w:szCs w:val="28"/>
                          <w:u w:val="single"/>
                        </w:rPr>
                      </w:pPr>
                    </w:p>
                    <w:p w:rsidR="002809AD" w:rsidRPr="002809AD" w:rsidRDefault="002809AD" w:rsidP="002809AD">
                      <w:pPr>
                        <w:pStyle w:val="ListParagraph"/>
                        <w:spacing w:after="0"/>
                        <w:ind w:left="1530"/>
                        <w:rPr>
                          <w:rFonts w:ascii="Comic Sans MS" w:hAnsi="Comic Sans MS"/>
                          <w:sz w:val="24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EF49BA" w:rsidRDefault="00CE0CAA" w:rsidP="00CE0CAA">
      <w:pPr>
        <w:rPr>
          <w:rFonts w:ascii="Comic Sans MS" w:hAnsi="Comic Sans MS"/>
          <w:b/>
        </w:rPr>
      </w:pPr>
    </w:p>
    <w:p w:rsidR="00CE0CAA" w:rsidRPr="00EF49BA" w:rsidRDefault="00CE0CAA" w:rsidP="00CE0CAA">
      <w:pPr>
        <w:rPr>
          <w:b/>
        </w:rPr>
      </w:pPr>
    </w:p>
    <w:p w:rsidR="00CE0CAA" w:rsidRPr="00CE0CAA" w:rsidRDefault="00CE0CAA" w:rsidP="00CE0CAA"/>
    <w:p w:rsidR="00CE0CAA" w:rsidRPr="00CE0CAA" w:rsidRDefault="00CE0CAA" w:rsidP="00CE0CAA"/>
    <w:p w:rsidR="00CE0CAA" w:rsidRPr="00CE0CAA" w:rsidRDefault="00D06FE6" w:rsidP="00CE0CA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C7416" wp14:editId="756E6268">
                <wp:simplePos x="0" y="0"/>
                <wp:positionH relativeFrom="column">
                  <wp:posOffset>-495300</wp:posOffset>
                </wp:positionH>
                <wp:positionV relativeFrom="paragraph">
                  <wp:posOffset>174625</wp:posOffset>
                </wp:positionV>
                <wp:extent cx="2565400" cy="5686425"/>
                <wp:effectExtent l="19050" t="19050" r="44450" b="476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0" cy="56864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6FE6" w:rsidRDefault="0011518E" w:rsidP="009C154D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Spelling:</w:t>
                            </w:r>
                            <w:r w:rsidR="00E70EDF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Words that begin with ‘a’ or ‘be’</w:t>
                            </w:r>
                            <w:r w:rsidR="00BF5151">
                              <w:rPr>
                                <w:rFonts w:ascii="Comic Sans MS" w:hAnsi="Comic Sans MS"/>
                                <w:szCs w:val="24"/>
                              </w:rPr>
                              <w:t xml:space="preserve"> </w:t>
                            </w:r>
                          </w:p>
                          <w:p w:rsidR="00922533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below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about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belong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around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again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alone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because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above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between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alive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behind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begin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along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before</w:t>
                            </w:r>
                          </w:p>
                          <w:p w:rsid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awhile</w:t>
                            </w:r>
                          </w:p>
                          <w:p w:rsidR="00E70EDF" w:rsidRPr="00E70EDF" w:rsidRDefault="00E70EDF" w:rsidP="00E70EDF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6"/>
                                <w:szCs w:val="26"/>
                              </w:rPr>
                              <w:t>beyond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margin-left:-39pt;margin-top:13.75pt;width:202pt;height:4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D06FE6" w:rsidRDefault="0011518E" w:rsidP="009C154D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Spelling:</w:t>
                      </w:r>
                      <w:r w:rsidR="00E70EDF">
                        <w:rPr>
                          <w:rFonts w:ascii="Comic Sans MS" w:hAnsi="Comic Sans MS"/>
                          <w:szCs w:val="24"/>
                        </w:rPr>
                        <w:t xml:space="preserve"> Words that begin with ‘a’ or ‘be’</w:t>
                      </w:r>
                      <w:r w:rsidR="00BF5151">
                        <w:rPr>
                          <w:rFonts w:ascii="Comic Sans MS" w:hAnsi="Comic Sans MS"/>
                          <w:szCs w:val="24"/>
                        </w:rPr>
                        <w:t xml:space="preserve"> </w:t>
                      </w:r>
                    </w:p>
                    <w:p w:rsidR="00922533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below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about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belong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around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again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alone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because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above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between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alive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behind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begin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along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before</w:t>
                      </w:r>
                    </w:p>
                    <w:p w:rsid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awhile</w:t>
                      </w:r>
                    </w:p>
                    <w:p w:rsidR="00E70EDF" w:rsidRPr="00E70EDF" w:rsidRDefault="00E70EDF" w:rsidP="00E70EDF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mic Sans MS" w:hAnsi="Comic Sans MS"/>
                          <w:sz w:val="26"/>
                          <w:szCs w:val="26"/>
                        </w:rPr>
                      </w:pPr>
                      <w:r>
                        <w:rPr>
                          <w:rFonts w:ascii="Comic Sans MS" w:hAnsi="Comic Sans MS"/>
                          <w:sz w:val="26"/>
                          <w:szCs w:val="26"/>
                        </w:rPr>
                        <w:t>beyond</w:t>
                      </w:r>
                    </w:p>
                  </w:txbxContent>
                </v:textbox>
              </v:shape>
            </w:pict>
          </mc:Fallback>
        </mc:AlternateContent>
      </w:r>
    </w:p>
    <w:p w:rsidR="00CE0CAA" w:rsidRPr="00CE0CAA" w:rsidRDefault="00CE0CAA" w:rsidP="00CE0CAA"/>
    <w:p w:rsidR="00CE0CAA" w:rsidRPr="00CE0CAA" w:rsidRDefault="00CE0CAA" w:rsidP="00CE0CAA"/>
    <w:p w:rsidR="00CE0CAA" w:rsidRDefault="00CE0CAA" w:rsidP="00CE0CAA"/>
    <w:p w:rsidR="008C137D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E00213" w:rsidP="00CE0CAA">
      <w:pPr>
        <w:tabs>
          <w:tab w:val="left" w:pos="291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122CA" wp14:editId="3BF07FF7">
                <wp:simplePos x="0" y="0"/>
                <wp:positionH relativeFrom="column">
                  <wp:posOffset>2200275</wp:posOffset>
                </wp:positionH>
                <wp:positionV relativeFrom="paragraph">
                  <wp:posOffset>56515</wp:posOffset>
                </wp:positionV>
                <wp:extent cx="4311015" cy="3352800"/>
                <wp:effectExtent l="19050" t="19050" r="32385" b="3810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35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52BDB" w:rsidRPr="00F70B2E" w:rsidRDefault="0011518E" w:rsidP="00EE0BD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Important Dates</w:t>
                            </w:r>
                            <w:r w:rsidR="00EA3322"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Information</w:t>
                            </w:r>
                            <w:r w:rsidRPr="00F70B2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:rsidR="0011518E" w:rsidRPr="00A74F12" w:rsidRDefault="00EE0BDB" w:rsidP="00EE0BD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Monday</w:t>
                            </w:r>
                            <w:r w:rsidR="00627182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–</w:t>
                            </w:r>
                            <w:r w:rsidR="0092253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07B7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Spelling 3x each; </w:t>
                            </w:r>
                            <w:r w:rsidR="00E70ED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Read for AR</w:t>
                            </w:r>
                          </w:p>
                          <w:p w:rsidR="00091F36" w:rsidRPr="00A74F12" w:rsidRDefault="00EE0BDB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Tuesday –</w:t>
                            </w:r>
                            <w:r w:rsidR="00D07B7E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ED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Report Cards Released; s</w:t>
                            </w:r>
                            <w:r w:rsidR="00E70EDF" w:rsidRPr="00E70ED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tudy the study guide in your green notebook</w:t>
                            </w:r>
                            <w:r w:rsidR="00E70ED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; study h</w:t>
                            </w:r>
                            <w:bookmarkStart w:id="0" w:name="_GoBack"/>
                            <w:bookmarkEnd w:id="0"/>
                            <w:r w:rsidR="00E70ED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ot pocket words</w:t>
                            </w:r>
                          </w:p>
                          <w:p w:rsidR="003C0C8A" w:rsidRPr="00A74F12" w:rsidRDefault="00FE0537" w:rsidP="002D68B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Wednesday-</w:t>
                            </w:r>
                            <w:r w:rsidR="006E277B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54D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 Cream ($0.75)</w:t>
                            </w:r>
                            <w:r w:rsidR="00E70ED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- Study the guide</w:t>
                            </w:r>
                          </w:p>
                          <w:p w:rsidR="002D68BA" w:rsidRPr="00A74F12" w:rsidRDefault="002D68BA" w:rsidP="0086022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Thursday</w:t>
                            </w:r>
                            <w:r w:rsidR="00E70EDF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E70EDF" w:rsidRPr="00E70EDF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Study over notes in your binder</w:t>
                            </w:r>
                          </w:p>
                          <w:p w:rsidR="006F27F5" w:rsidRPr="00A74F12" w:rsidRDefault="00627182" w:rsidP="0062718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Friday</w:t>
                            </w:r>
                            <w:r w:rsidR="00EE0BDB" w:rsidRPr="00A74F1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860225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</w:t>
                            </w:r>
                            <w:r w:rsidR="007D401A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Test, </w:t>
                            </w:r>
                            <w:r w:rsidR="00860225" w:rsidRPr="00A74F1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Popcorn ($0.25</w:t>
                            </w:r>
                            <w:r w:rsidR="00E0021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627182" w:rsidRPr="001E3108" w:rsidRDefault="00627182" w:rsidP="00627182">
                            <w:pPr>
                              <w:spacing w:after="0" w:line="360" w:lineRule="auto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Students are to be working toward </w:t>
                            </w:r>
                            <w:r w:rsidR="00E70EDF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>36</w:t>
                            </w:r>
                            <w:r w:rsidRPr="001E3108">
                              <w:rPr>
                                <w:rFonts w:ascii="Comic Sans MS" w:hAnsi="Comic Sans MS"/>
                                <w:b/>
                                <w:sz w:val="20"/>
                                <w:szCs w:val="24"/>
                                <w:u w:val="single"/>
                              </w:rPr>
                              <w:t xml:space="preserve"> AR points</w:t>
                            </w:r>
                            <w:r w:rsidR="00E70EDF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for the 6</w:t>
                            </w:r>
                            <w:r w:rsidR="007D401A" w:rsidRPr="007D401A">
                              <w:rPr>
                                <w:rFonts w:ascii="Comic Sans MS" w:hAnsi="Comic Sans MS"/>
                                <w:sz w:val="20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E3108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6 weeks! </w:t>
                            </w:r>
                          </w:p>
                          <w:p w:rsidR="00627182" w:rsidRPr="00627182" w:rsidRDefault="00627182" w:rsidP="00627182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73.25pt;margin-top:4.45pt;width:339.45pt;height:26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52BDB" w:rsidRPr="00F70B2E" w:rsidRDefault="0011518E" w:rsidP="00EE0BDB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Important Dates</w:t>
                      </w:r>
                      <w:r w:rsidR="00EA3322"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 xml:space="preserve"> and Information</w:t>
                      </w:r>
                      <w:r w:rsidRPr="00F70B2E"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:rsidR="0011518E" w:rsidRPr="00A74F12" w:rsidRDefault="00EE0BDB" w:rsidP="00EE0BD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Monday</w:t>
                      </w:r>
                      <w:r w:rsidR="00627182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–</w:t>
                      </w:r>
                      <w:r w:rsidR="00922533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D07B7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Spelling 3x each; </w:t>
                      </w:r>
                      <w:r w:rsidR="00E70EDF">
                        <w:rPr>
                          <w:rFonts w:ascii="Comic Sans MS" w:hAnsi="Comic Sans MS"/>
                          <w:sz w:val="24"/>
                          <w:szCs w:val="24"/>
                        </w:rPr>
                        <w:t>Read for AR</w:t>
                      </w:r>
                    </w:p>
                    <w:p w:rsidR="00091F36" w:rsidRPr="00A74F12" w:rsidRDefault="00EE0BDB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Tuesday –</w:t>
                      </w:r>
                      <w:r w:rsidR="00D07B7E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70EDF">
                        <w:rPr>
                          <w:rFonts w:ascii="Comic Sans MS" w:hAnsi="Comic Sans MS"/>
                          <w:sz w:val="24"/>
                          <w:szCs w:val="24"/>
                        </w:rPr>
                        <w:t>Report Cards Released; s</w:t>
                      </w:r>
                      <w:r w:rsidR="00E70EDF" w:rsidRPr="00E70EDF">
                        <w:rPr>
                          <w:rFonts w:ascii="Comic Sans MS" w:hAnsi="Comic Sans MS"/>
                          <w:sz w:val="24"/>
                          <w:szCs w:val="24"/>
                        </w:rPr>
                        <w:t>tudy the study guide in your green notebook</w:t>
                      </w:r>
                      <w:r w:rsidR="00E70EDF">
                        <w:rPr>
                          <w:rFonts w:ascii="Comic Sans MS" w:hAnsi="Comic Sans MS"/>
                          <w:sz w:val="24"/>
                          <w:szCs w:val="24"/>
                        </w:rPr>
                        <w:t>; study h</w:t>
                      </w:r>
                      <w:bookmarkStart w:id="1" w:name="_GoBack"/>
                      <w:bookmarkEnd w:id="1"/>
                      <w:r w:rsidR="00E70EDF">
                        <w:rPr>
                          <w:rFonts w:ascii="Comic Sans MS" w:hAnsi="Comic Sans MS"/>
                          <w:sz w:val="24"/>
                          <w:szCs w:val="24"/>
                        </w:rPr>
                        <w:t>ot pocket words</w:t>
                      </w:r>
                    </w:p>
                    <w:p w:rsidR="003C0C8A" w:rsidRPr="00A74F12" w:rsidRDefault="00FE0537" w:rsidP="002D68B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Wednesday-</w:t>
                      </w:r>
                      <w:r w:rsidR="006E277B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C154D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Ice Cream ($0.75)</w:t>
                      </w:r>
                      <w:r w:rsidR="00E70EDF">
                        <w:rPr>
                          <w:rFonts w:ascii="Comic Sans MS" w:hAnsi="Comic Sans MS"/>
                          <w:sz w:val="24"/>
                          <w:szCs w:val="24"/>
                        </w:rPr>
                        <w:t>- Study the guide</w:t>
                      </w:r>
                    </w:p>
                    <w:p w:rsidR="002D68BA" w:rsidRPr="00A74F12" w:rsidRDefault="002D68BA" w:rsidP="0086022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Thursday</w:t>
                      </w:r>
                      <w:r w:rsidR="00E70EDF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- </w:t>
                      </w:r>
                      <w:r w:rsidR="00E70EDF" w:rsidRPr="00E70EDF">
                        <w:rPr>
                          <w:rFonts w:ascii="Comic Sans MS" w:hAnsi="Comic Sans MS"/>
                          <w:sz w:val="24"/>
                          <w:szCs w:val="24"/>
                        </w:rPr>
                        <w:t>Study over notes in your binder</w:t>
                      </w:r>
                    </w:p>
                    <w:p w:rsidR="006F27F5" w:rsidRPr="00A74F12" w:rsidRDefault="00627182" w:rsidP="0062718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36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Friday</w:t>
                      </w:r>
                      <w:r w:rsidR="00EE0BDB" w:rsidRPr="00A74F1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–</w:t>
                      </w:r>
                      <w:r w:rsidR="00860225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</w:t>
                      </w:r>
                      <w:r w:rsidR="007D401A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Test, </w:t>
                      </w:r>
                      <w:r w:rsidR="00860225" w:rsidRPr="00A74F12">
                        <w:rPr>
                          <w:rFonts w:ascii="Comic Sans MS" w:hAnsi="Comic Sans MS"/>
                          <w:sz w:val="24"/>
                          <w:szCs w:val="24"/>
                        </w:rPr>
                        <w:t>Popcorn ($0.25</w:t>
                      </w:r>
                      <w:r w:rsidR="00E00213">
                        <w:rPr>
                          <w:rFonts w:ascii="Comic Sans MS" w:hAnsi="Comic Sans MS"/>
                          <w:sz w:val="24"/>
                          <w:szCs w:val="24"/>
                        </w:rPr>
                        <w:t>)</w:t>
                      </w:r>
                    </w:p>
                    <w:p w:rsidR="00627182" w:rsidRPr="001E3108" w:rsidRDefault="00627182" w:rsidP="00627182">
                      <w:pPr>
                        <w:spacing w:after="0" w:line="360" w:lineRule="auto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Students are to be working toward </w:t>
                      </w:r>
                      <w:r w:rsidR="00E70EDF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>36</w:t>
                      </w:r>
                      <w:r w:rsidRPr="001E3108">
                        <w:rPr>
                          <w:rFonts w:ascii="Comic Sans MS" w:hAnsi="Comic Sans MS"/>
                          <w:b/>
                          <w:sz w:val="20"/>
                          <w:szCs w:val="24"/>
                          <w:u w:val="single"/>
                        </w:rPr>
                        <w:t xml:space="preserve"> AR points</w:t>
                      </w:r>
                      <w:r w:rsidR="00E70EDF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for the 6</w:t>
                      </w:r>
                      <w:r w:rsidR="007D401A" w:rsidRPr="007D401A">
                        <w:rPr>
                          <w:rFonts w:ascii="Comic Sans MS" w:hAnsi="Comic Sans MS"/>
                          <w:sz w:val="20"/>
                          <w:szCs w:val="24"/>
                          <w:vertAlign w:val="superscript"/>
                        </w:rPr>
                        <w:t>th</w:t>
                      </w:r>
                      <w:r w:rsidRPr="001E3108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6 weeks! </w:t>
                      </w:r>
                    </w:p>
                    <w:p w:rsidR="00627182" w:rsidRPr="00627182" w:rsidRDefault="00627182" w:rsidP="00627182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</w:p>
    <w:p w:rsidR="00CE0CAA" w:rsidRDefault="00CE0CAA" w:rsidP="00CE0CAA">
      <w:pPr>
        <w:tabs>
          <w:tab w:val="left" w:pos="2917"/>
        </w:tabs>
      </w:pPr>
      <w:r>
        <w:tab/>
      </w:r>
    </w:p>
    <w:p w:rsidR="00CE0CAA" w:rsidRDefault="00B32153" w:rsidP="00CE0CAA">
      <w:pPr>
        <w:tabs>
          <w:tab w:val="left" w:pos="2917"/>
        </w:tabs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047FD16" wp14:editId="64C4D476">
            <wp:extent cx="676275" cy="644409"/>
            <wp:effectExtent l="0" t="0" r="0" b="3810"/>
            <wp:docPr id="1" name="Picture 1" descr="C:\Users\Heather\AppData\Local\Microsoft\Windows\Temporary Internet Files\Content.IE5\14UPSXEB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ther\AppData\Local\Microsoft\Windows\Temporary Internet Files\Content.IE5\14UPSXEB\MC90043799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4" cy="647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0CAA" w:rsidSect="00484F35"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60" w:rsidRDefault="001F5460" w:rsidP="00F46959">
      <w:pPr>
        <w:spacing w:after="0" w:line="240" w:lineRule="auto"/>
      </w:pPr>
      <w:r>
        <w:separator/>
      </w:r>
    </w:p>
  </w:endnote>
  <w:endnote w:type="continuationSeparator" w:id="0">
    <w:p w:rsidR="001F5460" w:rsidRDefault="001F5460" w:rsidP="00F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60" w:rsidRDefault="001F5460" w:rsidP="00F46959">
      <w:pPr>
        <w:spacing w:after="0" w:line="240" w:lineRule="auto"/>
      </w:pPr>
      <w:r>
        <w:separator/>
      </w:r>
    </w:p>
  </w:footnote>
  <w:footnote w:type="continuationSeparator" w:id="0">
    <w:p w:rsidR="001F5460" w:rsidRDefault="001F5460" w:rsidP="00F46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322"/>
    <w:multiLevelType w:val="hybridMultilevel"/>
    <w:tmpl w:val="645A4508"/>
    <w:lvl w:ilvl="0" w:tplc="191232FC">
      <w:start w:val="18"/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66D417A"/>
    <w:multiLevelType w:val="hybridMultilevel"/>
    <w:tmpl w:val="BF9C6A42"/>
    <w:lvl w:ilvl="0" w:tplc="C86A14E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D332F"/>
    <w:multiLevelType w:val="hybridMultilevel"/>
    <w:tmpl w:val="14A8EE8E"/>
    <w:lvl w:ilvl="0" w:tplc="2924CD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974A8"/>
    <w:multiLevelType w:val="hybridMultilevel"/>
    <w:tmpl w:val="7E309EC4"/>
    <w:lvl w:ilvl="0" w:tplc="6A6C1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3B7905"/>
    <w:multiLevelType w:val="hybridMultilevel"/>
    <w:tmpl w:val="28D49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D4827"/>
    <w:multiLevelType w:val="hybridMultilevel"/>
    <w:tmpl w:val="E19EF616"/>
    <w:lvl w:ilvl="0" w:tplc="CCF0C5C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711BFA"/>
    <w:multiLevelType w:val="hybridMultilevel"/>
    <w:tmpl w:val="3B70C518"/>
    <w:lvl w:ilvl="0" w:tplc="3E04ACBC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9527AC"/>
    <w:multiLevelType w:val="hybridMultilevel"/>
    <w:tmpl w:val="7AEA013C"/>
    <w:lvl w:ilvl="0" w:tplc="C128B552"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16185"/>
    <w:multiLevelType w:val="hybridMultilevel"/>
    <w:tmpl w:val="C91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571B09"/>
    <w:multiLevelType w:val="hybridMultilevel"/>
    <w:tmpl w:val="E0F01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051B3A"/>
    <w:multiLevelType w:val="hybridMultilevel"/>
    <w:tmpl w:val="CA62A95E"/>
    <w:lvl w:ilvl="0" w:tplc="BF6E6AD4">
      <w:numFmt w:val="bullet"/>
      <w:lvlText w:val=""/>
      <w:lvlJc w:val="left"/>
      <w:pPr>
        <w:ind w:left="153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8F13010"/>
    <w:multiLevelType w:val="hybridMultilevel"/>
    <w:tmpl w:val="A8204A24"/>
    <w:lvl w:ilvl="0" w:tplc="1D8A7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FC20E5"/>
    <w:multiLevelType w:val="hybridMultilevel"/>
    <w:tmpl w:val="B442F322"/>
    <w:lvl w:ilvl="0" w:tplc="C74AD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E0E4E"/>
    <w:multiLevelType w:val="hybridMultilevel"/>
    <w:tmpl w:val="F47852B2"/>
    <w:lvl w:ilvl="0" w:tplc="79704EF2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7F130D"/>
    <w:multiLevelType w:val="hybridMultilevel"/>
    <w:tmpl w:val="F6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84450"/>
    <w:multiLevelType w:val="hybridMultilevel"/>
    <w:tmpl w:val="1F6A7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A86D9C"/>
    <w:multiLevelType w:val="hybridMultilevel"/>
    <w:tmpl w:val="850C9F3C"/>
    <w:lvl w:ilvl="0" w:tplc="35600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33D051E"/>
    <w:multiLevelType w:val="hybridMultilevel"/>
    <w:tmpl w:val="8E4EC802"/>
    <w:lvl w:ilvl="0" w:tplc="0D4A2D70">
      <w:start w:val="10"/>
      <w:numFmt w:val="bullet"/>
      <w:lvlText w:val=""/>
      <w:lvlJc w:val="left"/>
      <w:pPr>
        <w:ind w:left="81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54296EB3"/>
    <w:multiLevelType w:val="hybridMultilevel"/>
    <w:tmpl w:val="429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46292B"/>
    <w:multiLevelType w:val="hybridMultilevel"/>
    <w:tmpl w:val="3A869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376B6"/>
    <w:multiLevelType w:val="hybridMultilevel"/>
    <w:tmpl w:val="39CC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55B9D"/>
    <w:multiLevelType w:val="hybridMultilevel"/>
    <w:tmpl w:val="A47A5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650FEF"/>
    <w:multiLevelType w:val="hybridMultilevel"/>
    <w:tmpl w:val="7D6E8848"/>
    <w:lvl w:ilvl="0" w:tplc="BB1CBDA6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E0431"/>
    <w:multiLevelType w:val="hybridMultilevel"/>
    <w:tmpl w:val="9E548FD2"/>
    <w:lvl w:ilvl="0" w:tplc="9C0C0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8B5357"/>
    <w:multiLevelType w:val="hybridMultilevel"/>
    <w:tmpl w:val="9154B0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E66EE"/>
    <w:multiLevelType w:val="hybridMultilevel"/>
    <w:tmpl w:val="45F4370A"/>
    <w:lvl w:ilvl="0" w:tplc="029EDF9E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9AA5DDB"/>
    <w:multiLevelType w:val="hybridMultilevel"/>
    <w:tmpl w:val="A3C0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C6795D"/>
    <w:multiLevelType w:val="hybridMultilevel"/>
    <w:tmpl w:val="88C4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D5764"/>
    <w:multiLevelType w:val="hybridMultilevel"/>
    <w:tmpl w:val="7CB6A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A290C"/>
    <w:multiLevelType w:val="hybridMultilevel"/>
    <w:tmpl w:val="D50856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76D4FB8"/>
    <w:multiLevelType w:val="hybridMultilevel"/>
    <w:tmpl w:val="8B12B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F37327"/>
    <w:multiLevelType w:val="hybridMultilevel"/>
    <w:tmpl w:val="10BECA26"/>
    <w:lvl w:ilvl="0" w:tplc="528E9DE6">
      <w:numFmt w:val="bullet"/>
      <w:lvlText w:val=""/>
      <w:lvlJc w:val="left"/>
      <w:pPr>
        <w:ind w:left="1170" w:hanging="360"/>
      </w:pPr>
      <w:rPr>
        <w:rFonts w:ascii="Symbol" w:eastAsiaTheme="minorEastAsia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2">
    <w:nsid w:val="791A32D6"/>
    <w:multiLevelType w:val="hybridMultilevel"/>
    <w:tmpl w:val="0D16804C"/>
    <w:lvl w:ilvl="0" w:tplc="B49EA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>
    <w:nsid w:val="798C3285"/>
    <w:multiLevelType w:val="hybridMultilevel"/>
    <w:tmpl w:val="9B0EE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6306C"/>
    <w:multiLevelType w:val="hybridMultilevel"/>
    <w:tmpl w:val="CDE2DCF2"/>
    <w:lvl w:ilvl="0" w:tplc="5D20F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8"/>
  </w:num>
  <w:num w:numId="2">
    <w:abstractNumId w:val="27"/>
  </w:num>
  <w:num w:numId="3">
    <w:abstractNumId w:val="12"/>
  </w:num>
  <w:num w:numId="4">
    <w:abstractNumId w:val="5"/>
  </w:num>
  <w:num w:numId="5">
    <w:abstractNumId w:val="24"/>
  </w:num>
  <w:num w:numId="6">
    <w:abstractNumId w:val="4"/>
  </w:num>
  <w:num w:numId="7">
    <w:abstractNumId w:val="33"/>
  </w:num>
  <w:num w:numId="8">
    <w:abstractNumId w:val="14"/>
  </w:num>
  <w:num w:numId="9">
    <w:abstractNumId w:val="26"/>
  </w:num>
  <w:num w:numId="10">
    <w:abstractNumId w:val="8"/>
  </w:num>
  <w:num w:numId="11">
    <w:abstractNumId w:val="19"/>
  </w:num>
  <w:num w:numId="12">
    <w:abstractNumId w:val="29"/>
  </w:num>
  <w:num w:numId="13">
    <w:abstractNumId w:val="22"/>
  </w:num>
  <w:num w:numId="14">
    <w:abstractNumId w:val="32"/>
  </w:num>
  <w:num w:numId="15">
    <w:abstractNumId w:val="34"/>
  </w:num>
  <w:num w:numId="16">
    <w:abstractNumId w:val="16"/>
  </w:num>
  <w:num w:numId="17">
    <w:abstractNumId w:val="17"/>
  </w:num>
  <w:num w:numId="18">
    <w:abstractNumId w:val="31"/>
  </w:num>
  <w:num w:numId="19">
    <w:abstractNumId w:val="2"/>
  </w:num>
  <w:num w:numId="20">
    <w:abstractNumId w:val="9"/>
  </w:num>
  <w:num w:numId="21">
    <w:abstractNumId w:val="15"/>
  </w:num>
  <w:num w:numId="22">
    <w:abstractNumId w:val="30"/>
  </w:num>
  <w:num w:numId="23">
    <w:abstractNumId w:val="0"/>
  </w:num>
  <w:num w:numId="24">
    <w:abstractNumId w:val="10"/>
  </w:num>
  <w:num w:numId="25">
    <w:abstractNumId w:val="6"/>
  </w:num>
  <w:num w:numId="26">
    <w:abstractNumId w:val="28"/>
  </w:num>
  <w:num w:numId="27">
    <w:abstractNumId w:val="25"/>
  </w:num>
  <w:num w:numId="28">
    <w:abstractNumId w:val="20"/>
  </w:num>
  <w:num w:numId="29">
    <w:abstractNumId w:val="1"/>
  </w:num>
  <w:num w:numId="30">
    <w:abstractNumId w:val="3"/>
  </w:num>
  <w:num w:numId="31">
    <w:abstractNumId w:val="11"/>
  </w:num>
  <w:num w:numId="32">
    <w:abstractNumId w:val="13"/>
  </w:num>
  <w:num w:numId="33">
    <w:abstractNumId w:val="7"/>
  </w:num>
  <w:num w:numId="34">
    <w:abstractNumId w:val="2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E9"/>
    <w:rsid w:val="000068D7"/>
    <w:rsid w:val="00021ACC"/>
    <w:rsid w:val="000274E8"/>
    <w:rsid w:val="0004688A"/>
    <w:rsid w:val="00070371"/>
    <w:rsid w:val="0007215E"/>
    <w:rsid w:val="00073475"/>
    <w:rsid w:val="0008284B"/>
    <w:rsid w:val="00083C1F"/>
    <w:rsid w:val="000911A6"/>
    <w:rsid w:val="00091F36"/>
    <w:rsid w:val="00094FDD"/>
    <w:rsid w:val="000B1018"/>
    <w:rsid w:val="000C38A1"/>
    <w:rsid w:val="000D2AE3"/>
    <w:rsid w:val="000E21D6"/>
    <w:rsid w:val="000E3F4F"/>
    <w:rsid w:val="000F7282"/>
    <w:rsid w:val="000F7A2A"/>
    <w:rsid w:val="00101CDA"/>
    <w:rsid w:val="0011518E"/>
    <w:rsid w:val="00120BA1"/>
    <w:rsid w:val="001224B8"/>
    <w:rsid w:val="00143F97"/>
    <w:rsid w:val="00147D23"/>
    <w:rsid w:val="00157080"/>
    <w:rsid w:val="001647C7"/>
    <w:rsid w:val="001865BB"/>
    <w:rsid w:val="00195896"/>
    <w:rsid w:val="00196464"/>
    <w:rsid w:val="001A0125"/>
    <w:rsid w:val="001A6FF9"/>
    <w:rsid w:val="001A76B6"/>
    <w:rsid w:val="001E260F"/>
    <w:rsid w:val="001E3108"/>
    <w:rsid w:val="001F1258"/>
    <w:rsid w:val="001F3CD3"/>
    <w:rsid w:val="001F5460"/>
    <w:rsid w:val="001F6214"/>
    <w:rsid w:val="00203687"/>
    <w:rsid w:val="00206988"/>
    <w:rsid w:val="00212C74"/>
    <w:rsid w:val="00222E36"/>
    <w:rsid w:val="00227CD1"/>
    <w:rsid w:val="00231721"/>
    <w:rsid w:val="002479AD"/>
    <w:rsid w:val="0025146C"/>
    <w:rsid w:val="00275ACE"/>
    <w:rsid w:val="00277F9C"/>
    <w:rsid w:val="002809AD"/>
    <w:rsid w:val="002A1F9D"/>
    <w:rsid w:val="002B0365"/>
    <w:rsid w:val="002B0C64"/>
    <w:rsid w:val="002B6B3C"/>
    <w:rsid w:val="002C1186"/>
    <w:rsid w:val="002D68BA"/>
    <w:rsid w:val="002E0C9E"/>
    <w:rsid w:val="002E411D"/>
    <w:rsid w:val="002E60AB"/>
    <w:rsid w:val="00300239"/>
    <w:rsid w:val="00303C15"/>
    <w:rsid w:val="0030739A"/>
    <w:rsid w:val="00313D51"/>
    <w:rsid w:val="00322783"/>
    <w:rsid w:val="00322817"/>
    <w:rsid w:val="00333B61"/>
    <w:rsid w:val="00340034"/>
    <w:rsid w:val="0039067F"/>
    <w:rsid w:val="00396B49"/>
    <w:rsid w:val="003B0C6D"/>
    <w:rsid w:val="003C0C8A"/>
    <w:rsid w:val="003C3921"/>
    <w:rsid w:val="003D6C54"/>
    <w:rsid w:val="003E2126"/>
    <w:rsid w:val="003F150B"/>
    <w:rsid w:val="003F6818"/>
    <w:rsid w:val="00406BC1"/>
    <w:rsid w:val="00414555"/>
    <w:rsid w:val="00422507"/>
    <w:rsid w:val="0042520D"/>
    <w:rsid w:val="0045553A"/>
    <w:rsid w:val="00457F99"/>
    <w:rsid w:val="00460C91"/>
    <w:rsid w:val="0046403A"/>
    <w:rsid w:val="00464631"/>
    <w:rsid w:val="004723CE"/>
    <w:rsid w:val="00475351"/>
    <w:rsid w:val="00482557"/>
    <w:rsid w:val="00484F35"/>
    <w:rsid w:val="004864CC"/>
    <w:rsid w:val="004A0CB8"/>
    <w:rsid w:val="004B4003"/>
    <w:rsid w:val="004D6466"/>
    <w:rsid w:val="004E7405"/>
    <w:rsid w:val="004F2187"/>
    <w:rsid w:val="00507747"/>
    <w:rsid w:val="0051158B"/>
    <w:rsid w:val="00511C36"/>
    <w:rsid w:val="00512993"/>
    <w:rsid w:val="00527727"/>
    <w:rsid w:val="00530657"/>
    <w:rsid w:val="005317BE"/>
    <w:rsid w:val="00536B15"/>
    <w:rsid w:val="00536C27"/>
    <w:rsid w:val="00552BDB"/>
    <w:rsid w:val="00553555"/>
    <w:rsid w:val="0056177E"/>
    <w:rsid w:val="00562F01"/>
    <w:rsid w:val="005639CD"/>
    <w:rsid w:val="00571BD0"/>
    <w:rsid w:val="005740D0"/>
    <w:rsid w:val="005816AE"/>
    <w:rsid w:val="00582055"/>
    <w:rsid w:val="00584790"/>
    <w:rsid w:val="00591686"/>
    <w:rsid w:val="005A17C4"/>
    <w:rsid w:val="005A60C0"/>
    <w:rsid w:val="005B435D"/>
    <w:rsid w:val="005C05F9"/>
    <w:rsid w:val="005C2831"/>
    <w:rsid w:val="005C7923"/>
    <w:rsid w:val="005E7C37"/>
    <w:rsid w:val="006048B8"/>
    <w:rsid w:val="00606795"/>
    <w:rsid w:val="00607270"/>
    <w:rsid w:val="00611967"/>
    <w:rsid w:val="006146FF"/>
    <w:rsid w:val="00620370"/>
    <w:rsid w:val="00627182"/>
    <w:rsid w:val="006321AB"/>
    <w:rsid w:val="00655604"/>
    <w:rsid w:val="00660180"/>
    <w:rsid w:val="0068322F"/>
    <w:rsid w:val="0069079E"/>
    <w:rsid w:val="006A2B48"/>
    <w:rsid w:val="006B0E02"/>
    <w:rsid w:val="006B2863"/>
    <w:rsid w:val="006B45F2"/>
    <w:rsid w:val="006D57C2"/>
    <w:rsid w:val="006E277B"/>
    <w:rsid w:val="006F27F5"/>
    <w:rsid w:val="006F337A"/>
    <w:rsid w:val="00701435"/>
    <w:rsid w:val="00706BD0"/>
    <w:rsid w:val="0071647C"/>
    <w:rsid w:val="0071791B"/>
    <w:rsid w:val="00727A94"/>
    <w:rsid w:val="00735512"/>
    <w:rsid w:val="00737069"/>
    <w:rsid w:val="0074319A"/>
    <w:rsid w:val="007455DB"/>
    <w:rsid w:val="00746490"/>
    <w:rsid w:val="007476A3"/>
    <w:rsid w:val="007549A8"/>
    <w:rsid w:val="00775022"/>
    <w:rsid w:val="0079293D"/>
    <w:rsid w:val="00795917"/>
    <w:rsid w:val="00796D30"/>
    <w:rsid w:val="007A1118"/>
    <w:rsid w:val="007A2150"/>
    <w:rsid w:val="007D1D52"/>
    <w:rsid w:val="007D2685"/>
    <w:rsid w:val="007D401A"/>
    <w:rsid w:val="007E44D7"/>
    <w:rsid w:val="007E73D5"/>
    <w:rsid w:val="00800713"/>
    <w:rsid w:val="00802FFC"/>
    <w:rsid w:val="008043A5"/>
    <w:rsid w:val="00805A10"/>
    <w:rsid w:val="00824D5A"/>
    <w:rsid w:val="008420A3"/>
    <w:rsid w:val="00847D59"/>
    <w:rsid w:val="00850AB6"/>
    <w:rsid w:val="00860225"/>
    <w:rsid w:val="00860867"/>
    <w:rsid w:val="00862B15"/>
    <w:rsid w:val="008724D4"/>
    <w:rsid w:val="00872CE4"/>
    <w:rsid w:val="00887026"/>
    <w:rsid w:val="00887E7F"/>
    <w:rsid w:val="008A6F98"/>
    <w:rsid w:val="008C137D"/>
    <w:rsid w:val="008C17CB"/>
    <w:rsid w:val="008D18DB"/>
    <w:rsid w:val="008D39BF"/>
    <w:rsid w:val="00901155"/>
    <w:rsid w:val="009014F7"/>
    <w:rsid w:val="0090350D"/>
    <w:rsid w:val="00905F6E"/>
    <w:rsid w:val="009069B2"/>
    <w:rsid w:val="00907F91"/>
    <w:rsid w:val="00922533"/>
    <w:rsid w:val="00925687"/>
    <w:rsid w:val="00930A7C"/>
    <w:rsid w:val="00940915"/>
    <w:rsid w:val="009420D9"/>
    <w:rsid w:val="00947539"/>
    <w:rsid w:val="00956221"/>
    <w:rsid w:val="00956A31"/>
    <w:rsid w:val="00964E38"/>
    <w:rsid w:val="00965106"/>
    <w:rsid w:val="00973FB8"/>
    <w:rsid w:val="00975E31"/>
    <w:rsid w:val="00976059"/>
    <w:rsid w:val="00984954"/>
    <w:rsid w:val="009B0A2C"/>
    <w:rsid w:val="009C154D"/>
    <w:rsid w:val="009C33E1"/>
    <w:rsid w:val="009D21FE"/>
    <w:rsid w:val="009D588F"/>
    <w:rsid w:val="009F5EBC"/>
    <w:rsid w:val="009F6895"/>
    <w:rsid w:val="00A00BE4"/>
    <w:rsid w:val="00A273CB"/>
    <w:rsid w:val="00A3025A"/>
    <w:rsid w:val="00A44E52"/>
    <w:rsid w:val="00A5223A"/>
    <w:rsid w:val="00A52ECE"/>
    <w:rsid w:val="00A573A6"/>
    <w:rsid w:val="00A62886"/>
    <w:rsid w:val="00A703EC"/>
    <w:rsid w:val="00A71138"/>
    <w:rsid w:val="00A74F12"/>
    <w:rsid w:val="00A77E86"/>
    <w:rsid w:val="00A909DD"/>
    <w:rsid w:val="00AB7D96"/>
    <w:rsid w:val="00AE0A52"/>
    <w:rsid w:val="00AF6D7A"/>
    <w:rsid w:val="00B044B8"/>
    <w:rsid w:val="00B07DE1"/>
    <w:rsid w:val="00B1107B"/>
    <w:rsid w:val="00B16786"/>
    <w:rsid w:val="00B16BCB"/>
    <w:rsid w:val="00B32153"/>
    <w:rsid w:val="00B325F4"/>
    <w:rsid w:val="00B35E7F"/>
    <w:rsid w:val="00B53191"/>
    <w:rsid w:val="00B65AE9"/>
    <w:rsid w:val="00BA40A5"/>
    <w:rsid w:val="00BB13EC"/>
    <w:rsid w:val="00BB1BEB"/>
    <w:rsid w:val="00BB7D51"/>
    <w:rsid w:val="00BC36E3"/>
    <w:rsid w:val="00BD3ABC"/>
    <w:rsid w:val="00BD4D5A"/>
    <w:rsid w:val="00BF0448"/>
    <w:rsid w:val="00BF16FE"/>
    <w:rsid w:val="00BF3DFE"/>
    <w:rsid w:val="00BF5151"/>
    <w:rsid w:val="00C01306"/>
    <w:rsid w:val="00C05FAB"/>
    <w:rsid w:val="00C0721B"/>
    <w:rsid w:val="00C2348D"/>
    <w:rsid w:val="00C4198A"/>
    <w:rsid w:val="00C4351E"/>
    <w:rsid w:val="00C60C4B"/>
    <w:rsid w:val="00C629C4"/>
    <w:rsid w:val="00C910B5"/>
    <w:rsid w:val="00C912B0"/>
    <w:rsid w:val="00C962FA"/>
    <w:rsid w:val="00CA0D06"/>
    <w:rsid w:val="00CA3947"/>
    <w:rsid w:val="00CB3E93"/>
    <w:rsid w:val="00CB6052"/>
    <w:rsid w:val="00CB6BF9"/>
    <w:rsid w:val="00CD4721"/>
    <w:rsid w:val="00CE0CAA"/>
    <w:rsid w:val="00CF2240"/>
    <w:rsid w:val="00D02368"/>
    <w:rsid w:val="00D04A57"/>
    <w:rsid w:val="00D05719"/>
    <w:rsid w:val="00D06FE6"/>
    <w:rsid w:val="00D07B7E"/>
    <w:rsid w:val="00D1596B"/>
    <w:rsid w:val="00D337AA"/>
    <w:rsid w:val="00D35F4D"/>
    <w:rsid w:val="00D40916"/>
    <w:rsid w:val="00D4234E"/>
    <w:rsid w:val="00D431B2"/>
    <w:rsid w:val="00D4385A"/>
    <w:rsid w:val="00D44EA6"/>
    <w:rsid w:val="00D60C32"/>
    <w:rsid w:val="00D7271F"/>
    <w:rsid w:val="00D905CD"/>
    <w:rsid w:val="00DA2203"/>
    <w:rsid w:val="00DB2E89"/>
    <w:rsid w:val="00DC08BE"/>
    <w:rsid w:val="00DC3BA0"/>
    <w:rsid w:val="00DD21DC"/>
    <w:rsid w:val="00DE667C"/>
    <w:rsid w:val="00DF66B9"/>
    <w:rsid w:val="00E000C0"/>
    <w:rsid w:val="00E00213"/>
    <w:rsid w:val="00E12476"/>
    <w:rsid w:val="00E174BA"/>
    <w:rsid w:val="00E26F62"/>
    <w:rsid w:val="00E40870"/>
    <w:rsid w:val="00E41182"/>
    <w:rsid w:val="00E44425"/>
    <w:rsid w:val="00E516ED"/>
    <w:rsid w:val="00E62890"/>
    <w:rsid w:val="00E65AC4"/>
    <w:rsid w:val="00E67EC8"/>
    <w:rsid w:val="00E70EDF"/>
    <w:rsid w:val="00E72EC0"/>
    <w:rsid w:val="00E81C64"/>
    <w:rsid w:val="00E83305"/>
    <w:rsid w:val="00EA3322"/>
    <w:rsid w:val="00ED01FF"/>
    <w:rsid w:val="00ED7079"/>
    <w:rsid w:val="00EE0BDB"/>
    <w:rsid w:val="00EF45F8"/>
    <w:rsid w:val="00EF49BA"/>
    <w:rsid w:val="00F03A0F"/>
    <w:rsid w:val="00F050D7"/>
    <w:rsid w:val="00F061EC"/>
    <w:rsid w:val="00F076C6"/>
    <w:rsid w:val="00F111D2"/>
    <w:rsid w:val="00F12B56"/>
    <w:rsid w:val="00F26251"/>
    <w:rsid w:val="00F36B05"/>
    <w:rsid w:val="00F443B6"/>
    <w:rsid w:val="00F46959"/>
    <w:rsid w:val="00F5667E"/>
    <w:rsid w:val="00F66784"/>
    <w:rsid w:val="00F66AB1"/>
    <w:rsid w:val="00F70B2E"/>
    <w:rsid w:val="00F715D1"/>
    <w:rsid w:val="00F72E33"/>
    <w:rsid w:val="00F965AD"/>
    <w:rsid w:val="00FA205F"/>
    <w:rsid w:val="00FC61AF"/>
    <w:rsid w:val="00FD5193"/>
    <w:rsid w:val="00FD51F4"/>
    <w:rsid w:val="00FD6755"/>
    <w:rsid w:val="00FD7E93"/>
    <w:rsid w:val="00FE0537"/>
    <w:rsid w:val="00FE70A5"/>
    <w:rsid w:val="00FF59C4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04A5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959"/>
  </w:style>
  <w:style w:type="paragraph" w:styleId="Footer">
    <w:name w:val="footer"/>
    <w:basedOn w:val="Normal"/>
    <w:link w:val="FooterChar"/>
    <w:uiPriority w:val="99"/>
    <w:semiHidden/>
    <w:unhideWhenUsed/>
    <w:rsid w:val="00F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959"/>
  </w:style>
  <w:style w:type="paragraph" w:styleId="ListParagraph">
    <w:name w:val="List Paragraph"/>
    <w:basedOn w:val="Normal"/>
    <w:uiPriority w:val="34"/>
    <w:qFormat/>
    <w:rsid w:val="009014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F6D7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A33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EA3322"/>
    <w:rPr>
      <w:b/>
      <w:bCs/>
    </w:rPr>
  </w:style>
  <w:style w:type="character" w:styleId="Emphasis">
    <w:name w:val="Emphasis"/>
    <w:basedOn w:val="DefaultParagraphFont"/>
    <w:uiPriority w:val="20"/>
    <w:qFormat/>
    <w:rsid w:val="00EA3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1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0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0" w:color="FFFFFF"/>
                    <w:bottom w:val="none" w:sz="0" w:space="0" w:color="auto"/>
                    <w:right w:val="single" w:sz="12" w:space="0" w:color="FFFFFF"/>
                  </w:divBdr>
                  <w:divsChild>
                    <w:div w:id="214318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18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1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79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91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94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034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02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374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ink/ink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%20paper%20announcement%20news%20letter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6.92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25 0,'0'24,"0"-24,-25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1-11T20:02:37.713"/>
    </inkml:context>
    <inkml:brush xml:id="br0">
      <inkml:brushProperty name="width" value="0.23333" units="cm"/>
      <inkml:brushProperty name="height" value="0.46667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1 0,'27'0,"-27"0,26 25,-26-25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FE64B-B3C3-4134-BD2A-78E3DCBE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 paper announcement news letter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Venessa Burnette</cp:lastModifiedBy>
  <cp:revision>2</cp:revision>
  <cp:lastPrinted>2017-01-16T12:46:00Z</cp:lastPrinted>
  <dcterms:created xsi:type="dcterms:W3CDTF">2017-05-01T15:51:00Z</dcterms:created>
  <dcterms:modified xsi:type="dcterms:W3CDTF">2017-05-01T15:51:00Z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TC300024001033</vt:lpwstr>
  </property>
</Properties>
</file>