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7B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April 24- April 28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7B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April 24- April 28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D07B7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9A169" wp14:editId="14A22425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971800"/>
                <wp:effectExtent l="19050" t="19050" r="45085" b="381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97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22533" w:rsidRPr="00D07B7E" w:rsidRDefault="00922533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z w:val="24"/>
                                <w:shd w:val="clear" w:color="auto" w:fill="FAFAFA"/>
                              </w:rPr>
                            </w:pPr>
                            <w:r w:rsidRPr="00D07B7E">
                              <w:rPr>
                                <w:rFonts w:ascii="Verdana" w:hAnsi="Verdana"/>
                                <w:color w:val="E36C0A" w:themeColor="accent6" w:themeShade="BF"/>
                                <w:sz w:val="24"/>
                                <w:shd w:val="clear" w:color="auto" w:fill="FAFAFA"/>
                              </w:rPr>
                              <w:t>Functional Texts</w:t>
                            </w:r>
                            <w:r w:rsidR="00D07B7E" w:rsidRPr="00D07B7E">
                              <w:rPr>
                                <w:rFonts w:ascii="Verdana" w:hAnsi="Verdana"/>
                                <w:color w:val="E36C0A" w:themeColor="accent6" w:themeShade="BF"/>
                                <w:sz w:val="24"/>
                                <w:shd w:val="clear" w:color="auto" w:fill="FAFAFA"/>
                              </w:rPr>
                              <w:t>; SOL Review (Vocabulary Focus)</w:t>
                            </w:r>
                            <w:r w:rsidRPr="00D07B7E">
                              <w:rPr>
                                <w:rFonts w:ascii="Verdana" w:hAnsi="Verdana"/>
                                <w:color w:val="E36C0A" w:themeColor="accent6" w:themeShade="BF"/>
                                <w:sz w:val="24"/>
                                <w:shd w:val="clear" w:color="auto" w:fill="FAFAFA"/>
                              </w:rPr>
                              <w:t xml:space="preserve"> 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Articulation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Accuracy 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22533" w:rsidRPr="00D07B7E" w:rsidRDefault="00922533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z w:val="24"/>
                          <w:shd w:val="clear" w:color="auto" w:fill="FAFAFA"/>
                        </w:rPr>
                      </w:pPr>
                      <w:r w:rsidRPr="00D07B7E">
                        <w:rPr>
                          <w:rFonts w:ascii="Verdana" w:hAnsi="Verdana"/>
                          <w:color w:val="E36C0A" w:themeColor="accent6" w:themeShade="BF"/>
                          <w:sz w:val="24"/>
                          <w:shd w:val="clear" w:color="auto" w:fill="FAFAFA"/>
                        </w:rPr>
                        <w:t>Functional Texts</w:t>
                      </w:r>
                      <w:r w:rsidR="00D07B7E" w:rsidRPr="00D07B7E">
                        <w:rPr>
                          <w:rFonts w:ascii="Verdana" w:hAnsi="Verdana"/>
                          <w:color w:val="E36C0A" w:themeColor="accent6" w:themeShade="BF"/>
                          <w:sz w:val="24"/>
                          <w:shd w:val="clear" w:color="auto" w:fill="FAFAFA"/>
                        </w:rPr>
                        <w:t>; SOL Review (Vocabulary Focus)</w:t>
                      </w:r>
                      <w:r w:rsidRPr="00D07B7E">
                        <w:rPr>
                          <w:rFonts w:ascii="Verdana" w:hAnsi="Verdana"/>
                          <w:color w:val="E36C0A" w:themeColor="accent6" w:themeShade="BF"/>
                          <w:sz w:val="24"/>
                          <w:shd w:val="clear" w:color="auto" w:fill="FAFAFA"/>
                        </w:rPr>
                        <w:t xml:space="preserve"> 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Articulation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Accuracy 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2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3321C" wp14:editId="60062440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63817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E00213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21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E0021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 w:rsidRPr="00E0021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0021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73.25pt;margin-top:24.9pt;width:339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E00213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0021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 w:rsidRPr="00E0021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 w:rsidRPr="00E0021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00213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58BFA8" wp14:editId="1EBD4322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">
                <v:imagedata r:id="rId10" o:title=""/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972B3CE" wp14:editId="1068AC59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E0021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013BD" wp14:editId="57C1E3EB">
                <wp:simplePos x="0" y="0"/>
                <wp:positionH relativeFrom="column">
                  <wp:posOffset>2200275</wp:posOffset>
                </wp:positionH>
                <wp:positionV relativeFrom="paragraph">
                  <wp:posOffset>274320</wp:posOffset>
                </wp:positionV>
                <wp:extent cx="4311015" cy="48863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88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Default="000911A6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A909DD" w:rsidRPr="00E00213">
                              <w:rPr>
                                <w:rFonts w:ascii="Comic Sans MS" w:hAnsi="Comic Sans MS" w:cs="Arial"/>
                                <w:sz w:val="32"/>
                                <w:szCs w:val="28"/>
                              </w:rPr>
                              <w:t>Be sure to know the following vocabulary words and their meanings</w:t>
                            </w:r>
                            <w:r w:rsidR="00F70B2E" w:rsidRPr="00E00213">
                              <w:rPr>
                                <w:rFonts w:ascii="Comic Sans MS" w:hAnsi="Comic Sans MS" w:cs="Arial"/>
                                <w:sz w:val="32"/>
                                <w:szCs w:val="28"/>
                              </w:rPr>
                              <w:t>. All of these are in your notes</w:t>
                            </w:r>
                            <w:r w:rsidR="00A909DD" w:rsidRPr="00E00213">
                              <w:rPr>
                                <w:rFonts w:ascii="Comic Sans MS" w:hAnsi="Comic Sans MS" w:cs="Arial"/>
                                <w:sz w:val="32"/>
                                <w:szCs w:val="28"/>
                              </w:rPr>
                              <w:t>.</w:t>
                            </w:r>
                            <w:r w:rsidR="00A909DD" w:rsidRPr="00E00213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BF5151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Flyer</w:t>
                            </w:r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Advertisement</w:t>
                            </w:r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Brochure</w:t>
                            </w:r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Pamphlet</w:t>
                            </w:r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Recipe</w:t>
                            </w:r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  <w:p w:rsidR="00922533" w:rsidRPr="00BF5151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How-To Directions </w:t>
                            </w:r>
                          </w:p>
                          <w:p w:rsidR="00BF5151" w:rsidRPr="00BF5151" w:rsidRDefault="00BF5151" w:rsidP="00E00213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BF5151" w:rsidRPr="00BF5151" w:rsidRDefault="00BF5151" w:rsidP="00BF5151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21.6pt;width:339.45pt;height:3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RX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Default="000911A6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A909DD" w:rsidRPr="00E00213">
                        <w:rPr>
                          <w:rFonts w:ascii="Comic Sans MS" w:hAnsi="Comic Sans MS" w:cs="Arial"/>
                          <w:sz w:val="32"/>
                          <w:szCs w:val="28"/>
                        </w:rPr>
                        <w:t>Be sure to know the following vocabulary words and their meanings</w:t>
                      </w:r>
                      <w:r w:rsidR="00F70B2E" w:rsidRPr="00E00213">
                        <w:rPr>
                          <w:rFonts w:ascii="Comic Sans MS" w:hAnsi="Comic Sans MS" w:cs="Arial"/>
                          <w:sz w:val="32"/>
                          <w:szCs w:val="28"/>
                        </w:rPr>
                        <w:t>. All of these are in your notes</w:t>
                      </w:r>
                      <w:r w:rsidR="00A909DD" w:rsidRPr="00E00213">
                        <w:rPr>
                          <w:rFonts w:ascii="Comic Sans MS" w:hAnsi="Comic Sans MS" w:cs="Arial"/>
                          <w:sz w:val="32"/>
                          <w:szCs w:val="28"/>
                        </w:rPr>
                        <w:t>.</w:t>
                      </w:r>
                      <w:r w:rsidR="00A909DD" w:rsidRPr="00E00213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</w:p>
                    <w:p w:rsidR="00BF5151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Flyer</w:t>
                      </w:r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Advertisement</w:t>
                      </w:r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Brochure</w:t>
                      </w:r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Pamphlet</w:t>
                      </w:r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Recipe</w:t>
                      </w:r>
                      <w:bookmarkStart w:id="1" w:name="_GoBack"/>
                      <w:bookmarkEnd w:id="1"/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Menu</w:t>
                      </w:r>
                    </w:p>
                    <w:p w:rsidR="00922533" w:rsidRPr="00BF5151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How-To Directions </w:t>
                      </w:r>
                    </w:p>
                    <w:p w:rsidR="00BF5151" w:rsidRPr="00BF5151" w:rsidRDefault="00BF5151" w:rsidP="00E00213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BF5151" w:rsidRPr="00BF5151" w:rsidRDefault="00BF5151" w:rsidP="00BF515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7416" wp14:editId="756E6268">
                <wp:simplePos x="0" y="0"/>
                <wp:positionH relativeFrom="column">
                  <wp:posOffset>-495300</wp:posOffset>
                </wp:positionH>
                <wp:positionV relativeFrom="paragraph">
                  <wp:posOffset>174625</wp:posOffset>
                </wp:positionV>
                <wp:extent cx="2565400" cy="5686425"/>
                <wp:effectExtent l="19050" t="19050" r="44450" b="476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686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6FE6" w:rsidRDefault="0011518E" w:rsidP="009C15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92253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Words with </w:t>
                            </w:r>
                            <w:r w:rsidR="00D07B7E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D07B7E">
                              <w:rPr>
                                <w:rFonts w:ascii="Comic Sans MS" w:hAnsi="Comic Sans MS"/>
                                <w:szCs w:val="24"/>
                              </w:rPr>
                              <w:t>er</w:t>
                            </w:r>
                            <w:proofErr w:type="spellEnd"/>
                            <w:r w:rsidR="00D07B7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  -le</w:t>
                            </w:r>
                            <w:r w:rsidR="00BF515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BF5151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apple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river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little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October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ladder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summer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purple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later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November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giggle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uncle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winter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center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double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whistle</w:t>
                            </w:r>
                          </w:p>
                          <w:p w:rsidR="00D07B7E" w:rsidRDefault="00D07B7E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character</w:t>
                            </w:r>
                          </w:p>
                          <w:p w:rsidR="00922533" w:rsidRPr="006B45F2" w:rsidRDefault="00922533" w:rsidP="00D07B7E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pt;margin-top:13.75pt;width:202pt;height:4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D06FE6" w:rsidRDefault="0011518E" w:rsidP="009C15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922533">
                        <w:rPr>
                          <w:rFonts w:ascii="Comic Sans MS" w:hAnsi="Comic Sans MS"/>
                          <w:szCs w:val="24"/>
                        </w:rPr>
                        <w:t xml:space="preserve"> Words with </w:t>
                      </w:r>
                      <w:r w:rsidR="00D07B7E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proofErr w:type="spellStart"/>
                      <w:r w:rsidR="00D07B7E">
                        <w:rPr>
                          <w:rFonts w:ascii="Comic Sans MS" w:hAnsi="Comic Sans MS"/>
                          <w:szCs w:val="24"/>
                        </w:rPr>
                        <w:t>er</w:t>
                      </w:r>
                      <w:proofErr w:type="spellEnd"/>
                      <w:r w:rsidR="00D07B7E">
                        <w:rPr>
                          <w:rFonts w:ascii="Comic Sans MS" w:hAnsi="Comic Sans MS"/>
                          <w:szCs w:val="24"/>
                        </w:rPr>
                        <w:t xml:space="preserve"> and   -le</w:t>
                      </w:r>
                      <w:r w:rsidR="00BF515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BF5151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apple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river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little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October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ladder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summer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purple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later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November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giggle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uncle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winter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center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double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whistle</w:t>
                      </w:r>
                    </w:p>
                    <w:p w:rsidR="00D07B7E" w:rsidRDefault="00D07B7E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character</w:t>
                      </w:r>
                    </w:p>
                    <w:p w:rsidR="00922533" w:rsidRPr="006B45F2" w:rsidRDefault="00922533" w:rsidP="00D07B7E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E00213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122CA" wp14:editId="3BF07FF7">
                <wp:simplePos x="0" y="0"/>
                <wp:positionH relativeFrom="column">
                  <wp:posOffset>2200275</wp:posOffset>
                </wp:positionH>
                <wp:positionV relativeFrom="paragraph">
                  <wp:posOffset>56515</wp:posOffset>
                </wp:positionV>
                <wp:extent cx="4311015" cy="335280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35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F70B2E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A74F12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9225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B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each; study hot pocket words</w:t>
                            </w:r>
                          </w:p>
                          <w:p w:rsidR="00091F36" w:rsidRPr="00A74F12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D07B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B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End of 5</w:t>
                            </w:r>
                            <w:r w:rsidR="00D07B7E" w:rsidRPr="00D07B7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07B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Six Weeks, Last day of After-School Remediation; </w:t>
                            </w:r>
                            <w:r w:rsidR="00C962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  <w:r w:rsidR="00D07B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homework</w:t>
                            </w:r>
                          </w:p>
                          <w:p w:rsidR="003C0C8A" w:rsidRPr="00A74F12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4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($0.75)</w:t>
                            </w:r>
                          </w:p>
                          <w:p w:rsidR="002D68BA" w:rsidRPr="00A74F12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B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Sundaes for Scholars; </w:t>
                            </w:r>
                            <w:r w:rsidR="002809A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</w:t>
                            </w:r>
                            <w:r w:rsidR="00D07B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r</w:t>
                            </w:r>
                            <w:r w:rsidR="00C962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ead for AR</w:t>
                            </w:r>
                            <w:r w:rsidR="006B45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B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homework</w:t>
                            </w:r>
                          </w:p>
                          <w:p w:rsidR="006F27F5" w:rsidRPr="00A74F12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</w:t>
                            </w:r>
                            <w:r w:rsidR="00E002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6B45F2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30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6B45F2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5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  <w:bookmarkStart w:id="0" w:name="_GoBack"/>
                            <w:bookmarkEnd w:id="0"/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4.45pt;width:339.45pt;height:2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9X8w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F70B2E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A74F12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9225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07B7E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each; study hot pocket words</w:t>
                      </w:r>
                    </w:p>
                    <w:p w:rsidR="00091F36" w:rsidRPr="00A74F12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D07B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7B7E">
                        <w:rPr>
                          <w:rFonts w:ascii="Comic Sans MS" w:hAnsi="Comic Sans MS"/>
                          <w:sz w:val="24"/>
                          <w:szCs w:val="24"/>
                        </w:rPr>
                        <w:t>End of 5</w:t>
                      </w:r>
                      <w:r w:rsidR="00D07B7E" w:rsidRPr="00D07B7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07B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Six Weeks, Last day of After-School Remediation; </w:t>
                      </w:r>
                      <w:r w:rsidR="00C962FA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  <w:r w:rsidR="00D07B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homework</w:t>
                      </w:r>
                    </w:p>
                    <w:p w:rsidR="003C0C8A" w:rsidRPr="00A74F12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154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($0.75)</w:t>
                      </w:r>
                    </w:p>
                    <w:p w:rsidR="002D68BA" w:rsidRPr="00A74F12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07B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Sundaes for Scholars; </w:t>
                      </w:r>
                      <w:r w:rsidR="002809A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</w:t>
                      </w:r>
                      <w:r w:rsidR="00D07B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r</w:t>
                      </w:r>
                      <w:r w:rsidR="00C962FA">
                        <w:rPr>
                          <w:rFonts w:ascii="Comic Sans MS" w:hAnsi="Comic Sans MS"/>
                          <w:sz w:val="24"/>
                          <w:szCs w:val="24"/>
                        </w:rPr>
                        <w:t>ead for AR</w:t>
                      </w:r>
                      <w:r w:rsidR="006B45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07B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homework</w:t>
                      </w:r>
                    </w:p>
                    <w:p w:rsidR="006F27F5" w:rsidRPr="00A74F12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</w:t>
                      </w:r>
                      <w:r w:rsidR="00E00213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6B45F2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30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6B45F2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5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  <w:bookmarkStart w:id="1" w:name="_GoBack"/>
                      <w:bookmarkEnd w:id="1"/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80" w:rsidRDefault="00660180" w:rsidP="00F46959">
      <w:pPr>
        <w:spacing w:after="0" w:line="240" w:lineRule="auto"/>
      </w:pPr>
      <w:r>
        <w:separator/>
      </w:r>
    </w:p>
  </w:endnote>
  <w:endnote w:type="continuationSeparator" w:id="0">
    <w:p w:rsidR="00660180" w:rsidRDefault="00660180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80" w:rsidRDefault="00660180" w:rsidP="00F46959">
      <w:pPr>
        <w:spacing w:after="0" w:line="240" w:lineRule="auto"/>
      </w:pPr>
      <w:r>
        <w:separator/>
      </w:r>
    </w:p>
  </w:footnote>
  <w:footnote w:type="continuationSeparator" w:id="0">
    <w:p w:rsidR="00660180" w:rsidRDefault="00660180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6D417A"/>
    <w:multiLevelType w:val="hybridMultilevel"/>
    <w:tmpl w:val="BF9C6A42"/>
    <w:lvl w:ilvl="0" w:tplc="C86A14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4A8"/>
    <w:multiLevelType w:val="hybridMultilevel"/>
    <w:tmpl w:val="7E309EC4"/>
    <w:lvl w:ilvl="0" w:tplc="6A6C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11BFA"/>
    <w:multiLevelType w:val="hybridMultilevel"/>
    <w:tmpl w:val="3B70C518"/>
    <w:lvl w:ilvl="0" w:tplc="3E04A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27AC"/>
    <w:multiLevelType w:val="hybridMultilevel"/>
    <w:tmpl w:val="7AEA013C"/>
    <w:lvl w:ilvl="0" w:tplc="C128B552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8F13010"/>
    <w:multiLevelType w:val="hybridMultilevel"/>
    <w:tmpl w:val="A8204A24"/>
    <w:lvl w:ilvl="0" w:tplc="1D8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E0E4E"/>
    <w:multiLevelType w:val="hybridMultilevel"/>
    <w:tmpl w:val="F47852B2"/>
    <w:lvl w:ilvl="0" w:tplc="79704EF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376B6"/>
    <w:multiLevelType w:val="hybridMultilevel"/>
    <w:tmpl w:val="39C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E0431"/>
    <w:multiLevelType w:val="hybridMultilevel"/>
    <w:tmpl w:val="9E548FD2"/>
    <w:lvl w:ilvl="0" w:tplc="9C0C0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E66EE"/>
    <w:multiLevelType w:val="hybridMultilevel"/>
    <w:tmpl w:val="45F4370A"/>
    <w:lvl w:ilvl="0" w:tplc="029EDF9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D5764"/>
    <w:multiLevelType w:val="hybridMultilevel"/>
    <w:tmpl w:val="7CB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5"/>
  </w:num>
  <w:num w:numId="5">
    <w:abstractNumId w:val="23"/>
  </w:num>
  <w:num w:numId="6">
    <w:abstractNumId w:val="4"/>
  </w:num>
  <w:num w:numId="7">
    <w:abstractNumId w:val="32"/>
  </w:num>
  <w:num w:numId="8">
    <w:abstractNumId w:val="14"/>
  </w:num>
  <w:num w:numId="9">
    <w:abstractNumId w:val="25"/>
  </w:num>
  <w:num w:numId="10">
    <w:abstractNumId w:val="8"/>
  </w:num>
  <w:num w:numId="11">
    <w:abstractNumId w:val="19"/>
  </w:num>
  <w:num w:numId="12">
    <w:abstractNumId w:val="28"/>
  </w:num>
  <w:num w:numId="13">
    <w:abstractNumId w:val="21"/>
  </w:num>
  <w:num w:numId="14">
    <w:abstractNumId w:val="31"/>
  </w:num>
  <w:num w:numId="15">
    <w:abstractNumId w:val="33"/>
  </w:num>
  <w:num w:numId="16">
    <w:abstractNumId w:val="16"/>
  </w:num>
  <w:num w:numId="17">
    <w:abstractNumId w:val="17"/>
  </w:num>
  <w:num w:numId="18">
    <w:abstractNumId w:val="30"/>
  </w:num>
  <w:num w:numId="19">
    <w:abstractNumId w:val="2"/>
  </w:num>
  <w:num w:numId="20">
    <w:abstractNumId w:val="9"/>
  </w:num>
  <w:num w:numId="21">
    <w:abstractNumId w:val="15"/>
  </w:num>
  <w:num w:numId="22">
    <w:abstractNumId w:val="29"/>
  </w:num>
  <w:num w:numId="23">
    <w:abstractNumId w:val="0"/>
  </w:num>
  <w:num w:numId="24">
    <w:abstractNumId w:val="10"/>
  </w:num>
  <w:num w:numId="25">
    <w:abstractNumId w:val="6"/>
  </w:num>
  <w:num w:numId="26">
    <w:abstractNumId w:val="27"/>
  </w:num>
  <w:num w:numId="27">
    <w:abstractNumId w:val="24"/>
  </w:num>
  <w:num w:numId="28">
    <w:abstractNumId w:val="20"/>
  </w:num>
  <w:num w:numId="29">
    <w:abstractNumId w:val="1"/>
  </w:num>
  <w:num w:numId="30">
    <w:abstractNumId w:val="3"/>
  </w:num>
  <w:num w:numId="31">
    <w:abstractNumId w:val="11"/>
  </w:num>
  <w:num w:numId="32">
    <w:abstractNumId w:val="13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A1F9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36B15"/>
    <w:rsid w:val="00536C27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60180"/>
    <w:rsid w:val="0068322F"/>
    <w:rsid w:val="0069079E"/>
    <w:rsid w:val="006A2B48"/>
    <w:rsid w:val="006B0E02"/>
    <w:rsid w:val="006B2863"/>
    <w:rsid w:val="006B45F2"/>
    <w:rsid w:val="006D57C2"/>
    <w:rsid w:val="006E277B"/>
    <w:rsid w:val="006F27F5"/>
    <w:rsid w:val="006F337A"/>
    <w:rsid w:val="00701435"/>
    <w:rsid w:val="00706BD0"/>
    <w:rsid w:val="0071647C"/>
    <w:rsid w:val="0071791B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A6F98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2533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76059"/>
    <w:rsid w:val="00984954"/>
    <w:rsid w:val="009B0A2C"/>
    <w:rsid w:val="009C154D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4F12"/>
    <w:rsid w:val="00A77E86"/>
    <w:rsid w:val="00A909DD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C36E3"/>
    <w:rsid w:val="00BD3ABC"/>
    <w:rsid w:val="00BD4D5A"/>
    <w:rsid w:val="00BF0448"/>
    <w:rsid w:val="00BF16FE"/>
    <w:rsid w:val="00BF3DFE"/>
    <w:rsid w:val="00BF5151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962FA"/>
    <w:rsid w:val="00CA0D06"/>
    <w:rsid w:val="00CA3947"/>
    <w:rsid w:val="00CB3E93"/>
    <w:rsid w:val="00CB6052"/>
    <w:rsid w:val="00CB6BF9"/>
    <w:rsid w:val="00CD4721"/>
    <w:rsid w:val="00CE0CAA"/>
    <w:rsid w:val="00CF2240"/>
    <w:rsid w:val="00D02368"/>
    <w:rsid w:val="00D04A57"/>
    <w:rsid w:val="00D05719"/>
    <w:rsid w:val="00D06FE6"/>
    <w:rsid w:val="00D07B7E"/>
    <w:rsid w:val="00D1596B"/>
    <w:rsid w:val="00D337AA"/>
    <w:rsid w:val="00D35F4D"/>
    <w:rsid w:val="00D40916"/>
    <w:rsid w:val="00D4234E"/>
    <w:rsid w:val="00D431B2"/>
    <w:rsid w:val="00D4385A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00213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5F8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0B2E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5E7D-C133-4A7F-8C9B-B7D40EC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2017-04-21T15:47:00Z</dcterms:created>
  <dcterms:modified xsi:type="dcterms:W3CDTF">2017-04-21T15:47:00Z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