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253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April 18- April 21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2253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April 18- April 21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0021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856FB" wp14:editId="671DC06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6381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E00213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173.25pt;margin-top:24.9pt;width:339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E00213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 w:rsidRPr="00E002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00213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F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0F8E" wp14:editId="7D3D7B1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6193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61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22533" w:rsidRDefault="00922533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z w:val="28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z w:val="28"/>
                                <w:shd w:val="clear" w:color="auto" w:fill="FAFAFA"/>
                              </w:rPr>
                              <w:t xml:space="preserve">Functional Texts 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pt;margin-top:15.15pt;width:201.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22533" w:rsidRDefault="00922533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z w:val="28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z w:val="28"/>
                          <w:shd w:val="clear" w:color="auto" w:fill="FAFAFA"/>
                        </w:rPr>
                        <w:t xml:space="preserve">Functional Texts 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972B3CE" wp14:editId="1068AC59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E0021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013BD" wp14:editId="57C1E3EB">
                <wp:simplePos x="0" y="0"/>
                <wp:positionH relativeFrom="column">
                  <wp:posOffset>2200275</wp:posOffset>
                </wp:positionH>
                <wp:positionV relativeFrom="paragraph">
                  <wp:posOffset>274320</wp:posOffset>
                </wp:positionV>
                <wp:extent cx="4311015" cy="4886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88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. All of these are in your notes</w:t>
                            </w:r>
                            <w:r w:rsidR="00A909DD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.</w:t>
                            </w:r>
                            <w:r w:rsidR="00A909DD" w:rsidRPr="00E00213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BF5151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Flyer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Advertisement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Brochure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Pamphlet</w:t>
                            </w:r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Recipe</w:t>
                            </w:r>
                            <w:bookmarkStart w:id="0" w:name="_GoBack"/>
                            <w:bookmarkEnd w:id="0"/>
                          </w:p>
                          <w:p w:rsidR="00922533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:rsidR="00922533" w:rsidRPr="00BF5151" w:rsidRDefault="00922533" w:rsidP="0092253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How-To Directions </w:t>
                            </w:r>
                          </w:p>
                          <w:p w:rsidR="00BF5151" w:rsidRPr="00BF5151" w:rsidRDefault="00BF5151" w:rsidP="00E00213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Pr="00BF5151" w:rsidRDefault="00BF5151" w:rsidP="00BF5151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21.6pt;width:339.45pt;height:3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RX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Be sure to know the following vocabulary words and their meanings</w:t>
                      </w:r>
                      <w:r w:rsidR="00F70B2E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. All of these are in your notes</w:t>
                      </w:r>
                      <w:r w:rsidR="00A909DD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.</w:t>
                      </w:r>
                      <w:r w:rsidR="00A909DD" w:rsidRPr="00E00213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BF5151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Flyer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Advertisement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Brochure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Pamphlet</w:t>
                      </w:r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Recipe</w:t>
                      </w:r>
                      <w:bookmarkStart w:id="1" w:name="_GoBack"/>
                      <w:bookmarkEnd w:id="1"/>
                    </w:p>
                    <w:p w:rsidR="00922533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Menu</w:t>
                      </w:r>
                    </w:p>
                    <w:p w:rsidR="00922533" w:rsidRPr="00BF5151" w:rsidRDefault="00922533" w:rsidP="0092253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How-To Directions </w:t>
                      </w:r>
                    </w:p>
                    <w:p w:rsidR="00BF5151" w:rsidRPr="00BF5151" w:rsidRDefault="00BF5151" w:rsidP="00E00213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Pr="00BF5151" w:rsidRDefault="00BF5151" w:rsidP="00BF515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FE6" w:rsidRDefault="0011518E" w:rsidP="009C15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92253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Words with </w:t>
                            </w:r>
                            <w:proofErr w:type="spellStart"/>
                            <w:r w:rsidR="00922533">
                              <w:rPr>
                                <w:rFonts w:ascii="Comic Sans MS" w:hAnsi="Comic Sans MS"/>
                                <w:szCs w:val="24"/>
                              </w:rPr>
                              <w:t>ough</w:t>
                            </w:r>
                            <w:proofErr w:type="spellEnd"/>
                            <w:r w:rsidR="0092253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augh</w:t>
                            </w:r>
                            <w:r w:rsidR="00BF515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BF5151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taught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thought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rough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laugh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bought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cough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ought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caught 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fought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daughter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tough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through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enough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brought</w:t>
                            </w:r>
                          </w:p>
                          <w:p w:rsidR="00922533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sought</w:t>
                            </w:r>
                          </w:p>
                          <w:p w:rsidR="00922533" w:rsidRPr="006B45F2" w:rsidRDefault="00922533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naughty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06FE6" w:rsidRDefault="0011518E" w:rsidP="009C15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922533">
                        <w:rPr>
                          <w:rFonts w:ascii="Comic Sans MS" w:hAnsi="Comic Sans MS"/>
                          <w:szCs w:val="24"/>
                        </w:rPr>
                        <w:t xml:space="preserve"> Words with </w:t>
                      </w:r>
                      <w:proofErr w:type="spellStart"/>
                      <w:r w:rsidR="00922533">
                        <w:rPr>
                          <w:rFonts w:ascii="Comic Sans MS" w:hAnsi="Comic Sans MS"/>
                          <w:szCs w:val="24"/>
                        </w:rPr>
                        <w:t>ough</w:t>
                      </w:r>
                      <w:proofErr w:type="spellEnd"/>
                      <w:r w:rsidR="00922533">
                        <w:rPr>
                          <w:rFonts w:ascii="Comic Sans MS" w:hAnsi="Comic Sans MS"/>
                          <w:szCs w:val="24"/>
                        </w:rPr>
                        <w:t xml:space="preserve"> and augh</w:t>
                      </w:r>
                      <w:r w:rsidR="00BF515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BF5151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taught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thought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rough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laugh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bought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cough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ought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caught 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fought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daughter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tough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through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enough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brought</w:t>
                      </w:r>
                    </w:p>
                    <w:p w:rsidR="00922533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sought</w:t>
                      </w:r>
                    </w:p>
                    <w:p w:rsidR="00922533" w:rsidRPr="006B45F2" w:rsidRDefault="00922533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naughty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E0021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122CA" wp14:editId="3BF07FF7">
                <wp:simplePos x="0" y="0"/>
                <wp:positionH relativeFrom="column">
                  <wp:posOffset>2200275</wp:posOffset>
                </wp:positionH>
                <wp:positionV relativeFrom="paragraph">
                  <wp:posOffset>56515</wp:posOffset>
                </wp:positionV>
                <wp:extent cx="4311015" cy="335280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35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A74F12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22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 School</w:t>
                            </w:r>
                          </w:p>
                          <w:p w:rsidR="00091F36" w:rsidRPr="00A74F12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922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3x each, 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3C0C8A" w:rsidRPr="00A74F12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0213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Hot Pockets (Sight Words)</w:t>
                            </w:r>
                          </w:p>
                          <w:p w:rsidR="002D68BA" w:rsidRPr="00A74F12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for AR</w:t>
                            </w:r>
                            <w:r w:rsidR="006B45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7F5" w:rsidRPr="00A74F12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</w:t>
                            </w:r>
                            <w:r w:rsidR="00E002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6B45F2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30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B45F2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5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4.45pt;width:339.45pt;height:2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9X8w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A74F12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9225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 School</w:t>
                      </w:r>
                    </w:p>
                    <w:p w:rsidR="00091F36" w:rsidRPr="00A74F12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9225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3x each, 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3C0C8A" w:rsidRPr="00A74F12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E00213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Hot Pockets (Sight Words)</w:t>
                      </w:r>
                    </w:p>
                    <w:p w:rsidR="002D68BA" w:rsidRPr="00A74F12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for AR</w:t>
                      </w:r>
                      <w:r w:rsidR="006B45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27F5" w:rsidRPr="00A74F12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</w:t>
                      </w:r>
                      <w:r w:rsidR="00E00213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6B45F2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30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6B45F2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5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1B" w:rsidRDefault="0071791B" w:rsidP="00F46959">
      <w:pPr>
        <w:spacing w:after="0" w:line="240" w:lineRule="auto"/>
      </w:pPr>
      <w:r>
        <w:separator/>
      </w:r>
    </w:p>
  </w:endnote>
  <w:endnote w:type="continuationSeparator" w:id="0">
    <w:p w:rsidR="0071791B" w:rsidRDefault="0071791B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1B" w:rsidRDefault="0071791B" w:rsidP="00F46959">
      <w:pPr>
        <w:spacing w:after="0" w:line="240" w:lineRule="auto"/>
      </w:pPr>
      <w:r>
        <w:separator/>
      </w:r>
    </w:p>
  </w:footnote>
  <w:footnote w:type="continuationSeparator" w:id="0">
    <w:p w:rsidR="0071791B" w:rsidRDefault="0071791B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4A8"/>
    <w:multiLevelType w:val="hybridMultilevel"/>
    <w:tmpl w:val="7E309EC4"/>
    <w:lvl w:ilvl="0" w:tplc="6A6C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7AC"/>
    <w:multiLevelType w:val="hybridMultilevel"/>
    <w:tmpl w:val="7AEA013C"/>
    <w:lvl w:ilvl="0" w:tplc="C128B55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8F13010"/>
    <w:multiLevelType w:val="hybridMultilevel"/>
    <w:tmpl w:val="A8204A24"/>
    <w:lvl w:ilvl="0" w:tplc="1D8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E0E4E"/>
    <w:multiLevelType w:val="hybridMultilevel"/>
    <w:tmpl w:val="F47852B2"/>
    <w:lvl w:ilvl="0" w:tplc="79704EF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0431"/>
    <w:multiLevelType w:val="hybridMultilevel"/>
    <w:tmpl w:val="9E548FD2"/>
    <w:lvl w:ilvl="0" w:tplc="9C0C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5"/>
  </w:num>
  <w:num w:numId="5">
    <w:abstractNumId w:val="23"/>
  </w:num>
  <w:num w:numId="6">
    <w:abstractNumId w:val="4"/>
  </w:num>
  <w:num w:numId="7">
    <w:abstractNumId w:val="32"/>
  </w:num>
  <w:num w:numId="8">
    <w:abstractNumId w:val="14"/>
  </w:num>
  <w:num w:numId="9">
    <w:abstractNumId w:val="25"/>
  </w:num>
  <w:num w:numId="10">
    <w:abstractNumId w:val="8"/>
  </w:num>
  <w:num w:numId="11">
    <w:abstractNumId w:val="19"/>
  </w:num>
  <w:num w:numId="12">
    <w:abstractNumId w:val="28"/>
  </w:num>
  <w:num w:numId="13">
    <w:abstractNumId w:val="21"/>
  </w:num>
  <w:num w:numId="14">
    <w:abstractNumId w:val="31"/>
  </w:num>
  <w:num w:numId="15">
    <w:abstractNumId w:val="33"/>
  </w:num>
  <w:num w:numId="16">
    <w:abstractNumId w:val="16"/>
  </w:num>
  <w:num w:numId="17">
    <w:abstractNumId w:val="17"/>
  </w:num>
  <w:num w:numId="18">
    <w:abstractNumId w:val="30"/>
  </w:num>
  <w:num w:numId="19">
    <w:abstractNumId w:val="2"/>
  </w:num>
  <w:num w:numId="20">
    <w:abstractNumId w:val="9"/>
  </w:num>
  <w:num w:numId="21">
    <w:abstractNumId w:val="15"/>
  </w:num>
  <w:num w:numId="22">
    <w:abstractNumId w:val="29"/>
  </w:num>
  <w:num w:numId="23">
    <w:abstractNumId w:val="0"/>
  </w:num>
  <w:num w:numId="24">
    <w:abstractNumId w:val="10"/>
  </w:num>
  <w:num w:numId="25">
    <w:abstractNumId w:val="6"/>
  </w:num>
  <w:num w:numId="26">
    <w:abstractNumId w:val="27"/>
  </w:num>
  <w:num w:numId="27">
    <w:abstractNumId w:val="24"/>
  </w:num>
  <w:num w:numId="28">
    <w:abstractNumId w:val="20"/>
  </w:num>
  <w:num w:numId="29">
    <w:abstractNumId w:val="1"/>
  </w:num>
  <w:num w:numId="30">
    <w:abstractNumId w:val="3"/>
  </w:num>
  <w:num w:numId="31">
    <w:abstractNumId w:val="11"/>
  </w:num>
  <w:num w:numId="32">
    <w:abstractNumId w:val="13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A1F9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36B15"/>
    <w:rsid w:val="00536C2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B45F2"/>
    <w:rsid w:val="006D57C2"/>
    <w:rsid w:val="006E277B"/>
    <w:rsid w:val="006F27F5"/>
    <w:rsid w:val="006F337A"/>
    <w:rsid w:val="00701435"/>
    <w:rsid w:val="00706BD0"/>
    <w:rsid w:val="0071647C"/>
    <w:rsid w:val="0071791B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2533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76059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4F12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C36E3"/>
    <w:rsid w:val="00BD3ABC"/>
    <w:rsid w:val="00BD4D5A"/>
    <w:rsid w:val="00BF0448"/>
    <w:rsid w:val="00BF16FE"/>
    <w:rsid w:val="00BF3DFE"/>
    <w:rsid w:val="00BF5151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962FA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1B2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00213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5F8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EB82-F180-445D-94DE-58621B89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2017-04-18T16:48:00Z</dcterms:created>
  <dcterms:modified xsi:type="dcterms:W3CDTF">2017-04-18T16:48:00Z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