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158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April 10- April 14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D158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April 10- April 14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E0021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856FB" wp14:editId="671DC069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63817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Pr="00E00213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021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 w:rsidRPr="00E0021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 w:rsidRPr="00E0021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0021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173.25pt;margin-top:24.9pt;width:339.4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Pr="00E00213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00213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 w:rsidRPr="00E0021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 w:rsidRPr="00E0021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00213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F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C0F8E" wp14:editId="7D3D7B19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619375"/>
                <wp:effectExtent l="19050" t="19050" r="45085" b="476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619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BF5151" w:rsidRPr="00E00213" w:rsidRDefault="00BF5151" w:rsidP="00FE0537">
                            <w:pPr>
                              <w:spacing w:before="240" w:line="360" w:lineRule="auto"/>
                              <w:rPr>
                                <w:rFonts w:ascii="Verdana" w:hAnsi="Verdana"/>
                                <w:color w:val="E36C0A" w:themeColor="accent6" w:themeShade="BF"/>
                                <w:sz w:val="28"/>
                                <w:shd w:val="clear" w:color="auto" w:fill="FAFAFA"/>
                              </w:rPr>
                            </w:pPr>
                            <w:r w:rsidRPr="00E00213">
                              <w:rPr>
                                <w:rFonts w:ascii="Verdana" w:hAnsi="Verdana"/>
                                <w:color w:val="E36C0A" w:themeColor="accent6" w:themeShade="BF"/>
                                <w:sz w:val="28"/>
                                <w:shd w:val="clear" w:color="auto" w:fill="FAFAFA"/>
                              </w:rPr>
                              <w:t xml:space="preserve">Poetry 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Preview, Predict, Question, Infer, Connect, Summarize, Review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Articulation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Accuracy 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pt;margin-top:15.15pt;width:201.95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BF5151" w:rsidRPr="00E00213" w:rsidRDefault="00BF5151" w:rsidP="00FE0537">
                      <w:pPr>
                        <w:spacing w:before="240" w:line="360" w:lineRule="auto"/>
                        <w:rPr>
                          <w:rFonts w:ascii="Verdana" w:hAnsi="Verdana"/>
                          <w:color w:val="E36C0A" w:themeColor="accent6" w:themeShade="BF"/>
                          <w:sz w:val="28"/>
                          <w:shd w:val="clear" w:color="auto" w:fill="FAFAFA"/>
                        </w:rPr>
                      </w:pPr>
                      <w:r w:rsidRPr="00E00213">
                        <w:rPr>
                          <w:rFonts w:ascii="Verdana" w:hAnsi="Verdana"/>
                          <w:color w:val="E36C0A" w:themeColor="accent6" w:themeShade="BF"/>
                          <w:sz w:val="28"/>
                          <w:shd w:val="clear" w:color="auto" w:fill="FAFAFA"/>
                        </w:rPr>
                        <w:t xml:space="preserve">Poetry 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</w:t>
                      </w:r>
                      <w:bookmarkStart w:id="1" w:name="_GoBack"/>
                      <w:bookmarkEnd w:id="1"/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0"/>
                          <w:szCs w:val="20"/>
                        </w:rPr>
                        <w:t>Preview, Predict, Question, Infer, Connect, Summarize, Review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Articulation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Accuracy 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358BFA8" wp14:editId="1EBD4322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">
                <v:imagedata r:id="rId10" o:title=""/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972B3CE" wp14:editId="1068AC59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04.8pt;margin-top:14.9pt;width:8.3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">
                <v:imagedata r:id="rId12" o:title=""/>
              </v:shape>
            </w:pict>
          </mc:Fallback>
        </mc:AlternateContent>
      </w:r>
    </w:p>
    <w:p w:rsidR="00CE0CAA" w:rsidRPr="00CE0CAA" w:rsidRDefault="00E0021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013BD" wp14:editId="57C1E3EB">
                <wp:simplePos x="0" y="0"/>
                <wp:positionH relativeFrom="column">
                  <wp:posOffset>2200275</wp:posOffset>
                </wp:positionH>
                <wp:positionV relativeFrom="paragraph">
                  <wp:posOffset>274320</wp:posOffset>
                </wp:positionV>
                <wp:extent cx="4311015" cy="4886325"/>
                <wp:effectExtent l="19050" t="19050" r="32385" b="476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886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Default="000911A6" w:rsidP="00FE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A909DD" w:rsidRPr="00E00213">
                              <w:rPr>
                                <w:rFonts w:ascii="Comic Sans MS" w:hAnsi="Comic Sans MS" w:cs="Arial"/>
                                <w:sz w:val="32"/>
                                <w:szCs w:val="28"/>
                              </w:rPr>
                              <w:t>Be sure to know the following vocabulary words and their meanings</w:t>
                            </w:r>
                            <w:r w:rsidR="00F70B2E" w:rsidRPr="00E00213">
                              <w:rPr>
                                <w:rFonts w:ascii="Comic Sans MS" w:hAnsi="Comic Sans MS" w:cs="Arial"/>
                                <w:sz w:val="32"/>
                                <w:szCs w:val="28"/>
                              </w:rPr>
                              <w:t>. All of these are in your notes</w:t>
                            </w:r>
                            <w:r w:rsidR="00A909DD" w:rsidRPr="00E00213">
                              <w:rPr>
                                <w:rFonts w:ascii="Comic Sans MS" w:hAnsi="Comic Sans MS" w:cs="Arial"/>
                                <w:sz w:val="32"/>
                                <w:szCs w:val="28"/>
                              </w:rPr>
                              <w:t>.</w:t>
                            </w:r>
                            <w:r w:rsidR="00A909DD" w:rsidRPr="00E00213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9C154D" w:rsidRDefault="009C154D" w:rsidP="00FE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9C154D" w:rsidRDefault="00BF5151" w:rsidP="00BF515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00213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poetry-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a genre where poets sound and the meaning of words to express feelings, thoughts, and ideas</w:t>
                            </w:r>
                          </w:p>
                          <w:p w:rsidR="00E00213" w:rsidRDefault="00E00213" w:rsidP="00E00213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00213" w:rsidRDefault="00E00213" w:rsidP="00BF515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Poet-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someone who writes poems </w:t>
                            </w:r>
                          </w:p>
                          <w:p w:rsidR="00BF5151" w:rsidRDefault="00BF5151" w:rsidP="00BF5151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BF5151" w:rsidRDefault="00BF5151" w:rsidP="00BF515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00213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line-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one strand of a poem </w:t>
                            </w:r>
                          </w:p>
                          <w:p w:rsidR="00BF5151" w:rsidRPr="00BF5151" w:rsidRDefault="00BF5151" w:rsidP="00BF515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BF5151" w:rsidRDefault="00BF5151" w:rsidP="00BF515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E00213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stanza-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a group of lines grouped together</w:t>
                            </w:r>
                          </w:p>
                          <w:p w:rsidR="00BF5151" w:rsidRPr="00BF5151" w:rsidRDefault="00BF5151" w:rsidP="00BF5151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BF5151" w:rsidRPr="00BF5151" w:rsidRDefault="00BF5151" w:rsidP="00E00213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BF5151" w:rsidRPr="00BF5151" w:rsidRDefault="00BF5151" w:rsidP="00BF5151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spacing w:after="0"/>
                              <w:ind w:left="153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21.6pt;width:339.45pt;height:3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RX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Default="000911A6" w:rsidP="00FE053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="00A909DD" w:rsidRPr="00E00213">
                        <w:rPr>
                          <w:rFonts w:ascii="Comic Sans MS" w:hAnsi="Comic Sans MS" w:cs="Arial"/>
                          <w:sz w:val="32"/>
                          <w:szCs w:val="28"/>
                        </w:rPr>
                        <w:t>Be sure to know the following vocabulary words and their meanings</w:t>
                      </w:r>
                      <w:r w:rsidR="00F70B2E" w:rsidRPr="00E00213">
                        <w:rPr>
                          <w:rFonts w:ascii="Comic Sans MS" w:hAnsi="Comic Sans MS" w:cs="Arial"/>
                          <w:sz w:val="32"/>
                          <w:szCs w:val="28"/>
                        </w:rPr>
                        <w:t>. All of these are in your notes</w:t>
                      </w:r>
                      <w:r w:rsidR="00A909DD" w:rsidRPr="00E00213">
                        <w:rPr>
                          <w:rFonts w:ascii="Comic Sans MS" w:hAnsi="Comic Sans MS" w:cs="Arial"/>
                          <w:sz w:val="32"/>
                          <w:szCs w:val="28"/>
                        </w:rPr>
                        <w:t>.</w:t>
                      </w:r>
                      <w:r w:rsidR="00A909DD" w:rsidRPr="00E00213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</w:t>
                      </w:r>
                    </w:p>
                    <w:p w:rsidR="009C154D" w:rsidRDefault="009C154D" w:rsidP="00FE053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:rsidR="009C154D" w:rsidRDefault="00BF5151" w:rsidP="00BF515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00213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poetry-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a genre where poets sound and the meaning of words to express feelings, thoughts, and ideas</w:t>
                      </w:r>
                    </w:p>
                    <w:p w:rsidR="00E00213" w:rsidRDefault="00E00213" w:rsidP="00E00213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00213" w:rsidRDefault="00E00213" w:rsidP="00BF515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Poet-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someone who writes poems </w:t>
                      </w:r>
                    </w:p>
                    <w:p w:rsidR="00BF5151" w:rsidRDefault="00BF5151" w:rsidP="00BF5151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BF5151" w:rsidRDefault="00BF5151" w:rsidP="00BF515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00213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line-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one strand of a poem </w:t>
                      </w:r>
                    </w:p>
                    <w:p w:rsidR="00BF5151" w:rsidRPr="00BF5151" w:rsidRDefault="00BF5151" w:rsidP="00BF515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BF5151" w:rsidRDefault="00BF5151" w:rsidP="00BF515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E00213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stanza-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a group of lines grouped together</w:t>
                      </w:r>
                    </w:p>
                    <w:p w:rsidR="00BF5151" w:rsidRPr="00BF5151" w:rsidRDefault="00BF5151" w:rsidP="00BF5151">
                      <w:pPr>
                        <w:pStyle w:val="ListParagrap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BF5151" w:rsidRPr="00BF5151" w:rsidRDefault="00BF5151" w:rsidP="00E00213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BF5151" w:rsidRPr="00BF5151" w:rsidRDefault="00BF5151" w:rsidP="00BF5151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</w:p>
                    <w:p w:rsidR="002809AD" w:rsidRPr="002809AD" w:rsidRDefault="002809AD" w:rsidP="002809AD">
                      <w:pPr>
                        <w:pStyle w:val="ListParagraph"/>
                        <w:spacing w:after="0"/>
                        <w:ind w:left="153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C7416" wp14:editId="756E6268">
                <wp:simplePos x="0" y="0"/>
                <wp:positionH relativeFrom="column">
                  <wp:posOffset>-495300</wp:posOffset>
                </wp:positionH>
                <wp:positionV relativeFrom="paragraph">
                  <wp:posOffset>174625</wp:posOffset>
                </wp:positionV>
                <wp:extent cx="2565400" cy="5686425"/>
                <wp:effectExtent l="19050" t="19050" r="44450" b="476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686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1581" w:rsidRPr="006B45F2" w:rsidRDefault="0011518E" w:rsidP="005D1581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5D158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:rsidR="00BF5151" w:rsidRPr="005D1581" w:rsidRDefault="005D1581" w:rsidP="005D1581">
                            <w:pPr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</w:pPr>
                            <w:r w:rsidRPr="005D1581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Students will not have a spelling list this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9pt;margin-top:13.75pt;width:202pt;height:4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D1581" w:rsidRPr="006B45F2" w:rsidRDefault="0011518E" w:rsidP="005D1581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5D1581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:rsidR="00BF5151" w:rsidRPr="005D1581" w:rsidRDefault="005D1581" w:rsidP="005D1581">
                      <w:pPr>
                        <w:rPr>
                          <w:rFonts w:ascii="Comic Sans MS" w:hAnsi="Comic Sans MS"/>
                          <w:sz w:val="32"/>
                          <w:szCs w:val="26"/>
                        </w:rPr>
                      </w:pPr>
                      <w:r w:rsidRPr="005D1581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Students will not have a spelling list this week.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E00213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122CA" wp14:editId="3BF07FF7">
                <wp:simplePos x="0" y="0"/>
                <wp:positionH relativeFrom="column">
                  <wp:posOffset>2200275</wp:posOffset>
                </wp:positionH>
                <wp:positionV relativeFrom="paragraph">
                  <wp:posOffset>56515</wp:posOffset>
                </wp:positionV>
                <wp:extent cx="4311015" cy="335280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35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F70B2E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A74F12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5D15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Study hot pocket words, </w:t>
                            </w:r>
                            <w:r w:rsidR="00E002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</w:t>
                            </w:r>
                          </w:p>
                          <w:p w:rsidR="00091F36" w:rsidRPr="00A74F12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A74F12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45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Spring Concert, </w:t>
                            </w:r>
                            <w:bookmarkStart w:id="0" w:name="_GoBack"/>
                            <w:bookmarkEnd w:id="0"/>
                            <w:r w:rsidR="006B45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notes</w:t>
                            </w:r>
                            <w:r w:rsidR="00C962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Read for AR</w:t>
                            </w:r>
                          </w:p>
                          <w:p w:rsidR="003C0C8A" w:rsidRPr="00A74F12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54D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 Cream ($0.75)</w:t>
                            </w:r>
                            <w:r w:rsidR="00A74F12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D15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notes</w:t>
                            </w:r>
                          </w:p>
                          <w:p w:rsidR="002D68BA" w:rsidRDefault="002D68BA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15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 hr. early release, Reading Test on poetry</w:t>
                            </w:r>
                          </w:p>
                          <w:p w:rsidR="005D1581" w:rsidRPr="00A74F12" w:rsidRDefault="005D1581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and Monday-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 school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6B45F2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30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6B45F2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5</w:t>
                            </w:r>
                            <w:r w:rsidR="007D401A" w:rsidRPr="007D401A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4.45pt;width:339.45pt;height:26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9X8w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F70B2E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A74F12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5D15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Study hot pocket words, </w:t>
                      </w:r>
                      <w:r w:rsidR="00E00213">
                        <w:rPr>
                          <w:rFonts w:ascii="Comic Sans MS" w:hAnsi="Comic Sans MS"/>
                          <w:sz w:val="24"/>
                          <w:szCs w:val="24"/>
                        </w:rPr>
                        <w:t>AR</w:t>
                      </w:r>
                    </w:p>
                    <w:p w:rsidR="00091F36" w:rsidRPr="00A74F12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A74F12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E45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Spring Concert, </w:t>
                      </w:r>
                      <w:bookmarkStart w:id="1" w:name="_GoBack"/>
                      <w:bookmarkEnd w:id="1"/>
                      <w:r w:rsidR="006B45F2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notes</w:t>
                      </w:r>
                      <w:r w:rsidR="00C962FA">
                        <w:rPr>
                          <w:rFonts w:ascii="Comic Sans MS" w:hAnsi="Comic Sans MS"/>
                          <w:sz w:val="24"/>
                          <w:szCs w:val="24"/>
                        </w:rPr>
                        <w:t>, Read for AR</w:t>
                      </w:r>
                    </w:p>
                    <w:p w:rsidR="003C0C8A" w:rsidRPr="00A74F12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154D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Ice Cream ($0.75)</w:t>
                      </w:r>
                      <w:r w:rsidR="00A74F12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5D1581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notes</w:t>
                      </w:r>
                    </w:p>
                    <w:p w:rsidR="002D68BA" w:rsidRDefault="002D68BA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D1581">
                        <w:rPr>
                          <w:rFonts w:ascii="Comic Sans MS" w:hAnsi="Comic Sans MS"/>
                          <w:sz w:val="24"/>
                          <w:szCs w:val="24"/>
                        </w:rPr>
                        <w:t>2 hr. early release, Reading Test on poetry</w:t>
                      </w:r>
                    </w:p>
                    <w:p w:rsidR="005D1581" w:rsidRPr="00A74F12" w:rsidRDefault="005D1581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and Monday-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 school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6B45F2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30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6B45F2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5</w:t>
                      </w:r>
                      <w:r w:rsidR="007D401A" w:rsidRPr="007D401A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D6" w:rsidRDefault="00C400D6" w:rsidP="00F46959">
      <w:pPr>
        <w:spacing w:after="0" w:line="240" w:lineRule="auto"/>
      </w:pPr>
      <w:r>
        <w:separator/>
      </w:r>
    </w:p>
  </w:endnote>
  <w:endnote w:type="continuationSeparator" w:id="0">
    <w:p w:rsidR="00C400D6" w:rsidRDefault="00C400D6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D6" w:rsidRDefault="00C400D6" w:rsidP="00F46959">
      <w:pPr>
        <w:spacing w:after="0" w:line="240" w:lineRule="auto"/>
      </w:pPr>
      <w:r>
        <w:separator/>
      </w:r>
    </w:p>
  </w:footnote>
  <w:footnote w:type="continuationSeparator" w:id="0">
    <w:p w:rsidR="00C400D6" w:rsidRDefault="00C400D6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6D417A"/>
    <w:multiLevelType w:val="hybridMultilevel"/>
    <w:tmpl w:val="BF9C6A42"/>
    <w:lvl w:ilvl="0" w:tplc="C86A14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4A8"/>
    <w:multiLevelType w:val="hybridMultilevel"/>
    <w:tmpl w:val="7E309EC4"/>
    <w:lvl w:ilvl="0" w:tplc="6A6C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11BFA"/>
    <w:multiLevelType w:val="hybridMultilevel"/>
    <w:tmpl w:val="3B70C518"/>
    <w:lvl w:ilvl="0" w:tplc="3E04AC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27AC"/>
    <w:multiLevelType w:val="hybridMultilevel"/>
    <w:tmpl w:val="7AEA013C"/>
    <w:lvl w:ilvl="0" w:tplc="C128B552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51B3A"/>
    <w:multiLevelType w:val="hybridMultilevel"/>
    <w:tmpl w:val="CA62A95E"/>
    <w:lvl w:ilvl="0" w:tplc="BF6E6AD4">
      <w:numFmt w:val="bullet"/>
      <w:lvlText w:val=""/>
      <w:lvlJc w:val="left"/>
      <w:pPr>
        <w:ind w:left="15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8F13010"/>
    <w:multiLevelType w:val="hybridMultilevel"/>
    <w:tmpl w:val="A8204A24"/>
    <w:lvl w:ilvl="0" w:tplc="1D8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E0E4E"/>
    <w:multiLevelType w:val="hybridMultilevel"/>
    <w:tmpl w:val="F47852B2"/>
    <w:lvl w:ilvl="0" w:tplc="79704EF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376B6"/>
    <w:multiLevelType w:val="hybridMultilevel"/>
    <w:tmpl w:val="39C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E66EE"/>
    <w:multiLevelType w:val="hybridMultilevel"/>
    <w:tmpl w:val="45F4370A"/>
    <w:lvl w:ilvl="0" w:tplc="029EDF9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D5764"/>
    <w:multiLevelType w:val="hybridMultilevel"/>
    <w:tmpl w:val="7CB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25"/>
  </w:num>
  <w:num w:numId="3">
    <w:abstractNumId w:val="12"/>
  </w:num>
  <w:num w:numId="4">
    <w:abstractNumId w:val="5"/>
  </w:num>
  <w:num w:numId="5">
    <w:abstractNumId w:val="22"/>
  </w:num>
  <w:num w:numId="6">
    <w:abstractNumId w:val="4"/>
  </w:num>
  <w:num w:numId="7">
    <w:abstractNumId w:val="31"/>
  </w:num>
  <w:num w:numId="8">
    <w:abstractNumId w:val="14"/>
  </w:num>
  <w:num w:numId="9">
    <w:abstractNumId w:val="24"/>
  </w:num>
  <w:num w:numId="10">
    <w:abstractNumId w:val="8"/>
  </w:num>
  <w:num w:numId="11">
    <w:abstractNumId w:val="19"/>
  </w:num>
  <w:num w:numId="12">
    <w:abstractNumId w:val="27"/>
  </w:num>
  <w:num w:numId="13">
    <w:abstractNumId w:val="21"/>
  </w:num>
  <w:num w:numId="14">
    <w:abstractNumId w:val="30"/>
  </w:num>
  <w:num w:numId="15">
    <w:abstractNumId w:val="32"/>
  </w:num>
  <w:num w:numId="16">
    <w:abstractNumId w:val="16"/>
  </w:num>
  <w:num w:numId="17">
    <w:abstractNumId w:val="17"/>
  </w:num>
  <w:num w:numId="18">
    <w:abstractNumId w:val="29"/>
  </w:num>
  <w:num w:numId="19">
    <w:abstractNumId w:val="2"/>
  </w:num>
  <w:num w:numId="20">
    <w:abstractNumId w:val="9"/>
  </w:num>
  <w:num w:numId="21">
    <w:abstractNumId w:val="15"/>
  </w:num>
  <w:num w:numId="22">
    <w:abstractNumId w:val="28"/>
  </w:num>
  <w:num w:numId="23">
    <w:abstractNumId w:val="0"/>
  </w:num>
  <w:num w:numId="24">
    <w:abstractNumId w:val="10"/>
  </w:num>
  <w:num w:numId="25">
    <w:abstractNumId w:val="6"/>
  </w:num>
  <w:num w:numId="26">
    <w:abstractNumId w:val="26"/>
  </w:num>
  <w:num w:numId="27">
    <w:abstractNumId w:val="23"/>
  </w:num>
  <w:num w:numId="28">
    <w:abstractNumId w:val="20"/>
  </w:num>
  <w:num w:numId="29">
    <w:abstractNumId w:val="1"/>
  </w:num>
  <w:num w:numId="30">
    <w:abstractNumId w:val="3"/>
  </w:num>
  <w:num w:numId="31">
    <w:abstractNumId w:val="11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21D6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809AD"/>
    <w:rsid w:val="002A1F9D"/>
    <w:rsid w:val="002B0365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36B15"/>
    <w:rsid w:val="00536C27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5D1581"/>
    <w:rsid w:val="005E7C37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B45F2"/>
    <w:rsid w:val="006D57C2"/>
    <w:rsid w:val="006E277B"/>
    <w:rsid w:val="006F27F5"/>
    <w:rsid w:val="006F337A"/>
    <w:rsid w:val="00701435"/>
    <w:rsid w:val="00706BD0"/>
    <w:rsid w:val="0071647C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D401A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225"/>
    <w:rsid w:val="00860867"/>
    <w:rsid w:val="00862B15"/>
    <w:rsid w:val="008724D4"/>
    <w:rsid w:val="00872CE4"/>
    <w:rsid w:val="00887026"/>
    <w:rsid w:val="00887E7F"/>
    <w:rsid w:val="008A6F98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76059"/>
    <w:rsid w:val="00984954"/>
    <w:rsid w:val="009B0A2C"/>
    <w:rsid w:val="009C154D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4F12"/>
    <w:rsid w:val="00A77E86"/>
    <w:rsid w:val="00A909DD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C36E3"/>
    <w:rsid w:val="00BD3ABC"/>
    <w:rsid w:val="00BD4D5A"/>
    <w:rsid w:val="00BF0448"/>
    <w:rsid w:val="00BF16FE"/>
    <w:rsid w:val="00BF3DFE"/>
    <w:rsid w:val="00BF5151"/>
    <w:rsid w:val="00C01306"/>
    <w:rsid w:val="00C05FAB"/>
    <w:rsid w:val="00C0721B"/>
    <w:rsid w:val="00C2348D"/>
    <w:rsid w:val="00C400D6"/>
    <w:rsid w:val="00C4198A"/>
    <w:rsid w:val="00C4351E"/>
    <w:rsid w:val="00C60C4B"/>
    <w:rsid w:val="00C629C4"/>
    <w:rsid w:val="00C910B5"/>
    <w:rsid w:val="00C912B0"/>
    <w:rsid w:val="00C962FA"/>
    <w:rsid w:val="00CA0D06"/>
    <w:rsid w:val="00CA3947"/>
    <w:rsid w:val="00CB3E93"/>
    <w:rsid w:val="00CB6052"/>
    <w:rsid w:val="00CB6BF9"/>
    <w:rsid w:val="00CD4721"/>
    <w:rsid w:val="00CE0CAA"/>
    <w:rsid w:val="00CF2240"/>
    <w:rsid w:val="00D02368"/>
    <w:rsid w:val="00D04A57"/>
    <w:rsid w:val="00D05719"/>
    <w:rsid w:val="00D06FE6"/>
    <w:rsid w:val="00D1596B"/>
    <w:rsid w:val="00D337AA"/>
    <w:rsid w:val="00D35F4D"/>
    <w:rsid w:val="00D40916"/>
    <w:rsid w:val="00D4234E"/>
    <w:rsid w:val="00D431B2"/>
    <w:rsid w:val="00D4385A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00213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E4596"/>
    <w:rsid w:val="00EF45F8"/>
    <w:rsid w:val="00EF49BA"/>
    <w:rsid w:val="00F03A0F"/>
    <w:rsid w:val="00F050D7"/>
    <w:rsid w:val="00F061EC"/>
    <w:rsid w:val="00F076C6"/>
    <w:rsid w:val="00F111D2"/>
    <w:rsid w:val="00F12B56"/>
    <w:rsid w:val="00F26251"/>
    <w:rsid w:val="00F36B05"/>
    <w:rsid w:val="00F443B6"/>
    <w:rsid w:val="00F46959"/>
    <w:rsid w:val="00F5667E"/>
    <w:rsid w:val="00F66784"/>
    <w:rsid w:val="00F66AB1"/>
    <w:rsid w:val="00F70B2E"/>
    <w:rsid w:val="00F715D1"/>
    <w:rsid w:val="00F72E33"/>
    <w:rsid w:val="00F965AD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9D21-8506-4476-9951-2D1DBDEB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2017-04-10T15:34:00Z</cp:lastPrinted>
  <dcterms:created xsi:type="dcterms:W3CDTF">2017-04-10T16:19:00Z</dcterms:created>
  <dcterms:modified xsi:type="dcterms:W3CDTF">2017-04-10T16:19:00Z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