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C6002A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01492" wp14:editId="6731EB3F">
                <wp:simplePos x="0" y="0"/>
                <wp:positionH relativeFrom="column">
                  <wp:posOffset>558140</wp:posOffset>
                </wp:positionH>
                <wp:positionV relativeFrom="paragraph">
                  <wp:posOffset>148829</wp:posOffset>
                </wp:positionV>
                <wp:extent cx="1507861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861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363585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C6002A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3.95pt;margin-top:11.7pt;width:118.7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3F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" stroked="f">
                <v:textbox>
                  <w:txbxContent>
                    <w:p w:rsidR="00850AB6" w:rsidRPr="00850AB6" w:rsidRDefault="00363585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C6002A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8D41" wp14:editId="772AB434">
                <wp:simplePos x="0" y="0"/>
                <wp:positionH relativeFrom="column">
                  <wp:posOffset>3590925</wp:posOffset>
                </wp:positionH>
                <wp:positionV relativeFrom="paragraph">
                  <wp:posOffset>210185</wp:posOffset>
                </wp:positionV>
                <wp:extent cx="1733550" cy="762000"/>
                <wp:effectExtent l="95250" t="95250" r="38100" b="381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2.75pt;margin-top:16.55pt;width:136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363585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002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Sept. 12-16</w:t>
                            </w:r>
                            <w:r w:rsidR="003635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363585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6002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Sept. 12-16</w:t>
                      </w:r>
                      <w:r w:rsidR="0036358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262255</wp:posOffset>
                </wp:positionV>
                <wp:extent cx="4311015" cy="1722120"/>
                <wp:effectExtent l="34925" t="31750" r="35560" b="368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22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11518E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Kinds of Sentences</w:t>
                            </w:r>
                          </w:p>
                          <w:p w:rsidR="00EA3322" w:rsidRDefault="00EE0BDB" w:rsidP="00EE0BD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Statement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tells something </w:t>
                            </w:r>
                            <w:proofErr w:type="gramStart"/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0BDB" w:rsidRDefault="00EE0BDB" w:rsidP="00EE0BD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Question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asks something </w:t>
                            </w:r>
                            <w:proofErr w:type="gramStart"/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0BDB" w:rsidRDefault="00EE0BDB" w:rsidP="00EE0BD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Command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– a sentence that tells someone to do something </w:t>
                            </w:r>
                            <w:proofErr w:type="gramStart"/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0BDB" w:rsidRPr="00EA3322" w:rsidRDefault="00EE0BDB" w:rsidP="00EE0B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Exclamation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shows strong feeling </w:t>
                            </w:r>
                            <w:proofErr w:type="gramStart"/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2BDB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pt;margin-top:20.65pt;width:339.45pt;height:1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Jw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11518E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sz w:val="32"/>
                          <w:szCs w:val="32"/>
                        </w:rPr>
                        <w:t>Kinds of Sentences</w:t>
                      </w:r>
                    </w:p>
                    <w:p w:rsidR="00EA3322" w:rsidRDefault="00EE0BDB" w:rsidP="00EE0BD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Statement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tells something </w:t>
                      </w:r>
                      <w:proofErr w:type="gramStart"/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EE0BDB" w:rsidRDefault="00EE0BDB" w:rsidP="00EE0BD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Question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asks something </w:t>
                      </w:r>
                      <w:proofErr w:type="gramStart"/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?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EE0BDB" w:rsidRDefault="00EE0BDB" w:rsidP="00EE0BD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Command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– a sentence that tells someone to do something </w:t>
                      </w:r>
                      <w:proofErr w:type="gramStart"/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EE0BDB" w:rsidRPr="00EA3322" w:rsidRDefault="00EE0BDB" w:rsidP="00EE0BDB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Exclamation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shows strong feeling </w:t>
                      </w:r>
                      <w:proofErr w:type="gramStart"/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!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52BDB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C6002A" w:rsidRDefault="00C6002A" w:rsidP="00C6002A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  <w:t>A Fine, Fine School</w:t>
                            </w:r>
                          </w:p>
                          <w:p w:rsidR="00C6002A" w:rsidRDefault="00C6002A" w:rsidP="00C6002A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000000"/>
                                <w:sz w:val="24"/>
                                <w:szCs w:val="24"/>
                              </w:rPr>
                              <w:t>Humorous Fiction</w:t>
                            </w:r>
                          </w:p>
                          <w:p w:rsidR="00C6002A" w:rsidRDefault="00C6002A" w:rsidP="00C6002A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Written and Illustrated by Sharon Creech, pgs. </w:t>
                            </w:r>
                            <w:proofErr w:type="gramStart"/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</w:rPr>
                              <w:t>14-32.</w:t>
                            </w:r>
                            <w:proofErr w:type="gramEnd"/>
                          </w:p>
                          <w:p w:rsidR="00C6002A" w:rsidRPr="00EA3322" w:rsidRDefault="00C6002A" w:rsidP="00C6002A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C6002A" w:rsidRPr="00EA3322" w:rsidRDefault="00C6002A" w:rsidP="00C6002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 Structure</w:t>
                            </w:r>
                          </w:p>
                          <w:p w:rsidR="00C6002A" w:rsidRPr="00EA3322" w:rsidRDefault="00C6002A" w:rsidP="00C6002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Summarize</w:t>
                            </w:r>
                          </w:p>
                          <w:p w:rsidR="00C6002A" w:rsidRPr="00EA3322" w:rsidRDefault="00C6002A" w:rsidP="00C6002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Accuracy</w:t>
                            </w:r>
                          </w:p>
                          <w:p w:rsidR="00C6002A" w:rsidRDefault="00C6002A" w:rsidP="0007215E">
                            <w:pPr>
                              <w:spacing w:line="36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  <w:p w:rsidR="00C6002A" w:rsidRDefault="00C6002A" w:rsidP="0007215E">
                            <w:pPr>
                              <w:spacing w:line="36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  <w:p w:rsidR="0007215E" w:rsidRPr="0007215E" w:rsidRDefault="0007215E" w:rsidP="0007215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721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SOL Pre-test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Ku8g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C6002A" w:rsidRDefault="00C6002A" w:rsidP="00C6002A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4"/>
                        </w:rPr>
                        <w:t>A Fine, Fine School</w:t>
                      </w:r>
                    </w:p>
                    <w:p w:rsidR="00C6002A" w:rsidRDefault="00C6002A" w:rsidP="00C6002A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000000"/>
                          <w:sz w:val="24"/>
                          <w:szCs w:val="24"/>
                        </w:rPr>
                        <w:t>Humorous Fiction</w:t>
                      </w:r>
                    </w:p>
                    <w:p w:rsidR="00C6002A" w:rsidRDefault="00C6002A" w:rsidP="00C6002A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 xml:space="preserve">Written and Illustrated by Sharon Creech, pgs. </w:t>
                      </w:r>
                      <w:proofErr w:type="gramStart"/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</w:rPr>
                        <w:t>14-32.</w:t>
                      </w:r>
                      <w:proofErr w:type="gramEnd"/>
                    </w:p>
                    <w:p w:rsidR="00C6002A" w:rsidRPr="00EA3322" w:rsidRDefault="00C6002A" w:rsidP="00C6002A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C6002A" w:rsidRPr="00EA3322" w:rsidRDefault="00C6002A" w:rsidP="00C6002A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Story Structure</w:t>
                      </w:r>
                    </w:p>
                    <w:p w:rsidR="00C6002A" w:rsidRPr="00EA3322" w:rsidRDefault="00C6002A" w:rsidP="00C6002A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Summarize</w:t>
                      </w:r>
                    </w:p>
                    <w:p w:rsidR="00C6002A" w:rsidRPr="00EA3322" w:rsidRDefault="00C6002A" w:rsidP="00C6002A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Accuracy</w:t>
                      </w:r>
                    </w:p>
                    <w:p w:rsidR="00C6002A" w:rsidRDefault="00C6002A" w:rsidP="0007215E">
                      <w:pPr>
                        <w:spacing w:line="36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4"/>
                        </w:rPr>
                      </w:pPr>
                    </w:p>
                    <w:p w:rsidR="00C6002A" w:rsidRDefault="00C6002A" w:rsidP="0007215E">
                      <w:pPr>
                        <w:spacing w:line="36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4"/>
                        </w:rPr>
                      </w:pPr>
                    </w:p>
                    <w:p w:rsidR="0007215E" w:rsidRPr="0007215E" w:rsidRDefault="0007215E" w:rsidP="0007215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721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SOL Pre-test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9920F1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283210</wp:posOffset>
                </wp:positionV>
                <wp:extent cx="4311015" cy="3242310"/>
                <wp:effectExtent l="34925" t="34290" r="35560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242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02A" w:rsidRPr="00EA3322" w:rsidRDefault="00C6002A" w:rsidP="00C600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002A" w:rsidRPr="00C6002A" w:rsidRDefault="00C6002A" w:rsidP="00C600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principal-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 xml:space="preserve"> the leader of a school</w:t>
                            </w:r>
                          </w:p>
                          <w:p w:rsidR="00C6002A" w:rsidRPr="00C6002A" w:rsidRDefault="00C6002A" w:rsidP="00C600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soared-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 xml:space="preserve"> flew upward</w:t>
                            </w:r>
                          </w:p>
                          <w:p w:rsidR="00C6002A" w:rsidRPr="00C6002A" w:rsidRDefault="00C6002A" w:rsidP="00C600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proud-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 xml:space="preserve"> pleased with yourself or someone else</w:t>
                            </w:r>
                          </w:p>
                          <w:p w:rsidR="00C6002A" w:rsidRPr="00C6002A" w:rsidRDefault="00C6002A" w:rsidP="00C600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announced-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 xml:space="preserve"> made known</w:t>
                            </w:r>
                          </w:p>
                          <w:p w:rsidR="00C6002A" w:rsidRPr="00C6002A" w:rsidRDefault="00C6002A" w:rsidP="00C600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strolled-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 xml:space="preserve"> walked slowly</w:t>
                            </w:r>
                          </w:p>
                          <w:p w:rsidR="00C6002A" w:rsidRPr="00C6002A" w:rsidRDefault="00C6002A" w:rsidP="00C600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worried-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 xml:space="preserve"> thinking about something bad that might happen</w:t>
                            </w:r>
                          </w:p>
                          <w:p w:rsidR="00C6002A" w:rsidRPr="00C6002A" w:rsidRDefault="00C6002A" w:rsidP="00C600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fine-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 xml:space="preserve"> very nice</w:t>
                            </w:r>
                          </w:p>
                          <w:p w:rsidR="00C6002A" w:rsidRPr="00C6002A" w:rsidRDefault="00C6002A" w:rsidP="00C600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certainly-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 xml:space="preserve"> surely</w:t>
                            </w:r>
                          </w:p>
                          <w:p w:rsidR="00C6002A" w:rsidRPr="00EA3322" w:rsidRDefault="00C6002A" w:rsidP="00C6002A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pt;margin-top:22.3pt;width:339.45pt;height:2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Du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C6002A" w:rsidRPr="00EA3322" w:rsidRDefault="00C6002A" w:rsidP="00C6002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002A" w:rsidRPr="00C6002A" w:rsidRDefault="00C6002A" w:rsidP="00C600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principal-</w:t>
                      </w: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 xml:space="preserve"> the leader of a school</w:t>
                      </w:r>
                    </w:p>
                    <w:p w:rsidR="00C6002A" w:rsidRPr="00C6002A" w:rsidRDefault="00C6002A" w:rsidP="00C600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soared-</w:t>
                      </w: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 xml:space="preserve"> flew upward</w:t>
                      </w:r>
                    </w:p>
                    <w:p w:rsidR="00C6002A" w:rsidRPr="00C6002A" w:rsidRDefault="00C6002A" w:rsidP="00C600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proud-</w:t>
                      </w: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 xml:space="preserve"> pleased with yourself or someone else</w:t>
                      </w:r>
                    </w:p>
                    <w:p w:rsidR="00C6002A" w:rsidRPr="00C6002A" w:rsidRDefault="00C6002A" w:rsidP="00C600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announced-</w:t>
                      </w: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 xml:space="preserve"> made known</w:t>
                      </w:r>
                    </w:p>
                    <w:p w:rsidR="00C6002A" w:rsidRPr="00C6002A" w:rsidRDefault="00C6002A" w:rsidP="00C600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strolled-</w:t>
                      </w: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 xml:space="preserve"> walked slowly</w:t>
                      </w:r>
                    </w:p>
                    <w:p w:rsidR="00C6002A" w:rsidRPr="00C6002A" w:rsidRDefault="00C6002A" w:rsidP="00C600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worried-</w:t>
                      </w: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 xml:space="preserve"> thinking about something bad that might happen</w:t>
                      </w:r>
                    </w:p>
                    <w:p w:rsidR="00C6002A" w:rsidRPr="00C6002A" w:rsidRDefault="00C6002A" w:rsidP="00C600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fine-</w:t>
                      </w: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 xml:space="preserve"> very nice</w:t>
                      </w:r>
                    </w:p>
                    <w:p w:rsidR="00C6002A" w:rsidRPr="00C6002A" w:rsidRDefault="00C6002A" w:rsidP="00C600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certainly-</w:t>
                      </w:r>
                      <w:r w:rsidRPr="00C6002A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 xml:space="preserve"> surely</w:t>
                      </w:r>
                    </w:p>
                    <w:p w:rsidR="00C6002A" w:rsidRPr="00EA3322" w:rsidRDefault="00C6002A" w:rsidP="00C6002A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Long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Vowels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005"/>
                            </w:tblGrid>
                            <w:tr w:rsidR="00EE0BDB" w:rsidTr="00EE0BDB">
                              <w:tc>
                                <w:tcPr>
                                  <w:tcW w:w="1654" w:type="dxa"/>
                                </w:tcPr>
                                <w:p w:rsidR="00EA3322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spoke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mile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save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excuse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cone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invite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cube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price</w:t>
                                  </w:r>
                                </w:p>
                                <w:p w:rsidR="00EE0BDB" w:rsidRPr="00EA3322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erase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ripe</w:t>
                                  </w:r>
                                </w:p>
                                <w:p w:rsidR="00EE0BDB" w:rsidRP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EE0BDB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broke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flame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life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rule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these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those</w:t>
                                  </w:r>
                                </w:p>
                                <w:p w:rsid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surprise</w:t>
                                  </w:r>
                                </w:p>
                                <w:p w:rsidR="00EE0BDB" w:rsidRPr="00EA3322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decide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PHJ4ED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sz w:val="32"/>
                          <w:szCs w:val="32"/>
                        </w:rPr>
                        <w:t>Long</w:t>
                      </w:r>
                      <w:r w:rsidR="00EA3322" w:rsidRPr="00EA332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Vowels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005"/>
                      </w:tblGrid>
                      <w:tr w:rsidR="00EE0BDB" w:rsidTr="00EE0BDB">
                        <w:tc>
                          <w:tcPr>
                            <w:tcW w:w="1654" w:type="dxa"/>
                          </w:tcPr>
                          <w:p w:rsidR="00EA3322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spoke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mile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save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excuse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cone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invite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cube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price</w:t>
                            </w:r>
                          </w:p>
                          <w:p w:rsidR="00EE0BDB" w:rsidRPr="00EA3322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erase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ripe</w:t>
                            </w:r>
                          </w:p>
                          <w:p w:rsidR="00EE0BDB" w:rsidRP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E0BD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broke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flame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life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rule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these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those</w:t>
                            </w:r>
                          </w:p>
                          <w:p w:rsid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surprise</w:t>
                            </w:r>
                          </w:p>
                          <w:p w:rsidR="00EE0BDB" w:rsidRPr="00EA3322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decide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9920F1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2208810</wp:posOffset>
                </wp:positionH>
                <wp:positionV relativeFrom="paragraph">
                  <wp:posOffset>293758</wp:posOffset>
                </wp:positionV>
                <wp:extent cx="4311015" cy="3301340"/>
                <wp:effectExtent l="19050" t="19050" r="32385" b="3302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301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C6002A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EE0BDB"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E0BDB"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DOL Quiz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Read story for homework</w:t>
                            </w:r>
                          </w:p>
                          <w:p w:rsid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C600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</w:t>
                            </w:r>
                            <w:r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each</w:t>
                            </w:r>
                          </w:p>
                          <w:p w:rsidR="00992CAE" w:rsidRPr="00EE0BDB" w:rsidRDefault="00992CAE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 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0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($0.75); Grammar Extra Credit due Friday</w:t>
                            </w:r>
                          </w:p>
                          <w:p w:rsidR="00EE0BDB" w:rsidRPr="00B9701A" w:rsidRDefault="00B9701A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 – </w:t>
                            </w:r>
                            <w:r w:rsidRPr="00B9701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Study for tests</w:t>
                            </w:r>
                          </w:p>
                          <w:p w:rsidR="00EE0BDB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Friday – </w:t>
                            </w:r>
                            <w:r w:rsidR="00B9701A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Fall Pictures, </w:t>
                            </w:r>
                            <w:r w:rsidR="00B9701A" w:rsidRPr="00B97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r w:rsidR="00B9701A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9701A" w:rsidRPr="00B97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Reading, Grammar, Vocabulary, and Spelling Test</w:t>
                            </w:r>
                            <w:r w:rsidR="00C600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B9701A" w:rsidRPr="00B97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</w:t>
                            </w:r>
                            <w:r w:rsidR="00B9701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for DOL Quiz</w:t>
                            </w:r>
                          </w:p>
                          <w:p w:rsidR="00B9701A" w:rsidRDefault="00C6002A" w:rsidP="00B9701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(19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E0BDB"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r w:rsidR="00B9701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DOL Quiz</w:t>
                            </w:r>
                          </w:p>
                          <w:p w:rsidR="00C6002A" w:rsidRDefault="00C6002A" w:rsidP="00C6002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Students need 6 AR points for the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C600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Six Weeks. </w:t>
                            </w:r>
                          </w:p>
                          <w:p w:rsidR="001F44BE" w:rsidRDefault="001F44BE" w:rsidP="001F44BE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44BE" w:rsidRPr="001F44BE" w:rsidRDefault="001F44BE" w:rsidP="001F44BE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BDB" w:rsidRPr="00EE0BDB" w:rsidRDefault="00EE0BDB" w:rsidP="00B9701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9pt;margin-top:23.15pt;width:339.45pt;height:25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C6002A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EE0BDB"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EE0BDB"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DOL Quiz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; Read story for homework</w:t>
                      </w:r>
                    </w:p>
                    <w:p w:rsid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C6002A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</w:t>
                      </w:r>
                      <w:r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x each</w:t>
                      </w:r>
                    </w:p>
                    <w:p w:rsidR="00992CAE" w:rsidRPr="00EE0BDB" w:rsidRDefault="00992CAE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 –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6002A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($0.75); Grammar Extra Credit due Friday</w:t>
                      </w:r>
                    </w:p>
                    <w:p w:rsidR="00EE0BDB" w:rsidRPr="00B9701A" w:rsidRDefault="00B9701A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 – </w:t>
                      </w:r>
                      <w:r w:rsidRPr="00B9701A">
                        <w:rPr>
                          <w:rFonts w:ascii="Comic Sans MS" w:hAnsi="Comic Sans MS"/>
                          <w:sz w:val="24"/>
                          <w:szCs w:val="32"/>
                        </w:rPr>
                        <w:t>Study for tests</w:t>
                      </w:r>
                    </w:p>
                    <w:p w:rsidR="00EE0BDB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Friday – </w:t>
                      </w:r>
                      <w:r w:rsidR="00B9701A">
                        <w:rPr>
                          <w:rFonts w:ascii="Comic Sans MS" w:hAnsi="Comic Sans MS"/>
                          <w:b/>
                          <w:i/>
                          <w:sz w:val="28"/>
                          <w:szCs w:val="24"/>
                        </w:rPr>
                        <w:t xml:space="preserve">Fall Pictures, </w:t>
                      </w:r>
                      <w:r w:rsidR="00B9701A" w:rsidRPr="00B9701A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r w:rsidR="00B9701A">
                        <w:rPr>
                          <w:rFonts w:ascii="Comic Sans MS" w:hAnsi="Comic Sans MS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="00B9701A" w:rsidRPr="00B9701A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Reading, Grammar, Vocabulary, and Spelling Test</w:t>
                      </w:r>
                      <w:r w:rsidR="00C6002A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B9701A" w:rsidRPr="00B9701A">
                        <w:rPr>
                          <w:rFonts w:ascii="Comic Sans MS" w:hAnsi="Comic Sans MS"/>
                          <w:sz w:val="24"/>
                          <w:szCs w:val="24"/>
                        </w:rPr>
                        <w:t>;</w:t>
                      </w:r>
                      <w:r w:rsidR="00B9701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for DOL Quiz</w:t>
                      </w:r>
                    </w:p>
                    <w:p w:rsidR="00B9701A" w:rsidRDefault="00C6002A" w:rsidP="00B9701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(19</w:t>
                      </w:r>
                      <w:r w:rsidRPr="00C6002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E0BDB"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) – </w:t>
                      </w:r>
                      <w:r w:rsidR="00B9701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DOL Quiz</w:t>
                      </w:r>
                    </w:p>
                    <w:p w:rsidR="00C6002A" w:rsidRDefault="00C6002A" w:rsidP="00C6002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Students need 6 AR points for the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Pr="00C6002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Six Weeks. </w:t>
                      </w:r>
                    </w:p>
                    <w:p w:rsidR="001F44BE" w:rsidRDefault="001F44BE" w:rsidP="001F44BE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F44BE" w:rsidRPr="001F44BE" w:rsidRDefault="001F44BE" w:rsidP="001F44BE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EE0BDB" w:rsidRPr="00EE0BDB" w:rsidRDefault="00EE0BDB" w:rsidP="00B9701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D2" w:rsidRDefault="001C3BD2" w:rsidP="00F46959">
      <w:pPr>
        <w:spacing w:after="0" w:line="240" w:lineRule="auto"/>
      </w:pPr>
      <w:r>
        <w:separator/>
      </w:r>
    </w:p>
  </w:endnote>
  <w:endnote w:type="continuationSeparator" w:id="0">
    <w:p w:rsidR="001C3BD2" w:rsidRDefault="001C3BD2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D2" w:rsidRDefault="001C3BD2" w:rsidP="00F46959">
      <w:pPr>
        <w:spacing w:after="0" w:line="240" w:lineRule="auto"/>
      </w:pPr>
      <w:r>
        <w:separator/>
      </w:r>
    </w:p>
  </w:footnote>
  <w:footnote w:type="continuationSeparator" w:id="0">
    <w:p w:rsidR="001C3BD2" w:rsidRDefault="001C3BD2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4FDD"/>
    <w:rsid w:val="000A1BDB"/>
    <w:rsid w:val="000B1018"/>
    <w:rsid w:val="000C38A1"/>
    <w:rsid w:val="000D2AE3"/>
    <w:rsid w:val="000E3F4F"/>
    <w:rsid w:val="000F7282"/>
    <w:rsid w:val="000F7A2A"/>
    <w:rsid w:val="0010487F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C3BD2"/>
    <w:rsid w:val="001F1258"/>
    <w:rsid w:val="001F44BE"/>
    <w:rsid w:val="001F6214"/>
    <w:rsid w:val="00203687"/>
    <w:rsid w:val="00212C74"/>
    <w:rsid w:val="00222E36"/>
    <w:rsid w:val="00231721"/>
    <w:rsid w:val="0025146C"/>
    <w:rsid w:val="00275ACE"/>
    <w:rsid w:val="00277F9C"/>
    <w:rsid w:val="002B0C64"/>
    <w:rsid w:val="002B6B3C"/>
    <w:rsid w:val="002C1186"/>
    <w:rsid w:val="002E411D"/>
    <w:rsid w:val="002E60AB"/>
    <w:rsid w:val="0030739A"/>
    <w:rsid w:val="00313D51"/>
    <w:rsid w:val="00322783"/>
    <w:rsid w:val="00333B61"/>
    <w:rsid w:val="00363585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92CAE"/>
    <w:rsid w:val="009C33E1"/>
    <w:rsid w:val="009D21FE"/>
    <w:rsid w:val="009D588F"/>
    <w:rsid w:val="009F5EBC"/>
    <w:rsid w:val="009F6895"/>
    <w:rsid w:val="00A00BE4"/>
    <w:rsid w:val="00A1332A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9701A"/>
    <w:rsid w:val="00BA40A5"/>
    <w:rsid w:val="00BB1BEB"/>
    <w:rsid w:val="00BB7D51"/>
    <w:rsid w:val="00BD3ABC"/>
    <w:rsid w:val="00BF0448"/>
    <w:rsid w:val="00BF16FE"/>
    <w:rsid w:val="00C01306"/>
    <w:rsid w:val="00C0721B"/>
    <w:rsid w:val="00C2348D"/>
    <w:rsid w:val="00C4198A"/>
    <w:rsid w:val="00C6002A"/>
    <w:rsid w:val="00C60C4B"/>
    <w:rsid w:val="00C629C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DEA8-6B80-47A1-9840-B9AD2B3B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2016-09-09T15:37:00Z</cp:lastPrinted>
  <dcterms:created xsi:type="dcterms:W3CDTF">2016-09-09T15:46:00Z</dcterms:created>
  <dcterms:modified xsi:type="dcterms:W3CDTF">2016-09-09T15:46:00Z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