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AE3E5E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AE3E5E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9485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Sept. 6-9</w:t>
                            </w:r>
                            <w:r w:rsidR="00EE0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9485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Sept. 6-9</w:t>
                      </w:r>
                      <w:r w:rsidR="00EE0B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9920F1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2198914</wp:posOffset>
                </wp:positionH>
                <wp:positionV relativeFrom="paragraph">
                  <wp:posOffset>260440</wp:posOffset>
                </wp:positionV>
                <wp:extent cx="4311015" cy="2144485"/>
                <wp:effectExtent l="19050" t="19050" r="32385" b="4635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1444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58C6" w:rsidRDefault="0011518E" w:rsidP="004B58C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B58C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Subjects and Predicates</w:t>
                            </w:r>
                          </w:p>
                          <w:p w:rsidR="004B58C6" w:rsidRDefault="004B58C6" w:rsidP="004B58C6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4B58C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4B58C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>subject</w:t>
                            </w:r>
                            <w:r w:rsidRPr="004B58C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of a sentence usually com</w:t>
                            </w:r>
                            <w:r w:rsidR="00EC73C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es at the start of the sentence</w:t>
                            </w:r>
                            <w:r w:rsidRPr="004B58C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. They can be one word or more than one word. They tell what/whom the sentence is about. </w:t>
                            </w:r>
                          </w:p>
                          <w:p w:rsidR="00EC73C8" w:rsidRDefault="00EC73C8" w:rsidP="004B58C6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example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)- </w:t>
                            </w:r>
                            <w:r w:rsidRPr="00EC73C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>Our teacher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loves school. </w:t>
                            </w:r>
                          </w:p>
                          <w:p w:rsidR="00EC73C8" w:rsidRDefault="004B58C6" w:rsidP="004B58C6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The predicate of a sentence</w:t>
                            </w:r>
                            <w:r w:rsidR="00EC73C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tells what the subject does or is. </w:t>
                            </w:r>
                          </w:p>
                          <w:p w:rsidR="00552BDB" w:rsidRDefault="00EC73C8" w:rsidP="00EC73C8">
                            <w:pPr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example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)- The students </w:t>
                            </w:r>
                            <w:r w:rsidRPr="00EC73C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>walk to school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B58C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58C6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2BDB" w:rsidRDefault="00552BDB" w:rsidP="005816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Pr="009014F7" w:rsidRDefault="00552BDB" w:rsidP="005816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9014F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73.15pt;margin-top:20.5pt;width:339.45pt;height:16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uC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4B58C6" w:rsidRDefault="0011518E" w:rsidP="004B58C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B58C6">
                        <w:rPr>
                          <w:rFonts w:ascii="Comic Sans MS" w:hAnsi="Comic Sans MS"/>
                          <w:sz w:val="32"/>
                          <w:szCs w:val="32"/>
                        </w:rPr>
                        <w:t>Subjects and Predicates</w:t>
                      </w:r>
                    </w:p>
                    <w:p w:rsidR="004B58C6" w:rsidRDefault="004B58C6" w:rsidP="004B58C6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4B58C6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The </w:t>
                      </w:r>
                      <w:r w:rsidRPr="004B58C6"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  <w:t>subject</w:t>
                      </w:r>
                      <w:r w:rsidRPr="004B58C6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of a sentence usually com</w:t>
                      </w:r>
                      <w:r w:rsidR="00EC73C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es at the start of the sentence</w:t>
                      </w:r>
                      <w:r w:rsidRPr="004B58C6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. They can be one word or more than one word. They tell what/whom the sentence is about. </w:t>
                      </w:r>
                    </w:p>
                    <w:p w:rsidR="00EC73C8" w:rsidRDefault="00EC73C8" w:rsidP="004B58C6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example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)- </w:t>
                      </w:r>
                      <w:r w:rsidRPr="00EC73C8"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  <w:t>Our teacher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loves school. </w:t>
                      </w:r>
                    </w:p>
                    <w:p w:rsidR="00EC73C8" w:rsidRDefault="004B58C6" w:rsidP="004B58C6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The predicate of a sentence</w:t>
                      </w:r>
                      <w:r w:rsidR="00EC73C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tells what the subject does or is. </w:t>
                      </w:r>
                    </w:p>
                    <w:p w:rsidR="00552BDB" w:rsidRDefault="00EC73C8" w:rsidP="00EC73C8">
                      <w:pPr>
                        <w:spacing w:line="240" w:lineRule="auto"/>
                        <w:ind w:firstLine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example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)- The student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s </w:t>
                      </w:r>
                      <w:r w:rsidRPr="00EC73C8"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  <w:t>walk to school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. </w:t>
                      </w:r>
                      <w:r w:rsidR="004B58C6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4B58C6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52BDB" w:rsidRDefault="00552BDB" w:rsidP="005816A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Pr="009014F7" w:rsidRDefault="00552BDB" w:rsidP="005816A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9014F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191135</wp:posOffset>
                </wp:positionV>
                <wp:extent cx="2564765" cy="3147060"/>
                <wp:effectExtent l="34925" t="36830" r="38735" b="3556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14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EA3322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07215E" w:rsidRDefault="0089485C" w:rsidP="00AE3E5E">
                            <w:pPr>
                              <w:spacing w:line="360" w:lineRule="auto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4"/>
                                <w:szCs w:val="24"/>
                              </w:rPr>
                              <w:t>Two Goats Cross a River-</w:t>
                            </w:r>
                          </w:p>
                          <w:p w:rsidR="0089485C" w:rsidRDefault="0089485C" w:rsidP="00AE3E5E">
                            <w:pPr>
                              <w:spacing w:line="360" w:lineRule="auto"/>
                              <w:rPr>
                                <w:rFonts w:ascii="Verdana" w:eastAsia="Times New Roman" w:hAnsi="Verdana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485C">
                              <w:rPr>
                                <w:rFonts w:ascii="Verdana" w:eastAsia="Times New Roman" w:hAnsi="Verdana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Passage </w:t>
                            </w:r>
                          </w:p>
                          <w:p w:rsidR="0089485C" w:rsidRPr="0089485C" w:rsidRDefault="0089485C" w:rsidP="00AE3E5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This week students will work on passage work rather than having a story in the textbook. They will have a quiz on Friday about the passage.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.25pt;margin-top:15.05pt;width:201.95pt;height:2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EA3322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07215E" w:rsidRDefault="0089485C" w:rsidP="00AE3E5E">
                      <w:pPr>
                        <w:spacing w:line="360" w:lineRule="auto"/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4"/>
                          <w:szCs w:val="24"/>
                        </w:rPr>
                        <w:t>Two Goats Cross a River-</w:t>
                      </w:r>
                    </w:p>
                    <w:p w:rsidR="0089485C" w:rsidRDefault="0089485C" w:rsidP="00AE3E5E">
                      <w:pPr>
                        <w:spacing w:line="360" w:lineRule="auto"/>
                        <w:rPr>
                          <w:rFonts w:ascii="Verdana" w:eastAsia="Times New Roman" w:hAnsi="Verdana" w:cs="Arial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9485C">
                        <w:rPr>
                          <w:rFonts w:ascii="Verdana" w:eastAsia="Times New Roman" w:hAnsi="Verdana" w:cs="Arial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Passage </w:t>
                      </w:r>
                    </w:p>
                    <w:p w:rsidR="0089485C" w:rsidRPr="0089485C" w:rsidRDefault="0089485C" w:rsidP="00AE3E5E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Times New Roman" w:hAnsi="Verdana" w:cs="Arial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This week students will work on passage work rather than having a story in the textbook. They will have a quiz on Friday about the passage.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E0CAA" w:rsidP="00CE0CAA"/>
    <w:p w:rsidR="00CE0CAA" w:rsidRPr="00CE0CAA" w:rsidRDefault="00EC73C8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137BE" wp14:editId="7DD43C2D">
                <wp:simplePos x="0" y="0"/>
                <wp:positionH relativeFrom="column">
                  <wp:posOffset>2198370</wp:posOffset>
                </wp:positionH>
                <wp:positionV relativeFrom="paragraph">
                  <wp:posOffset>83820</wp:posOffset>
                </wp:positionV>
                <wp:extent cx="4311015" cy="2795270"/>
                <wp:effectExtent l="19050" t="19050" r="32385" b="4318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7952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EA3322" w:rsidRDefault="000911A6" w:rsidP="00EE0B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11518E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EA3322" w:rsidRP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58C6" w:rsidRPr="0089485C" w:rsidRDefault="0089485C" w:rsidP="004B58C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9485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u w:val="single"/>
                              </w:rPr>
                              <w:t>cross-</w:t>
                            </w:r>
                            <w:r w:rsidRPr="0089485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 xml:space="preserve"> </w:t>
                            </w:r>
                            <w:r w:rsidRPr="0089485C"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>to go to the other side</w:t>
                            </w:r>
                          </w:p>
                          <w:p w:rsidR="0089485C" w:rsidRPr="0089485C" w:rsidRDefault="0089485C" w:rsidP="004B58C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9485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u w:val="single"/>
                              </w:rPr>
                              <w:t>huff-</w:t>
                            </w:r>
                            <w:r w:rsidRPr="0089485C"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 xml:space="preserve"> to blow from being tired or angry</w:t>
                            </w:r>
                          </w:p>
                          <w:p w:rsidR="0089485C" w:rsidRPr="0089485C" w:rsidRDefault="0089485C" w:rsidP="004B58C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9485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u w:val="single"/>
                              </w:rPr>
                              <w:t>light-</w:t>
                            </w:r>
                            <w:r w:rsidRPr="0089485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 xml:space="preserve"> </w:t>
                            </w:r>
                            <w:r w:rsidRPr="0089485C"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>not heavy</w:t>
                            </w:r>
                          </w:p>
                          <w:p w:rsidR="0089485C" w:rsidRPr="0089485C" w:rsidRDefault="0089485C" w:rsidP="004B58C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9485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u w:val="single"/>
                              </w:rPr>
                              <w:t>narrow-</w:t>
                            </w:r>
                            <w:r w:rsidRPr="0089485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 xml:space="preserve"> </w:t>
                            </w:r>
                            <w:r w:rsidRPr="0089485C"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>small or thin; not wide</w:t>
                            </w:r>
                          </w:p>
                          <w:p w:rsidR="0089485C" w:rsidRPr="0089485C" w:rsidRDefault="0089485C" w:rsidP="004B58C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9485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u w:val="single"/>
                              </w:rPr>
                              <w:t>wise-</w:t>
                            </w:r>
                            <w:r w:rsidRPr="0089485C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</w:rPr>
                              <w:t xml:space="preserve"> </w:t>
                            </w:r>
                            <w:r w:rsidRPr="0089485C"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>intelligent (smart); having good judgement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1pt;margin-top:6.6pt;width:339.45pt;height:2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5W18w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EA3322" w:rsidRDefault="000911A6" w:rsidP="00EE0B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11518E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="00EA3322" w:rsidRP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B58C6" w:rsidRPr="0089485C" w:rsidRDefault="0089485C" w:rsidP="004B58C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89485C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u w:val="single"/>
                        </w:rPr>
                        <w:t>cross-</w:t>
                      </w:r>
                      <w:r w:rsidRPr="0089485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 xml:space="preserve"> </w:t>
                      </w:r>
                      <w:r w:rsidRPr="0089485C">
                        <w:rPr>
                          <w:rFonts w:ascii="Comic Sans MS" w:hAnsi="Comic Sans MS"/>
                          <w:color w:val="7030A0"/>
                          <w:sz w:val="32"/>
                        </w:rPr>
                        <w:t>to go to the other side</w:t>
                      </w:r>
                    </w:p>
                    <w:p w:rsidR="0089485C" w:rsidRPr="0089485C" w:rsidRDefault="0089485C" w:rsidP="004B58C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89485C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u w:val="single"/>
                        </w:rPr>
                        <w:t>huff-</w:t>
                      </w:r>
                      <w:r w:rsidRPr="0089485C">
                        <w:rPr>
                          <w:rFonts w:ascii="Comic Sans MS" w:hAnsi="Comic Sans MS"/>
                          <w:color w:val="7030A0"/>
                          <w:sz w:val="32"/>
                        </w:rPr>
                        <w:t xml:space="preserve"> to blow from being tired or angry</w:t>
                      </w:r>
                    </w:p>
                    <w:p w:rsidR="0089485C" w:rsidRPr="0089485C" w:rsidRDefault="0089485C" w:rsidP="004B58C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89485C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u w:val="single"/>
                        </w:rPr>
                        <w:t>light-</w:t>
                      </w:r>
                      <w:r w:rsidRPr="0089485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 xml:space="preserve"> </w:t>
                      </w:r>
                      <w:r w:rsidRPr="0089485C">
                        <w:rPr>
                          <w:rFonts w:ascii="Comic Sans MS" w:hAnsi="Comic Sans MS"/>
                          <w:color w:val="7030A0"/>
                          <w:sz w:val="32"/>
                        </w:rPr>
                        <w:t>not heavy</w:t>
                      </w:r>
                    </w:p>
                    <w:p w:rsidR="0089485C" w:rsidRPr="0089485C" w:rsidRDefault="0089485C" w:rsidP="004B58C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89485C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u w:val="single"/>
                        </w:rPr>
                        <w:t>narrow-</w:t>
                      </w:r>
                      <w:r w:rsidRPr="0089485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 xml:space="preserve"> </w:t>
                      </w:r>
                      <w:r w:rsidRPr="0089485C">
                        <w:rPr>
                          <w:rFonts w:ascii="Comic Sans MS" w:hAnsi="Comic Sans MS"/>
                          <w:color w:val="7030A0"/>
                          <w:sz w:val="32"/>
                        </w:rPr>
                        <w:t>small or thin; not wide</w:t>
                      </w:r>
                    </w:p>
                    <w:p w:rsidR="0089485C" w:rsidRPr="0089485C" w:rsidRDefault="0089485C" w:rsidP="004B58C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89485C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u w:val="single"/>
                        </w:rPr>
                        <w:t>wise-</w:t>
                      </w:r>
                      <w:r w:rsidRPr="0089485C">
                        <w:rPr>
                          <w:rFonts w:ascii="Comic Sans MS" w:hAnsi="Comic Sans MS"/>
                          <w:b/>
                          <w:color w:val="7030A0"/>
                          <w:sz w:val="32"/>
                        </w:rPr>
                        <w:t xml:space="preserve"> </w:t>
                      </w:r>
                      <w:r w:rsidRPr="0089485C">
                        <w:rPr>
                          <w:rFonts w:ascii="Comic Sans MS" w:hAnsi="Comic Sans MS"/>
                          <w:color w:val="7030A0"/>
                          <w:sz w:val="32"/>
                        </w:rPr>
                        <w:t>intelligent (smart); having good judgement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9920F1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80645</wp:posOffset>
                </wp:positionV>
                <wp:extent cx="2470150" cy="521970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219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3E5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Short 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Vowels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2134"/>
                            </w:tblGrid>
                            <w:tr w:rsidR="00EE0BDB" w:rsidTr="00EE0BDB">
                              <w:tc>
                                <w:tcPr>
                                  <w:tcW w:w="1654" w:type="dxa"/>
                                </w:tcPr>
                                <w:p w:rsidR="00EA3322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crop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plan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thing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smell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shut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sticky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spent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lunch</w:t>
                                  </w:r>
                                </w:p>
                                <w:p w:rsidR="00EE0BDB" w:rsidRPr="00EA3322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pumpkin</w:t>
                                  </w:r>
                                </w:p>
                                <w:p w:rsidR="00EA3322" w:rsidRPr="00EA3322" w:rsidRDefault="00EA3322" w:rsidP="00EA3322">
                                  <w:pPr>
                                    <w:pStyle w:val="NormalWeb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clock</w:t>
                                  </w:r>
                                </w:p>
                                <w:p w:rsidR="00EE0BDB" w:rsidRPr="00EE0BDB" w:rsidRDefault="00EE0BDB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AE3E5E"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gift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class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skip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swing</w:t>
                                  </w:r>
                                </w:p>
                                <w:p w:rsidR="0089485C" w:rsidRDefault="0089485C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next</w:t>
                                  </w:r>
                                </w:p>
                                <w:p w:rsidR="0089485C" w:rsidRDefault="0089485C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hug</w:t>
                                  </w:r>
                                </w:p>
                                <w:p w:rsidR="0089485C" w:rsidRDefault="0089485C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hospital</w:t>
                                  </w:r>
                                </w:p>
                                <w:p w:rsidR="0089485C" w:rsidRDefault="0089485C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fantastic</w:t>
                                  </w:r>
                                </w:p>
                                <w:p w:rsidR="00EA3322" w:rsidRPr="00EA3322" w:rsidRDefault="00EA3322" w:rsidP="00AE3E5E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1.5pt;margin-top:6.35pt;width:194.5pt;height:4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E3E5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Short </w:t>
                      </w:r>
                      <w:r w:rsidR="00EA3322" w:rsidRPr="00EA3322">
                        <w:rPr>
                          <w:rFonts w:ascii="Comic Sans MS" w:hAnsi="Comic Sans MS"/>
                          <w:sz w:val="32"/>
                          <w:szCs w:val="32"/>
                        </w:rPr>
                        <w:t>Vowels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2134"/>
                      </w:tblGrid>
                      <w:tr w:rsidR="00EE0BDB" w:rsidTr="00EE0BDB">
                        <w:tc>
                          <w:tcPr>
                            <w:tcW w:w="1654" w:type="dxa"/>
                          </w:tcPr>
                          <w:p w:rsidR="00EA3322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crop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plan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thing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smell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shut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sticky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spent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lunch</w:t>
                            </w:r>
                          </w:p>
                          <w:p w:rsidR="00EE0BDB" w:rsidRPr="00EA3322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pumpkin</w:t>
                            </w:r>
                          </w:p>
                          <w:p w:rsidR="00EA3322" w:rsidRPr="00EA3322" w:rsidRDefault="00EA3322" w:rsidP="00EA3322">
                            <w:pPr>
                              <w:pStyle w:val="NormalWeb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</w:tcPr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clock</w:t>
                            </w:r>
                          </w:p>
                          <w:p w:rsidR="00EE0BDB" w:rsidRPr="00EE0BDB" w:rsidRDefault="00EE0BDB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E3E5E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gift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class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skip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swing</w:t>
                            </w:r>
                          </w:p>
                          <w:p w:rsidR="0089485C" w:rsidRDefault="0089485C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next</w:t>
                            </w:r>
                          </w:p>
                          <w:p w:rsidR="0089485C" w:rsidRDefault="0089485C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hug</w:t>
                            </w:r>
                          </w:p>
                          <w:p w:rsidR="0089485C" w:rsidRDefault="0089485C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hospital</w:t>
                            </w:r>
                          </w:p>
                          <w:p w:rsidR="0089485C" w:rsidRDefault="0089485C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fantastic</w:t>
                            </w:r>
                          </w:p>
                          <w:p w:rsidR="00EA3322" w:rsidRPr="00EA3322" w:rsidRDefault="00EA3322" w:rsidP="00AE3E5E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9920F1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294005</wp:posOffset>
                </wp:positionV>
                <wp:extent cx="4311015" cy="3448050"/>
                <wp:effectExtent l="19050" t="19050" r="32385" b="3810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448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EE0BDB" w:rsidRPr="0089485C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Tuesday – </w:t>
                            </w:r>
                            <w:r w:rsidR="0089485C" w:rsidRP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over passage</w:t>
                            </w:r>
                            <w:r w:rsid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green notebook</w:t>
                            </w:r>
                            <w:r w:rsidR="0089485C"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07F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Spelling </w:t>
                            </w:r>
                            <w:r w:rsidR="00507F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x each</w:t>
                            </w:r>
                          </w:p>
                          <w:p w:rsidR="0089485C" w:rsidRPr="0089485C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Wednesday- </w:t>
                            </w:r>
                            <w:r w:rsidRPr="0089485C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Grammar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Homework (70% or higher = extra credit)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  <w:p w:rsidR="0089485C" w:rsidRPr="0089485C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Thursday-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Study for Reading Quiz, Spelling Test, and Grammar Test</w:t>
                            </w:r>
                          </w:p>
                          <w:p w:rsidR="00EE0BDB" w:rsidRPr="0089485C" w:rsidRDefault="00EE0BDB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 –</w:t>
                            </w:r>
                            <w:r w:rsid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3E5E" w:rsidRP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Test</w:t>
                            </w:r>
                            <w:r w:rsid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AE3E5E" w:rsidRP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for DOL Quiz</w:t>
                            </w:r>
                          </w:p>
                          <w:p w:rsidR="00AE3E5E" w:rsidRPr="0089485C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 (12</w:t>
                            </w:r>
                            <w:r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E3E5E"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)-</w:t>
                            </w:r>
                            <w:r w:rsidR="00AE3E5E" w:rsidRP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DOL Quiz</w:t>
                            </w:r>
                          </w:p>
                          <w:p w:rsidR="0089485C" w:rsidRPr="0089485C" w:rsidRDefault="0089485C" w:rsidP="0089485C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89485C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Students need 6 AR points for the 1</w:t>
                            </w:r>
                            <w:r w:rsidRPr="0089485C">
                              <w:rPr>
                                <w:rFonts w:ascii="Comic Sans MS" w:hAnsi="Comic Sans MS"/>
                                <w:b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89485C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Six Weeks.</w:t>
                            </w:r>
                            <w:r w:rsidRPr="0089485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23.15pt;width:339.45pt;height:27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EE0BDB" w:rsidRPr="0089485C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Tuesday – </w:t>
                      </w:r>
                      <w:r w:rsidR="0089485C" w:rsidRP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over passage</w:t>
                      </w:r>
                      <w:r w:rsid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green notebook</w:t>
                      </w:r>
                      <w:r w:rsidR="0089485C"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507F9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Spelling </w:t>
                      </w:r>
                      <w:r w:rsidR="00507F97">
                        <w:rPr>
                          <w:rFonts w:ascii="Comic Sans MS" w:hAnsi="Comic Sans MS"/>
                          <w:sz w:val="24"/>
                          <w:szCs w:val="24"/>
                        </w:rPr>
                        <w:t>3</w:t>
                      </w:r>
                      <w:bookmarkStart w:id="1" w:name="_GoBack"/>
                      <w:bookmarkEnd w:id="1"/>
                      <w:r w:rsidRP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>x each</w:t>
                      </w:r>
                    </w:p>
                    <w:p w:rsidR="0089485C" w:rsidRPr="0089485C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Wednesday- </w:t>
                      </w:r>
                      <w:r w:rsidRPr="0089485C">
                        <w:rPr>
                          <w:rFonts w:ascii="Comic Sans MS" w:hAnsi="Comic Sans MS"/>
                          <w:sz w:val="24"/>
                          <w:szCs w:val="32"/>
                        </w:rPr>
                        <w:t>Grammar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>Homework (70% or higher = extra credit)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 </w:t>
                      </w:r>
                    </w:p>
                    <w:p w:rsidR="0089485C" w:rsidRPr="0089485C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Thursday- </w:t>
                      </w: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>Study for Reading Quiz, Spelling Test, and Grammar Test</w:t>
                      </w:r>
                    </w:p>
                    <w:p w:rsidR="00EE0BDB" w:rsidRPr="0089485C" w:rsidRDefault="00EE0BDB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 –</w:t>
                      </w:r>
                      <w:r w:rsid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E3E5E" w:rsidRP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>Test</w:t>
                      </w:r>
                      <w:r w:rsid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AE3E5E" w:rsidRP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P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for DOL Quiz</w:t>
                      </w:r>
                    </w:p>
                    <w:p w:rsidR="00AE3E5E" w:rsidRPr="0089485C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 (12</w:t>
                      </w:r>
                      <w:r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E3E5E"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)-</w:t>
                      </w:r>
                      <w:r w:rsidR="00AE3E5E" w:rsidRP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DOL Quiz</w:t>
                      </w:r>
                    </w:p>
                    <w:p w:rsidR="0089485C" w:rsidRPr="0089485C" w:rsidRDefault="0089485C" w:rsidP="0089485C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*</w:t>
                      </w:r>
                      <w:r w:rsidRPr="0089485C">
                        <w:rPr>
                          <w:rFonts w:ascii="Comic Sans MS" w:hAnsi="Comic Sans MS"/>
                          <w:b/>
                          <w:szCs w:val="24"/>
                        </w:rPr>
                        <w:t>Students need 6 AR points for the 1</w:t>
                      </w:r>
                      <w:r w:rsidRPr="0089485C">
                        <w:rPr>
                          <w:rFonts w:ascii="Comic Sans MS" w:hAnsi="Comic Sans MS"/>
                          <w:b/>
                          <w:szCs w:val="24"/>
                          <w:vertAlign w:val="superscript"/>
                        </w:rPr>
                        <w:t>st</w:t>
                      </w:r>
                      <w:r w:rsidRPr="0089485C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Six Weeks.</w:t>
                      </w:r>
                      <w:r w:rsidRPr="0089485C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1C" w:rsidRDefault="00D7611C" w:rsidP="00F46959">
      <w:pPr>
        <w:spacing w:after="0" w:line="240" w:lineRule="auto"/>
      </w:pPr>
      <w:r>
        <w:separator/>
      </w:r>
    </w:p>
  </w:endnote>
  <w:endnote w:type="continuationSeparator" w:id="0">
    <w:p w:rsidR="00D7611C" w:rsidRDefault="00D7611C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1C" w:rsidRDefault="00D7611C" w:rsidP="00F46959">
      <w:pPr>
        <w:spacing w:after="0" w:line="240" w:lineRule="auto"/>
      </w:pPr>
      <w:r>
        <w:separator/>
      </w:r>
    </w:p>
  </w:footnote>
  <w:footnote w:type="continuationSeparator" w:id="0">
    <w:p w:rsidR="00D7611C" w:rsidRDefault="00D7611C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F1258"/>
    <w:rsid w:val="001F6214"/>
    <w:rsid w:val="00203687"/>
    <w:rsid w:val="00212C74"/>
    <w:rsid w:val="00222E36"/>
    <w:rsid w:val="00231721"/>
    <w:rsid w:val="0025146C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739A"/>
    <w:rsid w:val="00313D51"/>
    <w:rsid w:val="00322783"/>
    <w:rsid w:val="00333B61"/>
    <w:rsid w:val="0039067F"/>
    <w:rsid w:val="00396B49"/>
    <w:rsid w:val="003B0C6D"/>
    <w:rsid w:val="003C3921"/>
    <w:rsid w:val="003D6C54"/>
    <w:rsid w:val="003E2126"/>
    <w:rsid w:val="003F150B"/>
    <w:rsid w:val="003F6818"/>
    <w:rsid w:val="00406BC1"/>
    <w:rsid w:val="00422507"/>
    <w:rsid w:val="0042520D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52BDB"/>
    <w:rsid w:val="00553555"/>
    <w:rsid w:val="0056177E"/>
    <w:rsid w:val="00562F01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55604"/>
    <w:rsid w:val="0068322F"/>
    <w:rsid w:val="0069079E"/>
    <w:rsid w:val="006A2B48"/>
    <w:rsid w:val="006B0E02"/>
    <w:rsid w:val="006D57C2"/>
    <w:rsid w:val="006F337A"/>
    <w:rsid w:val="00701435"/>
    <w:rsid w:val="00706BD0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72CE4"/>
    <w:rsid w:val="00887026"/>
    <w:rsid w:val="0089485C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E0A52"/>
    <w:rsid w:val="00AE3E5E"/>
    <w:rsid w:val="00AF6D7A"/>
    <w:rsid w:val="00B044B8"/>
    <w:rsid w:val="00B07DE1"/>
    <w:rsid w:val="00B1107B"/>
    <w:rsid w:val="00B16786"/>
    <w:rsid w:val="00B16BCB"/>
    <w:rsid w:val="00B325F4"/>
    <w:rsid w:val="00B35E7F"/>
    <w:rsid w:val="00B53191"/>
    <w:rsid w:val="00B65AE9"/>
    <w:rsid w:val="00BA40A5"/>
    <w:rsid w:val="00BB1BEB"/>
    <w:rsid w:val="00BB7D51"/>
    <w:rsid w:val="00BD3ABC"/>
    <w:rsid w:val="00BF0448"/>
    <w:rsid w:val="00BF16FE"/>
    <w:rsid w:val="00C01306"/>
    <w:rsid w:val="00C0721B"/>
    <w:rsid w:val="00C1423B"/>
    <w:rsid w:val="00C2348D"/>
    <w:rsid w:val="00C4198A"/>
    <w:rsid w:val="00C60C4B"/>
    <w:rsid w:val="00C629C4"/>
    <w:rsid w:val="00C910B5"/>
    <w:rsid w:val="00C912B0"/>
    <w:rsid w:val="00CA0D06"/>
    <w:rsid w:val="00CA3947"/>
    <w:rsid w:val="00CD4721"/>
    <w:rsid w:val="00CE0CAA"/>
    <w:rsid w:val="00CF2240"/>
    <w:rsid w:val="00D02368"/>
    <w:rsid w:val="00D04A57"/>
    <w:rsid w:val="00D0644C"/>
    <w:rsid w:val="00D1596B"/>
    <w:rsid w:val="00D337AA"/>
    <w:rsid w:val="00D4234E"/>
    <w:rsid w:val="00D44EA6"/>
    <w:rsid w:val="00D60C32"/>
    <w:rsid w:val="00D7271F"/>
    <w:rsid w:val="00D7611C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A3322"/>
    <w:rsid w:val="00EC73C8"/>
    <w:rsid w:val="00ED01FF"/>
    <w:rsid w:val="00ED7079"/>
    <w:rsid w:val="00EE0BDB"/>
    <w:rsid w:val="00EF49BA"/>
    <w:rsid w:val="00F03A0F"/>
    <w:rsid w:val="00F050D7"/>
    <w:rsid w:val="00F061EC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3DCE-1736-4F7A-938D-226F7034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22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3</cp:revision>
  <cp:lastPrinted>2016-09-06T11:30:00Z</cp:lastPrinted>
  <dcterms:created xsi:type="dcterms:W3CDTF">2016-09-06T11:30:00Z</dcterms:created>
  <dcterms:modified xsi:type="dcterms:W3CDTF">2016-09-06T11:52:00Z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