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4A0AF1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9483" wp14:editId="784C341D">
                <wp:simplePos x="0" y="0"/>
                <wp:positionH relativeFrom="column">
                  <wp:posOffset>3598545</wp:posOffset>
                </wp:positionH>
                <wp:positionV relativeFrom="paragraph">
                  <wp:posOffset>196850</wp:posOffset>
                </wp:positionV>
                <wp:extent cx="1638300" cy="693420"/>
                <wp:effectExtent l="95250" t="95250" r="38100" b="304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34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16948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35pt;margin-top:15.5pt;width:129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A695" wp14:editId="046B6CFD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FD4D59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4.5pt;margin-top:10.8pt;width:145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Q9hQ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" stroked="f">
                <v:textbox>
                  <w:txbxContent>
                    <w:p w:rsidR="00627182" w:rsidRDefault="00FD4D59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bookmarkStart w:id="1" w:name="_GoBack"/>
                      <w:bookmarkEnd w:id="1"/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0DBA3" wp14:editId="5B36B8C1">
                <wp:simplePos x="0" y="0"/>
                <wp:positionH relativeFrom="column">
                  <wp:posOffset>227330</wp:posOffset>
                </wp:positionH>
                <wp:positionV relativeFrom="paragraph">
                  <wp:posOffset>137160</wp:posOffset>
                </wp:positionV>
                <wp:extent cx="1306195" cy="225425"/>
                <wp:effectExtent l="0" t="317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FD4D59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850AB6" w:rsidRPr="00850AB6">
                              <w:rPr>
                                <w:sz w:val="18"/>
                                <w:szCs w:val="18"/>
                              </w:rPr>
                              <w:t>@gilesk12.org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.9pt;margin-top:10.8pt;width:102.8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ihQIAABc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" stroked="f">
                <v:textbox>
                  <w:txbxContent>
                    <w:p w:rsidR="00850AB6" w:rsidRPr="00850AB6" w:rsidRDefault="00FD4D59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850AB6" w:rsidRPr="00850AB6">
                        <w:rPr>
                          <w:sz w:val="18"/>
                          <w:szCs w:val="18"/>
                        </w:rPr>
                        <w:t>@gilesk12.org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FD4D59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2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7E28D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11-15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F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FD4D59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F2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7E28D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11-15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2F9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4A0A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80645</wp:posOffset>
                </wp:positionV>
                <wp:extent cx="1247775" cy="333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F1" w:rsidRPr="004A0AF1" w:rsidRDefault="004A0AF1" w:rsidP="004A0A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0A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299.25pt;margin-top:6.35pt;width:98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" fillcolor="white [3201]" stroked="f" strokeweight=".5pt">
                <v:textbox>
                  <w:txbxContent>
                    <w:p w:rsidR="004A0AF1" w:rsidRPr="004A0AF1" w:rsidRDefault="004A0AF1" w:rsidP="004A0AF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0A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9C2F9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E2F15E" wp14:editId="46527831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8860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88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255712" w:rsidRPr="009926C5" w:rsidRDefault="009926C5" w:rsidP="009C2F97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9926C5">
                              <w:rPr>
                                <w:sz w:val="28"/>
                              </w:rPr>
                              <w:t>SOL Review</w:t>
                            </w:r>
                          </w:p>
                          <w:p w:rsidR="009926C5" w:rsidRPr="009926C5" w:rsidRDefault="009926C5" w:rsidP="009C2F97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9926C5">
                              <w:rPr>
                                <w:sz w:val="28"/>
                              </w:rPr>
                              <w:t xml:space="preserve">* </w:t>
                            </w:r>
                            <w:r w:rsidR="007E28D6">
                              <w:rPr>
                                <w:sz w:val="28"/>
                              </w:rPr>
                              <w:t>Poetry</w:t>
                            </w:r>
                          </w:p>
                          <w:p w:rsidR="009926C5" w:rsidRPr="009926C5" w:rsidRDefault="009926C5" w:rsidP="009C2F97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9926C5">
                              <w:rPr>
                                <w:sz w:val="28"/>
                              </w:rPr>
                              <w:t>*</w:t>
                            </w:r>
                            <w:r w:rsidR="007E28D6">
                              <w:rPr>
                                <w:sz w:val="28"/>
                              </w:rPr>
                              <w:t>Cause and Effect</w:t>
                            </w:r>
                          </w:p>
                          <w:p w:rsidR="009926C5" w:rsidRPr="009926C5" w:rsidRDefault="009926C5" w:rsidP="009C2F97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9926C5">
                              <w:rPr>
                                <w:sz w:val="28"/>
                              </w:rPr>
                              <w:t xml:space="preserve">* </w:t>
                            </w:r>
                            <w:r w:rsidR="007E28D6">
                              <w:rPr>
                                <w:sz w:val="28"/>
                              </w:rPr>
                              <w:t>Drawing Conclusions/Inferencing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pt;margin-top:15.15pt;width:201.95pt;height:2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9z8gIAACs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255712" w:rsidRPr="009926C5" w:rsidRDefault="009926C5" w:rsidP="009C2F97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9926C5">
                        <w:rPr>
                          <w:sz w:val="28"/>
                        </w:rPr>
                        <w:t>SOL Review</w:t>
                      </w:r>
                    </w:p>
                    <w:p w:rsidR="009926C5" w:rsidRPr="009926C5" w:rsidRDefault="009926C5" w:rsidP="009C2F97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9926C5">
                        <w:rPr>
                          <w:sz w:val="28"/>
                        </w:rPr>
                        <w:t xml:space="preserve">* </w:t>
                      </w:r>
                      <w:r w:rsidR="007E28D6">
                        <w:rPr>
                          <w:sz w:val="28"/>
                        </w:rPr>
                        <w:t>Poetry</w:t>
                      </w:r>
                    </w:p>
                    <w:p w:rsidR="009926C5" w:rsidRPr="009926C5" w:rsidRDefault="009926C5" w:rsidP="009C2F97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9926C5">
                        <w:rPr>
                          <w:sz w:val="28"/>
                        </w:rPr>
                        <w:t>*</w:t>
                      </w:r>
                      <w:r w:rsidR="007E28D6">
                        <w:rPr>
                          <w:sz w:val="28"/>
                        </w:rPr>
                        <w:t>Cause and Effect</w:t>
                      </w:r>
                    </w:p>
                    <w:p w:rsidR="009926C5" w:rsidRPr="009926C5" w:rsidRDefault="009926C5" w:rsidP="009C2F97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9926C5">
                        <w:rPr>
                          <w:sz w:val="28"/>
                        </w:rPr>
                        <w:t xml:space="preserve">* </w:t>
                      </w:r>
                      <w:r w:rsidR="007E28D6">
                        <w:rPr>
                          <w:sz w:val="28"/>
                        </w:rPr>
                        <w:t>Drawing Conclusions/Inferencing</w:t>
                      </w:r>
                    </w:p>
                  </w:txbxContent>
                </v:textbox>
              </v:shape>
            </w:pict>
          </mc:Fallback>
        </mc:AlternateContent>
      </w:r>
      <w:r w:rsidR="0075774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07343" wp14:editId="1032D4FE">
                <wp:simplePos x="0" y="0"/>
                <wp:positionH relativeFrom="column">
                  <wp:posOffset>2247900</wp:posOffset>
                </wp:positionH>
                <wp:positionV relativeFrom="paragraph">
                  <wp:posOffset>316230</wp:posOffset>
                </wp:positionV>
                <wp:extent cx="4311015" cy="21621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162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182" w:rsidRPr="00590897" w:rsidRDefault="0011518E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66E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Prepositions</w:t>
                            </w:r>
                          </w:p>
                          <w:p w:rsidR="00DA411B" w:rsidRDefault="00DA411B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06643" w:rsidRP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</w:pP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 xml:space="preserve">A preposition is a word that connects other words in a sentence. Prepositions can identify where and when. </w:t>
                            </w:r>
                          </w:p>
                          <w:p w:rsidR="00506643" w:rsidRP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</w:pPr>
                          </w:p>
                          <w:p w:rsidR="00506643" w:rsidRP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  <w:u w:val="single"/>
                              </w:rPr>
                              <w:t xml:space="preserve">For example- </w:t>
                            </w:r>
                          </w:p>
                          <w:p w:rsid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</w:pP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ab/>
                              <w:t xml:space="preserve">The group of climbers walked </w:t>
                            </w: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  <w:u w:val="single"/>
                              </w:rPr>
                              <w:t>along</w:t>
                            </w: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 xml:space="preserve"> the path. </w:t>
                            </w:r>
                          </w:p>
                          <w:p w:rsid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ab/>
                              <w:t xml:space="preserve">Hiking </w:t>
                            </w: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  <w:u w:val="single"/>
                              </w:rPr>
                              <w:t>over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 xml:space="preserve"> the hills is good exercise. </w:t>
                            </w:r>
                          </w:p>
                          <w:p w:rsid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ab/>
                              <w:t xml:space="preserve">They ski </w:t>
                            </w:r>
                            <w:r w:rsidRPr="00506643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  <w:u w:val="single"/>
                              </w:rPr>
                              <w:t xml:space="preserve">down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 xml:space="preserve">the steep slopes. </w:t>
                            </w:r>
                          </w:p>
                          <w:p w:rsidR="00506643" w:rsidRPr="00506643" w:rsidRDefault="00506643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:rsidR="00CA24C1" w:rsidRDefault="00CA24C1" w:rsidP="00CA24C1"/>
                          <w:p w:rsidR="007E40A5" w:rsidRPr="00C615C1" w:rsidRDefault="007E40A5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649C" w:rsidRDefault="0076649C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77pt;margin-top:24.9pt;width:339.45pt;height:17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627182" w:rsidRPr="00590897" w:rsidRDefault="0011518E" w:rsidP="006271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66E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Prepositions</w:t>
                      </w:r>
                    </w:p>
                    <w:p w:rsidR="00DA411B" w:rsidRDefault="00DA411B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06643" w:rsidRP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</w:pP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 xml:space="preserve">A preposition is a word that connects other words in a sentence. Prepositions can identify where and when. </w:t>
                      </w:r>
                    </w:p>
                    <w:p w:rsidR="00506643" w:rsidRP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</w:pPr>
                    </w:p>
                    <w:p w:rsidR="00506643" w:rsidRP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  <w:u w:val="single"/>
                        </w:rPr>
                      </w:pP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  <w:u w:val="single"/>
                        </w:rPr>
                        <w:t xml:space="preserve">For example- </w:t>
                      </w:r>
                    </w:p>
                    <w:p w:rsid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</w:pP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ab/>
                        <w:t xml:space="preserve">The group of climbers walked </w:t>
                      </w: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  <w:u w:val="single"/>
                        </w:rPr>
                        <w:t>along</w:t>
                      </w: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 xml:space="preserve"> the path. </w:t>
                      </w:r>
                    </w:p>
                    <w:p w:rsid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ab/>
                        <w:t xml:space="preserve">Hiking </w:t>
                      </w: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  <w:u w:val="single"/>
                        </w:rPr>
                        <w:t>over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 xml:space="preserve"> the hills is good exercise. </w:t>
                      </w:r>
                    </w:p>
                    <w:p w:rsid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ab/>
                        <w:t xml:space="preserve">They ski </w:t>
                      </w:r>
                      <w:r w:rsidRPr="00506643">
                        <w:rPr>
                          <w:rFonts w:ascii="Comic Sans MS" w:hAnsi="Comic Sans MS" w:cs="Arial"/>
                          <w:sz w:val="24"/>
                          <w:szCs w:val="20"/>
                          <w:u w:val="single"/>
                        </w:rPr>
                        <w:t xml:space="preserve">down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 xml:space="preserve">the steep slopes. </w:t>
                      </w:r>
                    </w:p>
                    <w:p w:rsidR="00506643" w:rsidRPr="00506643" w:rsidRDefault="00506643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0"/>
                        </w:rPr>
                        <w:tab/>
                      </w:r>
                    </w:p>
                    <w:p w:rsidR="00CA24C1" w:rsidRDefault="00CA24C1" w:rsidP="00CA24C1"/>
                    <w:p w:rsidR="007E40A5" w:rsidRPr="00C615C1" w:rsidRDefault="007E40A5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76649C" w:rsidRDefault="0076649C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7E40A5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6659B" wp14:editId="5584C73F">
                <wp:simplePos x="0" y="0"/>
                <wp:positionH relativeFrom="column">
                  <wp:posOffset>2200275</wp:posOffset>
                </wp:positionH>
                <wp:positionV relativeFrom="paragraph">
                  <wp:posOffset>145416</wp:posOffset>
                </wp:positionV>
                <wp:extent cx="4311015" cy="31623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62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26C5" w:rsidRDefault="009926C5" w:rsidP="009926C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6C5" w:rsidRPr="009926C5" w:rsidRDefault="009926C5" w:rsidP="009926C5">
                            <w:pPr>
                              <w:spacing w:after="0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926C5">
                              <w:rPr>
                                <w:b/>
                                <w:sz w:val="24"/>
                                <w:szCs w:val="20"/>
                              </w:rPr>
                              <w:t>Students should be able to explain the following terms:</w:t>
                            </w:r>
                          </w:p>
                          <w:p w:rsidR="007E28D6" w:rsidRDefault="009926C5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  <w:r w:rsidR="007E28D6">
                              <w:rPr>
                                <w:sz w:val="24"/>
                                <w:szCs w:val="20"/>
                              </w:rPr>
                              <w:t>poem</w:t>
                            </w:r>
                          </w:p>
                          <w:p w:rsidR="007E28D6" w:rsidRDefault="007E28D6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-lines</w:t>
                            </w:r>
                          </w:p>
                          <w:p w:rsidR="007E28D6" w:rsidRDefault="007E28D6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-stanza</w:t>
                            </w:r>
                            <w:bookmarkStart w:id="0" w:name="_GoBack"/>
                            <w:bookmarkEnd w:id="0"/>
                          </w:p>
                          <w:p w:rsidR="007E28D6" w:rsidRDefault="007E28D6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-infer</w:t>
                            </w:r>
                          </w:p>
                          <w:p w:rsidR="007E28D6" w:rsidRDefault="007E28D6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-conclude</w:t>
                            </w:r>
                          </w:p>
                          <w:p w:rsidR="007E28D6" w:rsidRDefault="007E28D6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-cause</w:t>
                            </w:r>
                          </w:p>
                          <w:p w:rsidR="007E28D6" w:rsidRDefault="007E28D6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-effect</w:t>
                            </w:r>
                          </w:p>
                          <w:p w:rsidR="00131604" w:rsidRDefault="00131604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-if….then….</w:t>
                            </w:r>
                          </w:p>
                          <w:p w:rsidR="00131604" w:rsidRDefault="00131604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-because…..then…..</w:t>
                            </w:r>
                          </w:p>
                          <w:p w:rsidR="00131604" w:rsidRPr="009926C5" w:rsidRDefault="00131604" w:rsidP="007E28D6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-when…..then…..</w:t>
                            </w:r>
                          </w:p>
                          <w:p w:rsidR="009926C5" w:rsidRPr="009926C5" w:rsidRDefault="009926C5" w:rsidP="009926C5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3.25pt;margin-top:11.45pt;width:339.45pt;height:2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2A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26C5" w:rsidRDefault="009926C5" w:rsidP="009926C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926C5" w:rsidRPr="009926C5" w:rsidRDefault="009926C5" w:rsidP="009926C5">
                      <w:pPr>
                        <w:spacing w:after="0"/>
                        <w:rPr>
                          <w:b/>
                          <w:sz w:val="24"/>
                          <w:szCs w:val="20"/>
                        </w:rPr>
                      </w:pPr>
                      <w:r w:rsidRPr="009926C5">
                        <w:rPr>
                          <w:b/>
                          <w:sz w:val="24"/>
                          <w:szCs w:val="20"/>
                        </w:rPr>
                        <w:t>Students should be able to explain the following terms:</w:t>
                      </w:r>
                    </w:p>
                    <w:p w:rsidR="007E28D6" w:rsidRDefault="009926C5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</w:t>
                      </w:r>
                      <w:r w:rsidR="007E28D6">
                        <w:rPr>
                          <w:sz w:val="24"/>
                          <w:szCs w:val="20"/>
                        </w:rPr>
                        <w:t>poem</w:t>
                      </w:r>
                    </w:p>
                    <w:p w:rsidR="007E28D6" w:rsidRDefault="007E28D6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-lines</w:t>
                      </w:r>
                    </w:p>
                    <w:p w:rsidR="007E28D6" w:rsidRDefault="007E28D6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-stanza</w:t>
                      </w:r>
                      <w:bookmarkStart w:id="1" w:name="_GoBack"/>
                      <w:bookmarkEnd w:id="1"/>
                    </w:p>
                    <w:p w:rsidR="007E28D6" w:rsidRDefault="007E28D6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-infer</w:t>
                      </w:r>
                    </w:p>
                    <w:p w:rsidR="007E28D6" w:rsidRDefault="007E28D6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-conclude</w:t>
                      </w:r>
                    </w:p>
                    <w:p w:rsidR="007E28D6" w:rsidRDefault="007E28D6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-cause</w:t>
                      </w:r>
                    </w:p>
                    <w:p w:rsidR="007E28D6" w:rsidRDefault="007E28D6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-effect</w:t>
                      </w:r>
                    </w:p>
                    <w:p w:rsidR="00131604" w:rsidRDefault="00131604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-if….then….</w:t>
                      </w:r>
                    </w:p>
                    <w:p w:rsidR="00131604" w:rsidRDefault="00131604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-because…..then…..</w:t>
                      </w:r>
                    </w:p>
                    <w:p w:rsidR="00131604" w:rsidRPr="009926C5" w:rsidRDefault="00131604" w:rsidP="007E28D6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-when…..then…..</w:t>
                      </w:r>
                    </w:p>
                    <w:p w:rsidR="009926C5" w:rsidRPr="009926C5" w:rsidRDefault="009926C5" w:rsidP="009926C5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76649C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BE0E" wp14:editId="005FE7CF">
                <wp:simplePos x="0" y="0"/>
                <wp:positionH relativeFrom="column">
                  <wp:posOffset>-400051</wp:posOffset>
                </wp:positionH>
                <wp:positionV relativeFrom="paragraph">
                  <wp:posOffset>213360</wp:posOffset>
                </wp:positionV>
                <wp:extent cx="2543175" cy="5201285"/>
                <wp:effectExtent l="19050" t="19050" r="4762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201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E28D6" w:rsidRPr="007E28D6" w:rsidRDefault="007E28D6" w:rsidP="007E28D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 xml:space="preserve">There will not be a spelling list this week. </w:t>
                            </w:r>
                          </w:p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1.5pt;margin-top:16.8pt;width:200.25pt;height:4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28D6" w:rsidRPr="007E28D6" w:rsidRDefault="007E28D6" w:rsidP="007E28D6">
                      <w:pPr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 xml:space="preserve">There will not be a spelling list this week. </w:t>
                      </w:r>
                    </w:p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7E40A5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F4AAF" wp14:editId="3A10D006">
                <wp:simplePos x="0" y="0"/>
                <wp:positionH relativeFrom="column">
                  <wp:posOffset>2200275</wp:posOffset>
                </wp:positionH>
                <wp:positionV relativeFrom="paragraph">
                  <wp:posOffset>200660</wp:posOffset>
                </wp:positionV>
                <wp:extent cx="4311015" cy="2629535"/>
                <wp:effectExtent l="19050" t="19050" r="32385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29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46FD3" w:rsidRPr="009926C5" w:rsidRDefault="00646FD3" w:rsidP="004A0A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Monday </w:t>
                            </w:r>
                            <w:r w:rsidRPr="009926C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="005D0FD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None</w:t>
                            </w:r>
                          </w:p>
                          <w:p w:rsidR="00627182" w:rsidRPr="009926C5" w:rsidRDefault="00EE0BDB" w:rsidP="00DA41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Tuesday – </w:t>
                            </w:r>
                            <w:r w:rsidR="007E28D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Mock Math Test, Sundaes for Scholars</w:t>
                            </w:r>
                          </w:p>
                          <w:p w:rsidR="00A27C07" w:rsidRPr="009926C5" w:rsidRDefault="00A27C07" w:rsidP="00DA41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Wednesday-</w:t>
                            </w:r>
                            <w:r w:rsidR="00E8444C" w:rsidRPr="009926C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E28D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Mock Reading Test</w:t>
                            </w:r>
                            <w:r w:rsidR="009926C5" w:rsidRPr="009926C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Ice Cream ($0.75)</w:t>
                            </w:r>
                          </w:p>
                          <w:p w:rsidR="00DA411B" w:rsidRPr="009926C5" w:rsidRDefault="00193A86" w:rsidP="00A27C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Thursday</w:t>
                            </w:r>
                            <w:r w:rsidR="00A27C07"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="00A27C07" w:rsidRPr="009926C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Study for </w:t>
                            </w:r>
                            <w:r w:rsidR="007E28D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Grammar test</w:t>
                            </w:r>
                            <w:r w:rsidR="00E90BEF" w:rsidRPr="009926C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E28D6" w:rsidRPr="007E28D6" w:rsidRDefault="00627182" w:rsidP="007E28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Friday</w:t>
                            </w:r>
                            <w:r w:rsidR="00EE0BDB"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="00DA411B" w:rsidRPr="009926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E28D6" w:rsidRPr="007E28D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Grammar</w:t>
                            </w:r>
                            <w:r w:rsidR="007E28D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E28D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Test</w:t>
                            </w:r>
                            <w:r w:rsidR="00A27C07" w:rsidRPr="009926C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Study for DOL Quiz</w:t>
                            </w:r>
                            <w:r w:rsidR="007E28D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Popcorn ($0.</w:t>
                            </w:r>
                            <w:r w:rsidR="007E28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25)</w:t>
                            </w:r>
                          </w:p>
                          <w:p w:rsidR="00627182" w:rsidRPr="004F6FF0" w:rsidRDefault="00627182" w:rsidP="007E28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Students are to be working toward </w:t>
                            </w:r>
                            <w:r w:rsidR="00A27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30</w:t>
                            </w:r>
                            <w:r w:rsidRPr="004F6F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AR points</w:t>
                            </w:r>
                            <w:r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r w:rsidR="00A27C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126FD6"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</w:t>
                            </w:r>
                            <w:r w:rsidR="00046508"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weeks! </w:t>
                            </w:r>
                          </w:p>
                          <w:p w:rsidR="00627182" w:rsidRPr="00627182" w:rsidRDefault="004F6FF0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67236" cy="349932"/>
                                  <wp:effectExtent l="0" t="0" r="0" b="0"/>
                                  <wp:docPr id="1" name="Picture 1" descr="C:\Users\hmunsey\AppData\Local\Microsoft\Windows\Temporary Internet Files\Content.IE5\ADJB0CH7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munsey\AppData\Local\Microsoft\Windows\Temporary Internet Files\Content.IE5\ADJB0CH7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403" cy="356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73.25pt;margin-top:15.8pt;width:339.45pt;height:20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46FD3" w:rsidRPr="009926C5" w:rsidRDefault="00646FD3" w:rsidP="004A0A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Monday </w:t>
                      </w:r>
                      <w:r w:rsidRPr="009926C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– </w:t>
                      </w:r>
                      <w:r w:rsidR="005D0FD2">
                        <w:rPr>
                          <w:rFonts w:ascii="Comic Sans MS" w:hAnsi="Comic Sans MS"/>
                          <w:sz w:val="18"/>
                          <w:szCs w:val="20"/>
                        </w:rPr>
                        <w:t>None</w:t>
                      </w:r>
                    </w:p>
                    <w:p w:rsidR="00627182" w:rsidRPr="009926C5" w:rsidRDefault="00EE0BDB" w:rsidP="00DA41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Tuesday – </w:t>
                      </w:r>
                      <w:r w:rsidR="007E28D6">
                        <w:rPr>
                          <w:rFonts w:ascii="Comic Sans MS" w:hAnsi="Comic Sans MS"/>
                          <w:sz w:val="18"/>
                          <w:szCs w:val="20"/>
                        </w:rPr>
                        <w:t>Mock Math Test, Sundaes for Scholars</w:t>
                      </w:r>
                    </w:p>
                    <w:p w:rsidR="00A27C07" w:rsidRPr="009926C5" w:rsidRDefault="00A27C07" w:rsidP="00DA41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Wednesday-</w:t>
                      </w:r>
                      <w:r w:rsidR="00E8444C" w:rsidRPr="009926C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7E28D6">
                        <w:rPr>
                          <w:rFonts w:ascii="Comic Sans MS" w:hAnsi="Comic Sans MS"/>
                          <w:sz w:val="18"/>
                          <w:szCs w:val="20"/>
                        </w:rPr>
                        <w:t>Mock Reading Test</w:t>
                      </w:r>
                      <w:r w:rsidR="009926C5" w:rsidRPr="009926C5">
                        <w:rPr>
                          <w:rFonts w:ascii="Comic Sans MS" w:hAnsi="Comic Sans MS"/>
                          <w:sz w:val="18"/>
                          <w:szCs w:val="20"/>
                        </w:rPr>
                        <w:t>, Ice Cream ($0.75)</w:t>
                      </w:r>
                    </w:p>
                    <w:p w:rsidR="00DA411B" w:rsidRPr="009926C5" w:rsidRDefault="00193A86" w:rsidP="00A27C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Thursday</w:t>
                      </w:r>
                      <w:r w:rsidR="00A27C07"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-</w:t>
                      </w:r>
                      <w:r w:rsidR="00A27C07" w:rsidRPr="009926C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Study for </w:t>
                      </w:r>
                      <w:r w:rsidR="007E28D6">
                        <w:rPr>
                          <w:rFonts w:ascii="Comic Sans MS" w:hAnsi="Comic Sans MS"/>
                          <w:sz w:val="18"/>
                          <w:szCs w:val="20"/>
                        </w:rPr>
                        <w:t>Grammar test</w:t>
                      </w:r>
                      <w:r w:rsidR="00E90BEF" w:rsidRPr="009926C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E28D6" w:rsidRPr="007E28D6" w:rsidRDefault="00627182" w:rsidP="007E28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Friday</w:t>
                      </w:r>
                      <w:r w:rsidR="00EE0BDB"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–</w:t>
                      </w:r>
                      <w:r w:rsidR="00DA411B" w:rsidRPr="009926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7E28D6" w:rsidRPr="007E28D6">
                        <w:rPr>
                          <w:rFonts w:ascii="Comic Sans MS" w:hAnsi="Comic Sans MS"/>
                          <w:sz w:val="18"/>
                          <w:szCs w:val="20"/>
                        </w:rPr>
                        <w:t>Grammar</w:t>
                      </w:r>
                      <w:r w:rsidR="007E28D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7E28D6">
                        <w:rPr>
                          <w:rFonts w:ascii="Comic Sans MS" w:hAnsi="Comic Sans MS"/>
                          <w:sz w:val="18"/>
                          <w:szCs w:val="20"/>
                        </w:rPr>
                        <w:t>Test</w:t>
                      </w:r>
                      <w:r w:rsidR="00A27C07" w:rsidRPr="009926C5">
                        <w:rPr>
                          <w:rFonts w:ascii="Comic Sans MS" w:hAnsi="Comic Sans MS"/>
                          <w:sz w:val="18"/>
                          <w:szCs w:val="20"/>
                        </w:rPr>
                        <w:t>, Study for DOL Quiz</w:t>
                      </w:r>
                      <w:r w:rsidR="007E28D6">
                        <w:rPr>
                          <w:rFonts w:ascii="Comic Sans MS" w:hAnsi="Comic Sans MS"/>
                          <w:sz w:val="18"/>
                          <w:szCs w:val="20"/>
                        </w:rPr>
                        <w:t>, Popcorn ($0.</w:t>
                      </w:r>
                      <w:r w:rsidR="007E28D6">
                        <w:rPr>
                          <w:rFonts w:ascii="Comic Sans MS" w:hAnsi="Comic Sans MS"/>
                          <w:sz w:val="18"/>
                          <w:szCs w:val="18"/>
                        </w:rPr>
                        <w:t>25)</w:t>
                      </w:r>
                    </w:p>
                    <w:p w:rsidR="00627182" w:rsidRPr="004F6FF0" w:rsidRDefault="00627182" w:rsidP="007E28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Students are to be working toward </w:t>
                      </w:r>
                      <w:r w:rsidR="00A27C0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30</w:t>
                      </w:r>
                      <w:r w:rsidRPr="004F6FF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AR points</w:t>
                      </w:r>
                      <w:r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the </w:t>
                      </w:r>
                      <w:r w:rsidR="00A27C07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126FD6"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>th</w:t>
                      </w:r>
                      <w:r w:rsidR="00046508"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weeks! </w:t>
                      </w:r>
                    </w:p>
                    <w:p w:rsidR="00627182" w:rsidRPr="00627182" w:rsidRDefault="004F6FF0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67236" cy="349932"/>
                            <wp:effectExtent l="0" t="0" r="0" b="0"/>
                            <wp:docPr id="1" name="Picture 1" descr="C:\Users\hmunsey\AppData\Local\Microsoft\Windows\Temporary Internet Files\Content.IE5\ADJB0CH7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munsey\AppData\Local\Microsoft\Windows\Temporary Internet Files\Content.IE5\ADJB0CH7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403" cy="356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E0" w:rsidRDefault="007C1EE0" w:rsidP="00F46959">
      <w:pPr>
        <w:spacing w:after="0" w:line="240" w:lineRule="auto"/>
      </w:pPr>
      <w:r>
        <w:separator/>
      </w:r>
    </w:p>
  </w:endnote>
  <w:endnote w:type="continuationSeparator" w:id="0">
    <w:p w:rsidR="007C1EE0" w:rsidRDefault="007C1EE0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E0" w:rsidRDefault="007C1EE0" w:rsidP="00F46959">
      <w:pPr>
        <w:spacing w:after="0" w:line="240" w:lineRule="auto"/>
      </w:pPr>
      <w:r>
        <w:separator/>
      </w:r>
    </w:p>
  </w:footnote>
  <w:footnote w:type="continuationSeparator" w:id="0">
    <w:p w:rsidR="007C1EE0" w:rsidRDefault="007C1EE0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052"/>
    <w:multiLevelType w:val="hybridMultilevel"/>
    <w:tmpl w:val="F7D8C28C"/>
    <w:lvl w:ilvl="0" w:tplc="A0D0C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AEBCED90"/>
    <w:lvl w:ilvl="0" w:tplc="C36EEF5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E61224"/>
    <w:multiLevelType w:val="hybridMultilevel"/>
    <w:tmpl w:val="2B8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E31FB"/>
    <w:multiLevelType w:val="hybridMultilevel"/>
    <w:tmpl w:val="8FE60B32"/>
    <w:lvl w:ilvl="0" w:tplc="1270B1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5C440D8"/>
    <w:multiLevelType w:val="hybridMultilevel"/>
    <w:tmpl w:val="B9A0ABB2"/>
    <w:lvl w:ilvl="0" w:tplc="A650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76060BD"/>
    <w:multiLevelType w:val="hybridMultilevel"/>
    <w:tmpl w:val="8AA2CFB0"/>
    <w:lvl w:ilvl="0" w:tplc="6C9893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3"/>
  </w:num>
  <w:num w:numId="17">
    <w:abstractNumId w:val="16"/>
  </w:num>
  <w:num w:numId="18">
    <w:abstractNumId w:val="0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6EC"/>
    <w:rsid w:val="000068D7"/>
    <w:rsid w:val="00012C13"/>
    <w:rsid w:val="00021ACC"/>
    <w:rsid w:val="000274E8"/>
    <w:rsid w:val="00046508"/>
    <w:rsid w:val="0004688A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24EA1"/>
    <w:rsid w:val="00126FD6"/>
    <w:rsid w:val="00131604"/>
    <w:rsid w:val="00143F97"/>
    <w:rsid w:val="001450C6"/>
    <w:rsid w:val="00147D23"/>
    <w:rsid w:val="00157080"/>
    <w:rsid w:val="001647C7"/>
    <w:rsid w:val="001865BB"/>
    <w:rsid w:val="00193A86"/>
    <w:rsid w:val="00195896"/>
    <w:rsid w:val="00196464"/>
    <w:rsid w:val="001A0125"/>
    <w:rsid w:val="001A6FF9"/>
    <w:rsid w:val="001A76B6"/>
    <w:rsid w:val="001F1258"/>
    <w:rsid w:val="001F6214"/>
    <w:rsid w:val="00203687"/>
    <w:rsid w:val="00205D9A"/>
    <w:rsid w:val="00212C74"/>
    <w:rsid w:val="00222E36"/>
    <w:rsid w:val="00231721"/>
    <w:rsid w:val="0025146C"/>
    <w:rsid w:val="00255712"/>
    <w:rsid w:val="00275ACE"/>
    <w:rsid w:val="00277F9C"/>
    <w:rsid w:val="002B0C64"/>
    <w:rsid w:val="002B6B3C"/>
    <w:rsid w:val="002C1186"/>
    <w:rsid w:val="002D0182"/>
    <w:rsid w:val="002E411D"/>
    <w:rsid w:val="002E60AB"/>
    <w:rsid w:val="002E7BA0"/>
    <w:rsid w:val="00304A00"/>
    <w:rsid w:val="0030739A"/>
    <w:rsid w:val="00313D51"/>
    <w:rsid w:val="00322783"/>
    <w:rsid w:val="00333B61"/>
    <w:rsid w:val="00335EF2"/>
    <w:rsid w:val="0039067F"/>
    <w:rsid w:val="00396B49"/>
    <w:rsid w:val="003A63AD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94CC1"/>
    <w:rsid w:val="004A0AF1"/>
    <w:rsid w:val="004A0CB8"/>
    <w:rsid w:val="004B0A6D"/>
    <w:rsid w:val="004B0FC3"/>
    <w:rsid w:val="004B4003"/>
    <w:rsid w:val="004D6466"/>
    <w:rsid w:val="004E63BA"/>
    <w:rsid w:val="004E7405"/>
    <w:rsid w:val="004F0A3E"/>
    <w:rsid w:val="004F2187"/>
    <w:rsid w:val="004F6FF0"/>
    <w:rsid w:val="00506643"/>
    <w:rsid w:val="00507747"/>
    <w:rsid w:val="0051158B"/>
    <w:rsid w:val="00511C36"/>
    <w:rsid w:val="00512993"/>
    <w:rsid w:val="00527727"/>
    <w:rsid w:val="00530657"/>
    <w:rsid w:val="00532453"/>
    <w:rsid w:val="00552BDB"/>
    <w:rsid w:val="00553555"/>
    <w:rsid w:val="0056177E"/>
    <w:rsid w:val="00562F01"/>
    <w:rsid w:val="00571BD0"/>
    <w:rsid w:val="005740D0"/>
    <w:rsid w:val="005816AE"/>
    <w:rsid w:val="00582055"/>
    <w:rsid w:val="00590897"/>
    <w:rsid w:val="00591686"/>
    <w:rsid w:val="005A60C0"/>
    <w:rsid w:val="005B435D"/>
    <w:rsid w:val="005C05F9"/>
    <w:rsid w:val="005C2831"/>
    <w:rsid w:val="005C7923"/>
    <w:rsid w:val="005D0FD2"/>
    <w:rsid w:val="00602184"/>
    <w:rsid w:val="006048B8"/>
    <w:rsid w:val="00606795"/>
    <w:rsid w:val="00611967"/>
    <w:rsid w:val="006169F2"/>
    <w:rsid w:val="00620370"/>
    <w:rsid w:val="00627182"/>
    <w:rsid w:val="006321AB"/>
    <w:rsid w:val="006411D2"/>
    <w:rsid w:val="00646FD3"/>
    <w:rsid w:val="00655604"/>
    <w:rsid w:val="00681545"/>
    <w:rsid w:val="0068322F"/>
    <w:rsid w:val="0069079E"/>
    <w:rsid w:val="006A2B48"/>
    <w:rsid w:val="006A5FF6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57743"/>
    <w:rsid w:val="0076649C"/>
    <w:rsid w:val="00775022"/>
    <w:rsid w:val="00795917"/>
    <w:rsid w:val="00796D30"/>
    <w:rsid w:val="007A1118"/>
    <w:rsid w:val="007A2150"/>
    <w:rsid w:val="007C072B"/>
    <w:rsid w:val="007C1EE0"/>
    <w:rsid w:val="007D1D52"/>
    <w:rsid w:val="007E28D6"/>
    <w:rsid w:val="007E40A5"/>
    <w:rsid w:val="007E44D7"/>
    <w:rsid w:val="007E73D5"/>
    <w:rsid w:val="007E7648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8703A"/>
    <w:rsid w:val="008C137D"/>
    <w:rsid w:val="008C17CB"/>
    <w:rsid w:val="008D18DB"/>
    <w:rsid w:val="008D39BF"/>
    <w:rsid w:val="008E02AD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6C5"/>
    <w:rsid w:val="009A0B31"/>
    <w:rsid w:val="009A464D"/>
    <w:rsid w:val="009C2F97"/>
    <w:rsid w:val="009C33E1"/>
    <w:rsid w:val="009C6D55"/>
    <w:rsid w:val="009D21FE"/>
    <w:rsid w:val="009D588F"/>
    <w:rsid w:val="009F21FB"/>
    <w:rsid w:val="009F2884"/>
    <w:rsid w:val="009F5EBC"/>
    <w:rsid w:val="009F6895"/>
    <w:rsid w:val="00A00BE4"/>
    <w:rsid w:val="00A101B0"/>
    <w:rsid w:val="00A2705C"/>
    <w:rsid w:val="00A273CB"/>
    <w:rsid w:val="00A27C07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C5BDB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84C75"/>
    <w:rsid w:val="00BA40A5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60C4B"/>
    <w:rsid w:val="00C615C1"/>
    <w:rsid w:val="00C629C4"/>
    <w:rsid w:val="00C753D2"/>
    <w:rsid w:val="00C910B5"/>
    <w:rsid w:val="00C912B0"/>
    <w:rsid w:val="00CA0D06"/>
    <w:rsid w:val="00CA24C1"/>
    <w:rsid w:val="00CA3947"/>
    <w:rsid w:val="00CD4721"/>
    <w:rsid w:val="00CE0CAA"/>
    <w:rsid w:val="00CF2240"/>
    <w:rsid w:val="00D02368"/>
    <w:rsid w:val="00D04A57"/>
    <w:rsid w:val="00D12425"/>
    <w:rsid w:val="00D1596B"/>
    <w:rsid w:val="00D200E7"/>
    <w:rsid w:val="00D273A2"/>
    <w:rsid w:val="00D337AA"/>
    <w:rsid w:val="00D40916"/>
    <w:rsid w:val="00D4234E"/>
    <w:rsid w:val="00D44EA6"/>
    <w:rsid w:val="00D60C32"/>
    <w:rsid w:val="00D7271F"/>
    <w:rsid w:val="00D905CD"/>
    <w:rsid w:val="00DA2203"/>
    <w:rsid w:val="00DA411B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444C"/>
    <w:rsid w:val="00E9040F"/>
    <w:rsid w:val="00E90BEF"/>
    <w:rsid w:val="00EA19BB"/>
    <w:rsid w:val="00EA3322"/>
    <w:rsid w:val="00EC32E0"/>
    <w:rsid w:val="00EC7E83"/>
    <w:rsid w:val="00ED01FF"/>
    <w:rsid w:val="00ED7079"/>
    <w:rsid w:val="00EE0BDB"/>
    <w:rsid w:val="00EF0434"/>
    <w:rsid w:val="00EF49BA"/>
    <w:rsid w:val="00EF6959"/>
    <w:rsid w:val="00F03A0F"/>
    <w:rsid w:val="00F050D7"/>
    <w:rsid w:val="00F061EC"/>
    <w:rsid w:val="00F111D2"/>
    <w:rsid w:val="00F12B56"/>
    <w:rsid w:val="00F13B0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4D59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570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72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6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2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767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3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5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920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43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207E-3E0E-4012-8511-5CD6434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46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2016-04-07T12:48:00Z</cp:lastPrinted>
  <dcterms:created xsi:type="dcterms:W3CDTF">2016-04-07T12:48:00Z</dcterms:created>
  <dcterms:modified xsi:type="dcterms:W3CDTF">2016-04-07T15:05:00Z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