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31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March 27- March 31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431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March 27- March 31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5448B" wp14:editId="73E3767D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619375"/>
                <wp:effectExtent l="19050" t="19050" r="4508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619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C154D" w:rsidRDefault="00A74F12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Summarizing;</w:t>
                            </w:r>
                            <w:r w:rsidR="00D431B2"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 xml:space="preserve"> Autob</w:t>
                            </w: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iographies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Articulation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Accuracy 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C154D" w:rsidRDefault="00A74F12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Summarizing;</w:t>
                      </w:r>
                      <w:r w:rsidR="00D431B2"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 xml:space="preserve"> Autob</w:t>
                      </w: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iographies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Articulation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Accuracy 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1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65757" wp14:editId="2AE16126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35242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5E7C37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Complete Sentences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73.25pt;margin-top:24.9pt;width:339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jt8AIAACo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5E7C37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Grammar</w:t>
                      </w:r>
                      <w:bookmarkStart w:id="1" w:name="_GoBack"/>
                      <w:bookmarkEnd w:id="1"/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:</w:t>
                      </w:r>
                      <w:r w:rsidR="00EA3322"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E65AC4" w:rsidRPr="005E7C3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Complete Sentences </w:t>
                      </w:r>
                      <w:r w:rsidR="00E65AC4" w:rsidRPr="005E7C37">
                        <w:rPr>
                          <w:rFonts w:ascii="Comic Sans MS" w:hAnsi="Comic Sans MS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58BFA8" wp14:editId="1EBD4322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">
                <v:imagedata r:id="rId10" o:title=""/>
              </v:shape>
            </w:pict>
          </mc:Fallback>
        </mc:AlternateContent>
      </w:r>
    </w:p>
    <w:p w:rsidR="00CE0CAA" w:rsidRDefault="00F70B2E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33D24" wp14:editId="1BAD424E">
                <wp:simplePos x="0" y="0"/>
                <wp:positionH relativeFrom="column">
                  <wp:posOffset>2200275</wp:posOffset>
                </wp:positionH>
                <wp:positionV relativeFrom="paragraph">
                  <wp:posOffset>346075</wp:posOffset>
                </wp:positionV>
                <wp:extent cx="4311015" cy="52673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26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Default="000911A6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A909DD" w:rsidRPr="00A909D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Be sure to know the following vocabulary words and their meanings</w:t>
                            </w:r>
                            <w:r w:rsidR="00F70B2E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 All of these are in your notes</w:t>
                            </w:r>
                            <w:r w:rsidR="00A909DD" w:rsidRPr="00A909D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</w:t>
                            </w:r>
                            <w:r w:rsidR="00A909DD" w:rsidRPr="00A909D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9C154D" w:rsidRDefault="009C154D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summary: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the main idea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important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details of a text</w:t>
                            </w:r>
                          </w:p>
                          <w:p w:rsidR="009C154D" w:rsidRDefault="009C154D" w:rsidP="009C15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summarizing: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to give brief statements of the main points of something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paraphrasing: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putting ideas in your own words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A74F12" w:rsidRDefault="009C154D" w:rsidP="00A74F1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plagiarism: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copying someone else’s work; this is not allowed</w:t>
                            </w:r>
                          </w:p>
                          <w:p w:rsidR="00A74F12" w:rsidRPr="00A74F12" w:rsidRDefault="00A74F12" w:rsidP="00A74F1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Pr="00D431B2" w:rsidRDefault="00D431B2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431B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auto</w:t>
                            </w:r>
                            <w:r w:rsidR="00A74F12" w:rsidRPr="00D431B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biography</w:t>
                            </w:r>
                            <w:r w:rsidR="00A74F12" w:rsidRPr="00D431B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: a text that is written by someone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about his/her own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life</w:t>
                            </w:r>
                            <w:bookmarkStart w:id="0" w:name="_GoBack"/>
                            <w:bookmarkEnd w:id="0"/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73.25pt;margin-top:27.25pt;width:339.45pt;height:4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tW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Default="000911A6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A909DD" w:rsidRPr="00A909D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Be sure to know the following vocabulary words and their meanings</w:t>
                      </w:r>
                      <w:r w:rsidR="00F70B2E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 All of these are in your notes</w:t>
                      </w:r>
                      <w:r w:rsidR="00A909DD" w:rsidRPr="00A909D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</w:t>
                      </w:r>
                      <w:r w:rsidR="00A909DD" w:rsidRPr="00A909D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9C154D" w:rsidRDefault="009C154D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summary: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the main idea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important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details of a text</w:t>
                      </w:r>
                    </w:p>
                    <w:p w:rsidR="009C154D" w:rsidRDefault="009C154D" w:rsidP="009C154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summarizing: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to give brief statements of the main points of something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paraphrasing: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putting ideas in your own words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A74F12" w:rsidRDefault="009C154D" w:rsidP="00A74F1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plagiarism: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copying someone else’s work; this is not allowed</w:t>
                      </w:r>
                    </w:p>
                    <w:p w:rsidR="00A74F12" w:rsidRPr="00A74F12" w:rsidRDefault="00A74F12" w:rsidP="00A74F1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Pr="00D431B2" w:rsidRDefault="00D431B2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431B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auto</w:t>
                      </w:r>
                      <w:r w:rsidR="00A74F12" w:rsidRPr="00D431B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biography</w:t>
                      </w:r>
                      <w:r w:rsidR="00A74F12" w:rsidRPr="00D431B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: a text that is written by someone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about his/her own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life</w:t>
                      </w:r>
                      <w:bookmarkStart w:id="1" w:name="_GoBack"/>
                      <w:bookmarkEnd w:id="1"/>
                    </w:p>
                    <w:p w:rsidR="009C154D" w:rsidRPr="009C154D" w:rsidRDefault="009C154D" w:rsidP="009C154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F70B2E" w:rsidRPr="00F70B2E" w:rsidRDefault="00F70B2E" w:rsidP="00F70B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F6740E0" wp14:editId="2730A2D3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7416" wp14:editId="756E6268">
                <wp:simplePos x="0" y="0"/>
                <wp:positionH relativeFrom="column">
                  <wp:posOffset>-495300</wp:posOffset>
                </wp:positionH>
                <wp:positionV relativeFrom="paragraph">
                  <wp:posOffset>174625</wp:posOffset>
                </wp:positionV>
                <wp:extent cx="2565400" cy="5686425"/>
                <wp:effectExtent l="19050" t="19050" r="44450" b="476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686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6FE6" w:rsidRDefault="0011518E" w:rsidP="009C15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74F1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</w:t>
                            </w:r>
                            <w:proofErr w:type="gramStart"/>
                            <w:r w:rsidRPr="00A74F1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D431B2">
                              <w:rPr>
                                <w:rFonts w:ascii="Comic Sans MS" w:hAnsi="Comic Sans MS"/>
                                <w:szCs w:val="24"/>
                              </w:rPr>
                              <w:t>Words</w:t>
                            </w:r>
                            <w:proofErr w:type="spellEnd"/>
                            <w:proofErr w:type="gramEnd"/>
                            <w:r w:rsidR="00D431B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with VCCV pattern</w:t>
                            </w:r>
                          </w:p>
                          <w:p w:rsidR="00C962FA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person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helmet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until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carpet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Monday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enjoy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forget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problem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Sunday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garden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order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mistake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umpire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herself</w:t>
                            </w:r>
                          </w:p>
                          <w:p w:rsidR="00D431B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expect</w:t>
                            </w:r>
                          </w:p>
                          <w:p w:rsidR="00D431B2" w:rsidRPr="006B45F2" w:rsidRDefault="00D431B2" w:rsidP="006B45F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wisdom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pt;margin-top:13.75pt;width:202pt;height:4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D06FE6" w:rsidRDefault="0011518E" w:rsidP="009C15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A74F1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</w:t>
                      </w:r>
                      <w:proofErr w:type="gramStart"/>
                      <w:r w:rsidRPr="00A74F1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D431B2">
                        <w:rPr>
                          <w:rFonts w:ascii="Comic Sans MS" w:hAnsi="Comic Sans MS"/>
                          <w:szCs w:val="24"/>
                        </w:rPr>
                        <w:t>Words</w:t>
                      </w:r>
                      <w:proofErr w:type="spellEnd"/>
                      <w:proofErr w:type="gramEnd"/>
                      <w:r w:rsidR="00D431B2">
                        <w:rPr>
                          <w:rFonts w:ascii="Comic Sans MS" w:hAnsi="Comic Sans MS"/>
                          <w:szCs w:val="24"/>
                        </w:rPr>
                        <w:t xml:space="preserve"> with VCCV pattern</w:t>
                      </w:r>
                    </w:p>
                    <w:p w:rsidR="00C962FA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person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helmet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until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carpet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Monday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enjoy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forget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problem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Sunday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garden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order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mistake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umpire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herself</w:t>
                      </w:r>
                    </w:p>
                    <w:p w:rsidR="00D431B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expect</w:t>
                      </w:r>
                    </w:p>
                    <w:p w:rsidR="00D431B2" w:rsidRPr="006B45F2" w:rsidRDefault="00D431B2" w:rsidP="006B45F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wisdom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6B45F2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1EC6C" wp14:editId="1167EE5D">
                <wp:simplePos x="0" y="0"/>
                <wp:positionH relativeFrom="column">
                  <wp:posOffset>2200275</wp:posOffset>
                </wp:positionH>
                <wp:positionV relativeFrom="paragraph">
                  <wp:posOffset>247015</wp:posOffset>
                </wp:positionV>
                <wp:extent cx="4311015" cy="316230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62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F70B2E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A74F12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F70B2E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Study </w:t>
                            </w:r>
                            <w:r w:rsidR="009C154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Hot Pockets (Sight Words)</w:t>
                            </w:r>
                          </w:p>
                          <w:p w:rsidR="00091F36" w:rsidRPr="00A74F12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5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</w:t>
                            </w:r>
                            <w:r w:rsidR="00C962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Read for AR</w:t>
                            </w:r>
                          </w:p>
                          <w:p w:rsidR="003C0C8A" w:rsidRPr="00A74F12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4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($0.75)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962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</w:t>
                            </w:r>
                          </w:p>
                          <w:p w:rsidR="002D68BA" w:rsidRPr="00A74F12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9A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</w:t>
                            </w:r>
                            <w:r w:rsidR="00C962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Read for AR</w:t>
                            </w:r>
                            <w:r w:rsidR="006B45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27F5" w:rsidRPr="00A74F12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2FA" w:rsidRPr="00C962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Test and</w:t>
                            </w:r>
                            <w:r w:rsidR="00C962F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($0.25)</w:t>
                            </w:r>
                            <w:r w:rsidR="00A74F12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31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Family Reading Night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6B45F2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30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6B45F2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5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19.45pt;width:339.45pt;height:2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F70B2E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A74F12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  <w:r w:rsidR="00F70B2E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Study </w:t>
                      </w:r>
                      <w:r w:rsidR="009C154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Hot Pockets (Sight Words)</w:t>
                      </w:r>
                    </w:p>
                    <w:p w:rsidR="00091F36" w:rsidRPr="00A74F12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B45F2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</w:t>
                      </w:r>
                      <w:r w:rsidR="00C962FA">
                        <w:rPr>
                          <w:rFonts w:ascii="Comic Sans MS" w:hAnsi="Comic Sans MS"/>
                          <w:sz w:val="24"/>
                          <w:szCs w:val="24"/>
                        </w:rPr>
                        <w:t>, Read for AR</w:t>
                      </w:r>
                    </w:p>
                    <w:p w:rsidR="003C0C8A" w:rsidRPr="00A74F12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154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($0.75)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C962FA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</w:t>
                      </w:r>
                    </w:p>
                    <w:p w:rsidR="002D68BA" w:rsidRPr="00A74F12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809A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</w:t>
                      </w:r>
                      <w:r w:rsidR="00C962FA">
                        <w:rPr>
                          <w:rFonts w:ascii="Comic Sans MS" w:hAnsi="Comic Sans MS"/>
                          <w:sz w:val="24"/>
                          <w:szCs w:val="24"/>
                        </w:rPr>
                        <w:t>, Read for AR</w:t>
                      </w:r>
                      <w:r w:rsidR="006B45F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27F5" w:rsidRPr="00A74F12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62FA" w:rsidRPr="00C962FA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 Test and</w:t>
                      </w:r>
                      <w:r w:rsidR="00C962F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($0.25)</w:t>
                      </w:r>
                      <w:r w:rsidR="00A74F12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D431B2">
                        <w:rPr>
                          <w:rFonts w:ascii="Comic Sans MS" w:hAnsi="Comic Sans MS"/>
                          <w:sz w:val="24"/>
                          <w:szCs w:val="24"/>
                        </w:rPr>
                        <w:t>Family Reading Night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6B45F2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30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6B45F2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5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15" w:rsidRDefault="00536B15" w:rsidP="00F46959">
      <w:pPr>
        <w:spacing w:after="0" w:line="240" w:lineRule="auto"/>
      </w:pPr>
      <w:r>
        <w:separator/>
      </w:r>
    </w:p>
  </w:endnote>
  <w:endnote w:type="continuationSeparator" w:id="0">
    <w:p w:rsidR="00536B15" w:rsidRDefault="00536B15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15" w:rsidRDefault="00536B15" w:rsidP="00F46959">
      <w:pPr>
        <w:spacing w:after="0" w:line="240" w:lineRule="auto"/>
      </w:pPr>
      <w:r>
        <w:separator/>
      </w:r>
    </w:p>
  </w:footnote>
  <w:footnote w:type="continuationSeparator" w:id="0">
    <w:p w:rsidR="00536B15" w:rsidRDefault="00536B15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6D417A"/>
    <w:multiLevelType w:val="hybridMultilevel"/>
    <w:tmpl w:val="BF9C6A42"/>
    <w:lvl w:ilvl="0" w:tplc="C86A14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4A8"/>
    <w:multiLevelType w:val="hybridMultilevel"/>
    <w:tmpl w:val="7E309EC4"/>
    <w:lvl w:ilvl="0" w:tplc="6A6C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11BFA"/>
    <w:multiLevelType w:val="hybridMultilevel"/>
    <w:tmpl w:val="3B70C518"/>
    <w:lvl w:ilvl="0" w:tplc="3E04A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8F13010"/>
    <w:multiLevelType w:val="hybridMultilevel"/>
    <w:tmpl w:val="A8204A24"/>
    <w:lvl w:ilvl="0" w:tplc="1D8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376B6"/>
    <w:multiLevelType w:val="hybridMultilevel"/>
    <w:tmpl w:val="39C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E66EE"/>
    <w:multiLevelType w:val="hybridMultilevel"/>
    <w:tmpl w:val="45F4370A"/>
    <w:lvl w:ilvl="0" w:tplc="029EDF9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D5764"/>
    <w:multiLevelType w:val="hybridMultilevel"/>
    <w:tmpl w:val="7CB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5"/>
  </w:num>
  <w:num w:numId="5">
    <w:abstractNumId w:val="20"/>
  </w:num>
  <w:num w:numId="6">
    <w:abstractNumId w:val="4"/>
  </w:num>
  <w:num w:numId="7">
    <w:abstractNumId w:val="29"/>
  </w:num>
  <w:num w:numId="8">
    <w:abstractNumId w:val="12"/>
  </w:num>
  <w:num w:numId="9">
    <w:abstractNumId w:val="22"/>
  </w:num>
  <w:num w:numId="10">
    <w:abstractNumId w:val="7"/>
  </w:num>
  <w:num w:numId="11">
    <w:abstractNumId w:val="17"/>
  </w:num>
  <w:num w:numId="12">
    <w:abstractNumId w:val="25"/>
  </w:num>
  <w:num w:numId="13">
    <w:abstractNumId w:val="19"/>
  </w:num>
  <w:num w:numId="14">
    <w:abstractNumId w:val="28"/>
  </w:num>
  <w:num w:numId="15">
    <w:abstractNumId w:val="30"/>
  </w:num>
  <w:num w:numId="16">
    <w:abstractNumId w:val="14"/>
  </w:num>
  <w:num w:numId="17">
    <w:abstractNumId w:val="15"/>
  </w:num>
  <w:num w:numId="18">
    <w:abstractNumId w:val="27"/>
  </w:num>
  <w:num w:numId="19">
    <w:abstractNumId w:val="2"/>
  </w:num>
  <w:num w:numId="20">
    <w:abstractNumId w:val="8"/>
  </w:num>
  <w:num w:numId="21">
    <w:abstractNumId w:val="13"/>
  </w:num>
  <w:num w:numId="22">
    <w:abstractNumId w:val="26"/>
  </w:num>
  <w:num w:numId="23">
    <w:abstractNumId w:val="0"/>
  </w:num>
  <w:num w:numId="24">
    <w:abstractNumId w:val="9"/>
  </w:num>
  <w:num w:numId="25">
    <w:abstractNumId w:val="6"/>
  </w:num>
  <w:num w:numId="26">
    <w:abstractNumId w:val="24"/>
  </w:num>
  <w:num w:numId="27">
    <w:abstractNumId w:val="21"/>
  </w:num>
  <w:num w:numId="28">
    <w:abstractNumId w:val="18"/>
  </w:num>
  <w:num w:numId="29">
    <w:abstractNumId w:val="1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A1F9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36B15"/>
    <w:rsid w:val="00536C27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B45F2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A6F98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154D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4F12"/>
    <w:rsid w:val="00A77E86"/>
    <w:rsid w:val="00A909DD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BF3D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962FA"/>
    <w:rsid w:val="00CA0D06"/>
    <w:rsid w:val="00CA3947"/>
    <w:rsid w:val="00CB3E93"/>
    <w:rsid w:val="00CB6052"/>
    <w:rsid w:val="00CB6BF9"/>
    <w:rsid w:val="00CD4721"/>
    <w:rsid w:val="00CE0CAA"/>
    <w:rsid w:val="00CF2240"/>
    <w:rsid w:val="00D02368"/>
    <w:rsid w:val="00D04A57"/>
    <w:rsid w:val="00D05719"/>
    <w:rsid w:val="00D06FE6"/>
    <w:rsid w:val="00D1596B"/>
    <w:rsid w:val="00D337AA"/>
    <w:rsid w:val="00D35F4D"/>
    <w:rsid w:val="00D40916"/>
    <w:rsid w:val="00D4234E"/>
    <w:rsid w:val="00D431B2"/>
    <w:rsid w:val="00D4385A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5F8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0B2E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D602-15F2-4B13-9F03-CA89E771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2017-03-27T11:47:00Z</dcterms:created>
  <dcterms:modified xsi:type="dcterms:W3CDTF">2017-03-27T11:47:00Z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