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4A0AF1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69483" wp14:editId="784C341D">
                <wp:simplePos x="0" y="0"/>
                <wp:positionH relativeFrom="column">
                  <wp:posOffset>3598545</wp:posOffset>
                </wp:positionH>
                <wp:positionV relativeFrom="paragraph">
                  <wp:posOffset>196850</wp:posOffset>
                </wp:positionV>
                <wp:extent cx="1638300" cy="693420"/>
                <wp:effectExtent l="95250" t="95250" r="38100" b="3048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9342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6" type="#_x0000_t64" style="position:absolute;margin-left:283.35pt;margin-top:15.5pt;width:129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3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8A695" wp14:editId="046B6CFD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FD4D59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124.5pt;margin-top:10.8pt;width:145.7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Q9hQ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" stroked="f">
                <v:textbox>
                  <w:txbxContent>
                    <w:p w:rsidR="00627182" w:rsidRDefault="00FD4D59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4E63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0DBA3" wp14:editId="5B36B8C1">
                <wp:simplePos x="0" y="0"/>
                <wp:positionH relativeFrom="column">
                  <wp:posOffset>227330</wp:posOffset>
                </wp:positionH>
                <wp:positionV relativeFrom="paragraph">
                  <wp:posOffset>137160</wp:posOffset>
                </wp:positionV>
                <wp:extent cx="1306195" cy="225425"/>
                <wp:effectExtent l="0" t="3175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FD4D59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850AB6" w:rsidRPr="00850AB6">
                              <w:rPr>
                                <w:sz w:val="18"/>
                                <w:szCs w:val="18"/>
                              </w:rPr>
                              <w:t>@gilesk12.org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7.9pt;margin-top:10.8pt;width:102.8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zihQIAABcFAAAOAAAAZHJzL2Uyb0RvYy54bWysVFtv2yAUfp+0/4B4T32Zk8ZWnKppl2lS&#10;d5Ha/QACOEbDwIDE7qr99x1wkqW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" stroked="f">
                <v:textbox>
                  <w:txbxContent>
                    <w:p w:rsidR="00850AB6" w:rsidRPr="00850AB6" w:rsidRDefault="00FD4D59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850AB6" w:rsidRPr="00850AB6">
                        <w:rPr>
                          <w:sz w:val="18"/>
                          <w:szCs w:val="18"/>
                        </w:rPr>
                        <w:t>@gilesk12.org</w:t>
                      </w:r>
                    </w:p>
                  </w:txbxContent>
                </v:textbox>
              </v:shape>
            </w:pict>
          </mc:Fallback>
        </mc:AlternateContent>
      </w:r>
      <w:r w:rsidR="004E63B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FD4D59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6431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March 21-25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2F9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.75pt;margin-top:-27.1pt;width:479.7pt;height:8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FD4D59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6431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March 21-25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C2F9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-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4A0AF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80645</wp:posOffset>
                </wp:positionV>
                <wp:extent cx="1247775" cy="3333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F1" w:rsidRPr="004A0AF1" w:rsidRDefault="004A0AF1" w:rsidP="004A0A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0A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99.25pt;margin-top:6.35pt;width:98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" fillcolor="white [3201]" stroked="f" strokeweight=".5pt">
                <v:textbox>
                  <w:txbxContent>
                    <w:p w:rsidR="004A0AF1" w:rsidRPr="004A0AF1" w:rsidRDefault="004A0AF1" w:rsidP="004A0AF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A0AF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9C2F97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E2F15E" wp14:editId="46527831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886075"/>
                <wp:effectExtent l="19050" t="19050" r="45085" b="476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886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319" w:rsidRPr="00EA3322" w:rsidRDefault="00A64319" w:rsidP="00A64319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A64319" w:rsidRDefault="00A64319" w:rsidP="00A64319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B45F0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  <w:t>Aero and Officer Mike</w:t>
                            </w:r>
                          </w:p>
                          <w:p w:rsidR="00A64319" w:rsidRDefault="00A64319" w:rsidP="00A64319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0"/>
                                <w:szCs w:val="20"/>
                              </w:rPr>
                              <w:t>Informational Text</w:t>
                            </w:r>
                          </w:p>
                          <w:p w:rsidR="00A64319" w:rsidRPr="00EF6959" w:rsidRDefault="00A64319" w:rsidP="00A64319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64319" w:rsidRPr="009A0B31" w:rsidRDefault="00A64319" w:rsidP="00A64319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Joan Plummer Russell--photographs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Kris Turner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Sinnenberg</w:t>
                            </w:r>
                            <w:proofErr w:type="spellEnd"/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>pp. 460-476</w:t>
                            </w:r>
                          </w:p>
                          <w:p w:rsidR="00A64319" w:rsidRPr="00EA3322" w:rsidRDefault="00A64319" w:rsidP="00A64319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A64319" w:rsidRDefault="00A64319" w:rsidP="00A64319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Skill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–Author’s Purpose</w:t>
                            </w:r>
                          </w:p>
                          <w:p w:rsidR="00A64319" w:rsidRDefault="00A64319" w:rsidP="00A64319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Summarize</w:t>
                            </w:r>
                          </w:p>
                          <w:p w:rsidR="00A64319" w:rsidRPr="00EA3322" w:rsidRDefault="00A64319" w:rsidP="00A64319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Accuracy</w:t>
                            </w:r>
                          </w:p>
                          <w:p w:rsidR="00255712" w:rsidRDefault="00255712" w:rsidP="009C2F9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pt;margin-top:15.15pt;width:201.95pt;height:2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A64319" w:rsidRPr="00EA3322" w:rsidRDefault="00A64319" w:rsidP="00A64319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A64319" w:rsidRDefault="00A64319" w:rsidP="00A64319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B45F06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  <w:t>Aero and Officer Mike</w:t>
                      </w:r>
                    </w:p>
                    <w:p w:rsidR="00A64319" w:rsidRDefault="00A64319" w:rsidP="00A64319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000000" w:themeColor="text1"/>
                          <w:sz w:val="20"/>
                          <w:szCs w:val="20"/>
                        </w:rPr>
                        <w:t>Informational Text</w:t>
                      </w:r>
                    </w:p>
                    <w:p w:rsidR="00A64319" w:rsidRPr="00EF6959" w:rsidRDefault="00A64319" w:rsidP="00A64319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64319" w:rsidRPr="009A0B31" w:rsidRDefault="00A64319" w:rsidP="00A64319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Joan Plummer Russell--photographs </w:t>
                      </w:r>
                      <w:r w:rsidRPr="009A0B31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Kris Turner </w:t>
                      </w:r>
                      <w:proofErr w:type="spellStart"/>
                      <w:r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Sinnenberg</w:t>
                      </w:r>
                      <w:proofErr w:type="spellEnd"/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>pp. 460-476</w:t>
                      </w:r>
                    </w:p>
                    <w:p w:rsidR="00A64319" w:rsidRPr="00EA3322" w:rsidRDefault="00A64319" w:rsidP="00A64319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A64319" w:rsidRDefault="00A64319" w:rsidP="00A64319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Skill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–Author’s Purpose</w:t>
                      </w:r>
                    </w:p>
                    <w:p w:rsidR="00A64319" w:rsidRDefault="00A64319" w:rsidP="00A64319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 Summarize</w:t>
                      </w:r>
                    </w:p>
                    <w:p w:rsidR="00A64319" w:rsidRPr="00EA3322" w:rsidRDefault="00A64319" w:rsidP="00A64319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Accuracy</w:t>
                      </w:r>
                    </w:p>
                    <w:p w:rsidR="00255712" w:rsidRDefault="00255712" w:rsidP="009C2F97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5774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607343" wp14:editId="1032D4FE">
                <wp:simplePos x="0" y="0"/>
                <wp:positionH relativeFrom="column">
                  <wp:posOffset>2247900</wp:posOffset>
                </wp:positionH>
                <wp:positionV relativeFrom="paragraph">
                  <wp:posOffset>316230</wp:posOffset>
                </wp:positionV>
                <wp:extent cx="4311015" cy="216217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162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182" w:rsidRPr="00590897" w:rsidRDefault="0011518E" w:rsidP="006271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6FF0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9C2F97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dverbs</w:t>
                            </w:r>
                          </w:p>
                          <w:p w:rsidR="004B0FC3" w:rsidRDefault="004F6FF0" w:rsidP="009A0B3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DA411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adverb is a word that describes a verb.  Adverbs tell how, when, or where an action happens.</w:t>
                            </w:r>
                          </w:p>
                          <w:p w:rsidR="00DA411B" w:rsidRDefault="00DA411B" w:rsidP="009A0B3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873" w:type="dxa"/>
                              <w:tblInd w:w="4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73"/>
                            </w:tblGrid>
                            <w:tr w:rsidR="00DA411B" w:rsidTr="00DA411B">
                              <w:tc>
                                <w:tcPr>
                                  <w:tcW w:w="5873" w:type="dxa"/>
                                  <w:shd w:val="clear" w:color="auto" w:fill="FFFFFF" w:themeFill="background1"/>
                                </w:tcPr>
                                <w:p w:rsidR="00DA411B" w:rsidRDefault="00DA411B" w:rsidP="00DA411B">
                                  <w:pPr>
                                    <w:spacing w:line="360" w:lineRule="auto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 w:rsidRPr="00DA411B">
                                    <w:rPr>
                                      <w:rFonts w:ascii="Comic Sans MS" w:hAnsi="Comic Sans MS" w:cs="Arial"/>
                                    </w:rPr>
                                    <w:t>Aliyah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 </w:t>
                                  </w:r>
                                  <w:r w:rsidRPr="00DA411B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saw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 Savannah </w:t>
                                  </w:r>
                                  <w:r w:rsidRPr="00DA411B">
                                    <w:rPr>
                                      <w:rFonts w:ascii="Comic Sans MS" w:hAnsi="Comic Sans MS" w:cs="Arial"/>
                                      <w:i/>
                                      <w:u w:val="single"/>
                                    </w:rPr>
                                    <w:t>yesterday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. (when)</w:t>
                                  </w:r>
                                </w:p>
                                <w:p w:rsidR="00DA411B" w:rsidRDefault="00DA411B" w:rsidP="00DA411B">
                                  <w:pPr>
                                    <w:spacing w:line="360" w:lineRule="auto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Natalie </w:t>
                                  </w:r>
                                  <w:r w:rsidRPr="00DA411B">
                                    <w:rPr>
                                      <w:rFonts w:ascii="Comic Sans MS" w:hAnsi="Comic Sans MS" w:cs="Arial"/>
                                      <w:i/>
                                      <w:u w:val="single"/>
                                    </w:rPr>
                                    <w:t>gently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 </w:t>
                                  </w:r>
                                  <w:r w:rsidRPr="00DA411B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led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 her pony. (how)</w:t>
                                  </w:r>
                                </w:p>
                                <w:p w:rsidR="00DA411B" w:rsidRDefault="00DA411B" w:rsidP="00DA411B">
                                  <w:pPr>
                                    <w:spacing w:line="360" w:lineRule="auto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Cade </w:t>
                                  </w:r>
                                  <w:r w:rsidRPr="00DA411B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lives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 </w:t>
                                  </w:r>
                                  <w:r w:rsidRPr="00DA411B">
                                    <w:rPr>
                                      <w:rFonts w:ascii="Comic Sans MS" w:hAnsi="Comic Sans MS" w:cs="Arial"/>
                                      <w:i/>
                                      <w:u w:val="single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. (where)</w:t>
                                  </w:r>
                                </w:p>
                                <w:p w:rsidR="00DA411B" w:rsidRPr="00DA411B" w:rsidRDefault="00DA411B" w:rsidP="00DA411B">
                                  <w:pPr>
                                    <w:spacing w:line="360" w:lineRule="auto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The choir </w:t>
                                  </w:r>
                                  <w:r w:rsidRPr="00DA411B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sang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 </w:t>
                                  </w:r>
                                  <w:r w:rsidRPr="00DA411B">
                                    <w:rPr>
                                      <w:rFonts w:ascii="Comic Sans MS" w:hAnsi="Comic Sans MS" w:cs="Arial"/>
                                      <w:i/>
                                      <w:u w:val="single"/>
                                    </w:rPr>
                                    <w:t>loudly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. (how)</w:t>
                                  </w:r>
                                </w:p>
                              </w:tc>
                            </w:tr>
                          </w:tbl>
                          <w:p w:rsidR="00CA24C1" w:rsidRDefault="00CA24C1" w:rsidP="00CA24C1"/>
                          <w:p w:rsidR="007E40A5" w:rsidRPr="00C615C1" w:rsidRDefault="007E40A5" w:rsidP="009A0B3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55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30"/>
                            </w:tblGrid>
                            <w:tr w:rsidR="00602184" w:rsidTr="0088703A">
                              <w:tc>
                                <w:tcPr>
                                  <w:tcW w:w="5130" w:type="dxa"/>
                                </w:tcPr>
                                <w:p w:rsidR="00602184" w:rsidRPr="004B0FC3" w:rsidRDefault="00602184" w:rsidP="00CA24C1">
                                  <w:pPr>
                                    <w:ind w:left="360"/>
                                    <w:rPr>
                                      <w:rFonts w:ascii="Comic Sans MS" w:hAnsi="Comic Sans MS" w:cs="Arial"/>
                                    </w:rPr>
                                  </w:pPr>
                                </w:p>
                              </w:tc>
                            </w:tr>
                            <w:tr w:rsidR="00602184" w:rsidTr="0088703A">
                              <w:tc>
                                <w:tcPr>
                                  <w:tcW w:w="5130" w:type="dxa"/>
                                </w:tcPr>
                                <w:p w:rsidR="00602184" w:rsidRPr="004B0FC3" w:rsidRDefault="00602184" w:rsidP="004B0FC3">
                                  <w:pPr>
                                    <w:ind w:left="360"/>
                                    <w:rPr>
                                      <w:rFonts w:ascii="Comic Sans MS" w:hAnsi="Comic Sans MS" w:cs="Arial"/>
                                    </w:rPr>
                                  </w:pPr>
                                </w:p>
                              </w:tc>
                            </w:tr>
                            <w:tr w:rsidR="00602184" w:rsidTr="0088703A">
                              <w:tc>
                                <w:tcPr>
                                  <w:tcW w:w="5130" w:type="dxa"/>
                                </w:tcPr>
                                <w:p w:rsidR="00602184" w:rsidRPr="004B0FC3" w:rsidRDefault="00602184" w:rsidP="004B0FC3">
                                  <w:pPr>
                                    <w:ind w:left="360"/>
                                    <w:rPr>
                                      <w:rFonts w:ascii="Comic Sans MS" w:hAnsi="Comic Sans MS" w:cs="Arial"/>
                                    </w:rPr>
                                  </w:pPr>
                                </w:p>
                              </w:tc>
                            </w:tr>
                            <w:tr w:rsidR="00602184" w:rsidTr="0088703A">
                              <w:tc>
                                <w:tcPr>
                                  <w:tcW w:w="5130" w:type="dxa"/>
                                </w:tcPr>
                                <w:p w:rsidR="00602184" w:rsidRPr="004B0FC3" w:rsidRDefault="00602184" w:rsidP="004B0FC3">
                                  <w:pPr>
                                    <w:ind w:left="360"/>
                                    <w:rPr>
                                      <w:rFonts w:ascii="Comic Sans MS" w:hAnsi="Comic Sans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49C" w:rsidRDefault="0076649C" w:rsidP="009A0B3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77pt;margin-top:24.9pt;width:339.45pt;height:17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627182" w:rsidRPr="00590897" w:rsidRDefault="0011518E" w:rsidP="006271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F6FF0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A</w:t>
                      </w:r>
                      <w:r w:rsidR="009C2F97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dverbs</w:t>
                      </w:r>
                    </w:p>
                    <w:p w:rsidR="004B0FC3" w:rsidRDefault="004F6FF0" w:rsidP="009A0B3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An </w:t>
                      </w:r>
                      <w:r w:rsidR="00DA411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adverb is a word that describes a verb.  Adverbs tell how, when, or where an action happens.</w:t>
                      </w:r>
                    </w:p>
                    <w:p w:rsidR="00DA411B" w:rsidRDefault="00DA411B" w:rsidP="009A0B3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5873" w:type="dxa"/>
                        <w:tblInd w:w="4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73"/>
                      </w:tblGrid>
                      <w:tr w:rsidR="00DA411B" w:rsidTr="00DA411B">
                        <w:tc>
                          <w:tcPr>
                            <w:tcW w:w="5873" w:type="dxa"/>
                            <w:shd w:val="clear" w:color="auto" w:fill="FFFFFF" w:themeFill="background1"/>
                          </w:tcPr>
                          <w:p w:rsidR="00DA411B" w:rsidRDefault="00DA411B" w:rsidP="00DA411B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DA411B">
                              <w:rPr>
                                <w:rFonts w:ascii="Comic Sans MS" w:hAnsi="Comic Sans MS" w:cs="Arial"/>
                              </w:rPr>
                              <w:t>Aliyah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DA411B">
                              <w:rPr>
                                <w:rFonts w:ascii="Comic Sans MS" w:hAnsi="Comic Sans MS" w:cs="Arial"/>
                                <w:b/>
                              </w:rPr>
                              <w:t>saw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Savannah </w:t>
                            </w:r>
                            <w:r w:rsidRPr="00DA411B">
                              <w:rPr>
                                <w:rFonts w:ascii="Comic Sans MS" w:hAnsi="Comic Sans MS" w:cs="Arial"/>
                                <w:i/>
                                <w:u w:val="single"/>
                              </w:rPr>
                              <w:t>yesterday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. (when)</w:t>
                            </w:r>
                          </w:p>
                          <w:p w:rsidR="00DA411B" w:rsidRDefault="00DA411B" w:rsidP="00DA411B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Natalie </w:t>
                            </w:r>
                            <w:r w:rsidRPr="00DA411B">
                              <w:rPr>
                                <w:rFonts w:ascii="Comic Sans MS" w:hAnsi="Comic Sans MS" w:cs="Arial"/>
                                <w:i/>
                                <w:u w:val="single"/>
                              </w:rPr>
                              <w:t>gently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DA411B">
                              <w:rPr>
                                <w:rFonts w:ascii="Comic Sans MS" w:hAnsi="Comic Sans MS" w:cs="Arial"/>
                                <w:b/>
                              </w:rPr>
                              <w:t>led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her pony. (how)</w:t>
                            </w:r>
                          </w:p>
                          <w:p w:rsidR="00DA411B" w:rsidRDefault="00DA411B" w:rsidP="00DA411B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Cade </w:t>
                            </w:r>
                            <w:r w:rsidRPr="00DA411B">
                              <w:rPr>
                                <w:rFonts w:ascii="Comic Sans MS" w:hAnsi="Comic Sans MS" w:cs="Arial"/>
                                <w:b/>
                              </w:rPr>
                              <w:t>lives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DA411B">
                              <w:rPr>
                                <w:rFonts w:ascii="Comic Sans MS" w:hAnsi="Comic Sans MS" w:cs="Arial"/>
                                <w:i/>
                                <w:u w:val="single"/>
                              </w:rPr>
                              <w:t>there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. (where)</w:t>
                            </w:r>
                          </w:p>
                          <w:p w:rsidR="00DA411B" w:rsidRPr="00DA411B" w:rsidRDefault="00DA411B" w:rsidP="00DA411B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The choir </w:t>
                            </w:r>
                            <w:r w:rsidRPr="00DA411B">
                              <w:rPr>
                                <w:rFonts w:ascii="Comic Sans MS" w:hAnsi="Comic Sans MS" w:cs="Arial"/>
                                <w:b/>
                              </w:rPr>
                              <w:t>sang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DA411B">
                              <w:rPr>
                                <w:rFonts w:ascii="Comic Sans MS" w:hAnsi="Comic Sans MS" w:cs="Arial"/>
                                <w:i/>
                                <w:u w:val="single"/>
                              </w:rPr>
                              <w:t>loudly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. (how)</w:t>
                            </w:r>
                          </w:p>
                        </w:tc>
                      </w:tr>
                    </w:tbl>
                    <w:p w:rsidR="00CA24C1" w:rsidRDefault="00CA24C1" w:rsidP="00CA24C1"/>
                    <w:p w:rsidR="007E40A5" w:rsidRPr="00C615C1" w:rsidRDefault="007E40A5" w:rsidP="009A0B31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55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30"/>
                      </w:tblGrid>
                      <w:tr w:rsidR="00602184" w:rsidTr="0088703A">
                        <w:tc>
                          <w:tcPr>
                            <w:tcW w:w="5130" w:type="dxa"/>
                          </w:tcPr>
                          <w:p w:rsidR="00602184" w:rsidRPr="004B0FC3" w:rsidRDefault="00602184" w:rsidP="00CA24C1">
                            <w:pPr>
                              <w:ind w:left="36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c>
                      </w:tr>
                      <w:tr w:rsidR="00602184" w:rsidTr="0088703A">
                        <w:tc>
                          <w:tcPr>
                            <w:tcW w:w="5130" w:type="dxa"/>
                          </w:tcPr>
                          <w:p w:rsidR="00602184" w:rsidRPr="004B0FC3" w:rsidRDefault="00602184" w:rsidP="004B0FC3">
                            <w:pPr>
                              <w:ind w:left="36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c>
                      </w:tr>
                      <w:tr w:rsidR="00602184" w:rsidTr="0088703A">
                        <w:tc>
                          <w:tcPr>
                            <w:tcW w:w="5130" w:type="dxa"/>
                          </w:tcPr>
                          <w:p w:rsidR="00602184" w:rsidRPr="004B0FC3" w:rsidRDefault="00602184" w:rsidP="004B0FC3">
                            <w:pPr>
                              <w:ind w:left="36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c>
                      </w:tr>
                      <w:tr w:rsidR="00602184" w:rsidTr="0088703A">
                        <w:tc>
                          <w:tcPr>
                            <w:tcW w:w="5130" w:type="dxa"/>
                          </w:tcPr>
                          <w:p w:rsidR="00602184" w:rsidRPr="004B0FC3" w:rsidRDefault="00602184" w:rsidP="004B0FC3">
                            <w:pPr>
                              <w:ind w:left="36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c>
                      </w:tr>
                    </w:tbl>
                    <w:p w:rsidR="0076649C" w:rsidRDefault="0076649C" w:rsidP="009A0B31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7E40A5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56659B" wp14:editId="5584C73F">
                <wp:simplePos x="0" y="0"/>
                <wp:positionH relativeFrom="column">
                  <wp:posOffset>2200275</wp:posOffset>
                </wp:positionH>
                <wp:positionV relativeFrom="paragraph">
                  <wp:posOffset>145416</wp:posOffset>
                </wp:positionV>
                <wp:extent cx="4311015" cy="3162300"/>
                <wp:effectExtent l="19050" t="19050" r="32385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62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319" w:rsidRPr="00EA3322" w:rsidRDefault="00A64319" w:rsidP="00A6431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</w:p>
                          <w:p w:rsidR="00A64319" w:rsidRPr="00B76B85" w:rsidRDefault="00A64319" w:rsidP="00A6431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6B8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ability</w:t>
                            </w:r>
                            <w:r w:rsidRPr="00B76B8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skill</w:t>
                            </w:r>
                          </w:p>
                          <w:p w:rsidR="00A64319" w:rsidRPr="00B76B85" w:rsidRDefault="00A64319" w:rsidP="00A6431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6B8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patrol</w:t>
                            </w:r>
                            <w:r w:rsidRPr="00B76B8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B8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– walk through an area to watch or guard it</w:t>
                            </w:r>
                          </w:p>
                          <w:p w:rsidR="00A64319" w:rsidRPr="00B76B85" w:rsidRDefault="00A64319" w:rsidP="00A6431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6B8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loyal</w:t>
                            </w:r>
                            <w:r w:rsidRPr="00B76B8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firm in supporting someone</w:t>
                            </w:r>
                          </w:p>
                          <w:p w:rsidR="00A64319" w:rsidRPr="00B76B85" w:rsidRDefault="00A64319" w:rsidP="00A6431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6B8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partners</w:t>
                            </w:r>
                            <w:r w:rsidRPr="00B76B8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B8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– two people who work together</w:t>
                            </w:r>
                          </w:p>
                          <w:p w:rsidR="00A64319" w:rsidRPr="00B76B85" w:rsidRDefault="00A64319" w:rsidP="00A6431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76B8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shift</w:t>
                            </w:r>
                            <w:r w:rsidRPr="00B76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the period of time a worker does his or her job</w:t>
                            </w:r>
                          </w:p>
                          <w:p w:rsidR="00A64319" w:rsidRPr="00B76B85" w:rsidRDefault="00A64319" w:rsidP="00A6431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76B8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snap</w:t>
                            </w:r>
                            <w:r w:rsidRPr="00B76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to bite quickly</w:t>
                            </w:r>
                          </w:p>
                          <w:p w:rsidR="00A64319" w:rsidRPr="00B76B85" w:rsidRDefault="00A64319" w:rsidP="00A6431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76B8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lying</w:t>
                            </w:r>
                            <w:r w:rsidRPr="00B76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 stretching out on the ground</w:t>
                            </w:r>
                          </w:p>
                          <w:p w:rsidR="00A64319" w:rsidRPr="00B76B85" w:rsidRDefault="00A64319" w:rsidP="00A6431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76B8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quiver </w:t>
                            </w:r>
                            <w:r w:rsidRPr="00B76B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 to shake or tremble</w:t>
                            </w:r>
                          </w:p>
                          <w:p w:rsidR="0088703A" w:rsidRPr="00A64319" w:rsidRDefault="0088703A" w:rsidP="00A6431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73.25pt;margin-top:11.45pt;width:339.45pt;height:24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2A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A64319" w:rsidRPr="00EA3322" w:rsidRDefault="00A64319" w:rsidP="00A6431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</w:p>
                    <w:p w:rsidR="00A64319" w:rsidRPr="00B76B85" w:rsidRDefault="00A64319" w:rsidP="00A6431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76B8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ability</w:t>
                      </w:r>
                      <w:r w:rsidRPr="00B76B8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– skill</w:t>
                      </w:r>
                    </w:p>
                    <w:p w:rsidR="00A64319" w:rsidRPr="00B76B85" w:rsidRDefault="00A64319" w:rsidP="00A6431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76B8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patrol</w:t>
                      </w:r>
                      <w:r w:rsidRPr="00B76B8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B76B8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– walk through an area to watch or guard it</w:t>
                      </w:r>
                    </w:p>
                    <w:p w:rsidR="00A64319" w:rsidRPr="00B76B85" w:rsidRDefault="00A64319" w:rsidP="00A6431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76B8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loyal</w:t>
                      </w:r>
                      <w:r w:rsidRPr="00B76B8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– firm in supporting someone</w:t>
                      </w:r>
                    </w:p>
                    <w:p w:rsidR="00A64319" w:rsidRPr="00B76B85" w:rsidRDefault="00A64319" w:rsidP="00A6431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76B8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partners</w:t>
                      </w:r>
                      <w:r w:rsidRPr="00B76B8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B76B8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– two people who work together</w:t>
                      </w:r>
                    </w:p>
                    <w:p w:rsidR="00A64319" w:rsidRPr="00B76B85" w:rsidRDefault="00A64319" w:rsidP="00A6431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76B8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shift</w:t>
                      </w:r>
                      <w:r w:rsidRPr="00B76B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the period of time a worker does his or her job</w:t>
                      </w:r>
                    </w:p>
                    <w:p w:rsidR="00A64319" w:rsidRPr="00B76B85" w:rsidRDefault="00A64319" w:rsidP="00A6431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76B8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snap</w:t>
                      </w:r>
                      <w:r w:rsidRPr="00B76B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to bite quickly</w:t>
                      </w:r>
                    </w:p>
                    <w:p w:rsidR="00A64319" w:rsidRPr="00B76B85" w:rsidRDefault="00A64319" w:rsidP="00A6431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76B8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lying</w:t>
                      </w:r>
                      <w:r w:rsidRPr="00B76B85">
                        <w:rPr>
                          <w:rFonts w:ascii="Comic Sans MS" w:hAnsi="Comic Sans MS"/>
                          <w:sz w:val="24"/>
                          <w:szCs w:val="24"/>
                        </w:rPr>
                        <w:t>– stretching out on the ground</w:t>
                      </w:r>
                    </w:p>
                    <w:p w:rsidR="00A64319" w:rsidRPr="00B76B85" w:rsidRDefault="00A64319" w:rsidP="00A6431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76B8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quiver </w:t>
                      </w:r>
                      <w:r w:rsidRPr="00B76B85">
                        <w:rPr>
                          <w:rFonts w:ascii="Comic Sans MS" w:hAnsi="Comic Sans MS"/>
                          <w:sz w:val="24"/>
                          <w:szCs w:val="24"/>
                        </w:rPr>
                        <w:t>– to shake or tremble</w:t>
                      </w:r>
                    </w:p>
                    <w:p w:rsidR="0088703A" w:rsidRPr="00A64319" w:rsidRDefault="0088703A" w:rsidP="00A6431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76649C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8BE0E" wp14:editId="005FE7CF">
                <wp:simplePos x="0" y="0"/>
                <wp:positionH relativeFrom="column">
                  <wp:posOffset>-400051</wp:posOffset>
                </wp:positionH>
                <wp:positionV relativeFrom="paragraph">
                  <wp:posOffset>213360</wp:posOffset>
                </wp:positionV>
                <wp:extent cx="2543175" cy="5201285"/>
                <wp:effectExtent l="19050" t="19050" r="4762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201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76649C" w:rsidRDefault="0011518E" w:rsidP="0042520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2F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re- and -</w:t>
                            </w:r>
                            <w:proofErr w:type="gramStart"/>
                            <w:r w:rsidR="009C2F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8"/>
                              <w:gridCol w:w="1899"/>
                            </w:tblGrid>
                            <w:tr w:rsidR="00EF0434" w:rsidTr="00646FD3">
                              <w:tc>
                                <w:tcPr>
                                  <w:tcW w:w="1818" w:type="dxa"/>
                                </w:tcPr>
                                <w:p w:rsidR="002D0182" w:rsidRDefault="009C2F97" w:rsidP="00646FD3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unfold</w:t>
                                  </w:r>
                                </w:p>
                                <w:p w:rsidR="009C2F97" w:rsidRDefault="009C2F97" w:rsidP="00646FD3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rejoin</w:t>
                                  </w:r>
                                </w:p>
                                <w:p w:rsidR="009C2F97" w:rsidRDefault="009C2F97" w:rsidP="00646FD3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untie</w:t>
                                  </w:r>
                                </w:p>
                                <w:p w:rsidR="009C2F97" w:rsidRDefault="009C2F97" w:rsidP="00646FD3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reheat</w:t>
                                  </w:r>
                                </w:p>
                                <w:p w:rsidR="009C2F97" w:rsidRDefault="009C2F97" w:rsidP="00646FD3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unfair</w:t>
                                  </w:r>
                                </w:p>
                                <w:p w:rsidR="009C2F97" w:rsidRDefault="009C2F97" w:rsidP="00646FD3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unclear</w:t>
                                  </w:r>
                                </w:p>
                                <w:p w:rsidR="009C2F97" w:rsidRDefault="009C2F97" w:rsidP="00646FD3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repaid</w:t>
                                  </w:r>
                                </w:p>
                                <w:p w:rsidR="009C2F97" w:rsidRDefault="009C2F97" w:rsidP="00646FD3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rewrite</w:t>
                                  </w:r>
                                </w:p>
                                <w:p w:rsidR="009C2F97" w:rsidRPr="00646FD3" w:rsidRDefault="009C2F97" w:rsidP="00646FD3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unhurt</w:t>
                                  </w:r>
                                </w:p>
                                <w:p w:rsidR="00EA3322" w:rsidRPr="00646FD3" w:rsidRDefault="00EA3322" w:rsidP="009A0B31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2D0182" w:rsidRDefault="009C2F97" w:rsidP="002E7BA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recheck</w:t>
                                  </w:r>
                                </w:p>
                                <w:p w:rsidR="009C2F97" w:rsidRDefault="009C2F97" w:rsidP="002E7BA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unlucky</w:t>
                                  </w:r>
                                </w:p>
                                <w:p w:rsidR="009C2F97" w:rsidRDefault="009C2F97" w:rsidP="002E7BA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unwrap</w:t>
                                  </w:r>
                                </w:p>
                                <w:p w:rsidR="009C2F97" w:rsidRDefault="009C2F97" w:rsidP="002E7BA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reuse</w:t>
                                  </w:r>
                                </w:p>
                                <w:p w:rsidR="009C2F97" w:rsidRDefault="009C2F97" w:rsidP="002E7BA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unsure</w:t>
                                  </w:r>
                                </w:p>
                                <w:p w:rsidR="009C2F97" w:rsidRDefault="009C2F97" w:rsidP="002E7BA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reread</w:t>
                                  </w:r>
                                </w:p>
                                <w:p w:rsidR="009C2F97" w:rsidRDefault="009C2F97" w:rsidP="002E7BA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unsafe</w:t>
                                  </w:r>
                                </w:p>
                                <w:p w:rsidR="009C2F97" w:rsidRDefault="009C2F97" w:rsidP="002E7BA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unbuckle</w:t>
                                  </w:r>
                                </w:p>
                                <w:p w:rsidR="009C2F97" w:rsidRPr="00646FD3" w:rsidRDefault="009C2F97" w:rsidP="002E7BA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unknown</w:t>
                                  </w:r>
                                </w:p>
                                <w:p w:rsidR="00EA3322" w:rsidRPr="00646FD3" w:rsidRDefault="00EA3322" w:rsidP="002E7BA0">
                                  <w:pPr>
                                    <w:pStyle w:val="NormalWeb"/>
                                    <w:spacing w:line="480" w:lineRule="auto"/>
                                    <w:ind w:left="360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31.5pt;margin-top:16.8pt;width:200.25pt;height:4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76649C" w:rsidRDefault="0011518E" w:rsidP="0042520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C2F97">
                        <w:rPr>
                          <w:rFonts w:ascii="Comic Sans MS" w:hAnsi="Comic Sans MS"/>
                          <w:sz w:val="24"/>
                          <w:szCs w:val="24"/>
                        </w:rPr>
                        <w:t>re- and -</w:t>
                      </w:r>
                      <w:proofErr w:type="gramStart"/>
                      <w:r w:rsidR="009C2F97">
                        <w:rPr>
                          <w:rFonts w:ascii="Comic Sans MS" w:hAnsi="Comic Sans MS"/>
                          <w:sz w:val="24"/>
                          <w:szCs w:val="24"/>
                        </w:rPr>
                        <w:t>un</w:t>
                      </w:r>
                      <w:proofErr w:type="gramEnd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8"/>
                        <w:gridCol w:w="1899"/>
                      </w:tblGrid>
                      <w:tr w:rsidR="00EF0434" w:rsidTr="00646FD3">
                        <w:tc>
                          <w:tcPr>
                            <w:tcW w:w="1818" w:type="dxa"/>
                          </w:tcPr>
                          <w:p w:rsidR="002D0182" w:rsidRDefault="009C2F97" w:rsidP="00646F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unfold</w:t>
                            </w:r>
                          </w:p>
                          <w:p w:rsidR="009C2F97" w:rsidRDefault="009C2F97" w:rsidP="00646F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rejoin</w:t>
                            </w:r>
                          </w:p>
                          <w:p w:rsidR="009C2F97" w:rsidRDefault="009C2F97" w:rsidP="00646F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untie</w:t>
                            </w:r>
                          </w:p>
                          <w:p w:rsidR="009C2F97" w:rsidRDefault="009C2F97" w:rsidP="00646F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reheat</w:t>
                            </w:r>
                          </w:p>
                          <w:p w:rsidR="009C2F97" w:rsidRDefault="009C2F97" w:rsidP="00646F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unfair</w:t>
                            </w:r>
                          </w:p>
                          <w:p w:rsidR="009C2F97" w:rsidRDefault="009C2F97" w:rsidP="00646F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unclear</w:t>
                            </w:r>
                          </w:p>
                          <w:p w:rsidR="009C2F97" w:rsidRDefault="009C2F97" w:rsidP="00646F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repaid</w:t>
                            </w:r>
                          </w:p>
                          <w:p w:rsidR="009C2F97" w:rsidRDefault="009C2F97" w:rsidP="00646F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rewrite</w:t>
                            </w:r>
                          </w:p>
                          <w:p w:rsidR="009C2F97" w:rsidRPr="00646FD3" w:rsidRDefault="009C2F97" w:rsidP="00646F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unhurt</w:t>
                            </w:r>
                          </w:p>
                          <w:p w:rsidR="00EA3322" w:rsidRPr="00646FD3" w:rsidRDefault="00EA3322" w:rsidP="009A0B31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</w:tcPr>
                          <w:p w:rsidR="002D0182" w:rsidRDefault="009C2F97" w:rsidP="002E7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recheck</w:t>
                            </w:r>
                          </w:p>
                          <w:p w:rsidR="009C2F97" w:rsidRDefault="009C2F97" w:rsidP="002E7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unlucky</w:t>
                            </w:r>
                          </w:p>
                          <w:p w:rsidR="009C2F97" w:rsidRDefault="009C2F97" w:rsidP="002E7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unwrap</w:t>
                            </w:r>
                          </w:p>
                          <w:p w:rsidR="009C2F97" w:rsidRDefault="009C2F97" w:rsidP="002E7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reuse</w:t>
                            </w:r>
                          </w:p>
                          <w:p w:rsidR="009C2F97" w:rsidRDefault="009C2F97" w:rsidP="002E7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unsure</w:t>
                            </w:r>
                          </w:p>
                          <w:p w:rsidR="009C2F97" w:rsidRDefault="009C2F97" w:rsidP="002E7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reread</w:t>
                            </w:r>
                          </w:p>
                          <w:p w:rsidR="009C2F97" w:rsidRDefault="009C2F97" w:rsidP="002E7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unsafe</w:t>
                            </w:r>
                          </w:p>
                          <w:p w:rsidR="009C2F97" w:rsidRDefault="009C2F97" w:rsidP="002E7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unbuckle</w:t>
                            </w:r>
                          </w:p>
                          <w:p w:rsidR="009C2F97" w:rsidRPr="00646FD3" w:rsidRDefault="009C2F97" w:rsidP="002E7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unknown</w:t>
                            </w:r>
                          </w:p>
                          <w:p w:rsidR="00EA3322" w:rsidRPr="00646FD3" w:rsidRDefault="00EA3322" w:rsidP="002E7BA0">
                            <w:pPr>
                              <w:pStyle w:val="NormalWeb"/>
                              <w:spacing w:line="480" w:lineRule="auto"/>
                              <w:ind w:left="36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7E40A5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EF4AAF" wp14:editId="3A10D006">
                <wp:simplePos x="0" y="0"/>
                <wp:positionH relativeFrom="column">
                  <wp:posOffset>2200275</wp:posOffset>
                </wp:positionH>
                <wp:positionV relativeFrom="paragraph">
                  <wp:posOffset>200660</wp:posOffset>
                </wp:positionV>
                <wp:extent cx="4311015" cy="2629535"/>
                <wp:effectExtent l="19050" t="19050" r="32385" b="3746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6295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646FD3" w:rsidRPr="00646FD3" w:rsidRDefault="00646FD3" w:rsidP="004A0A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Pr="00646F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A27C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DOL Quiz, Read story for homework</w:t>
                            </w:r>
                          </w:p>
                          <w:p w:rsidR="00627182" w:rsidRDefault="00EE0BDB" w:rsidP="00DA411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19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Tuesday – </w:t>
                            </w:r>
                            <w:r w:rsidR="00A27C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 homework</w:t>
                            </w:r>
                            <w:r w:rsidR="00A64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Homework Quiz</w:t>
                            </w:r>
                          </w:p>
                          <w:p w:rsidR="00A27C07" w:rsidRPr="00DA411B" w:rsidRDefault="00A27C07" w:rsidP="00DA411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Ice Cream ($0.75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A411B" w:rsidRDefault="00193A86" w:rsidP="00A27C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19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</w:t>
                            </w:r>
                            <w:r w:rsidR="00A27C0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EA19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 hour early release</w:t>
                            </w:r>
                          </w:p>
                          <w:p w:rsidR="004F6FF0" w:rsidRPr="00A64319" w:rsidRDefault="00627182" w:rsidP="004F6F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A19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</w:t>
                            </w:r>
                            <w:r w:rsidR="00EE0BDB" w:rsidRPr="00EA19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DA41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3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A64319" w:rsidRPr="00CA24C1" w:rsidRDefault="00A64319" w:rsidP="004F6F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School</w:t>
                            </w:r>
                            <w:bookmarkStart w:id="0" w:name="_GoBack"/>
                            <w:bookmarkEnd w:id="0"/>
                          </w:p>
                          <w:p w:rsidR="00627182" w:rsidRPr="004F6FF0" w:rsidRDefault="00627182" w:rsidP="004F6FF0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F6F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Students are to be working toward </w:t>
                            </w:r>
                            <w:r w:rsidR="00A27C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30</w:t>
                            </w:r>
                            <w:r w:rsidRPr="004F6F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AR points</w:t>
                            </w:r>
                            <w:r w:rsidRPr="004F6F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for the </w:t>
                            </w:r>
                            <w:r w:rsidR="00A27C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126FD6" w:rsidRPr="004F6F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</w:t>
                            </w:r>
                            <w:r w:rsidR="00046508" w:rsidRPr="004F6F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6F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6 weeks! </w:t>
                            </w:r>
                          </w:p>
                          <w:p w:rsidR="00627182" w:rsidRPr="00627182" w:rsidRDefault="004F6FF0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67236" cy="349932"/>
                                  <wp:effectExtent l="0" t="0" r="0" b="0"/>
                                  <wp:docPr id="1" name="Picture 1" descr="C:\Users\hmunsey\AppData\Local\Microsoft\Windows\Temporary Internet Files\Content.IE5\ADJB0CH7\MC90043799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munsey\AppData\Local\Microsoft\Windows\Temporary Internet Files\Content.IE5\ADJB0CH7\MC90043799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403" cy="356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73.25pt;margin-top:15.8pt;width:339.45pt;height:20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646FD3" w:rsidRPr="00646FD3" w:rsidRDefault="00646FD3" w:rsidP="004A0A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Monday </w:t>
                      </w:r>
                      <w:r w:rsidRPr="00646F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A27C07">
                        <w:rPr>
                          <w:rFonts w:ascii="Comic Sans MS" w:hAnsi="Comic Sans MS"/>
                          <w:sz w:val="20"/>
                          <w:szCs w:val="20"/>
                        </w:rPr>
                        <w:t>DOL Quiz, Read story for homework</w:t>
                      </w:r>
                    </w:p>
                    <w:p w:rsidR="00627182" w:rsidRDefault="00EE0BDB" w:rsidP="00DA411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19B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Tuesday – </w:t>
                      </w:r>
                      <w:r w:rsidR="00A27C07"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 homework</w:t>
                      </w:r>
                      <w:r w:rsidR="00A64319">
                        <w:rPr>
                          <w:rFonts w:ascii="Comic Sans MS" w:hAnsi="Comic Sans MS"/>
                          <w:sz w:val="20"/>
                          <w:szCs w:val="20"/>
                        </w:rPr>
                        <w:t>, Homework Quiz</w:t>
                      </w:r>
                    </w:p>
                    <w:p w:rsidR="00A27C07" w:rsidRPr="00DA411B" w:rsidRDefault="00A27C07" w:rsidP="00DA411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64319">
                        <w:rPr>
                          <w:rFonts w:ascii="Comic Sans MS" w:hAnsi="Comic Sans MS"/>
                          <w:sz w:val="20"/>
                          <w:szCs w:val="20"/>
                        </w:rPr>
                        <w:t>Ice Cream ($0.75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:rsidR="00DA411B" w:rsidRDefault="00193A86" w:rsidP="00A27C0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19B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</w:t>
                      </w:r>
                      <w:r w:rsidR="00A27C0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</w:t>
                      </w:r>
                      <w:r w:rsidRPr="00EA19B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64319">
                        <w:rPr>
                          <w:rFonts w:ascii="Comic Sans MS" w:hAnsi="Comic Sans MS"/>
                          <w:sz w:val="20"/>
                          <w:szCs w:val="20"/>
                        </w:rPr>
                        <w:t>2 hour early release</w:t>
                      </w:r>
                    </w:p>
                    <w:p w:rsidR="004F6FF0" w:rsidRPr="00A64319" w:rsidRDefault="00627182" w:rsidP="004F6F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A19B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</w:t>
                      </w:r>
                      <w:r w:rsidR="00EE0BDB" w:rsidRPr="00EA19B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DA411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64319">
                        <w:rPr>
                          <w:rFonts w:ascii="Comic Sans MS" w:hAnsi="Comic Sans MS"/>
                          <w:sz w:val="20"/>
                          <w:szCs w:val="20"/>
                        </w:rPr>
                        <w:t>No School</w:t>
                      </w:r>
                    </w:p>
                    <w:p w:rsidR="00A64319" w:rsidRPr="00CA24C1" w:rsidRDefault="00A64319" w:rsidP="004F6F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Monday-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School</w:t>
                      </w:r>
                      <w:bookmarkStart w:id="1" w:name="_GoBack"/>
                      <w:bookmarkEnd w:id="1"/>
                    </w:p>
                    <w:p w:rsidR="00627182" w:rsidRPr="004F6FF0" w:rsidRDefault="00627182" w:rsidP="004F6FF0">
                      <w:pPr>
                        <w:pStyle w:val="ListParagraph"/>
                        <w:spacing w:after="0" w:line="36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F6F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Students are to be working toward </w:t>
                      </w:r>
                      <w:r w:rsidR="00A27C0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30</w:t>
                      </w:r>
                      <w:r w:rsidRPr="004F6FF0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AR points</w:t>
                      </w:r>
                      <w:r w:rsidRPr="004F6F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for the </w:t>
                      </w:r>
                      <w:r w:rsidR="00A27C07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126FD6" w:rsidRPr="004F6FF0">
                        <w:rPr>
                          <w:rFonts w:ascii="Comic Sans MS" w:hAnsi="Comic Sans MS"/>
                          <w:sz w:val="18"/>
                          <w:szCs w:val="18"/>
                        </w:rPr>
                        <w:t>th</w:t>
                      </w:r>
                      <w:r w:rsidR="00046508" w:rsidRPr="004F6F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4F6F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6 weeks! </w:t>
                      </w:r>
                    </w:p>
                    <w:p w:rsidR="00627182" w:rsidRPr="00627182" w:rsidRDefault="004F6FF0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67236" cy="349932"/>
                            <wp:effectExtent l="0" t="0" r="0" b="0"/>
                            <wp:docPr id="1" name="Picture 1" descr="C:\Users\hmunsey\AppData\Local\Microsoft\Windows\Temporary Internet Files\Content.IE5\ADJB0CH7\MC90043799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munsey\AppData\Local\Microsoft\Windows\Temporary Internet Files\Content.IE5\ADJB0CH7\MC90043799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403" cy="356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19" w:rsidRDefault="00D23119" w:rsidP="00F46959">
      <w:pPr>
        <w:spacing w:after="0" w:line="240" w:lineRule="auto"/>
      </w:pPr>
      <w:r>
        <w:separator/>
      </w:r>
    </w:p>
  </w:endnote>
  <w:endnote w:type="continuationSeparator" w:id="0">
    <w:p w:rsidR="00D23119" w:rsidRDefault="00D23119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19" w:rsidRDefault="00D23119" w:rsidP="00F46959">
      <w:pPr>
        <w:spacing w:after="0" w:line="240" w:lineRule="auto"/>
      </w:pPr>
      <w:r>
        <w:separator/>
      </w:r>
    </w:p>
  </w:footnote>
  <w:footnote w:type="continuationSeparator" w:id="0">
    <w:p w:rsidR="00D23119" w:rsidRDefault="00D23119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052"/>
    <w:multiLevelType w:val="hybridMultilevel"/>
    <w:tmpl w:val="F7D8C28C"/>
    <w:lvl w:ilvl="0" w:tplc="A0D0C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6649E"/>
    <w:multiLevelType w:val="hybridMultilevel"/>
    <w:tmpl w:val="AEBCED90"/>
    <w:lvl w:ilvl="0" w:tplc="C36EEF5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2E61224"/>
    <w:multiLevelType w:val="hybridMultilevel"/>
    <w:tmpl w:val="2B8E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5C440D8"/>
    <w:multiLevelType w:val="hybridMultilevel"/>
    <w:tmpl w:val="B9A0ABB2"/>
    <w:lvl w:ilvl="0" w:tplc="A650C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17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14"/>
  </w:num>
  <w:num w:numId="13">
    <w:abstractNumId w:val="10"/>
  </w:num>
  <w:num w:numId="14">
    <w:abstractNumId w:val="16"/>
  </w:num>
  <w:num w:numId="15">
    <w:abstractNumId w:val="18"/>
  </w:num>
  <w:num w:numId="16">
    <w:abstractNumId w:val="3"/>
  </w:num>
  <w:num w:numId="17">
    <w:abstractNumId w:val="15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508"/>
    <w:rsid w:val="0004688A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1518E"/>
    <w:rsid w:val="00120BA1"/>
    <w:rsid w:val="001224B8"/>
    <w:rsid w:val="00124EA1"/>
    <w:rsid w:val="00126FD6"/>
    <w:rsid w:val="00143F97"/>
    <w:rsid w:val="001450C6"/>
    <w:rsid w:val="00147D23"/>
    <w:rsid w:val="00157080"/>
    <w:rsid w:val="001647C7"/>
    <w:rsid w:val="001865BB"/>
    <w:rsid w:val="00193A86"/>
    <w:rsid w:val="00195896"/>
    <w:rsid w:val="00196464"/>
    <w:rsid w:val="001A0125"/>
    <w:rsid w:val="001A6FF9"/>
    <w:rsid w:val="001A76B6"/>
    <w:rsid w:val="001F1258"/>
    <w:rsid w:val="001F6214"/>
    <w:rsid w:val="00203687"/>
    <w:rsid w:val="00205D9A"/>
    <w:rsid w:val="00212C74"/>
    <w:rsid w:val="00222E36"/>
    <w:rsid w:val="00231721"/>
    <w:rsid w:val="0025146C"/>
    <w:rsid w:val="00255712"/>
    <w:rsid w:val="00275ACE"/>
    <w:rsid w:val="00277F9C"/>
    <w:rsid w:val="002B0C64"/>
    <w:rsid w:val="002B6B3C"/>
    <w:rsid w:val="002C1186"/>
    <w:rsid w:val="002D0182"/>
    <w:rsid w:val="002E411D"/>
    <w:rsid w:val="002E60AB"/>
    <w:rsid w:val="002E7BA0"/>
    <w:rsid w:val="00304A00"/>
    <w:rsid w:val="0030739A"/>
    <w:rsid w:val="00313D51"/>
    <w:rsid w:val="00322783"/>
    <w:rsid w:val="00333B61"/>
    <w:rsid w:val="00335EF2"/>
    <w:rsid w:val="0039067F"/>
    <w:rsid w:val="00396B49"/>
    <w:rsid w:val="003B0C6D"/>
    <w:rsid w:val="003C3921"/>
    <w:rsid w:val="003D6C54"/>
    <w:rsid w:val="003E2126"/>
    <w:rsid w:val="003F150B"/>
    <w:rsid w:val="003F6818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94CC1"/>
    <w:rsid w:val="004A0AF1"/>
    <w:rsid w:val="004A0CB8"/>
    <w:rsid w:val="004B0A6D"/>
    <w:rsid w:val="004B0FC3"/>
    <w:rsid w:val="004B4003"/>
    <w:rsid w:val="004D6466"/>
    <w:rsid w:val="004E63BA"/>
    <w:rsid w:val="004E7405"/>
    <w:rsid w:val="004F0A3E"/>
    <w:rsid w:val="004F2187"/>
    <w:rsid w:val="004F6FF0"/>
    <w:rsid w:val="00507747"/>
    <w:rsid w:val="0051158B"/>
    <w:rsid w:val="00511C36"/>
    <w:rsid w:val="00512993"/>
    <w:rsid w:val="00527727"/>
    <w:rsid w:val="00530657"/>
    <w:rsid w:val="00532453"/>
    <w:rsid w:val="00552BDB"/>
    <w:rsid w:val="00553555"/>
    <w:rsid w:val="0056177E"/>
    <w:rsid w:val="00562F01"/>
    <w:rsid w:val="00571BD0"/>
    <w:rsid w:val="005740D0"/>
    <w:rsid w:val="005816AE"/>
    <w:rsid w:val="00582055"/>
    <w:rsid w:val="00590897"/>
    <w:rsid w:val="00591686"/>
    <w:rsid w:val="005A60C0"/>
    <w:rsid w:val="005B435D"/>
    <w:rsid w:val="005C05F9"/>
    <w:rsid w:val="005C2831"/>
    <w:rsid w:val="005C7923"/>
    <w:rsid w:val="00602184"/>
    <w:rsid w:val="006048B8"/>
    <w:rsid w:val="00606795"/>
    <w:rsid w:val="00611967"/>
    <w:rsid w:val="006169F2"/>
    <w:rsid w:val="00620370"/>
    <w:rsid w:val="00627182"/>
    <w:rsid w:val="006321AB"/>
    <w:rsid w:val="006411D2"/>
    <w:rsid w:val="00646FD3"/>
    <w:rsid w:val="00655604"/>
    <w:rsid w:val="0068322F"/>
    <w:rsid w:val="0069079E"/>
    <w:rsid w:val="006A2B48"/>
    <w:rsid w:val="006A5FF6"/>
    <w:rsid w:val="006B0E02"/>
    <w:rsid w:val="006D57C2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49A8"/>
    <w:rsid w:val="00757743"/>
    <w:rsid w:val="0076649C"/>
    <w:rsid w:val="00775022"/>
    <w:rsid w:val="00795917"/>
    <w:rsid w:val="00796D30"/>
    <w:rsid w:val="007A1118"/>
    <w:rsid w:val="007A2150"/>
    <w:rsid w:val="007C072B"/>
    <w:rsid w:val="007D1D52"/>
    <w:rsid w:val="007E40A5"/>
    <w:rsid w:val="007E44D7"/>
    <w:rsid w:val="007E73D5"/>
    <w:rsid w:val="007E7648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8703A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A0B31"/>
    <w:rsid w:val="009A464D"/>
    <w:rsid w:val="009C2F97"/>
    <w:rsid w:val="009C33E1"/>
    <w:rsid w:val="009D21FE"/>
    <w:rsid w:val="009D588F"/>
    <w:rsid w:val="009F21FB"/>
    <w:rsid w:val="009F2884"/>
    <w:rsid w:val="009F5EBC"/>
    <w:rsid w:val="009F6895"/>
    <w:rsid w:val="00A00BE4"/>
    <w:rsid w:val="00A101B0"/>
    <w:rsid w:val="00A2705C"/>
    <w:rsid w:val="00A273CB"/>
    <w:rsid w:val="00A27C07"/>
    <w:rsid w:val="00A3025A"/>
    <w:rsid w:val="00A44E52"/>
    <w:rsid w:val="00A5223A"/>
    <w:rsid w:val="00A52ECE"/>
    <w:rsid w:val="00A573A6"/>
    <w:rsid w:val="00A62886"/>
    <w:rsid w:val="00A64319"/>
    <w:rsid w:val="00A703EC"/>
    <w:rsid w:val="00A71138"/>
    <w:rsid w:val="00A77E86"/>
    <w:rsid w:val="00AE0A5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84C75"/>
    <w:rsid w:val="00BA40A5"/>
    <w:rsid w:val="00BB1BEB"/>
    <w:rsid w:val="00BB7D51"/>
    <w:rsid w:val="00BD3ABC"/>
    <w:rsid w:val="00BF0448"/>
    <w:rsid w:val="00BF16FE"/>
    <w:rsid w:val="00C01306"/>
    <w:rsid w:val="00C05FAB"/>
    <w:rsid w:val="00C0721B"/>
    <w:rsid w:val="00C2348D"/>
    <w:rsid w:val="00C4198A"/>
    <w:rsid w:val="00C60C4B"/>
    <w:rsid w:val="00C615C1"/>
    <w:rsid w:val="00C629C4"/>
    <w:rsid w:val="00C753D2"/>
    <w:rsid w:val="00C910B5"/>
    <w:rsid w:val="00C912B0"/>
    <w:rsid w:val="00CA0D06"/>
    <w:rsid w:val="00CA24C1"/>
    <w:rsid w:val="00CA3947"/>
    <w:rsid w:val="00CD4721"/>
    <w:rsid w:val="00CE0CAA"/>
    <w:rsid w:val="00CF2240"/>
    <w:rsid w:val="00D02368"/>
    <w:rsid w:val="00D04A57"/>
    <w:rsid w:val="00D12425"/>
    <w:rsid w:val="00D1596B"/>
    <w:rsid w:val="00D200E7"/>
    <w:rsid w:val="00D23119"/>
    <w:rsid w:val="00D273A2"/>
    <w:rsid w:val="00D337AA"/>
    <w:rsid w:val="00D40916"/>
    <w:rsid w:val="00D4234E"/>
    <w:rsid w:val="00D44EA6"/>
    <w:rsid w:val="00D60C32"/>
    <w:rsid w:val="00D7271F"/>
    <w:rsid w:val="00D905CD"/>
    <w:rsid w:val="00DA2203"/>
    <w:rsid w:val="00DA411B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9040F"/>
    <w:rsid w:val="00EA19BB"/>
    <w:rsid w:val="00EA3322"/>
    <w:rsid w:val="00EC32E0"/>
    <w:rsid w:val="00EC7E83"/>
    <w:rsid w:val="00ED01FF"/>
    <w:rsid w:val="00ED7079"/>
    <w:rsid w:val="00EE0BDB"/>
    <w:rsid w:val="00EF0434"/>
    <w:rsid w:val="00EF49BA"/>
    <w:rsid w:val="00EF6959"/>
    <w:rsid w:val="00F03A0F"/>
    <w:rsid w:val="00F050D7"/>
    <w:rsid w:val="00F061EC"/>
    <w:rsid w:val="00F111D2"/>
    <w:rsid w:val="00F12B56"/>
    <w:rsid w:val="00F13B0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4D59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68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5705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2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8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8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1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72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65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89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42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0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7673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7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9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43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51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2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9205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6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9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43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22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583B-2D0E-4BA2-AB61-2B709C27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2015-04-08T00:51:00Z</cp:lastPrinted>
  <dcterms:created xsi:type="dcterms:W3CDTF">2016-03-17T19:15:00Z</dcterms:created>
  <dcterms:modified xsi:type="dcterms:W3CDTF">2016-03-17T19:15:00Z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