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iuAIAALw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7455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4F1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March 6- March 10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7455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74F1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March 6- March 10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D06FE6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5448B" wp14:editId="73E3767D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2619375"/>
                <wp:effectExtent l="19050" t="19050" r="45085" b="476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619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9C154D" w:rsidRDefault="00A74F12" w:rsidP="00FE0537">
                            <w:pPr>
                              <w:spacing w:before="240" w:line="360" w:lineRule="auto"/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  <w:t>Summarizing; Biographies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9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Preview, Predict, Question, Infer, Connect, Summarize, Review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  <w:r w:rsidR="00F70B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Articulation</w:t>
                            </w:r>
                            <w:r w:rsidR="00F70B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Accuracy 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2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9C154D" w:rsidRDefault="00A74F12" w:rsidP="00FE0537">
                      <w:pPr>
                        <w:spacing w:before="240" w:line="360" w:lineRule="auto"/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</w:pPr>
                      <w:r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  <w:t>Summarizing; Biographies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2809AD">
                        <w:rPr>
                          <w:rFonts w:ascii="Comic Sans MS" w:hAnsi="Comic Sans MS"/>
                          <w:sz w:val="20"/>
                          <w:szCs w:val="20"/>
                        </w:rPr>
                        <w:t>Preview, Predict, Question, Infer, Connect, Summarize, Review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  <w:r w:rsidR="00F70B2E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Articulation</w:t>
                      </w:r>
                      <w:r w:rsidR="00F70B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Accuracy 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1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65757" wp14:editId="2AE16126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352425"/>
                <wp:effectExtent l="19050" t="19050" r="32385" b="476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Pr="005E7C37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E65AC4" w:rsidRPr="005E7C37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Complete Sentences </w:t>
                            </w:r>
                            <w:r w:rsidR="00E65AC4" w:rsidRPr="005E7C37">
                              <w:rPr>
                                <w:rFonts w:ascii="Comic Sans MS" w:hAnsi="Comic Sans MS"/>
                                <w:szCs w:val="32"/>
                              </w:rPr>
                              <w:t>(SOL 3.10a)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73.25pt;margin-top:24.9pt;width:339.4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jt8AIAACo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Pr="005E7C37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  <w:u w:val="single"/>
                        </w:rPr>
                        <w:t>Grammar</w:t>
                      </w:r>
                      <w:bookmarkStart w:id="1" w:name="_GoBack"/>
                      <w:bookmarkEnd w:id="1"/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  <w:u w:val="single"/>
                        </w:rPr>
                        <w:t>:</w:t>
                      </w:r>
                      <w:r w:rsidR="00EA3322"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E65AC4" w:rsidRPr="005E7C37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Complete Sentences </w:t>
                      </w:r>
                      <w:r w:rsidR="00E65AC4" w:rsidRPr="005E7C37">
                        <w:rPr>
                          <w:rFonts w:ascii="Comic Sans MS" w:hAnsi="Comic Sans MS"/>
                          <w:szCs w:val="32"/>
                        </w:rPr>
                        <w:t>(SOL 3.10a)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358BFA8" wp14:editId="1EBD4322">
                <wp:simplePos x="0" y="0"/>
                <wp:positionH relativeFrom="column">
                  <wp:posOffset>8153415</wp:posOffset>
                </wp:positionH>
                <wp:positionV relativeFrom="paragraph">
                  <wp:posOffset>259110</wp:posOffset>
                </wp:positionV>
                <wp:extent cx="9720" cy="9360"/>
                <wp:effectExtent l="76200" t="114300" r="104775" b="1435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38.55pt;margin-top:13.55pt;width:7.65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">
                <v:imagedata r:id="rId10" o:title=""/>
              </v:shape>
            </w:pict>
          </mc:Fallback>
        </mc:AlternateContent>
      </w:r>
    </w:p>
    <w:p w:rsidR="00CE0CAA" w:rsidRDefault="00F70B2E" w:rsidP="00CE0CAA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33D24" wp14:editId="1BAD424E">
                <wp:simplePos x="0" y="0"/>
                <wp:positionH relativeFrom="column">
                  <wp:posOffset>2200275</wp:posOffset>
                </wp:positionH>
                <wp:positionV relativeFrom="paragraph">
                  <wp:posOffset>346075</wp:posOffset>
                </wp:positionV>
                <wp:extent cx="4311015" cy="5267325"/>
                <wp:effectExtent l="19050" t="19050" r="32385" b="476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526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Default="000911A6" w:rsidP="00FE05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1E3108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1E310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A909DD" w:rsidRPr="00A909DD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Be sure to know the following vocabulary words and their meanings</w:t>
                            </w:r>
                            <w:r w:rsidR="00F70B2E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. All of these are in your notes</w:t>
                            </w:r>
                            <w:r w:rsidR="00A909DD" w:rsidRPr="00A909DD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.</w:t>
                            </w:r>
                            <w:r w:rsidR="00A909DD" w:rsidRPr="00A909D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9C154D" w:rsidRDefault="009C154D" w:rsidP="00FE05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C154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summary:</w:t>
                            </w:r>
                            <w:r w:rsidRPr="009C154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the main idea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9C154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important</w:t>
                            </w:r>
                            <w:r w:rsidRPr="009C154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details of a text</w:t>
                            </w:r>
                          </w:p>
                          <w:p w:rsidR="009C154D" w:rsidRDefault="009C154D" w:rsidP="009C154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C154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summarizing: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to give brief statements of the main points of something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C154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paraphrasing: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putting ideas in your own words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A74F12" w:rsidRDefault="009C154D" w:rsidP="00A74F1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C154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plagiarism: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copying someone else’s work; this is not allowed</w:t>
                            </w:r>
                          </w:p>
                          <w:p w:rsidR="00A74F12" w:rsidRPr="00A74F12" w:rsidRDefault="00A74F12" w:rsidP="00A74F1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A74F12" w:rsidRDefault="00A74F12" w:rsidP="009C154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4F12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biography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: a text that is written by someone about somebody else’s life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2809AD" w:rsidRPr="002809AD" w:rsidRDefault="002809AD" w:rsidP="002809AD">
                            <w:pPr>
                              <w:pStyle w:val="ListParagraph"/>
                              <w:spacing w:after="0"/>
                              <w:ind w:left="153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73.25pt;margin-top:27.25pt;width:339.45pt;height:4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tW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Default="000911A6" w:rsidP="00FE053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1E3108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Vocabulary:</w:t>
                      </w:r>
                      <w:r w:rsidR="00FE0537" w:rsidRPr="001E310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  <w:r w:rsidR="00A909DD" w:rsidRPr="00A909DD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Be sure to know the following vocabulary words and their meanings</w:t>
                      </w:r>
                      <w:r w:rsidR="00F70B2E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. All of these are in your notes</w:t>
                      </w:r>
                      <w:r w:rsidR="00A909DD" w:rsidRPr="00A909DD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.</w:t>
                      </w:r>
                      <w:r w:rsidR="00A909DD" w:rsidRPr="00A909DD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</w:p>
                    <w:p w:rsidR="009C154D" w:rsidRDefault="009C154D" w:rsidP="00FE053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:rsidR="009C154D" w:rsidRDefault="009C154D" w:rsidP="009C154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9C154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summary:</w:t>
                      </w:r>
                      <w:r w:rsidRPr="009C154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the main idea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</w:t>
                      </w:r>
                      <w:r w:rsidRPr="009C154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and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important</w:t>
                      </w:r>
                      <w:r w:rsidRPr="009C154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details of a text</w:t>
                      </w:r>
                    </w:p>
                    <w:p w:rsidR="009C154D" w:rsidRDefault="009C154D" w:rsidP="009C154D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9C154D" w:rsidRDefault="009C154D" w:rsidP="009C154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9C154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summarizing: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to give brief statements of the main points of something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9C154D" w:rsidRDefault="009C154D" w:rsidP="009C154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9C154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paraphrasing: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putting ideas in your own words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A74F12" w:rsidRDefault="009C154D" w:rsidP="00A74F1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9C154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plagiarism: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copying someone else’s work; this is not allowed</w:t>
                      </w:r>
                    </w:p>
                    <w:p w:rsidR="00A74F12" w:rsidRPr="00A74F12" w:rsidRDefault="00A74F12" w:rsidP="00A74F12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A74F12" w:rsidRDefault="00A74F12" w:rsidP="009C154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4F12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biography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: a text that is written by someone about somebody else’s life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9C154D" w:rsidRPr="009C154D" w:rsidRDefault="009C154D" w:rsidP="009C154D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F70B2E" w:rsidRPr="00F70B2E" w:rsidRDefault="00F70B2E" w:rsidP="00F70B2E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</w:p>
                    <w:p w:rsidR="002809AD" w:rsidRPr="002809AD" w:rsidRDefault="002809AD" w:rsidP="002809AD">
                      <w:pPr>
                        <w:pStyle w:val="ListParagraph"/>
                        <w:spacing w:after="0"/>
                        <w:ind w:left="153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rFonts w:ascii="Comic Sans MS" w:hAnsi="Comic Sans MS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F6740E0" wp14:editId="2730A2D3">
                <wp:simplePos x="0" y="0"/>
                <wp:positionH relativeFrom="column">
                  <wp:posOffset>7724295</wp:posOffset>
                </wp:positionH>
                <wp:positionV relativeFrom="paragraph">
                  <wp:posOffset>279250</wp:posOffset>
                </wp:positionV>
                <wp:extent cx="19800" cy="10080"/>
                <wp:effectExtent l="76200" t="114300" r="94615" b="1428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604.8pt;margin-top:14.9pt;width:8.3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">
                <v:imagedata r:id="rId12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CE0CAA" w:rsidP="00CE0CAA"/>
    <w:p w:rsidR="00CE0CAA" w:rsidRPr="00CE0CAA" w:rsidRDefault="00D06FE6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C7416" wp14:editId="756E6268">
                <wp:simplePos x="0" y="0"/>
                <wp:positionH relativeFrom="column">
                  <wp:posOffset>-495300</wp:posOffset>
                </wp:positionH>
                <wp:positionV relativeFrom="paragraph">
                  <wp:posOffset>174625</wp:posOffset>
                </wp:positionV>
                <wp:extent cx="2565400" cy="5686425"/>
                <wp:effectExtent l="19050" t="19050" r="44450" b="476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686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6FE6" w:rsidRDefault="0011518E" w:rsidP="009C154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74F1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</w:t>
                            </w:r>
                            <w:proofErr w:type="gramStart"/>
                            <w:r w:rsidRPr="00A74F1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A74F12" w:rsidRPr="00A74F12">
                              <w:rPr>
                                <w:rFonts w:ascii="Comic Sans MS" w:hAnsi="Comic Sans MS"/>
                                <w:szCs w:val="24"/>
                              </w:rPr>
                              <w:t>Suffixes</w:t>
                            </w:r>
                            <w:proofErr w:type="spellEnd"/>
                            <w:proofErr w:type="gramEnd"/>
                            <w:r w:rsidR="00A74F12" w:rsidRPr="00A74F12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–</w:t>
                            </w:r>
                            <w:proofErr w:type="spellStart"/>
                            <w:r w:rsidR="00A74F12" w:rsidRPr="00A74F12">
                              <w:rPr>
                                <w:rFonts w:ascii="Comic Sans MS" w:hAnsi="Comic Sans MS"/>
                                <w:szCs w:val="24"/>
                              </w:rPr>
                              <w:t>ful</w:t>
                            </w:r>
                            <w:proofErr w:type="spellEnd"/>
                            <w:r w:rsidR="00A74F12" w:rsidRPr="00A74F12">
                              <w:rPr>
                                <w:rFonts w:ascii="Comic Sans MS" w:hAnsi="Comic Sans MS"/>
                                <w:szCs w:val="24"/>
                              </w:rPr>
                              <w:t>, -</w:t>
                            </w:r>
                            <w:proofErr w:type="spellStart"/>
                            <w:r w:rsidR="00A74F12" w:rsidRPr="00A74F12">
                              <w:rPr>
                                <w:rFonts w:ascii="Comic Sans MS" w:hAnsi="Comic Sans MS"/>
                                <w:szCs w:val="24"/>
                              </w:rPr>
                              <w:t>ly</w:t>
                            </w:r>
                            <w:proofErr w:type="spellEnd"/>
                            <w:r w:rsidR="00A74F12" w:rsidRPr="00A74F12">
                              <w:rPr>
                                <w:rFonts w:ascii="Comic Sans MS" w:hAnsi="Comic Sans MS"/>
                                <w:szCs w:val="24"/>
                              </w:rPr>
                              <w:t>, -</w:t>
                            </w:r>
                            <w:proofErr w:type="spellStart"/>
                            <w:r w:rsidR="00A74F12" w:rsidRPr="00A74F12">
                              <w:rPr>
                                <w:rFonts w:ascii="Comic Sans MS" w:hAnsi="Comic Sans MS"/>
                                <w:szCs w:val="24"/>
                              </w:rPr>
                              <w:t>er</w:t>
                            </w:r>
                            <w:proofErr w:type="spellEnd"/>
                          </w:p>
                          <w:p w:rsidR="009C154D" w:rsidRDefault="00A74F12" w:rsidP="00A74F1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singer</w:t>
                            </w:r>
                          </w:p>
                          <w:p w:rsidR="00A74F12" w:rsidRDefault="00A74F12" w:rsidP="00A74F1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loudly</w:t>
                            </w:r>
                          </w:p>
                          <w:p w:rsidR="00A74F12" w:rsidRDefault="00A74F12" w:rsidP="00A74F1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joyful</w:t>
                            </w:r>
                          </w:p>
                          <w:p w:rsidR="00A74F12" w:rsidRDefault="00A74F12" w:rsidP="00A74F1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teacher</w:t>
                            </w:r>
                          </w:p>
                          <w:p w:rsidR="00A74F12" w:rsidRDefault="00A74F12" w:rsidP="00A74F1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fighter</w:t>
                            </w:r>
                          </w:p>
                          <w:p w:rsidR="00A74F12" w:rsidRDefault="00A74F12" w:rsidP="00A74F1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closely</w:t>
                            </w:r>
                          </w:p>
                          <w:p w:rsidR="00A74F12" w:rsidRDefault="00A74F12" w:rsidP="00A74F1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powerful</w:t>
                            </w:r>
                          </w:p>
                          <w:p w:rsidR="00A74F12" w:rsidRDefault="00A74F12" w:rsidP="00A74F1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farmer</w:t>
                            </w:r>
                          </w:p>
                          <w:p w:rsidR="00A74F12" w:rsidRDefault="00A74F12" w:rsidP="00A74F1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quickly</w:t>
                            </w:r>
                          </w:p>
                          <w:p w:rsidR="00A74F12" w:rsidRDefault="00A74F12" w:rsidP="00A74F1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careful</w:t>
                            </w:r>
                          </w:p>
                          <w:p w:rsidR="00A74F12" w:rsidRDefault="00A74F12" w:rsidP="00A74F1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friendly</w:t>
                            </w:r>
                          </w:p>
                          <w:p w:rsidR="00A74F12" w:rsidRDefault="00A74F12" w:rsidP="00A74F1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speaker</w:t>
                            </w:r>
                          </w:p>
                          <w:p w:rsidR="00A74F12" w:rsidRDefault="00A74F12" w:rsidP="00A74F1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wonderful</w:t>
                            </w:r>
                          </w:p>
                          <w:p w:rsidR="00A74F12" w:rsidRDefault="00A74F12" w:rsidP="00A74F1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truly</w:t>
                            </w:r>
                          </w:p>
                          <w:p w:rsidR="00A74F12" w:rsidRDefault="00A74F12" w:rsidP="00A74F1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hopeful</w:t>
                            </w:r>
                          </w:p>
                          <w:p w:rsidR="00A74F12" w:rsidRDefault="00A74F12" w:rsidP="00A74F1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safely</w:t>
                            </w:r>
                          </w:p>
                          <w:p w:rsidR="00A74F12" w:rsidRDefault="00A74F12" w:rsidP="00A74F1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listener</w:t>
                            </w:r>
                          </w:p>
                          <w:p w:rsidR="00A74F12" w:rsidRPr="009C154D" w:rsidRDefault="00A74F12" w:rsidP="00A74F1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calmly</w:t>
                            </w:r>
                            <w:bookmarkStart w:id="0" w:name="_GoBack"/>
                            <w:bookmarkEnd w:id="0"/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9pt;margin-top:13.75pt;width:202pt;height:4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D06FE6" w:rsidRDefault="0011518E" w:rsidP="009C154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A74F1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</w:t>
                      </w:r>
                      <w:proofErr w:type="gramStart"/>
                      <w:r w:rsidRPr="00A74F1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A74F12" w:rsidRPr="00A74F12">
                        <w:rPr>
                          <w:rFonts w:ascii="Comic Sans MS" w:hAnsi="Comic Sans MS"/>
                          <w:szCs w:val="24"/>
                        </w:rPr>
                        <w:t>Suffixes</w:t>
                      </w:r>
                      <w:proofErr w:type="spellEnd"/>
                      <w:proofErr w:type="gramEnd"/>
                      <w:r w:rsidR="00A74F12" w:rsidRPr="00A74F12">
                        <w:rPr>
                          <w:rFonts w:ascii="Comic Sans MS" w:hAnsi="Comic Sans MS"/>
                          <w:szCs w:val="24"/>
                        </w:rPr>
                        <w:t xml:space="preserve"> –</w:t>
                      </w:r>
                      <w:proofErr w:type="spellStart"/>
                      <w:r w:rsidR="00A74F12" w:rsidRPr="00A74F12">
                        <w:rPr>
                          <w:rFonts w:ascii="Comic Sans MS" w:hAnsi="Comic Sans MS"/>
                          <w:szCs w:val="24"/>
                        </w:rPr>
                        <w:t>ful</w:t>
                      </w:r>
                      <w:proofErr w:type="spellEnd"/>
                      <w:r w:rsidR="00A74F12" w:rsidRPr="00A74F12">
                        <w:rPr>
                          <w:rFonts w:ascii="Comic Sans MS" w:hAnsi="Comic Sans MS"/>
                          <w:szCs w:val="24"/>
                        </w:rPr>
                        <w:t>, -</w:t>
                      </w:r>
                      <w:proofErr w:type="spellStart"/>
                      <w:r w:rsidR="00A74F12" w:rsidRPr="00A74F12">
                        <w:rPr>
                          <w:rFonts w:ascii="Comic Sans MS" w:hAnsi="Comic Sans MS"/>
                          <w:szCs w:val="24"/>
                        </w:rPr>
                        <w:t>ly</w:t>
                      </w:r>
                      <w:proofErr w:type="spellEnd"/>
                      <w:r w:rsidR="00A74F12" w:rsidRPr="00A74F12">
                        <w:rPr>
                          <w:rFonts w:ascii="Comic Sans MS" w:hAnsi="Comic Sans MS"/>
                          <w:szCs w:val="24"/>
                        </w:rPr>
                        <w:t>, -</w:t>
                      </w:r>
                      <w:proofErr w:type="spellStart"/>
                      <w:r w:rsidR="00A74F12" w:rsidRPr="00A74F12">
                        <w:rPr>
                          <w:rFonts w:ascii="Comic Sans MS" w:hAnsi="Comic Sans MS"/>
                          <w:szCs w:val="24"/>
                        </w:rPr>
                        <w:t>er</w:t>
                      </w:r>
                      <w:proofErr w:type="spellEnd"/>
                    </w:p>
                    <w:p w:rsidR="009C154D" w:rsidRDefault="00A74F12" w:rsidP="00A74F1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singer</w:t>
                      </w:r>
                    </w:p>
                    <w:p w:rsidR="00A74F12" w:rsidRDefault="00A74F12" w:rsidP="00A74F1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loudly</w:t>
                      </w:r>
                    </w:p>
                    <w:p w:rsidR="00A74F12" w:rsidRDefault="00A74F12" w:rsidP="00A74F1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joyful</w:t>
                      </w:r>
                    </w:p>
                    <w:p w:rsidR="00A74F12" w:rsidRDefault="00A74F12" w:rsidP="00A74F1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teacher</w:t>
                      </w:r>
                    </w:p>
                    <w:p w:rsidR="00A74F12" w:rsidRDefault="00A74F12" w:rsidP="00A74F1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fighter</w:t>
                      </w:r>
                    </w:p>
                    <w:p w:rsidR="00A74F12" w:rsidRDefault="00A74F12" w:rsidP="00A74F1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closely</w:t>
                      </w:r>
                    </w:p>
                    <w:p w:rsidR="00A74F12" w:rsidRDefault="00A74F12" w:rsidP="00A74F1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powerful</w:t>
                      </w:r>
                    </w:p>
                    <w:p w:rsidR="00A74F12" w:rsidRDefault="00A74F12" w:rsidP="00A74F1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farmer</w:t>
                      </w:r>
                    </w:p>
                    <w:p w:rsidR="00A74F12" w:rsidRDefault="00A74F12" w:rsidP="00A74F1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quickly</w:t>
                      </w:r>
                    </w:p>
                    <w:p w:rsidR="00A74F12" w:rsidRDefault="00A74F12" w:rsidP="00A74F1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careful</w:t>
                      </w:r>
                    </w:p>
                    <w:p w:rsidR="00A74F12" w:rsidRDefault="00A74F12" w:rsidP="00A74F1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friendly</w:t>
                      </w:r>
                    </w:p>
                    <w:p w:rsidR="00A74F12" w:rsidRDefault="00A74F12" w:rsidP="00A74F1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speaker</w:t>
                      </w:r>
                    </w:p>
                    <w:p w:rsidR="00A74F12" w:rsidRDefault="00A74F12" w:rsidP="00A74F1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wonderful</w:t>
                      </w:r>
                    </w:p>
                    <w:p w:rsidR="00A74F12" w:rsidRDefault="00A74F12" w:rsidP="00A74F1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truly</w:t>
                      </w:r>
                    </w:p>
                    <w:p w:rsidR="00A74F12" w:rsidRDefault="00A74F12" w:rsidP="00A74F1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hopeful</w:t>
                      </w:r>
                    </w:p>
                    <w:p w:rsidR="00A74F12" w:rsidRDefault="00A74F12" w:rsidP="00A74F1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safely</w:t>
                      </w:r>
                    </w:p>
                    <w:p w:rsidR="00A74F12" w:rsidRDefault="00A74F12" w:rsidP="00A74F1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listener</w:t>
                      </w:r>
                    </w:p>
                    <w:p w:rsidR="00A74F12" w:rsidRPr="009C154D" w:rsidRDefault="00A74F12" w:rsidP="00A74F1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calmly</w:t>
                      </w:r>
                      <w:bookmarkStart w:id="1" w:name="_GoBack"/>
                      <w:bookmarkEnd w:id="1"/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A74F12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927DB" wp14:editId="6A0AC8E9">
                <wp:simplePos x="0" y="0"/>
                <wp:positionH relativeFrom="column">
                  <wp:posOffset>2200275</wp:posOffset>
                </wp:positionH>
                <wp:positionV relativeFrom="paragraph">
                  <wp:posOffset>36830</wp:posOffset>
                </wp:positionV>
                <wp:extent cx="4311015" cy="3695700"/>
                <wp:effectExtent l="19050" t="19050" r="32385" b="381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695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F70B2E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A74F12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E65AC4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3x each</w:t>
                            </w:r>
                            <w:r w:rsidR="002E0C9E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  <w:r w:rsidR="00F70B2E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Study </w:t>
                            </w:r>
                            <w:r w:rsidR="009C154D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Hot Pockets (Sight Words)</w:t>
                            </w:r>
                          </w:p>
                          <w:p w:rsidR="00091F36" w:rsidRPr="00A74F12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–</w:t>
                            </w:r>
                            <w:r w:rsidR="00A74F12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Summarizing Test, Sundaes for Scholars</w:t>
                            </w:r>
                          </w:p>
                          <w:p w:rsidR="003C0C8A" w:rsidRPr="00A74F12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 w:rsidR="006E277B"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154D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Ice Cream ($0.75)</w:t>
                            </w:r>
                            <w:r w:rsidR="00A74F12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Read for AR</w:t>
                            </w:r>
                          </w:p>
                          <w:p w:rsidR="002D68BA" w:rsidRPr="00A74F12" w:rsidRDefault="002D68BA" w:rsidP="008602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9AD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Study notes, </w:t>
                            </w:r>
                            <w:r w:rsidR="00A74F12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End of 4</w:t>
                            </w:r>
                            <w:r w:rsidR="00A74F12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74F12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Six Weeks</w:t>
                            </w:r>
                          </w:p>
                          <w:p w:rsidR="006F27F5" w:rsidRPr="00A74F12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6146FF"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0225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</w:t>
                            </w:r>
                            <w:r w:rsidR="007D401A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Test, </w:t>
                            </w:r>
                            <w:r w:rsidR="00860225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Popcorn ($0.25)</w:t>
                            </w:r>
                            <w:r w:rsidR="00A74F12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Father/Daughter Dance</w:t>
                            </w:r>
                          </w:p>
                          <w:p w:rsidR="00A74F12" w:rsidRPr="00A74F12" w:rsidRDefault="00A74F12" w:rsidP="00A74F1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Saturday-</w:t>
                            </w:r>
                            <w:r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Mother/Son Dance</w:t>
                            </w:r>
                          </w:p>
                          <w:p w:rsidR="00627182" w:rsidRPr="001E3108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are to be working toward </w:t>
                            </w:r>
                            <w:r w:rsidR="007D401A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24</w:t>
                            </w:r>
                            <w:r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7D401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for the 4</w:t>
                            </w:r>
                            <w:r w:rsidR="007D401A" w:rsidRPr="007D401A">
                              <w:rPr>
                                <w:rFonts w:ascii="Comic Sans MS" w:hAnsi="Comic Sans MS"/>
                                <w:sz w:val="2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.25pt;margin-top:2.9pt;width:339.45pt;height:2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F70B2E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A74F12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E65AC4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3x each</w:t>
                      </w:r>
                      <w:r w:rsidR="002E0C9E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</w:t>
                      </w:r>
                      <w:r w:rsidR="00F70B2E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Study </w:t>
                      </w:r>
                      <w:r w:rsidR="009C154D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Hot Pockets (Sight Words)</w:t>
                      </w:r>
                    </w:p>
                    <w:p w:rsidR="00091F36" w:rsidRPr="00A74F12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–</w:t>
                      </w:r>
                      <w:r w:rsidR="00A74F12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Summarizing Test, Sundaes for Scholars</w:t>
                      </w:r>
                    </w:p>
                    <w:p w:rsidR="003C0C8A" w:rsidRPr="00A74F12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 w:rsidR="006E277B"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C154D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Ice Cream ($0.75)</w:t>
                      </w:r>
                      <w:r w:rsidR="00A74F12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, Read for AR</w:t>
                      </w:r>
                    </w:p>
                    <w:p w:rsidR="002D68BA" w:rsidRPr="00A74F12" w:rsidRDefault="002D68BA" w:rsidP="008602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809AD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Study notes, </w:t>
                      </w:r>
                      <w:r w:rsidR="00A74F12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End of 4</w:t>
                      </w:r>
                      <w:r w:rsidR="00A74F12" w:rsidRPr="00A74F12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74F12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Six Weeks</w:t>
                      </w:r>
                    </w:p>
                    <w:p w:rsidR="006F27F5" w:rsidRPr="00A74F12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6146FF"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0225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</w:t>
                      </w:r>
                      <w:r w:rsidR="007D401A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Test, </w:t>
                      </w:r>
                      <w:r w:rsidR="00860225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Popcorn ($0.25)</w:t>
                      </w:r>
                      <w:r w:rsidR="00A74F12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, Father/Daughter Dance</w:t>
                      </w:r>
                    </w:p>
                    <w:p w:rsidR="00A74F12" w:rsidRPr="00A74F12" w:rsidRDefault="00A74F12" w:rsidP="00A74F1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Saturday-</w:t>
                      </w:r>
                      <w:r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Mother/Son Dance</w:t>
                      </w:r>
                    </w:p>
                    <w:p w:rsidR="00627182" w:rsidRPr="001E3108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are to be working toward </w:t>
                      </w:r>
                      <w:r w:rsidR="007D401A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24</w:t>
                      </w:r>
                      <w:r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 xml:space="preserve"> AR points</w:t>
                      </w:r>
                      <w:r w:rsidR="007D401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for the 4</w:t>
                      </w:r>
                      <w:r w:rsidR="007D401A" w:rsidRPr="007D401A">
                        <w:rPr>
                          <w:rFonts w:ascii="Comic Sans MS" w:hAnsi="Comic Sans MS"/>
                          <w:sz w:val="20"/>
                          <w:szCs w:val="24"/>
                          <w:vertAlign w:val="superscript"/>
                        </w:rPr>
                        <w:t>th</w:t>
                      </w: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B32153" w:rsidP="00CE0CAA">
      <w:pPr>
        <w:tabs>
          <w:tab w:val="left" w:pos="2917"/>
        </w:tabs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047FD16" wp14:editId="64C4D476">
            <wp:extent cx="676275" cy="644409"/>
            <wp:effectExtent l="0" t="0" r="0" b="3810"/>
            <wp:docPr id="1" name="Picture 1" descr="C:\Users\Heather\AppData\Local\Microsoft\Windows\Temporary Internet Files\Content.IE5\14UPSXEB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14UPSXEB\MC90043799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4" cy="64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F8" w:rsidRDefault="00EF45F8" w:rsidP="00F46959">
      <w:pPr>
        <w:spacing w:after="0" w:line="240" w:lineRule="auto"/>
      </w:pPr>
      <w:r>
        <w:separator/>
      </w:r>
    </w:p>
  </w:endnote>
  <w:endnote w:type="continuationSeparator" w:id="0">
    <w:p w:rsidR="00EF45F8" w:rsidRDefault="00EF45F8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F8" w:rsidRDefault="00EF45F8" w:rsidP="00F46959">
      <w:pPr>
        <w:spacing w:after="0" w:line="240" w:lineRule="auto"/>
      </w:pPr>
      <w:r>
        <w:separator/>
      </w:r>
    </w:p>
  </w:footnote>
  <w:footnote w:type="continuationSeparator" w:id="0">
    <w:p w:rsidR="00EF45F8" w:rsidRDefault="00EF45F8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322"/>
    <w:multiLevelType w:val="hybridMultilevel"/>
    <w:tmpl w:val="645A4508"/>
    <w:lvl w:ilvl="0" w:tplc="191232FC">
      <w:start w:val="18"/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6D417A"/>
    <w:multiLevelType w:val="hybridMultilevel"/>
    <w:tmpl w:val="BF9C6A42"/>
    <w:lvl w:ilvl="0" w:tplc="C86A14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74A8"/>
    <w:multiLevelType w:val="hybridMultilevel"/>
    <w:tmpl w:val="7E309EC4"/>
    <w:lvl w:ilvl="0" w:tplc="6A6C1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711BFA"/>
    <w:multiLevelType w:val="hybridMultilevel"/>
    <w:tmpl w:val="3B70C518"/>
    <w:lvl w:ilvl="0" w:tplc="3E04AC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71B09"/>
    <w:multiLevelType w:val="hybridMultilevel"/>
    <w:tmpl w:val="E0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51B3A"/>
    <w:multiLevelType w:val="hybridMultilevel"/>
    <w:tmpl w:val="CA62A95E"/>
    <w:lvl w:ilvl="0" w:tplc="BF6E6AD4">
      <w:numFmt w:val="bullet"/>
      <w:lvlText w:val=""/>
      <w:lvlJc w:val="left"/>
      <w:pPr>
        <w:ind w:left="153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84450"/>
    <w:multiLevelType w:val="hybridMultilevel"/>
    <w:tmpl w:val="1F6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376B6"/>
    <w:multiLevelType w:val="hybridMultilevel"/>
    <w:tmpl w:val="39CC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E66EE"/>
    <w:multiLevelType w:val="hybridMultilevel"/>
    <w:tmpl w:val="45F4370A"/>
    <w:lvl w:ilvl="0" w:tplc="029EDF9E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D5764"/>
    <w:multiLevelType w:val="hybridMultilevel"/>
    <w:tmpl w:val="7CB6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776D4FB8"/>
    <w:multiLevelType w:val="hybridMultilevel"/>
    <w:tmpl w:val="8B12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5"/>
  </w:num>
  <w:num w:numId="5">
    <w:abstractNumId w:val="19"/>
  </w:num>
  <w:num w:numId="6">
    <w:abstractNumId w:val="4"/>
  </w:num>
  <w:num w:numId="7">
    <w:abstractNumId w:val="28"/>
  </w:num>
  <w:num w:numId="8">
    <w:abstractNumId w:val="11"/>
  </w:num>
  <w:num w:numId="9">
    <w:abstractNumId w:val="21"/>
  </w:num>
  <w:num w:numId="10">
    <w:abstractNumId w:val="7"/>
  </w:num>
  <w:num w:numId="11">
    <w:abstractNumId w:val="16"/>
  </w:num>
  <w:num w:numId="12">
    <w:abstractNumId w:val="24"/>
  </w:num>
  <w:num w:numId="13">
    <w:abstractNumId w:val="18"/>
  </w:num>
  <w:num w:numId="14">
    <w:abstractNumId w:val="27"/>
  </w:num>
  <w:num w:numId="15">
    <w:abstractNumId w:val="29"/>
  </w:num>
  <w:num w:numId="16">
    <w:abstractNumId w:val="13"/>
  </w:num>
  <w:num w:numId="17">
    <w:abstractNumId w:val="14"/>
  </w:num>
  <w:num w:numId="18">
    <w:abstractNumId w:val="26"/>
  </w:num>
  <w:num w:numId="19">
    <w:abstractNumId w:val="2"/>
  </w:num>
  <w:num w:numId="20">
    <w:abstractNumId w:val="8"/>
  </w:num>
  <w:num w:numId="21">
    <w:abstractNumId w:val="12"/>
  </w:num>
  <w:num w:numId="22">
    <w:abstractNumId w:val="25"/>
  </w:num>
  <w:num w:numId="23">
    <w:abstractNumId w:val="0"/>
  </w:num>
  <w:num w:numId="24">
    <w:abstractNumId w:val="9"/>
  </w:num>
  <w:num w:numId="25">
    <w:abstractNumId w:val="6"/>
  </w:num>
  <w:num w:numId="26">
    <w:abstractNumId w:val="23"/>
  </w:num>
  <w:num w:numId="27">
    <w:abstractNumId w:val="20"/>
  </w:num>
  <w:num w:numId="28">
    <w:abstractNumId w:val="17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11A6"/>
    <w:rsid w:val="00091F36"/>
    <w:rsid w:val="00094FDD"/>
    <w:rsid w:val="000B1018"/>
    <w:rsid w:val="000C38A1"/>
    <w:rsid w:val="000D2AE3"/>
    <w:rsid w:val="000E21D6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E260F"/>
    <w:rsid w:val="001E3108"/>
    <w:rsid w:val="001F1258"/>
    <w:rsid w:val="001F3CD3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809AD"/>
    <w:rsid w:val="002B0365"/>
    <w:rsid w:val="002B0C64"/>
    <w:rsid w:val="002B6B3C"/>
    <w:rsid w:val="002C1186"/>
    <w:rsid w:val="002D68BA"/>
    <w:rsid w:val="002E0C9E"/>
    <w:rsid w:val="002E411D"/>
    <w:rsid w:val="002E60AB"/>
    <w:rsid w:val="00300239"/>
    <w:rsid w:val="00303C15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0C8A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317BE"/>
    <w:rsid w:val="00552BDB"/>
    <w:rsid w:val="00553555"/>
    <w:rsid w:val="0056177E"/>
    <w:rsid w:val="00562F01"/>
    <w:rsid w:val="005639CD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5E7C37"/>
    <w:rsid w:val="006048B8"/>
    <w:rsid w:val="00606795"/>
    <w:rsid w:val="00607270"/>
    <w:rsid w:val="00611967"/>
    <w:rsid w:val="006146FF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D57C2"/>
    <w:rsid w:val="006E277B"/>
    <w:rsid w:val="006F27F5"/>
    <w:rsid w:val="006F337A"/>
    <w:rsid w:val="00701435"/>
    <w:rsid w:val="00706BD0"/>
    <w:rsid w:val="0071647C"/>
    <w:rsid w:val="00727A94"/>
    <w:rsid w:val="00735512"/>
    <w:rsid w:val="00737069"/>
    <w:rsid w:val="0074319A"/>
    <w:rsid w:val="007455DB"/>
    <w:rsid w:val="00746490"/>
    <w:rsid w:val="007476A3"/>
    <w:rsid w:val="007549A8"/>
    <w:rsid w:val="00775022"/>
    <w:rsid w:val="0079293D"/>
    <w:rsid w:val="00795917"/>
    <w:rsid w:val="00796D30"/>
    <w:rsid w:val="007A1118"/>
    <w:rsid w:val="007A2150"/>
    <w:rsid w:val="007D1D52"/>
    <w:rsid w:val="007D2685"/>
    <w:rsid w:val="007D401A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225"/>
    <w:rsid w:val="00860867"/>
    <w:rsid w:val="00862B15"/>
    <w:rsid w:val="008724D4"/>
    <w:rsid w:val="00872CE4"/>
    <w:rsid w:val="00887026"/>
    <w:rsid w:val="00887E7F"/>
    <w:rsid w:val="008A6F98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B0A2C"/>
    <w:rsid w:val="009C154D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4F12"/>
    <w:rsid w:val="00A77E86"/>
    <w:rsid w:val="00A909DD"/>
    <w:rsid w:val="00AB7D96"/>
    <w:rsid w:val="00AE0A52"/>
    <w:rsid w:val="00AF6D7A"/>
    <w:rsid w:val="00B044B8"/>
    <w:rsid w:val="00B07DE1"/>
    <w:rsid w:val="00B1107B"/>
    <w:rsid w:val="00B16786"/>
    <w:rsid w:val="00B16BCB"/>
    <w:rsid w:val="00B32153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D4D5A"/>
    <w:rsid w:val="00BF0448"/>
    <w:rsid w:val="00BF16FE"/>
    <w:rsid w:val="00BF3D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B3E93"/>
    <w:rsid w:val="00CB6052"/>
    <w:rsid w:val="00CB6BF9"/>
    <w:rsid w:val="00CD4721"/>
    <w:rsid w:val="00CE0CAA"/>
    <w:rsid w:val="00CF2240"/>
    <w:rsid w:val="00D02368"/>
    <w:rsid w:val="00D04A57"/>
    <w:rsid w:val="00D05719"/>
    <w:rsid w:val="00D06FE6"/>
    <w:rsid w:val="00D1596B"/>
    <w:rsid w:val="00D337AA"/>
    <w:rsid w:val="00D35F4D"/>
    <w:rsid w:val="00D40916"/>
    <w:rsid w:val="00D4234E"/>
    <w:rsid w:val="00D4385A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5F8"/>
    <w:rsid w:val="00EF49BA"/>
    <w:rsid w:val="00F03A0F"/>
    <w:rsid w:val="00F050D7"/>
    <w:rsid w:val="00F061EC"/>
    <w:rsid w:val="00F076C6"/>
    <w:rsid w:val="00F111D2"/>
    <w:rsid w:val="00F12B56"/>
    <w:rsid w:val="00F26251"/>
    <w:rsid w:val="00F36B05"/>
    <w:rsid w:val="00F443B6"/>
    <w:rsid w:val="00F46959"/>
    <w:rsid w:val="00F5667E"/>
    <w:rsid w:val="00F66784"/>
    <w:rsid w:val="00F66AB1"/>
    <w:rsid w:val="00F70B2E"/>
    <w:rsid w:val="00F715D1"/>
    <w:rsid w:val="00F72E33"/>
    <w:rsid w:val="00F965AD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6.92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 0,'0'24,"0"-24,-25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7.71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0,'27'0,"-27"0,26 25,-26-25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0E54-F1AB-492C-93AE-E98C5583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2017-01-16T12:46:00Z</cp:lastPrinted>
  <dcterms:created xsi:type="dcterms:W3CDTF">2017-03-03T16:16:00Z</dcterms:created>
  <dcterms:modified xsi:type="dcterms:W3CDTF">2017-03-03T16:16:00Z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