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154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27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C154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 3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154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27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9C154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March 3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448B" wp14:editId="73E3767D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6193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619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C154D" w:rsidRDefault="009C154D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 xml:space="preserve">Summarizing 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C154D" w:rsidRDefault="009C154D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</w:pPr>
                      <w:r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 xml:space="preserve">Summarizing 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65757" wp14:editId="2AE16126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35242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5E7C37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5E7C3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Complete Sentences </w:t>
                            </w:r>
                            <w:r w:rsidR="00E65AC4" w:rsidRPr="005E7C37">
                              <w:rPr>
                                <w:rFonts w:ascii="Comic Sans MS" w:hAnsi="Comic Sans MS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t8AIAACo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5E7C37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Grammar</w:t>
                      </w:r>
                      <w:bookmarkStart w:id="1" w:name="_GoBack"/>
                      <w:bookmarkEnd w:id="1"/>
                      <w:r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:</w:t>
                      </w:r>
                      <w:r w:rsidR="00EA3322" w:rsidRPr="005E7C37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E65AC4" w:rsidRPr="005E7C3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Complete Sentences </w:t>
                      </w:r>
                      <w:r w:rsidR="00E65AC4" w:rsidRPr="005E7C37">
                        <w:rPr>
                          <w:rFonts w:ascii="Comic Sans MS" w:hAnsi="Comic Sans MS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F70B2E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33D24" wp14:editId="1BAD424E">
                <wp:simplePos x="0" y="0"/>
                <wp:positionH relativeFrom="column">
                  <wp:posOffset>2200275</wp:posOffset>
                </wp:positionH>
                <wp:positionV relativeFrom="paragraph">
                  <wp:posOffset>346075</wp:posOffset>
                </wp:positionV>
                <wp:extent cx="4311015" cy="5267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26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Default="000911A6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Be sure to know the following vocabulary words and their meanings</w:t>
                            </w:r>
                            <w:r w:rsidR="00F70B2E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 All of these are in your notes</w:t>
                            </w:r>
                            <w:r w:rsidR="00A909DD" w:rsidRPr="00A909D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  <w:r w:rsidR="00A909DD" w:rsidRPr="00A909D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C154D" w:rsidRDefault="009C154D" w:rsidP="00FE05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summary: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the main idea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important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details of a text</w:t>
                            </w:r>
                          </w:p>
                          <w:p w:rsid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summarizing: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 give brief statements of the main points of something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paraphrasing: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putting ideas in your own words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plagiarism: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copying someone else’s work; this is not allowed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  <w:t>text structures =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description, cause and effect, problem and solution, sequencing, and compare/contrast</w:t>
                            </w:r>
                            <w:r w:rsidRPr="009C154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73.25pt;margin-top:27.25pt;width:339.45pt;height:4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tW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Default="000911A6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Be sure to know the following vocabulary words and their meanings</w:t>
                      </w:r>
                      <w:r w:rsidR="00F70B2E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 All of these are in your notes</w:t>
                      </w:r>
                      <w:r w:rsidR="00A909DD" w:rsidRPr="00A909D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  <w:r w:rsidR="00A909DD" w:rsidRPr="00A909D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C154D" w:rsidRDefault="009C154D" w:rsidP="00FE053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summary: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the main idea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important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details of a text</w:t>
                      </w:r>
                    </w:p>
                    <w:p w:rsid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summarizing: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give brief statements of the main points of something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paraphrasing: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putting ideas in your own words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plagiarism: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copying someone else’s work; this is not allowed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Default="009C154D" w:rsidP="009C15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  <w:t>text structures =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description, cause and effect, problem and solution, sequencing, and compare/contrast</w:t>
                      </w:r>
                      <w:r w:rsidRPr="009C154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C154D" w:rsidRPr="009C154D" w:rsidRDefault="009C154D" w:rsidP="009C154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F6740E0" wp14:editId="2730A2D3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9C15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Changing</w:t>
                            </w:r>
                            <w:proofErr w:type="spellEnd"/>
                            <w:proofErr w:type="gramEnd"/>
                            <w:r w:rsidR="009C15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Final y to </w:t>
                            </w:r>
                            <w:proofErr w:type="spellStart"/>
                            <w:r w:rsidR="009C15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cities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cried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puppies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hurried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stories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flies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parties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tried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pennies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carried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babies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spied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ponies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pretty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very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countries</w:t>
                            </w:r>
                          </w:p>
                          <w:p w:rsidR="009C154D" w:rsidRPr="009C154D" w:rsidRDefault="009C154D" w:rsidP="009C15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154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libraries</w:t>
                            </w: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9C154D">
                        <w:rPr>
                          <w:rFonts w:ascii="Comic Sans MS" w:hAnsi="Comic Sans MS"/>
                          <w:sz w:val="24"/>
                          <w:szCs w:val="24"/>
                        </w:rPr>
                        <w:t>Changing</w:t>
                      </w:r>
                      <w:proofErr w:type="spellEnd"/>
                      <w:proofErr w:type="gramEnd"/>
                      <w:r w:rsidR="009C15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Final y to </w:t>
                      </w:r>
                      <w:proofErr w:type="spellStart"/>
                      <w:r w:rsidR="009C154D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cities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cried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puppies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hurried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stories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flies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parties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tried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pennies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fried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carried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babies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spied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ponies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pretty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very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countries</w:t>
                      </w:r>
                    </w:p>
                    <w:p w:rsidR="009C154D" w:rsidRPr="009C154D" w:rsidRDefault="009C154D" w:rsidP="009C15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154D">
                        <w:rPr>
                          <w:rFonts w:ascii="Comic Sans MS" w:hAnsi="Comic Sans MS"/>
                          <w:sz w:val="26"/>
                          <w:szCs w:val="26"/>
                        </w:rPr>
                        <w:t>libraries</w:t>
                      </w: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F70B2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6B2F" wp14:editId="03EC9097">
                <wp:simplePos x="0" y="0"/>
                <wp:positionH relativeFrom="column">
                  <wp:posOffset>2200275</wp:posOffset>
                </wp:positionH>
                <wp:positionV relativeFrom="paragraph">
                  <wp:posOffset>286385</wp:posOffset>
                </wp:positionV>
                <wp:extent cx="4311015" cy="28003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00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F70B2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Study </w:t>
                            </w:r>
                            <w:r w:rsidR="009C15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 Pockets (Sight Words)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5E7C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Study Binder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</w:p>
                          <w:p w:rsidR="002D68BA" w:rsidRPr="00860225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 w:rsidRP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notes, Read for AR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D401A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24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D401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4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2.55pt;width:339.45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F70B2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Study </w:t>
                      </w:r>
                      <w:r w:rsidR="009C154D">
                        <w:rPr>
                          <w:rFonts w:ascii="Comic Sans MS" w:hAnsi="Comic Sans MS"/>
                          <w:sz w:val="24"/>
                          <w:szCs w:val="24"/>
                        </w:rPr>
                        <w:t>Hot Pockets (Sight Words)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5E7C37">
                        <w:rPr>
                          <w:rFonts w:ascii="Comic Sans MS" w:hAnsi="Comic Sans MS"/>
                          <w:sz w:val="24"/>
                          <w:szCs w:val="24"/>
                        </w:rPr>
                        <w:t>, Study Binder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</w:p>
                    <w:p w:rsidR="002D68BA" w:rsidRPr="00860225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 w:rsidRP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notes, Read for AR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D401A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24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D401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4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F9" w:rsidRDefault="00CB6BF9" w:rsidP="00F46959">
      <w:pPr>
        <w:spacing w:after="0" w:line="240" w:lineRule="auto"/>
      </w:pPr>
      <w:r>
        <w:separator/>
      </w:r>
    </w:p>
  </w:endnote>
  <w:endnote w:type="continuationSeparator" w:id="0">
    <w:p w:rsidR="00CB6BF9" w:rsidRDefault="00CB6BF9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F9" w:rsidRDefault="00CB6BF9" w:rsidP="00F46959">
      <w:pPr>
        <w:spacing w:after="0" w:line="240" w:lineRule="auto"/>
      </w:pPr>
      <w:r>
        <w:separator/>
      </w:r>
    </w:p>
  </w:footnote>
  <w:footnote w:type="continuationSeparator" w:id="0">
    <w:p w:rsidR="00CB6BF9" w:rsidRDefault="00CB6BF9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20"/>
  </w:num>
  <w:num w:numId="10">
    <w:abstractNumId w:val="6"/>
  </w:num>
  <w:num w:numId="11">
    <w:abstractNumId w:val="15"/>
  </w:num>
  <w:num w:numId="12">
    <w:abstractNumId w:val="23"/>
  </w:num>
  <w:num w:numId="13">
    <w:abstractNumId w:val="17"/>
  </w:num>
  <w:num w:numId="14">
    <w:abstractNumId w:val="26"/>
  </w:num>
  <w:num w:numId="15">
    <w:abstractNumId w:val="28"/>
  </w:num>
  <w:num w:numId="16">
    <w:abstractNumId w:val="12"/>
  </w:num>
  <w:num w:numId="17">
    <w:abstractNumId w:val="13"/>
  </w:num>
  <w:num w:numId="18">
    <w:abstractNumId w:val="25"/>
  </w:num>
  <w:num w:numId="19">
    <w:abstractNumId w:val="2"/>
  </w:num>
  <w:num w:numId="20">
    <w:abstractNumId w:val="7"/>
  </w:num>
  <w:num w:numId="21">
    <w:abstractNumId w:val="11"/>
  </w:num>
  <w:num w:numId="22">
    <w:abstractNumId w:val="24"/>
  </w:num>
  <w:num w:numId="23">
    <w:abstractNumId w:val="0"/>
  </w:num>
  <w:num w:numId="24">
    <w:abstractNumId w:val="8"/>
  </w:num>
  <w:num w:numId="25">
    <w:abstractNumId w:val="5"/>
  </w:num>
  <w:num w:numId="26">
    <w:abstractNumId w:val="22"/>
  </w:num>
  <w:num w:numId="27">
    <w:abstractNumId w:val="19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BF3D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1596B"/>
    <w:rsid w:val="00D337AA"/>
    <w:rsid w:val="00D35F4D"/>
    <w:rsid w:val="00D40916"/>
    <w:rsid w:val="00D4234E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0617-0FB7-43F1-AFC5-B106EE75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2017-02-24T21:42:00Z</dcterms:created>
  <dcterms:modified xsi:type="dcterms:W3CDTF">2017-02-24T21:42:00Z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