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Feb. 20</w:t>
                            </w:r>
                            <w:r w:rsidR="00B321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Feb. 24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Feb. 20</w:t>
                      </w:r>
                      <w:r w:rsidR="00B321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Feb. 24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D06FE6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5448B" wp14:editId="73E3767D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619375"/>
                <wp:effectExtent l="19050" t="19050" r="45085" b="476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619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F70B2E" w:rsidRDefault="00F70B2E" w:rsidP="00FE0537">
                            <w:pPr>
                              <w:spacing w:before="240" w:line="360" w:lineRule="auto"/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>Genres, Main Idea, Fact &amp; Opinion, Review of Text Features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9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Preview, Predict, Question, Infer, Connect, Summarize, Review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Articulation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Accuracy 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F70B2E" w:rsidRDefault="00F70B2E" w:rsidP="00FE0537">
                      <w:pPr>
                        <w:spacing w:before="240" w:line="360" w:lineRule="auto"/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</w:pPr>
                      <w:r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>Genres, Main Idea, Fact &amp; Opinion, Review of Text Features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2809AD">
                        <w:rPr>
                          <w:rFonts w:ascii="Comic Sans MS" w:hAnsi="Comic Sans MS"/>
                          <w:sz w:val="20"/>
                          <w:szCs w:val="20"/>
                        </w:rPr>
                        <w:t>Preview, Predict, Question, Infer, Connect, Summarize, Review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Articulation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Accuracy 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1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65757" wp14:editId="2AE16126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35242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Pr="005E7C37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Complete Sentences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73.25pt;margin-top:24.9pt;width:339.4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jt8AIAACo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Pr="005E7C37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Grammar</w:t>
                      </w:r>
                      <w:bookmarkStart w:id="1" w:name="_GoBack"/>
                      <w:bookmarkEnd w:id="1"/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:</w:t>
                      </w:r>
                      <w:r w:rsidR="00EA3322"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E65AC4" w:rsidRPr="005E7C3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Complete Sentences </w:t>
                      </w:r>
                      <w:r w:rsidR="00E65AC4" w:rsidRPr="005E7C37">
                        <w:rPr>
                          <w:rFonts w:ascii="Comic Sans MS" w:hAnsi="Comic Sans MS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358BFA8" wp14:editId="1EBD4322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">
                <v:imagedata r:id="rId10" o:title=""/>
              </v:shape>
            </w:pict>
          </mc:Fallback>
        </mc:AlternateContent>
      </w:r>
    </w:p>
    <w:p w:rsidR="00CE0CAA" w:rsidRDefault="00F70B2E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33D24" wp14:editId="1BAD424E">
                <wp:simplePos x="0" y="0"/>
                <wp:positionH relativeFrom="column">
                  <wp:posOffset>2200275</wp:posOffset>
                </wp:positionH>
                <wp:positionV relativeFrom="paragraph">
                  <wp:posOffset>346075</wp:posOffset>
                </wp:positionV>
                <wp:extent cx="4311015" cy="5267325"/>
                <wp:effectExtent l="19050" t="19050" r="32385" b="476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526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Default="000911A6" w:rsidP="00FE05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A909DD" w:rsidRPr="00A909DD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Be sure to know the following vocabulary words and their meanings</w:t>
                            </w:r>
                            <w:r w:rsidR="00F70B2E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. All of these are in your notes</w:t>
                            </w:r>
                            <w:r w:rsidR="00A909DD" w:rsidRPr="00A909DD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.</w:t>
                            </w:r>
                            <w:r w:rsidR="00A909DD" w:rsidRPr="00A909D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Fact vs. Opinion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Genre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Fiction 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Fantasy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Historical Fiction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Science Fiction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F70B2E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Realistic Fiction</w:t>
                            </w:r>
                          </w:p>
                          <w:p w:rsid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Horror and Mystery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F70B2E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Fairy Tale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Fable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Folk Tale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Myth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Legend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Tall Tale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Drama/Play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Poetry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Nonfiction 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Biography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Autobiography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Information Text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F70B2E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Main Idea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2809AD" w:rsidRPr="002809AD" w:rsidRDefault="002809AD" w:rsidP="002809AD">
                            <w:pPr>
                              <w:pStyle w:val="ListParagraph"/>
                              <w:spacing w:after="0"/>
                              <w:ind w:left="153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73.25pt;margin-top:27.25pt;width:339.45pt;height:4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tW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Default="000911A6" w:rsidP="00FE053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="00A909DD" w:rsidRPr="00A909DD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Be sure to know the following vocabulary words and their meanings</w:t>
                      </w:r>
                      <w:r w:rsidR="00F70B2E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. All of these are in your notes</w:t>
                      </w:r>
                      <w:r w:rsidR="00A909DD" w:rsidRPr="00A909DD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.</w:t>
                      </w:r>
                      <w:r w:rsidR="00A909DD" w:rsidRPr="00A909DD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Fact vs. Opinion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Genre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Fiction 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Fantasy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Historical Fiction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Science Fiction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F70B2E">
                        <w:rPr>
                          <w:rFonts w:ascii="Comic Sans MS" w:hAnsi="Comic Sans MS"/>
                          <w:sz w:val="24"/>
                          <w:szCs w:val="28"/>
                        </w:rPr>
                        <w:t>Realistic Fiction</w:t>
                      </w:r>
                    </w:p>
                    <w:p w:rsid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Horror and Mystery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F70B2E">
                        <w:rPr>
                          <w:rFonts w:ascii="Comic Sans MS" w:hAnsi="Comic Sans MS"/>
                          <w:sz w:val="24"/>
                          <w:szCs w:val="28"/>
                        </w:rPr>
                        <w:t>Fairy Tale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Fable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Folk Tale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Myth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Legend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Tall Tale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Drama/Play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Poetry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Nonfiction 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Biography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Autobiography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Information Text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F70B2E">
                        <w:rPr>
                          <w:rFonts w:ascii="Comic Sans MS" w:hAnsi="Comic Sans MS"/>
                          <w:sz w:val="24"/>
                          <w:szCs w:val="28"/>
                        </w:rPr>
                        <w:t>Main Idea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</w:p>
                    <w:p w:rsidR="002809AD" w:rsidRPr="002809AD" w:rsidRDefault="002809AD" w:rsidP="002809AD">
                      <w:pPr>
                        <w:pStyle w:val="ListParagraph"/>
                        <w:spacing w:after="0"/>
                        <w:ind w:left="153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F6740E0" wp14:editId="2730A2D3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604.8pt;margin-top:14.9pt;width:8.3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D06FE6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C7416" wp14:editId="756E6268">
                <wp:simplePos x="0" y="0"/>
                <wp:positionH relativeFrom="column">
                  <wp:posOffset>-495300</wp:posOffset>
                </wp:positionH>
                <wp:positionV relativeFrom="paragraph">
                  <wp:posOffset>174625</wp:posOffset>
                </wp:positionV>
                <wp:extent cx="2565400" cy="5686425"/>
                <wp:effectExtent l="19050" t="19050" r="44450" b="476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686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22" w:rsidRPr="00D06FE6" w:rsidRDefault="0011518E" w:rsidP="005639CD">
                            <w:pP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5639CD" w:rsidRP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0B2E" w:rsidRPr="00F70B2E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  <w:t>Words with –</w:t>
                            </w:r>
                            <w:proofErr w:type="spellStart"/>
                            <w:proofErr w:type="gramStart"/>
                            <w:r w:rsidR="00F70B2E" w:rsidRPr="00F70B2E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="00F70B2E" w:rsidRPr="00F70B2E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  <w:t xml:space="preserve"> and -</w:t>
                            </w:r>
                            <w:proofErr w:type="spellStart"/>
                            <w:r w:rsidR="00F70B2E" w:rsidRPr="00F70B2E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  <w:t>ing</w:t>
                            </w:r>
                            <w:proofErr w:type="spellEnd"/>
                          </w:p>
                          <w:p w:rsidR="000911A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coming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swimming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dropping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tapping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taping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invited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saving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stared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planned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changing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joking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loved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gripped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tasted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making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stopped</w:t>
                            </w:r>
                          </w:p>
                          <w:p w:rsid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freezing</w:t>
                            </w:r>
                          </w:p>
                          <w:p w:rsidR="00D06FE6" w:rsidRPr="00D06FE6" w:rsidRDefault="00F70B2E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scared</w:t>
                            </w: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9pt;margin-top:13.75pt;width:202pt;height:4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EA3322" w:rsidRPr="00D06FE6" w:rsidRDefault="0011518E" w:rsidP="005639CD">
                      <w:pPr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5639CD" w:rsidRP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70B2E" w:rsidRPr="00F70B2E"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  <w:t>Words with –</w:t>
                      </w:r>
                      <w:proofErr w:type="spellStart"/>
                      <w:proofErr w:type="gramStart"/>
                      <w:r w:rsidR="00F70B2E" w:rsidRPr="00F70B2E"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  <w:t>ed</w:t>
                      </w:r>
                      <w:proofErr w:type="spellEnd"/>
                      <w:proofErr w:type="gramEnd"/>
                      <w:r w:rsidR="00F70B2E" w:rsidRPr="00F70B2E"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  <w:t xml:space="preserve"> and -</w:t>
                      </w:r>
                      <w:proofErr w:type="spellStart"/>
                      <w:r w:rsidR="00F70B2E" w:rsidRPr="00F70B2E"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  <w:t>ing</w:t>
                      </w:r>
                      <w:proofErr w:type="spellEnd"/>
                    </w:p>
                    <w:p w:rsidR="000911A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coming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swimming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dropping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tapping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taping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invited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saving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stared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planned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changing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joking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loved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gripped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tasted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making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stopped</w:t>
                      </w:r>
                    </w:p>
                    <w:p w:rsid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freezing</w:t>
                      </w:r>
                    </w:p>
                    <w:p w:rsidR="00D06FE6" w:rsidRPr="00D06FE6" w:rsidRDefault="00F70B2E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scared</w:t>
                      </w: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F70B2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06B2F" wp14:editId="03EC9097">
                <wp:simplePos x="0" y="0"/>
                <wp:positionH relativeFrom="column">
                  <wp:posOffset>2200275</wp:posOffset>
                </wp:positionH>
                <wp:positionV relativeFrom="paragraph">
                  <wp:posOffset>286385</wp:posOffset>
                </wp:positionV>
                <wp:extent cx="4311015" cy="2800350"/>
                <wp:effectExtent l="19050" t="19050" r="32385" b="381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800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F70B2E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  <w:r w:rsidR="00F70B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Study Notes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  <w:r w:rsidR="005E7C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Study Binder Notes</w:t>
                            </w:r>
                          </w:p>
                          <w:p w:rsidR="003C0C8A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0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Ice Cream ($0.75), </w:t>
                            </w:r>
                            <w:r w:rsidR="00F70B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Text Features Retake </w:t>
                            </w:r>
                            <w:r w:rsidR="00F70B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Test</w:t>
                            </w:r>
                            <w:bookmarkStart w:id="0" w:name="_GoBack"/>
                            <w:bookmarkEnd w:id="0"/>
                          </w:p>
                          <w:p w:rsidR="002D68BA" w:rsidRPr="00860225" w:rsidRDefault="002D68BA" w:rsidP="008602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022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 w:rsidRP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notes, Read for AR</w:t>
                            </w:r>
                          </w:p>
                          <w:p w:rsid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</w:t>
                            </w:r>
                            <w:r w:rsidR="007D40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Test, 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Popcorn ($0.25)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7D401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24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7D401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4</w:t>
                            </w:r>
                            <w:r w:rsidR="007D401A" w:rsidRPr="007D401A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22.55pt;width:339.45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F70B2E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  <w:r w:rsidR="00F70B2E">
                        <w:rPr>
                          <w:rFonts w:ascii="Comic Sans MS" w:hAnsi="Comic Sans MS"/>
                          <w:sz w:val="24"/>
                          <w:szCs w:val="24"/>
                        </w:rPr>
                        <w:t>, Study Notes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  <w:r w:rsidR="005E7C37">
                        <w:rPr>
                          <w:rFonts w:ascii="Comic Sans MS" w:hAnsi="Comic Sans MS"/>
                          <w:sz w:val="24"/>
                          <w:szCs w:val="24"/>
                        </w:rPr>
                        <w:t>, Study Binder Notes</w:t>
                      </w:r>
                    </w:p>
                    <w:p w:rsidR="003C0C8A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40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Ice Cream ($0.75), </w:t>
                      </w:r>
                      <w:r w:rsidR="00F70B2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Text Features Retake </w:t>
                      </w:r>
                      <w:r w:rsidR="00F70B2E">
                        <w:rPr>
                          <w:rFonts w:ascii="Comic Sans MS" w:hAnsi="Comic Sans MS"/>
                          <w:sz w:val="24"/>
                          <w:szCs w:val="24"/>
                        </w:rPr>
                        <w:t>Test</w:t>
                      </w:r>
                      <w:bookmarkStart w:id="1" w:name="_GoBack"/>
                      <w:bookmarkEnd w:id="1"/>
                    </w:p>
                    <w:p w:rsidR="002D68BA" w:rsidRPr="00860225" w:rsidRDefault="002D68BA" w:rsidP="008602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022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 w:rsidRP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809AD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notes, Read for AR</w:t>
                      </w:r>
                    </w:p>
                    <w:p w:rsid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</w:t>
                      </w:r>
                      <w:r w:rsidR="007D40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Test, 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Popcorn ($0.25)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7D401A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24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7D401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4</w:t>
                      </w:r>
                      <w:r w:rsidR="007D401A" w:rsidRPr="007D401A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B32153" w:rsidP="00CE0CAA">
      <w:pPr>
        <w:tabs>
          <w:tab w:val="left" w:pos="2917"/>
        </w:tabs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47FD16" wp14:editId="64C4D476">
            <wp:extent cx="676275" cy="644409"/>
            <wp:effectExtent l="0" t="0" r="0" b="3810"/>
            <wp:docPr id="1" name="Picture 1" descr="C:\Users\Heather\AppData\Local\Microsoft\Windows\Temporary Internet Files\Content.IE5\14UPSXE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14UPSXEB\MC90043799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4" cy="6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98" w:rsidRDefault="008A6F98" w:rsidP="00F46959">
      <w:pPr>
        <w:spacing w:after="0" w:line="240" w:lineRule="auto"/>
      </w:pPr>
      <w:r>
        <w:separator/>
      </w:r>
    </w:p>
  </w:endnote>
  <w:endnote w:type="continuationSeparator" w:id="0">
    <w:p w:rsidR="008A6F98" w:rsidRDefault="008A6F98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98" w:rsidRDefault="008A6F98" w:rsidP="00F46959">
      <w:pPr>
        <w:spacing w:after="0" w:line="240" w:lineRule="auto"/>
      </w:pPr>
      <w:r>
        <w:separator/>
      </w:r>
    </w:p>
  </w:footnote>
  <w:footnote w:type="continuationSeparator" w:id="0">
    <w:p w:rsidR="008A6F98" w:rsidRDefault="008A6F98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11BFA"/>
    <w:multiLevelType w:val="hybridMultilevel"/>
    <w:tmpl w:val="3B70C518"/>
    <w:lvl w:ilvl="0" w:tplc="3E04AC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51B3A"/>
    <w:multiLevelType w:val="hybridMultilevel"/>
    <w:tmpl w:val="CA62A95E"/>
    <w:lvl w:ilvl="0" w:tplc="BF6E6AD4">
      <w:numFmt w:val="bullet"/>
      <w:lvlText w:val=""/>
      <w:lvlJc w:val="left"/>
      <w:pPr>
        <w:ind w:left="15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E66EE"/>
    <w:multiLevelType w:val="hybridMultilevel"/>
    <w:tmpl w:val="45F4370A"/>
    <w:lvl w:ilvl="0" w:tplc="029EDF9E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D5764"/>
    <w:multiLevelType w:val="hybridMultilevel"/>
    <w:tmpl w:val="7CB6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3"/>
  </w:num>
  <w:num w:numId="5">
    <w:abstractNumId w:val="16"/>
  </w:num>
  <w:num w:numId="6">
    <w:abstractNumId w:val="2"/>
  </w:num>
  <w:num w:numId="7">
    <w:abstractNumId w:val="25"/>
  </w:num>
  <w:num w:numId="8">
    <w:abstractNumId w:val="9"/>
  </w:num>
  <w:num w:numId="9">
    <w:abstractNumId w:val="18"/>
  </w:num>
  <w:num w:numId="10">
    <w:abstractNumId w:val="5"/>
  </w:num>
  <w:num w:numId="11">
    <w:abstractNumId w:val="14"/>
  </w:num>
  <w:num w:numId="12">
    <w:abstractNumId w:val="21"/>
  </w:num>
  <w:num w:numId="13">
    <w:abstractNumId w:val="15"/>
  </w:num>
  <w:num w:numId="14">
    <w:abstractNumId w:val="24"/>
  </w:num>
  <w:num w:numId="15">
    <w:abstractNumId w:val="26"/>
  </w:num>
  <w:num w:numId="16">
    <w:abstractNumId w:val="11"/>
  </w:num>
  <w:num w:numId="17">
    <w:abstractNumId w:val="12"/>
  </w:num>
  <w:num w:numId="18">
    <w:abstractNumId w:val="23"/>
  </w:num>
  <w:num w:numId="19">
    <w:abstractNumId w:val="1"/>
  </w:num>
  <w:num w:numId="20">
    <w:abstractNumId w:val="6"/>
  </w:num>
  <w:num w:numId="21">
    <w:abstractNumId w:val="10"/>
  </w:num>
  <w:num w:numId="22">
    <w:abstractNumId w:val="22"/>
  </w:num>
  <w:num w:numId="23">
    <w:abstractNumId w:val="0"/>
  </w:num>
  <w:num w:numId="24">
    <w:abstractNumId w:val="7"/>
  </w:num>
  <w:num w:numId="25">
    <w:abstractNumId w:val="4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21D6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260F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809AD"/>
    <w:rsid w:val="002B0365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0C8A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5E7C37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E277B"/>
    <w:rsid w:val="006F27F5"/>
    <w:rsid w:val="006F337A"/>
    <w:rsid w:val="00701435"/>
    <w:rsid w:val="00706BD0"/>
    <w:rsid w:val="0071647C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D401A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225"/>
    <w:rsid w:val="00860867"/>
    <w:rsid w:val="00862B15"/>
    <w:rsid w:val="008724D4"/>
    <w:rsid w:val="00872CE4"/>
    <w:rsid w:val="00887026"/>
    <w:rsid w:val="00887E7F"/>
    <w:rsid w:val="008A6F98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909DD"/>
    <w:rsid w:val="00AB7D96"/>
    <w:rsid w:val="00AE0A52"/>
    <w:rsid w:val="00AF6D7A"/>
    <w:rsid w:val="00B044B8"/>
    <w:rsid w:val="00B07DE1"/>
    <w:rsid w:val="00B1107B"/>
    <w:rsid w:val="00B16786"/>
    <w:rsid w:val="00B16BCB"/>
    <w:rsid w:val="00B32153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D4D5A"/>
    <w:rsid w:val="00BF0448"/>
    <w:rsid w:val="00BF16FE"/>
    <w:rsid w:val="00BF3D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3E93"/>
    <w:rsid w:val="00CB6052"/>
    <w:rsid w:val="00CD4721"/>
    <w:rsid w:val="00CE0CAA"/>
    <w:rsid w:val="00CF2240"/>
    <w:rsid w:val="00D02368"/>
    <w:rsid w:val="00D04A57"/>
    <w:rsid w:val="00D05719"/>
    <w:rsid w:val="00D06FE6"/>
    <w:rsid w:val="00D1596B"/>
    <w:rsid w:val="00D337AA"/>
    <w:rsid w:val="00D35F4D"/>
    <w:rsid w:val="00D40916"/>
    <w:rsid w:val="00D4234E"/>
    <w:rsid w:val="00D4385A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36B05"/>
    <w:rsid w:val="00F443B6"/>
    <w:rsid w:val="00F46959"/>
    <w:rsid w:val="00F5667E"/>
    <w:rsid w:val="00F66784"/>
    <w:rsid w:val="00F66AB1"/>
    <w:rsid w:val="00F70B2E"/>
    <w:rsid w:val="00F715D1"/>
    <w:rsid w:val="00F72E33"/>
    <w:rsid w:val="00F965AD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3299-F0C6-49A4-AD42-3C4A2576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2017-01-16T12:46:00Z</cp:lastPrinted>
  <dcterms:created xsi:type="dcterms:W3CDTF">2017-02-20T12:36:00Z</dcterms:created>
  <dcterms:modified xsi:type="dcterms:W3CDTF">2017-02-20T12:36:00Z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