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790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Feb. 11</w:t>
                            </w:r>
                            <w:r w:rsidR="003434D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74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4790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Feb. 15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4790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Feb. 11</w:t>
                      </w:r>
                      <w:r w:rsidR="003434D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474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C4790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Feb. 15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293533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621E3" wp14:editId="79BEC892">
                <wp:simplePos x="0" y="0"/>
                <wp:positionH relativeFrom="column">
                  <wp:posOffset>2200275</wp:posOffset>
                </wp:positionH>
                <wp:positionV relativeFrom="paragraph">
                  <wp:posOffset>125730</wp:posOffset>
                </wp:positionV>
                <wp:extent cx="4311015" cy="2028825"/>
                <wp:effectExtent l="19050" t="19050" r="32385" b="476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028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7908" w:rsidRPr="00590897" w:rsidRDefault="00C47908" w:rsidP="00C4790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</w:t>
                            </w:r>
                            <w:proofErr w:type="gramStart"/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590897"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  <w:t>Subject</w:t>
                            </w:r>
                            <w:proofErr w:type="spellEnd"/>
                            <w:proofErr w:type="gramEnd"/>
                            <w:r w:rsidRPr="00590897"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  <w:t>/Verb Agreement</w:t>
                            </w:r>
                          </w:p>
                          <w:p w:rsidR="00C47908" w:rsidRDefault="00C47908" w:rsidP="00C4790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Verbs in the present tense have two forms.  When the </w:t>
                            </w:r>
                            <w:r w:rsidRPr="00D273A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subject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D273A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singular, add –s or –</w:t>
                            </w:r>
                            <w:proofErr w:type="spellStart"/>
                            <w:r w:rsidRPr="00D273A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to the verb.  When the </w:t>
                            </w:r>
                            <w:r w:rsidRPr="00A2705C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subject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D273A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plural, do not add –s or –</w:t>
                            </w:r>
                            <w:proofErr w:type="spellStart"/>
                            <w:r w:rsidRPr="00D273A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D273A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47908" w:rsidRPr="00A2705C" w:rsidRDefault="00C47908" w:rsidP="00C4790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8"/>
                              <w:gridCol w:w="3208"/>
                            </w:tblGrid>
                            <w:tr w:rsidR="00C47908" w:rsidTr="004E2764">
                              <w:tc>
                                <w:tcPr>
                                  <w:tcW w:w="3208" w:type="dxa"/>
                                </w:tcPr>
                                <w:p w:rsidR="00C47908" w:rsidRPr="00D273A2" w:rsidRDefault="00C47908" w:rsidP="004E2764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273A2"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0"/>
                                    </w:rPr>
                                    <w:t>Singular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</w:tcPr>
                                <w:p w:rsidR="00C47908" w:rsidRPr="00D273A2" w:rsidRDefault="00C47908" w:rsidP="004E2764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273A2"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0"/>
                                    </w:rPr>
                                    <w:t>Plural</w:t>
                                  </w:r>
                                </w:p>
                              </w:tc>
                            </w:tr>
                            <w:tr w:rsidR="00C47908" w:rsidTr="004E2764">
                              <w:tc>
                                <w:tcPr>
                                  <w:tcW w:w="3208" w:type="dxa"/>
                                </w:tcPr>
                                <w:p w:rsidR="00C47908" w:rsidRDefault="00C47908" w:rsidP="004E2764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D273A2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  <w:u w:val="single"/>
                                    </w:rPr>
                                    <w:t>gir</w:t>
                                  </w:r>
                                  <w:r w:rsidRPr="00C47908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  <w:u w:val="single"/>
                                    </w:rPr>
                                    <w:t>l</w:t>
                                  </w:r>
                                  <w:r w:rsidRPr="00C47908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273A2"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0"/>
                                    </w:rPr>
                                    <w:t>play</w:t>
                                  </w:r>
                                  <w:r w:rsidRPr="00A2705C"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 soccer.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</w:tcPr>
                                <w:p w:rsidR="00C47908" w:rsidRDefault="00C47908" w:rsidP="004E2764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C47908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girls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47908"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0"/>
                                    </w:rPr>
                                    <w:t>play</w:t>
                                  </w:r>
                                  <w:r w:rsidRPr="00D273A2"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soccer.</w:t>
                                  </w:r>
                                </w:p>
                              </w:tc>
                            </w:tr>
                            <w:tr w:rsidR="00C47908" w:rsidTr="004E2764">
                              <w:tc>
                                <w:tcPr>
                                  <w:tcW w:w="3208" w:type="dxa"/>
                                </w:tcPr>
                                <w:p w:rsidR="00C47908" w:rsidRDefault="00C47908" w:rsidP="004E2764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D273A2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  <w:u w:val="single"/>
                                    </w:rPr>
                                    <w:t>team</w:t>
                                  </w:r>
                                  <w:r w:rsidRPr="00C47908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273A2"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0"/>
                                    </w:rPr>
                                    <w:t>practice</w:t>
                                  </w:r>
                                  <w:r w:rsidRPr="00A2705C"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 today.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</w:tcPr>
                                <w:p w:rsidR="00C47908" w:rsidRDefault="00C47908" w:rsidP="004E2764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C47908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teams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47908"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0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 today.</w:t>
                                  </w:r>
                                </w:p>
                              </w:tc>
                            </w:tr>
                            <w:tr w:rsidR="00C47908" w:rsidTr="004E2764">
                              <w:tc>
                                <w:tcPr>
                                  <w:tcW w:w="3208" w:type="dxa"/>
                                </w:tcPr>
                                <w:p w:rsidR="00C47908" w:rsidRDefault="00C47908" w:rsidP="004E2764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D273A2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  <w:u w:val="single"/>
                                    </w:rPr>
                                    <w:t>He</w:t>
                                  </w:r>
                                  <w:r w:rsidRPr="00D273A2"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watch</w:t>
                                  </w:r>
                                  <w:r w:rsidRPr="00A2705C"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 the game.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</w:tcPr>
                                <w:p w:rsidR="00C47908" w:rsidRDefault="00C47908" w:rsidP="004E2764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C47908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They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47908"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0"/>
                                    </w:rPr>
                                    <w:t>watch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 the game.</w:t>
                                  </w:r>
                                </w:p>
                              </w:tc>
                            </w:tr>
                          </w:tbl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73.25pt;margin-top:9.9pt;width:339.45pt;height:1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C47908" w:rsidRPr="00590897" w:rsidRDefault="00C47908" w:rsidP="00C4790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</w:t>
                      </w:r>
                      <w:proofErr w:type="gramStart"/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590897"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  <w:t>Subject</w:t>
                      </w:r>
                      <w:proofErr w:type="spellEnd"/>
                      <w:proofErr w:type="gramEnd"/>
                      <w:r w:rsidRPr="00590897"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  <w:t>/Verb Agreement</w:t>
                      </w:r>
                    </w:p>
                    <w:p w:rsidR="00C47908" w:rsidRDefault="00C47908" w:rsidP="00C47908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Verbs in the present tense have two forms.  When the </w:t>
                      </w:r>
                      <w:r w:rsidRPr="00D273A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subject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is </w:t>
                      </w:r>
                      <w:r w:rsidRPr="00D273A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singular, add –s or –</w:t>
                      </w:r>
                      <w:proofErr w:type="spellStart"/>
                      <w:r w:rsidRPr="00D273A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es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to the verb.  When the </w:t>
                      </w:r>
                      <w:r w:rsidRPr="00A2705C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subject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is </w:t>
                      </w:r>
                      <w:r w:rsidRPr="00D273A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plural, do not add –s or –</w:t>
                      </w:r>
                      <w:proofErr w:type="spellStart"/>
                      <w:r w:rsidRPr="00D273A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D273A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C47908" w:rsidRPr="00A2705C" w:rsidRDefault="00C47908" w:rsidP="00C47908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8"/>
                        <w:gridCol w:w="3208"/>
                      </w:tblGrid>
                      <w:tr w:rsidR="00C47908" w:rsidTr="004E2764">
                        <w:tc>
                          <w:tcPr>
                            <w:tcW w:w="3208" w:type="dxa"/>
                          </w:tcPr>
                          <w:p w:rsidR="00C47908" w:rsidRPr="00D273A2" w:rsidRDefault="00C47908" w:rsidP="004E276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73A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Singular</w:t>
                            </w:r>
                          </w:p>
                        </w:tc>
                        <w:tc>
                          <w:tcPr>
                            <w:tcW w:w="3208" w:type="dxa"/>
                          </w:tcPr>
                          <w:p w:rsidR="00C47908" w:rsidRPr="00D273A2" w:rsidRDefault="00C47908" w:rsidP="004E276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73A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Plural</w:t>
                            </w:r>
                          </w:p>
                        </w:tc>
                      </w:tr>
                      <w:tr w:rsidR="00C47908" w:rsidTr="004E2764">
                        <w:tc>
                          <w:tcPr>
                            <w:tcW w:w="3208" w:type="dxa"/>
                          </w:tcPr>
                          <w:p w:rsidR="00C47908" w:rsidRDefault="00C47908" w:rsidP="004E2764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D273A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gir</w:t>
                            </w:r>
                            <w:r w:rsidRPr="00C4790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Pr="00C4790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73A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play</w:t>
                            </w:r>
                            <w:r w:rsidRPr="00A2705C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soccer.</w:t>
                            </w:r>
                          </w:p>
                        </w:tc>
                        <w:tc>
                          <w:tcPr>
                            <w:tcW w:w="3208" w:type="dxa"/>
                          </w:tcPr>
                          <w:p w:rsidR="00C47908" w:rsidRDefault="00C47908" w:rsidP="004E2764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4790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girls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790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play</w:t>
                            </w:r>
                            <w:r w:rsidRPr="00D273A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soccer.</w:t>
                            </w:r>
                          </w:p>
                        </w:tc>
                      </w:tr>
                      <w:tr w:rsidR="00C47908" w:rsidTr="004E2764">
                        <w:tc>
                          <w:tcPr>
                            <w:tcW w:w="3208" w:type="dxa"/>
                          </w:tcPr>
                          <w:p w:rsidR="00C47908" w:rsidRDefault="00C47908" w:rsidP="004E2764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D273A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team</w:t>
                            </w:r>
                            <w:r w:rsidRPr="00C4790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73A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practice</w:t>
                            </w:r>
                            <w:r w:rsidRPr="00A2705C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today.</w:t>
                            </w:r>
                          </w:p>
                        </w:tc>
                        <w:tc>
                          <w:tcPr>
                            <w:tcW w:w="3208" w:type="dxa"/>
                          </w:tcPr>
                          <w:p w:rsidR="00C47908" w:rsidRDefault="00C47908" w:rsidP="004E2764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4790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teams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790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practice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today.</w:t>
                            </w:r>
                          </w:p>
                        </w:tc>
                      </w:tr>
                      <w:tr w:rsidR="00C47908" w:rsidTr="004E2764">
                        <w:tc>
                          <w:tcPr>
                            <w:tcW w:w="3208" w:type="dxa"/>
                          </w:tcPr>
                          <w:p w:rsidR="00C47908" w:rsidRDefault="00C47908" w:rsidP="004E2764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D273A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He</w:t>
                            </w:r>
                            <w:r w:rsidRPr="00D273A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watch</w:t>
                            </w:r>
                            <w:r w:rsidRPr="00A2705C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the game.</w:t>
                            </w:r>
                          </w:p>
                        </w:tc>
                        <w:tc>
                          <w:tcPr>
                            <w:tcW w:w="3208" w:type="dxa"/>
                          </w:tcPr>
                          <w:p w:rsidR="00C47908" w:rsidRDefault="00C47908" w:rsidP="004E2764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C4790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They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790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watch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the game.</w:t>
                            </w:r>
                          </w:p>
                        </w:tc>
                      </w:tr>
                    </w:tbl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3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80EC1" wp14:editId="52DAAD45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60045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600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C47908" w:rsidRPr="00C47908" w:rsidRDefault="00C47908" w:rsidP="00C47908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47908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Young Thomas Edison</w:t>
                            </w:r>
                          </w:p>
                          <w:p w:rsidR="00C47908" w:rsidRDefault="00C47908" w:rsidP="00C47908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B45F06"/>
                                <w:sz w:val="20"/>
                                <w:szCs w:val="20"/>
                              </w:rPr>
                            </w:pPr>
                          </w:p>
                          <w:p w:rsidR="00C47908" w:rsidRPr="001E71B1" w:rsidRDefault="00C47908" w:rsidP="00C47908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Biography</w:t>
                            </w:r>
                          </w:p>
                          <w:p w:rsidR="00C47908" w:rsidRPr="009A0B31" w:rsidRDefault="00C47908" w:rsidP="00C47908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0B31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9A0B31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Dooling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>pp. 326-348</w:t>
                            </w:r>
                          </w:p>
                          <w:p w:rsidR="00C47908" w:rsidRPr="00EA3322" w:rsidRDefault="00C47908" w:rsidP="00C47908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C47908" w:rsidRPr="00554215" w:rsidRDefault="00C47908" w:rsidP="00C47908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D409B4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Target Skill</w:t>
                            </w:r>
                            <w:r w:rsidRPr="00D409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D409B4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4215">
                              <w:rPr>
                                <w:rFonts w:ascii="Comic Sans MS" w:hAnsi="Comic Sans MS"/>
                              </w:rPr>
                              <w:t>Main Idea/Details</w:t>
                            </w:r>
                          </w:p>
                          <w:p w:rsidR="00C47908" w:rsidRPr="00D409B4" w:rsidRDefault="00C47908" w:rsidP="00C47908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09B4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Target Strategy</w:t>
                            </w:r>
                            <w:r w:rsidRPr="00D409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D409B4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Summarize</w:t>
                            </w:r>
                          </w:p>
                          <w:p w:rsidR="00C47908" w:rsidRPr="00D409B4" w:rsidRDefault="00C47908" w:rsidP="00C47908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09B4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Fluency</w:t>
                            </w:r>
                            <w:r w:rsidRPr="00D409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D409B4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Accuracy</w:t>
                            </w:r>
                          </w:p>
                          <w:p w:rsidR="00C47908" w:rsidRDefault="00C47908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93533" w:rsidRPr="00293533" w:rsidRDefault="00293533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***The test for this</w:t>
                            </w:r>
                            <w:r w:rsidR="00C4790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story will be on Friday, Feb. 15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. </w:t>
                            </w:r>
                          </w:p>
                          <w:p w:rsidR="00293533" w:rsidRDefault="00293533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141FF" w:rsidRPr="0064741B" w:rsidRDefault="009141FF" w:rsidP="006474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28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C47908" w:rsidRPr="00C47908" w:rsidRDefault="00C47908" w:rsidP="00C47908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C47908">
                        <w:rPr>
                          <w:rFonts w:ascii="Verdana" w:eastAsia="Times New Roman" w:hAnsi="Verdana" w:cs="Arial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Young Thomas Edison</w:t>
                      </w:r>
                    </w:p>
                    <w:p w:rsidR="00C47908" w:rsidRDefault="00C47908" w:rsidP="00C47908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B45F06"/>
                          <w:sz w:val="20"/>
                          <w:szCs w:val="20"/>
                        </w:rPr>
                      </w:pPr>
                    </w:p>
                    <w:p w:rsidR="00C47908" w:rsidRPr="001E71B1" w:rsidRDefault="00C47908" w:rsidP="00C47908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0000" w:themeColor="text1"/>
                          <w:sz w:val="20"/>
                          <w:szCs w:val="20"/>
                        </w:rPr>
                        <w:t>Biography</w:t>
                      </w:r>
                    </w:p>
                    <w:p w:rsidR="00C47908" w:rsidRPr="009A0B31" w:rsidRDefault="00C47908" w:rsidP="00C47908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proofErr w:type="gramStart"/>
                      <w:r w:rsidRPr="009A0B31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9A0B31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Dooling</w:t>
                      </w:r>
                      <w:proofErr w:type="spellEnd"/>
                      <w:r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>pp. 326-348</w:t>
                      </w:r>
                    </w:p>
                    <w:p w:rsidR="00C47908" w:rsidRPr="00EA3322" w:rsidRDefault="00C47908" w:rsidP="00C47908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</w:p>
                    <w:p w:rsidR="00C47908" w:rsidRPr="00554215" w:rsidRDefault="00C47908" w:rsidP="00C47908">
                      <w:p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D409B4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Target Skill</w:t>
                      </w:r>
                      <w:r w:rsidRPr="00D409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</w:t>
                      </w:r>
                      <w:r w:rsidRPr="00D409B4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554215">
                        <w:rPr>
                          <w:rFonts w:ascii="Comic Sans MS" w:hAnsi="Comic Sans MS"/>
                        </w:rPr>
                        <w:t>Main Idea/Details</w:t>
                      </w:r>
                    </w:p>
                    <w:p w:rsidR="00C47908" w:rsidRPr="00D409B4" w:rsidRDefault="00C47908" w:rsidP="00C47908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09B4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Target Strategy</w:t>
                      </w:r>
                      <w:r w:rsidRPr="00D409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</w:t>
                      </w:r>
                      <w:r w:rsidRPr="00D409B4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Summarize</w:t>
                      </w:r>
                    </w:p>
                    <w:p w:rsidR="00C47908" w:rsidRPr="00D409B4" w:rsidRDefault="00C47908" w:rsidP="00C47908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09B4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Fluency</w:t>
                      </w:r>
                      <w:r w:rsidRPr="00D409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</w:t>
                      </w:r>
                      <w:r w:rsidRPr="00D409B4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Accuracy</w:t>
                      </w:r>
                    </w:p>
                    <w:p w:rsidR="00C47908" w:rsidRDefault="00C47908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93533" w:rsidRPr="00293533" w:rsidRDefault="00293533" w:rsidP="00EA3322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***The test for this</w:t>
                      </w:r>
                      <w:r w:rsidR="00C47908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story will be on Friday, Feb. 15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. </w:t>
                      </w:r>
                    </w:p>
                    <w:p w:rsidR="00293533" w:rsidRDefault="00293533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9141FF" w:rsidRPr="0064741B" w:rsidRDefault="009141FF" w:rsidP="006474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293533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70E03" wp14:editId="2B21372C">
                <wp:simplePos x="0" y="0"/>
                <wp:positionH relativeFrom="column">
                  <wp:posOffset>2200275</wp:posOffset>
                </wp:positionH>
                <wp:positionV relativeFrom="paragraph">
                  <wp:posOffset>59055</wp:posOffset>
                </wp:positionV>
                <wp:extent cx="4311015" cy="3190875"/>
                <wp:effectExtent l="19050" t="19050" r="32385" b="476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90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7908" w:rsidRPr="00EA3322" w:rsidRDefault="00C47908" w:rsidP="00C4790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47908" w:rsidRPr="00012222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22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genius</w:t>
                            </w:r>
                            <w:r w:rsidRPr="0001222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an unusually talented or smart person</w:t>
                            </w:r>
                          </w:p>
                          <w:p w:rsidR="00C47908" w:rsidRPr="00012222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22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signal</w:t>
                            </w:r>
                            <w:r w:rsidRPr="0001222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222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– a sound, motion, or other sign that sends a message</w:t>
                            </w:r>
                          </w:p>
                          <w:p w:rsidR="00C47908" w:rsidRPr="00012222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22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electric</w:t>
                            </w:r>
                            <w:r w:rsidRPr="0001222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powered by ele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ctricity, a form of energy causing</w:t>
                            </w:r>
                            <w:r w:rsidRPr="0001222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motion of electrons and protons</w:t>
                            </w:r>
                          </w:p>
                          <w:p w:rsidR="00C47908" w:rsidRPr="00012222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22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laboratory</w:t>
                            </w:r>
                            <w:r w:rsidRPr="0001222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222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– a place where scientists work and do experiments</w:t>
                            </w:r>
                          </w:p>
                          <w:p w:rsidR="00C47908" w:rsidRPr="00012222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122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gadget</w:t>
                            </w:r>
                            <w:r w:rsidRPr="000122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–a small, useful machine or device</w:t>
                            </w:r>
                          </w:p>
                          <w:p w:rsidR="00C47908" w:rsidRPr="00012222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122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experiment</w:t>
                            </w:r>
                            <w:r w:rsidRPr="000122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22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a test to learn about how the forces of nature work</w:t>
                            </w:r>
                          </w:p>
                          <w:p w:rsidR="00C47908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invention</w:t>
                            </w:r>
                            <w:r w:rsidRPr="000122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something new</w:t>
                            </w:r>
                          </w:p>
                          <w:p w:rsidR="00C47908" w:rsidRPr="00012222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 xml:space="preserve">occasional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happening from time to time</w:t>
                            </w:r>
                          </w:p>
                          <w:p w:rsidR="00BE2442" w:rsidRPr="0064741B" w:rsidRDefault="00BE2442" w:rsidP="00BE244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AE56A2" w:rsidRPr="00AE56A2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4.65pt;width:339.45pt;height:25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C47908" w:rsidRPr="00EA3322" w:rsidRDefault="00C47908" w:rsidP="00C4790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47908" w:rsidRPr="00012222" w:rsidRDefault="00C47908" w:rsidP="00C479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0122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genius</w:t>
                      </w:r>
                      <w:r w:rsidRPr="0001222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– an unusually talented or smart person</w:t>
                      </w:r>
                    </w:p>
                    <w:p w:rsidR="00C47908" w:rsidRPr="00012222" w:rsidRDefault="00C47908" w:rsidP="00C479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0122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signal</w:t>
                      </w:r>
                      <w:r w:rsidRPr="00012222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1222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– a sound, motion, or other sign that sends a message</w:t>
                      </w:r>
                    </w:p>
                    <w:p w:rsidR="00C47908" w:rsidRPr="00012222" w:rsidRDefault="00C47908" w:rsidP="00C479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0122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electric</w:t>
                      </w:r>
                      <w:r w:rsidRPr="0001222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– powered by ele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ctricity, a form of energy causing</w:t>
                      </w:r>
                      <w:r w:rsidRPr="0001222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the motion of electrons and protons</w:t>
                      </w:r>
                    </w:p>
                    <w:p w:rsidR="00C47908" w:rsidRPr="00012222" w:rsidRDefault="00C47908" w:rsidP="00C479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0122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laboratory</w:t>
                      </w:r>
                      <w:r w:rsidRPr="00012222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1222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– a place where scientists work and do experiments</w:t>
                      </w:r>
                    </w:p>
                    <w:p w:rsidR="00C47908" w:rsidRPr="00012222" w:rsidRDefault="00C47908" w:rsidP="00C479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122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gadget</w:t>
                      </w:r>
                      <w:r w:rsidRPr="000122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–a small, useful machine or device</w:t>
                      </w:r>
                    </w:p>
                    <w:p w:rsidR="00C47908" w:rsidRPr="00012222" w:rsidRDefault="00C47908" w:rsidP="00C479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122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experiment</w:t>
                      </w:r>
                      <w:r w:rsidRPr="000122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012222">
                        <w:rPr>
                          <w:rFonts w:ascii="Comic Sans MS" w:hAnsi="Comic Sans MS"/>
                          <w:sz w:val="20"/>
                          <w:szCs w:val="20"/>
                        </w:rPr>
                        <w:t>– a test to learn about how the forces of nature work</w:t>
                      </w:r>
                    </w:p>
                    <w:p w:rsidR="00C47908" w:rsidRDefault="00C47908" w:rsidP="00C479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invention</w:t>
                      </w:r>
                      <w:r w:rsidRPr="000122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something new</w:t>
                      </w:r>
                    </w:p>
                    <w:p w:rsidR="00C47908" w:rsidRPr="00012222" w:rsidRDefault="00C47908" w:rsidP="00C479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 xml:space="preserve">occasional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 happening from time to time</w:t>
                      </w:r>
                    </w:p>
                    <w:p w:rsidR="00BE2442" w:rsidRPr="0064741B" w:rsidRDefault="00BE2442" w:rsidP="00BE244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</w:pPr>
                    </w:p>
                    <w:p w:rsidR="00AE56A2" w:rsidRPr="00AE56A2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BFF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B553E67" wp14:editId="7047DEB1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2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Default="009141FF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6E993" wp14:editId="4CEB93BA">
                <wp:simplePos x="0" y="0"/>
                <wp:positionH relativeFrom="column">
                  <wp:posOffset>-495300</wp:posOffset>
                </wp:positionH>
                <wp:positionV relativeFrom="paragraph">
                  <wp:posOffset>14605</wp:posOffset>
                </wp:positionV>
                <wp:extent cx="2565400" cy="4962525"/>
                <wp:effectExtent l="19050" t="19050" r="44450" b="476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962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7908" w:rsidRPr="0076649C" w:rsidRDefault="00C47908" w:rsidP="00C4790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/k/ and /kw/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2160"/>
                            </w:tblGrid>
                            <w:tr w:rsidR="00C47908" w:rsidTr="004E2764">
                              <w:tc>
                                <w:tcPr>
                                  <w:tcW w:w="1458" w:type="dxa"/>
                                </w:tcPr>
                                <w:p w:rsidR="00C47908" w:rsidRDefault="00C47908" w:rsidP="00C479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shark</w:t>
                                  </w:r>
                                </w:p>
                                <w:p w:rsidR="00C47908" w:rsidRDefault="00C47908" w:rsidP="00C479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check</w:t>
                                  </w:r>
                                </w:p>
                                <w:p w:rsidR="00C47908" w:rsidRDefault="00C47908" w:rsidP="00C479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queen</w:t>
                                  </w:r>
                                </w:p>
                                <w:p w:rsidR="00C47908" w:rsidRDefault="00C47908" w:rsidP="00C479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circus</w:t>
                                  </w:r>
                                </w:p>
                                <w:p w:rsidR="00C47908" w:rsidRDefault="00C47908" w:rsidP="00C479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flake</w:t>
                                  </w:r>
                                </w:p>
                                <w:p w:rsidR="00C47908" w:rsidRDefault="00C47908" w:rsidP="00C479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crack</w:t>
                                  </w:r>
                                </w:p>
                                <w:p w:rsidR="00C47908" w:rsidRDefault="00C47908" w:rsidP="00C479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second</w:t>
                                  </w:r>
                                </w:p>
                                <w:p w:rsidR="00C47908" w:rsidRDefault="00C47908" w:rsidP="00C479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squeeze</w:t>
                                  </w:r>
                                </w:p>
                                <w:p w:rsidR="00C47908" w:rsidRPr="00590897" w:rsidRDefault="00C47908" w:rsidP="00C479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quart</w:t>
                                  </w:r>
                                </w:p>
                                <w:p w:rsidR="00C47908" w:rsidRPr="009A0B31" w:rsidRDefault="00C47908" w:rsidP="004E2764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C47908" w:rsidRDefault="00C47908" w:rsidP="00C479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squeak</w:t>
                                  </w:r>
                                </w:p>
                                <w:p w:rsidR="00C47908" w:rsidRDefault="00C47908" w:rsidP="00C479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    quick</w:t>
                                  </w:r>
                                </w:p>
                                <w:p w:rsidR="00C47908" w:rsidRDefault="00C47908" w:rsidP="00C479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coldest</w:t>
                                  </w:r>
                                </w:p>
                                <w:p w:rsidR="00C47908" w:rsidRDefault="00C47908" w:rsidP="00C479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Africa</w:t>
                                  </w:r>
                                </w:p>
                                <w:p w:rsidR="00C47908" w:rsidRDefault="00C47908" w:rsidP="00C479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Mexico</w:t>
                                  </w:r>
                                </w:p>
                                <w:p w:rsidR="00C47908" w:rsidRDefault="00C47908" w:rsidP="00C479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black</w:t>
                                  </w:r>
                                </w:p>
                                <w:p w:rsidR="00C47908" w:rsidRDefault="00C47908" w:rsidP="00C479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thank</w:t>
                                  </w:r>
                                </w:p>
                                <w:p w:rsidR="00C47908" w:rsidRDefault="00C47908" w:rsidP="00C479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correct</w:t>
                                  </w:r>
                                </w:p>
                                <w:p w:rsidR="00C47908" w:rsidRPr="00590897" w:rsidRDefault="00C47908" w:rsidP="00C479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question</w:t>
                                  </w:r>
                                </w:p>
                                <w:p w:rsidR="00C47908" w:rsidRPr="009A0B31" w:rsidRDefault="00C47908" w:rsidP="004E2764">
                                  <w:pPr>
                                    <w:pStyle w:val="NormalWeb"/>
                                    <w:spacing w:line="480" w:lineRule="auto"/>
                                    <w:ind w:left="360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1.15pt;width:202pt;height:3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C47908" w:rsidRPr="0076649C" w:rsidRDefault="00C47908" w:rsidP="00C47908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/k/ and /kw/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2160"/>
                      </w:tblGrid>
                      <w:tr w:rsidR="00C47908" w:rsidTr="004E2764">
                        <w:tc>
                          <w:tcPr>
                            <w:tcW w:w="1458" w:type="dxa"/>
                          </w:tcPr>
                          <w:p w:rsidR="00C47908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shark</w:t>
                            </w:r>
                          </w:p>
                          <w:p w:rsidR="00C47908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check</w:t>
                            </w:r>
                          </w:p>
                          <w:p w:rsidR="00C47908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queen</w:t>
                            </w:r>
                          </w:p>
                          <w:p w:rsidR="00C47908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circus</w:t>
                            </w:r>
                          </w:p>
                          <w:p w:rsidR="00C47908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flake</w:t>
                            </w:r>
                          </w:p>
                          <w:p w:rsidR="00C47908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crack</w:t>
                            </w:r>
                          </w:p>
                          <w:p w:rsidR="00C47908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second</w:t>
                            </w:r>
                          </w:p>
                          <w:p w:rsidR="00C47908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squeeze</w:t>
                            </w:r>
                          </w:p>
                          <w:p w:rsidR="00C47908" w:rsidRPr="00590897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quart</w:t>
                            </w:r>
                          </w:p>
                          <w:p w:rsidR="00C47908" w:rsidRPr="009A0B31" w:rsidRDefault="00C47908" w:rsidP="004E2764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C47908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squeak</w:t>
                            </w:r>
                          </w:p>
                          <w:p w:rsidR="00C47908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    quick</w:t>
                            </w:r>
                          </w:p>
                          <w:p w:rsidR="00C47908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coldest</w:t>
                            </w:r>
                          </w:p>
                          <w:p w:rsidR="00C47908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Africa</w:t>
                            </w:r>
                          </w:p>
                          <w:p w:rsidR="00C47908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Mexico</w:t>
                            </w:r>
                          </w:p>
                          <w:p w:rsidR="00C47908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black</w:t>
                            </w:r>
                          </w:p>
                          <w:p w:rsidR="00C47908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thank</w:t>
                            </w:r>
                          </w:p>
                          <w:p w:rsidR="00C47908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correct</w:t>
                            </w:r>
                          </w:p>
                          <w:p w:rsidR="00C47908" w:rsidRPr="00590897" w:rsidRDefault="00C47908" w:rsidP="00C479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question</w:t>
                            </w:r>
                          </w:p>
                          <w:p w:rsidR="00C47908" w:rsidRPr="009A0B31" w:rsidRDefault="00C47908" w:rsidP="004E2764">
                            <w:pPr>
                              <w:pStyle w:val="NormalWeb"/>
                              <w:spacing w:line="480" w:lineRule="auto"/>
                              <w:ind w:left="36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293533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4C13D" wp14:editId="22062B8F">
                <wp:simplePos x="0" y="0"/>
                <wp:positionH relativeFrom="column">
                  <wp:posOffset>2200275</wp:posOffset>
                </wp:positionH>
                <wp:positionV relativeFrom="paragraph">
                  <wp:posOffset>284480</wp:posOffset>
                </wp:positionV>
                <wp:extent cx="4311015" cy="3543300"/>
                <wp:effectExtent l="19050" t="19050" r="32385" b="381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543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293533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Important Dates</w:t>
                            </w:r>
                            <w:r w:rsidR="00EA3322" w:rsidRPr="00293533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and Information</w:t>
                            </w:r>
                            <w:r w:rsidRPr="00293533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9141FF" w:rsidRDefault="009141FF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Monday-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Spelling Homework, R</w:t>
                            </w:r>
                            <w:r w:rsidR="00293533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="00C47908">
                              <w:rPr>
                                <w:rFonts w:ascii="Comic Sans MS" w:hAnsi="Comic Sans MS"/>
                              </w:rPr>
                              <w:t>ad textbook story on     Pg. 326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r w:rsidR="00C47908">
                              <w:rPr>
                                <w:rFonts w:ascii="Comic Sans MS" w:hAnsi="Comic Sans MS"/>
                                <w:i/>
                              </w:rPr>
                              <w:t>Young Thomas Edison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Tuesday- </w:t>
                            </w:r>
                            <w:r w:rsidR="00293533">
                              <w:rPr>
                                <w:rFonts w:ascii="Comic Sans MS" w:hAnsi="Comic Sans MS"/>
                              </w:rPr>
                              <w:t>Study vocabulary terms (See box above.)</w:t>
                            </w:r>
                          </w:p>
                          <w:p w:rsid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Wednesday- </w:t>
                            </w:r>
                            <w:r w:rsidRPr="0064741B">
                              <w:rPr>
                                <w:rFonts w:ascii="Comic Sans MS" w:hAnsi="Comic Sans MS"/>
                              </w:rPr>
                              <w:t>Ice Cream ($0.75)</w:t>
                            </w:r>
                            <w:r w:rsidR="001C7D2B">
                              <w:rPr>
                                <w:rFonts w:ascii="Comic Sans MS" w:hAnsi="Comic Sans MS"/>
                              </w:rPr>
                              <w:t>, Read for A.R. as homework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Thursday- </w:t>
                            </w:r>
                            <w:r w:rsidR="001C7D2B">
                              <w:rPr>
                                <w:rFonts w:ascii="Comic Sans MS" w:hAnsi="Comic Sans MS"/>
                              </w:rPr>
                              <w:t>Study for tests</w:t>
                            </w:r>
                            <w:r w:rsidR="008A442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A4427" w:rsidRPr="008A4427">
                              <w:rPr>
                                <w:rFonts w:ascii="Comic Sans MS" w:hAnsi="Comic Sans MS"/>
                                <w:sz w:val="20"/>
                              </w:rPr>
                              <w:t>(</w:t>
                            </w:r>
                            <w:r w:rsidR="00C4790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Practice Book Pgs. 170, </w:t>
                            </w:r>
                            <w:bookmarkStart w:id="0" w:name="_GoBack"/>
                            <w:bookmarkEnd w:id="0"/>
                            <w:r w:rsidR="00C47908">
                              <w:rPr>
                                <w:rFonts w:ascii="Comic Sans MS" w:hAnsi="Comic Sans MS"/>
                                <w:sz w:val="20"/>
                              </w:rPr>
                              <w:t>172</w:t>
                            </w:r>
                            <w:r w:rsidR="008A4427">
                              <w:rPr>
                                <w:rFonts w:ascii="Comic Sans MS" w:hAnsi="Comic Sans MS"/>
                                <w:sz w:val="20"/>
                              </w:rPr>
                              <w:t>,</w:t>
                            </w:r>
                            <w:r w:rsidR="00C4790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177 </w:t>
                            </w:r>
                            <w:r w:rsidR="008A4427" w:rsidRPr="008A4427"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</w:p>
                          <w:p w:rsidR="004523D1" w:rsidRPr="001C7D2B" w:rsidRDefault="0064741B" w:rsidP="001C7D2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Friday- </w:t>
                            </w:r>
                            <w:r w:rsidR="001C7D2B" w:rsidRPr="001C7D2B">
                              <w:rPr>
                                <w:rFonts w:ascii="Comic Sans MS" w:hAnsi="Comic Sans MS"/>
                              </w:rPr>
                              <w:t>Reading, Grammar, an</w:t>
                            </w:r>
                            <w:r w:rsidR="00293533">
                              <w:rPr>
                                <w:rFonts w:ascii="Comic Sans MS" w:hAnsi="Comic Sans MS"/>
                              </w:rPr>
                              <w:t>d Spelling Tests; study WVQs</w:t>
                            </w:r>
                            <w:r w:rsidR="00C47908">
                              <w:rPr>
                                <w:rFonts w:ascii="Comic Sans MS" w:hAnsi="Comic Sans MS"/>
                              </w:rPr>
                              <w:t xml:space="preserve"> #13</w:t>
                            </w:r>
                            <w:r w:rsidR="003434DD">
                              <w:rPr>
                                <w:rFonts w:ascii="Comic Sans MS" w:hAnsi="Comic Sans MS"/>
                              </w:rPr>
                              <w:t xml:space="preserve"> for quiz on Monday, Feb. 1</w:t>
                            </w:r>
                            <w:r w:rsidR="00C47908">
                              <w:rPr>
                                <w:rFonts w:ascii="Comic Sans MS" w:hAnsi="Comic Sans MS"/>
                              </w:rPr>
                              <w:t>8</w:t>
                            </w:r>
                            <w:r w:rsidR="001C7D2B" w:rsidRPr="001C7D2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89485C" w:rsidRPr="00D0219E" w:rsidRDefault="0089485C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D0219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*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Students need 9 more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points</w:t>
                            </w:r>
                            <w:r w:rsidR="009141FF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end of the Third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Nine Weeks</w:t>
                            </w:r>
                            <w:r w:rsid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this time, st</w:t>
                            </w:r>
                            <w:r w:rsidR="009141FF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udents should have a total of 27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points earned since the beginning of the school year.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22.4pt;width:339.45pt;height:27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293533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Important Dates</w:t>
                      </w:r>
                      <w:r w:rsidR="00EA3322" w:rsidRPr="00293533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 xml:space="preserve"> and Information</w:t>
                      </w:r>
                      <w:r w:rsidRPr="00293533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9141FF" w:rsidRDefault="009141FF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Monday- </w:t>
                      </w:r>
                      <w:r>
                        <w:rPr>
                          <w:rFonts w:ascii="Comic Sans MS" w:hAnsi="Comic Sans MS"/>
                        </w:rPr>
                        <w:t>Spelling Homework, R</w:t>
                      </w:r>
                      <w:r w:rsidR="00293533">
                        <w:rPr>
                          <w:rFonts w:ascii="Comic Sans MS" w:hAnsi="Comic Sans MS"/>
                        </w:rPr>
                        <w:t>e</w:t>
                      </w:r>
                      <w:r w:rsidR="00C47908">
                        <w:rPr>
                          <w:rFonts w:ascii="Comic Sans MS" w:hAnsi="Comic Sans MS"/>
                        </w:rPr>
                        <w:t>ad textbook story on     Pg. 326</w:t>
                      </w:r>
                      <w:r>
                        <w:rPr>
                          <w:rFonts w:ascii="Comic Sans MS" w:hAnsi="Comic Sans MS"/>
                        </w:rPr>
                        <w:t xml:space="preserve"> (</w:t>
                      </w:r>
                      <w:r w:rsidR="00C47908">
                        <w:rPr>
                          <w:rFonts w:ascii="Comic Sans MS" w:hAnsi="Comic Sans MS"/>
                          <w:i/>
                        </w:rPr>
                        <w:t>Young Thomas Edison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Tuesday- </w:t>
                      </w:r>
                      <w:r w:rsidR="00293533">
                        <w:rPr>
                          <w:rFonts w:ascii="Comic Sans MS" w:hAnsi="Comic Sans MS"/>
                        </w:rPr>
                        <w:t>Study vocabulary terms (See box above.)</w:t>
                      </w:r>
                    </w:p>
                    <w:p w:rsid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Wednesday- </w:t>
                      </w:r>
                      <w:r w:rsidRPr="0064741B">
                        <w:rPr>
                          <w:rFonts w:ascii="Comic Sans MS" w:hAnsi="Comic Sans MS"/>
                        </w:rPr>
                        <w:t>Ice Cream ($0.75)</w:t>
                      </w:r>
                      <w:r w:rsidR="001C7D2B">
                        <w:rPr>
                          <w:rFonts w:ascii="Comic Sans MS" w:hAnsi="Comic Sans MS"/>
                        </w:rPr>
                        <w:t>, Read for A.R. as homework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Thursday- </w:t>
                      </w:r>
                      <w:r w:rsidR="001C7D2B">
                        <w:rPr>
                          <w:rFonts w:ascii="Comic Sans MS" w:hAnsi="Comic Sans MS"/>
                        </w:rPr>
                        <w:t>Study for tests</w:t>
                      </w:r>
                      <w:r w:rsidR="008A442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A4427" w:rsidRPr="008A4427">
                        <w:rPr>
                          <w:rFonts w:ascii="Comic Sans MS" w:hAnsi="Comic Sans MS"/>
                          <w:sz w:val="20"/>
                        </w:rPr>
                        <w:t>(</w:t>
                      </w:r>
                      <w:r w:rsidR="00C47908">
                        <w:rPr>
                          <w:rFonts w:ascii="Comic Sans MS" w:hAnsi="Comic Sans MS"/>
                          <w:sz w:val="20"/>
                        </w:rPr>
                        <w:t xml:space="preserve">Practice Book Pgs. 170, </w:t>
                      </w:r>
                      <w:bookmarkStart w:id="1" w:name="_GoBack"/>
                      <w:bookmarkEnd w:id="1"/>
                      <w:r w:rsidR="00C47908">
                        <w:rPr>
                          <w:rFonts w:ascii="Comic Sans MS" w:hAnsi="Comic Sans MS"/>
                          <w:sz w:val="20"/>
                        </w:rPr>
                        <w:t>172</w:t>
                      </w:r>
                      <w:r w:rsidR="008A4427">
                        <w:rPr>
                          <w:rFonts w:ascii="Comic Sans MS" w:hAnsi="Comic Sans MS"/>
                          <w:sz w:val="20"/>
                        </w:rPr>
                        <w:t>,</w:t>
                      </w:r>
                      <w:r w:rsidR="00C47908">
                        <w:rPr>
                          <w:rFonts w:ascii="Comic Sans MS" w:hAnsi="Comic Sans MS"/>
                          <w:sz w:val="20"/>
                        </w:rPr>
                        <w:t xml:space="preserve">177 </w:t>
                      </w:r>
                      <w:r w:rsidR="008A4427" w:rsidRPr="008A4427"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</w:p>
                    <w:p w:rsidR="004523D1" w:rsidRPr="001C7D2B" w:rsidRDefault="0064741B" w:rsidP="001C7D2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Friday- </w:t>
                      </w:r>
                      <w:r w:rsidR="001C7D2B" w:rsidRPr="001C7D2B">
                        <w:rPr>
                          <w:rFonts w:ascii="Comic Sans MS" w:hAnsi="Comic Sans MS"/>
                        </w:rPr>
                        <w:t>Reading, Grammar, an</w:t>
                      </w:r>
                      <w:r w:rsidR="00293533">
                        <w:rPr>
                          <w:rFonts w:ascii="Comic Sans MS" w:hAnsi="Comic Sans MS"/>
                        </w:rPr>
                        <w:t>d Spelling Tests; study WVQs</w:t>
                      </w:r>
                      <w:r w:rsidR="00C47908">
                        <w:rPr>
                          <w:rFonts w:ascii="Comic Sans MS" w:hAnsi="Comic Sans MS"/>
                        </w:rPr>
                        <w:t xml:space="preserve"> #13</w:t>
                      </w:r>
                      <w:r w:rsidR="003434DD">
                        <w:rPr>
                          <w:rFonts w:ascii="Comic Sans MS" w:hAnsi="Comic Sans MS"/>
                        </w:rPr>
                        <w:t xml:space="preserve"> for quiz on Monday, Feb. 1</w:t>
                      </w:r>
                      <w:r w:rsidR="00C47908">
                        <w:rPr>
                          <w:rFonts w:ascii="Comic Sans MS" w:hAnsi="Comic Sans MS"/>
                        </w:rPr>
                        <w:t>8</w:t>
                      </w:r>
                      <w:r w:rsidR="001C7D2B" w:rsidRPr="001C7D2B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89485C" w:rsidRPr="00D0219E" w:rsidRDefault="0089485C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D0219E">
                        <w:rPr>
                          <w:rFonts w:ascii="Comic Sans MS" w:hAnsi="Comic Sans MS"/>
                          <w:b/>
                          <w:szCs w:val="24"/>
                        </w:rPr>
                        <w:t>*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Students need 9 more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points</w:t>
                      </w:r>
                      <w:r w:rsidR="009141FF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end of the Third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Nine Weeks</w:t>
                      </w:r>
                      <w:r w:rsid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.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this time, st</w:t>
                      </w:r>
                      <w:r w:rsidR="009141FF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udents should have a total of 27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points earned since the beginning of the school year.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7E" w:rsidRDefault="00CB1B7E" w:rsidP="00F46959">
      <w:pPr>
        <w:spacing w:after="0" w:line="240" w:lineRule="auto"/>
      </w:pPr>
      <w:r>
        <w:separator/>
      </w:r>
    </w:p>
  </w:endnote>
  <w:endnote w:type="continuationSeparator" w:id="0">
    <w:p w:rsidR="00CB1B7E" w:rsidRDefault="00CB1B7E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7E" w:rsidRDefault="00CB1B7E" w:rsidP="00F46959">
      <w:pPr>
        <w:spacing w:after="0" w:line="240" w:lineRule="auto"/>
      </w:pPr>
      <w:r>
        <w:separator/>
      </w:r>
    </w:p>
  </w:footnote>
  <w:footnote w:type="continuationSeparator" w:id="0">
    <w:p w:rsidR="00CB1B7E" w:rsidRDefault="00CB1B7E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6649E"/>
    <w:multiLevelType w:val="hybridMultilevel"/>
    <w:tmpl w:val="F274CFA8"/>
    <w:lvl w:ilvl="0" w:tplc="8286E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1EC19CA"/>
    <w:multiLevelType w:val="hybridMultilevel"/>
    <w:tmpl w:val="1B96BB86"/>
    <w:lvl w:ilvl="0" w:tplc="3CACE5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8105D"/>
    <w:multiLevelType w:val="hybridMultilevel"/>
    <w:tmpl w:val="354E7BA0"/>
    <w:lvl w:ilvl="0" w:tplc="53D68F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72230"/>
    <w:multiLevelType w:val="hybridMultilevel"/>
    <w:tmpl w:val="B9C2BFF0"/>
    <w:lvl w:ilvl="0" w:tplc="574EA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03C40"/>
    <w:multiLevelType w:val="hybridMultilevel"/>
    <w:tmpl w:val="02A6F006"/>
    <w:lvl w:ilvl="0" w:tplc="B858A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"/>
  </w:num>
  <w:num w:numId="5">
    <w:abstractNumId w:val="14"/>
  </w:num>
  <w:num w:numId="6">
    <w:abstractNumId w:val="0"/>
  </w:num>
  <w:num w:numId="7">
    <w:abstractNumId w:val="21"/>
  </w:num>
  <w:num w:numId="8">
    <w:abstractNumId w:val="8"/>
  </w:num>
  <w:num w:numId="9">
    <w:abstractNumId w:val="17"/>
  </w:num>
  <w:num w:numId="10">
    <w:abstractNumId w:val="5"/>
  </w:num>
  <w:num w:numId="11">
    <w:abstractNumId w:val="12"/>
  </w:num>
  <w:num w:numId="12">
    <w:abstractNumId w:val="19"/>
  </w:num>
  <w:num w:numId="13">
    <w:abstractNumId w:val="13"/>
  </w:num>
  <w:num w:numId="14">
    <w:abstractNumId w:val="20"/>
  </w:num>
  <w:num w:numId="15">
    <w:abstractNumId w:val="22"/>
  </w:num>
  <w:num w:numId="16">
    <w:abstractNumId w:val="10"/>
  </w:num>
  <w:num w:numId="17">
    <w:abstractNumId w:val="1"/>
  </w:num>
  <w:num w:numId="18">
    <w:abstractNumId w:val="6"/>
  </w:num>
  <w:num w:numId="19">
    <w:abstractNumId w:val="16"/>
  </w:num>
  <w:num w:numId="20">
    <w:abstractNumId w:val="4"/>
  </w:num>
  <w:num w:numId="21">
    <w:abstractNumId w:val="15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02013"/>
    <w:rsid w:val="0011518E"/>
    <w:rsid w:val="00120BA1"/>
    <w:rsid w:val="001224B8"/>
    <w:rsid w:val="001314B8"/>
    <w:rsid w:val="00143F97"/>
    <w:rsid w:val="00147D23"/>
    <w:rsid w:val="00157080"/>
    <w:rsid w:val="00163617"/>
    <w:rsid w:val="001647C7"/>
    <w:rsid w:val="00171C4C"/>
    <w:rsid w:val="00176C7A"/>
    <w:rsid w:val="00184C45"/>
    <w:rsid w:val="001865BB"/>
    <w:rsid w:val="00195896"/>
    <w:rsid w:val="00196464"/>
    <w:rsid w:val="001A0125"/>
    <w:rsid w:val="001A6FF9"/>
    <w:rsid w:val="001A76B6"/>
    <w:rsid w:val="001C7D2B"/>
    <w:rsid w:val="001D363D"/>
    <w:rsid w:val="001E4ECB"/>
    <w:rsid w:val="001F1258"/>
    <w:rsid w:val="001F6214"/>
    <w:rsid w:val="002033E8"/>
    <w:rsid w:val="00203687"/>
    <w:rsid w:val="00212C74"/>
    <w:rsid w:val="00221779"/>
    <w:rsid w:val="00222E36"/>
    <w:rsid w:val="00224BD0"/>
    <w:rsid w:val="00231721"/>
    <w:rsid w:val="00242BF3"/>
    <w:rsid w:val="0025146C"/>
    <w:rsid w:val="002755EB"/>
    <w:rsid w:val="00275ACE"/>
    <w:rsid w:val="00277F9C"/>
    <w:rsid w:val="00292E51"/>
    <w:rsid w:val="00293533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434DD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23D1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4274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473D6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03C2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4741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32CCB"/>
    <w:rsid w:val="008420A3"/>
    <w:rsid w:val="00847D59"/>
    <w:rsid w:val="00850AB6"/>
    <w:rsid w:val="00860867"/>
    <w:rsid w:val="00872CE4"/>
    <w:rsid w:val="00887026"/>
    <w:rsid w:val="0089485C"/>
    <w:rsid w:val="008A4427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141FF"/>
    <w:rsid w:val="00925687"/>
    <w:rsid w:val="00930A7C"/>
    <w:rsid w:val="00940915"/>
    <w:rsid w:val="009420D9"/>
    <w:rsid w:val="0094260D"/>
    <w:rsid w:val="00947539"/>
    <w:rsid w:val="00956221"/>
    <w:rsid w:val="00956A31"/>
    <w:rsid w:val="00964E38"/>
    <w:rsid w:val="00965106"/>
    <w:rsid w:val="00973FB8"/>
    <w:rsid w:val="00975E31"/>
    <w:rsid w:val="009920F1"/>
    <w:rsid w:val="009C2C1E"/>
    <w:rsid w:val="009C33E1"/>
    <w:rsid w:val="009D13F0"/>
    <w:rsid w:val="009D21FE"/>
    <w:rsid w:val="009D4B22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E56A2"/>
    <w:rsid w:val="00AF6D7A"/>
    <w:rsid w:val="00B044B8"/>
    <w:rsid w:val="00B06A61"/>
    <w:rsid w:val="00B07DE1"/>
    <w:rsid w:val="00B1107B"/>
    <w:rsid w:val="00B16786"/>
    <w:rsid w:val="00B16BCB"/>
    <w:rsid w:val="00B3033C"/>
    <w:rsid w:val="00B325F4"/>
    <w:rsid w:val="00B35E7F"/>
    <w:rsid w:val="00B53191"/>
    <w:rsid w:val="00B57225"/>
    <w:rsid w:val="00B65AE9"/>
    <w:rsid w:val="00B80B3F"/>
    <w:rsid w:val="00B9195C"/>
    <w:rsid w:val="00BA40A5"/>
    <w:rsid w:val="00BB1BEB"/>
    <w:rsid w:val="00BB7D51"/>
    <w:rsid w:val="00BD3ABC"/>
    <w:rsid w:val="00BE2442"/>
    <w:rsid w:val="00BF0448"/>
    <w:rsid w:val="00BF16FE"/>
    <w:rsid w:val="00C01306"/>
    <w:rsid w:val="00C0721B"/>
    <w:rsid w:val="00C1423B"/>
    <w:rsid w:val="00C20264"/>
    <w:rsid w:val="00C2348D"/>
    <w:rsid w:val="00C4198A"/>
    <w:rsid w:val="00C47908"/>
    <w:rsid w:val="00C60C4B"/>
    <w:rsid w:val="00C629C4"/>
    <w:rsid w:val="00C909F4"/>
    <w:rsid w:val="00C90D2B"/>
    <w:rsid w:val="00C910B5"/>
    <w:rsid w:val="00C912B0"/>
    <w:rsid w:val="00CA0D06"/>
    <w:rsid w:val="00CA3947"/>
    <w:rsid w:val="00CB1B7E"/>
    <w:rsid w:val="00CD4049"/>
    <w:rsid w:val="00CD4721"/>
    <w:rsid w:val="00CE0CAA"/>
    <w:rsid w:val="00CE1F15"/>
    <w:rsid w:val="00CF2240"/>
    <w:rsid w:val="00D0219E"/>
    <w:rsid w:val="00D02368"/>
    <w:rsid w:val="00D04A57"/>
    <w:rsid w:val="00D0644C"/>
    <w:rsid w:val="00D14F4A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85A1D"/>
    <w:rsid w:val="00EA3322"/>
    <w:rsid w:val="00EA764E"/>
    <w:rsid w:val="00EC73C8"/>
    <w:rsid w:val="00ED01FF"/>
    <w:rsid w:val="00ED7079"/>
    <w:rsid w:val="00EE0BDB"/>
    <w:rsid w:val="00EF49BA"/>
    <w:rsid w:val="00F03A0F"/>
    <w:rsid w:val="00F050D7"/>
    <w:rsid w:val="00F061EC"/>
    <w:rsid w:val="00F10A33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2B0C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563C-4666-4028-A0CF-EA738426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2019-02-06T21:41:00Z</cp:lastPrinted>
  <dcterms:created xsi:type="dcterms:W3CDTF">2019-02-06T21:41:00Z</dcterms:created>
  <dcterms:modified xsi:type="dcterms:W3CDTF">2019-02-06T21:41:00Z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