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Default="00B35E7F" w:rsidP="00B35E7F"/>
    <w:p w:rsidR="00CE0CAA" w:rsidRDefault="00DE667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F27E62" wp14:editId="08E7245C">
                <wp:simplePos x="0" y="0"/>
                <wp:positionH relativeFrom="column">
                  <wp:posOffset>133351</wp:posOffset>
                </wp:positionH>
                <wp:positionV relativeFrom="paragraph">
                  <wp:posOffset>133985</wp:posOffset>
                </wp:positionV>
                <wp:extent cx="1449070" cy="225425"/>
                <wp:effectExtent l="0" t="0" r="0" b="317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2D68BA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vburnette</w:t>
                            </w:r>
                            <w:r w:rsidR="00FE0537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0.5pt;margin-top:10.55pt;width:114.1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7+CgQ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" stroked="f">
                <v:textbox>
                  <w:txbxContent>
                    <w:p w:rsidR="00850AB6" w:rsidRPr="00850AB6" w:rsidRDefault="002D68BA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vburnette</w:t>
                      </w:r>
                      <w:r w:rsidR="00FE0537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3002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A7C6B" wp14:editId="23E3E3E7">
                <wp:simplePos x="0" y="0"/>
                <wp:positionH relativeFrom="column">
                  <wp:posOffset>3600450</wp:posOffset>
                </wp:positionH>
                <wp:positionV relativeFrom="paragraph">
                  <wp:posOffset>219075</wp:posOffset>
                </wp:positionV>
                <wp:extent cx="1771650" cy="847725"/>
                <wp:effectExtent l="95250" t="95250" r="38100" b="476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4772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3.5pt;margin-top:17.25pt;width:139.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Newsletter…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AAE876" wp14:editId="4FA4E503">
                <wp:simplePos x="0" y="0"/>
                <wp:positionH relativeFrom="column">
                  <wp:posOffset>1581150</wp:posOffset>
                </wp:positionH>
                <wp:positionV relativeFrom="paragraph">
                  <wp:posOffset>137160</wp:posOffset>
                </wp:positionV>
                <wp:extent cx="1851025" cy="273050"/>
                <wp:effectExtent l="0" t="3175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182" w:rsidRDefault="002D68BA">
                            <w:r>
                              <w:rPr>
                                <w:sz w:val="20"/>
                                <w:szCs w:val="20"/>
                              </w:rPr>
                              <w:t>http://vbburnette</w:t>
                            </w:r>
                            <w:r w:rsidR="00627182" w:rsidRPr="00627182">
                              <w:rPr>
                                <w:sz w:val="20"/>
                                <w:szCs w:val="20"/>
                              </w:rPr>
                              <w:t>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124.5pt;margin-top:10.8pt;width:145.7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" stroked="f">
                <v:textbox>
                  <w:txbxContent>
                    <w:p w:rsidR="00627182" w:rsidRDefault="002D68BA">
                      <w:r>
                        <w:rPr>
                          <w:sz w:val="20"/>
                          <w:szCs w:val="20"/>
                        </w:rPr>
                        <w:t>http://vbburnette</w:t>
                      </w:r>
                      <w:r w:rsidR="00627182" w:rsidRPr="00627182">
                        <w:rPr>
                          <w:sz w:val="20"/>
                          <w:szCs w:val="20"/>
                        </w:rPr>
                        <w:t>.weebly.com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2D68BA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Burnette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’s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7455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909D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Feb. 13</w:t>
                            </w:r>
                            <w:r w:rsidR="00B3215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A909D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Feb. 17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C6UUew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2D68BA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Burnette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’s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7455D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909D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Feb. 13</w:t>
                      </w:r>
                      <w:r w:rsidR="00B3215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="00A909D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Feb. 17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D06FE6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5448B" wp14:editId="73E3767D">
                <wp:simplePos x="0" y="0"/>
                <wp:positionH relativeFrom="column">
                  <wp:posOffset>-495300</wp:posOffset>
                </wp:positionH>
                <wp:positionV relativeFrom="paragraph">
                  <wp:posOffset>192405</wp:posOffset>
                </wp:positionV>
                <wp:extent cx="2564765" cy="2400300"/>
                <wp:effectExtent l="19050" t="19050" r="45085" b="381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2400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Pr="00EA3322" w:rsidRDefault="00FE0537" w:rsidP="00FE0537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2809AD" w:rsidRDefault="002809AD" w:rsidP="00FE0537">
                            <w:pPr>
                              <w:spacing w:before="240" w:line="360" w:lineRule="auto"/>
                              <w:rPr>
                                <w:rFonts w:ascii="Verdana" w:hAnsi="Verdana"/>
                                <w:color w:val="E36C0A" w:themeColor="accent6" w:themeShade="BF"/>
                                <w:shd w:val="clear" w:color="auto" w:fill="FAFAFA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E36C0A" w:themeColor="accent6" w:themeShade="BF"/>
                                <w:shd w:val="clear" w:color="auto" w:fill="FAFAFA"/>
                              </w:rPr>
                              <w:t xml:space="preserve">Text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color w:val="E36C0A" w:themeColor="accent6" w:themeShade="BF"/>
                                <w:shd w:val="clear" w:color="auto" w:fill="FAFAFA"/>
                              </w:rPr>
                              <w:t>Structures  and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color w:val="E36C0A" w:themeColor="accent6" w:themeShade="BF"/>
                                <w:shd w:val="clear" w:color="auto" w:fill="FAFAFA"/>
                              </w:rPr>
                              <w:t xml:space="preserve"> Text Features (SOL 3.6c)</w:t>
                            </w:r>
                          </w:p>
                          <w:p w:rsidR="00FE0537" w:rsidRDefault="00FE0537" w:rsidP="00FE0537">
                            <w:pPr>
                              <w:spacing w:before="24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Strategy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09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Preview, Predict, Question, Infer, Connect, Summarize, Review</w:t>
                            </w:r>
                          </w:p>
                          <w:p w:rsidR="00FE0537" w:rsidRPr="00EA3322" w:rsidRDefault="00FE0537" w:rsidP="00FE053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Fluency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02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Rate</w:t>
                            </w:r>
                            <w:r w:rsidR="008602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Articulation</w:t>
                            </w:r>
                          </w:p>
                          <w:p w:rsidR="00EA3322" w:rsidRDefault="00EA3322" w:rsidP="00EA33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39pt;margin-top:15.15pt;width:201.95pt;height:18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Pr="00EA3322" w:rsidRDefault="00FE0537" w:rsidP="00FE0537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2809AD" w:rsidRDefault="002809AD" w:rsidP="00FE0537">
                      <w:pPr>
                        <w:spacing w:before="240" w:line="360" w:lineRule="auto"/>
                        <w:rPr>
                          <w:rFonts w:ascii="Verdana" w:hAnsi="Verdana"/>
                          <w:color w:val="E36C0A" w:themeColor="accent6" w:themeShade="BF"/>
                          <w:shd w:val="clear" w:color="auto" w:fill="FAFAFA"/>
                        </w:rPr>
                      </w:pPr>
                      <w:r>
                        <w:rPr>
                          <w:rFonts w:ascii="Verdana" w:hAnsi="Verdana"/>
                          <w:color w:val="E36C0A" w:themeColor="accent6" w:themeShade="BF"/>
                          <w:shd w:val="clear" w:color="auto" w:fill="FAFAFA"/>
                        </w:rPr>
                        <w:t xml:space="preserve">Text </w:t>
                      </w:r>
                      <w:proofErr w:type="gramStart"/>
                      <w:r>
                        <w:rPr>
                          <w:rFonts w:ascii="Verdana" w:hAnsi="Verdana"/>
                          <w:color w:val="E36C0A" w:themeColor="accent6" w:themeShade="BF"/>
                          <w:shd w:val="clear" w:color="auto" w:fill="FAFAFA"/>
                        </w:rPr>
                        <w:t>Structures  and</w:t>
                      </w:r>
                      <w:proofErr w:type="gramEnd"/>
                      <w:r>
                        <w:rPr>
                          <w:rFonts w:ascii="Verdana" w:hAnsi="Verdana"/>
                          <w:color w:val="E36C0A" w:themeColor="accent6" w:themeShade="BF"/>
                          <w:shd w:val="clear" w:color="auto" w:fill="FAFAFA"/>
                        </w:rPr>
                        <w:t xml:space="preserve"> Text Features (SOL 3.6c)</w:t>
                      </w:r>
                    </w:p>
                    <w:p w:rsidR="00FE0537" w:rsidRDefault="00FE0537" w:rsidP="00FE0537">
                      <w:pPr>
                        <w:spacing w:before="24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Strategy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2809AD">
                        <w:rPr>
                          <w:rFonts w:ascii="Comic Sans MS" w:hAnsi="Comic Sans MS"/>
                          <w:sz w:val="20"/>
                          <w:szCs w:val="20"/>
                        </w:rPr>
                        <w:t>Preview, Predict, Question, Infer, Connect, Summarize, Review</w:t>
                      </w:r>
                    </w:p>
                    <w:p w:rsidR="00FE0537" w:rsidRPr="00EA3322" w:rsidRDefault="00FE0537" w:rsidP="00FE0537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Fluency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60225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Rate</w:t>
                      </w:r>
                      <w:r w:rsidR="0086022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Articulation</w:t>
                      </w:r>
                    </w:p>
                    <w:p w:rsidR="00EA3322" w:rsidRDefault="00EA3322" w:rsidP="00EA3322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10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65757" wp14:editId="2AE16126">
                <wp:simplePos x="0" y="0"/>
                <wp:positionH relativeFrom="column">
                  <wp:posOffset>2200275</wp:posOffset>
                </wp:positionH>
                <wp:positionV relativeFrom="paragraph">
                  <wp:posOffset>316230</wp:posOffset>
                </wp:positionV>
                <wp:extent cx="4311015" cy="352425"/>
                <wp:effectExtent l="19050" t="19050" r="32385" b="4762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52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5AC4" w:rsidRPr="005E7C37" w:rsidRDefault="0011518E" w:rsidP="00E65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 w:rsidRPr="005E7C37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  <w:u w:val="single"/>
                              </w:rPr>
                              <w:t>Grammar</w:t>
                            </w:r>
                            <w:bookmarkStart w:id="0" w:name="_GoBack"/>
                            <w:bookmarkEnd w:id="0"/>
                            <w:r w:rsidRPr="005E7C37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  <w:u w:val="single"/>
                              </w:rPr>
                              <w:t>:</w:t>
                            </w:r>
                            <w:r w:rsidR="00EA3322" w:rsidRPr="005E7C37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E65AC4" w:rsidRPr="005E7C37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Complete Sentences </w:t>
                            </w:r>
                            <w:r w:rsidR="00E65AC4" w:rsidRPr="005E7C37">
                              <w:rPr>
                                <w:rFonts w:ascii="Comic Sans MS" w:hAnsi="Comic Sans MS"/>
                                <w:szCs w:val="32"/>
                              </w:rPr>
                              <w:t>(SOL 3.10a)</w:t>
                            </w:r>
                          </w:p>
                          <w:p w:rsidR="00627182" w:rsidRDefault="00627182" w:rsidP="006F27F5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73.25pt;margin-top:24.9pt;width:339.4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vjt8AIAACo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" fillcolor="white [3201]" strokecolor="#9bbb59 [3206]" strokeweight="5pt">
                <v:stroke linestyle="thickThin"/>
                <v:shadow color="#868686"/>
                <v:textbox>
                  <w:txbxContent>
                    <w:p w:rsidR="00E65AC4" w:rsidRPr="005E7C37" w:rsidRDefault="0011518E" w:rsidP="00E65AC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 w:rsidRPr="005E7C37">
                        <w:rPr>
                          <w:rFonts w:ascii="Comic Sans MS" w:hAnsi="Comic Sans MS"/>
                          <w:b/>
                          <w:sz w:val="24"/>
                          <w:szCs w:val="32"/>
                          <w:u w:val="single"/>
                        </w:rPr>
                        <w:t>Grammar</w:t>
                      </w:r>
                      <w:bookmarkStart w:id="1" w:name="_GoBack"/>
                      <w:bookmarkEnd w:id="1"/>
                      <w:r w:rsidRPr="005E7C37">
                        <w:rPr>
                          <w:rFonts w:ascii="Comic Sans MS" w:hAnsi="Comic Sans MS"/>
                          <w:b/>
                          <w:sz w:val="24"/>
                          <w:szCs w:val="32"/>
                          <w:u w:val="single"/>
                        </w:rPr>
                        <w:t>:</w:t>
                      </w:r>
                      <w:r w:rsidR="00EA3322" w:rsidRPr="005E7C37"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 </w:t>
                      </w:r>
                      <w:r w:rsidR="00E65AC4" w:rsidRPr="005E7C37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Complete Sentences </w:t>
                      </w:r>
                      <w:r w:rsidR="00E65AC4" w:rsidRPr="005E7C37">
                        <w:rPr>
                          <w:rFonts w:ascii="Comic Sans MS" w:hAnsi="Comic Sans MS"/>
                          <w:szCs w:val="32"/>
                        </w:rPr>
                        <w:t>(SOL 3.10a)</w:t>
                      </w:r>
                    </w:p>
                    <w:p w:rsidR="00627182" w:rsidRDefault="00627182" w:rsidP="006F27F5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3C15"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2358BFA8" wp14:editId="1EBD4322">
                <wp:simplePos x="0" y="0"/>
                <wp:positionH relativeFrom="column">
                  <wp:posOffset>8153415</wp:posOffset>
                </wp:positionH>
                <wp:positionV relativeFrom="paragraph">
                  <wp:posOffset>259110</wp:posOffset>
                </wp:positionV>
                <wp:extent cx="9720" cy="9360"/>
                <wp:effectExtent l="76200" t="114300" r="104775" b="14351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72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638.55pt;margin-top:13.55pt;width:7.65pt;height:1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">
                <v:imagedata r:id="rId10" o:title=""/>
              </v:shape>
            </w:pict>
          </mc:Fallback>
        </mc:AlternateContent>
      </w:r>
    </w:p>
    <w:p w:rsidR="00CE0CAA" w:rsidRDefault="00303C15" w:rsidP="00CE0CA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4BD8CAAF" wp14:editId="56E46F0B">
                <wp:simplePos x="0" y="0"/>
                <wp:positionH relativeFrom="column">
                  <wp:posOffset>7724295</wp:posOffset>
                </wp:positionH>
                <wp:positionV relativeFrom="paragraph">
                  <wp:posOffset>279250</wp:posOffset>
                </wp:positionV>
                <wp:extent cx="19800" cy="10080"/>
                <wp:effectExtent l="76200" t="114300" r="94615" b="14287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980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604.8pt;margin-top:14.9pt;width:8.3pt;height:15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">
                <v:imagedata r:id="rId12" o:title=""/>
              </v:shape>
            </w:pict>
          </mc:Fallback>
        </mc:AlternateContent>
      </w:r>
    </w:p>
    <w:p w:rsidR="00CE0CAA" w:rsidRPr="00CE0CAA" w:rsidRDefault="005E7C37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11E2E9" wp14:editId="0C3AB92C">
                <wp:simplePos x="0" y="0"/>
                <wp:positionH relativeFrom="column">
                  <wp:posOffset>2200275</wp:posOffset>
                </wp:positionH>
                <wp:positionV relativeFrom="paragraph">
                  <wp:posOffset>7621</wp:posOffset>
                </wp:positionV>
                <wp:extent cx="4311015" cy="5334000"/>
                <wp:effectExtent l="19050" t="19050" r="32385" b="3810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5334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Default="000911A6" w:rsidP="00FE05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1518E">
                              <w:rPr>
                                <w:szCs w:val="32"/>
                              </w:rPr>
                              <w:t xml:space="preserve"> </w:t>
                            </w:r>
                            <w:r w:rsidR="00FE0537" w:rsidRPr="001E3108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</w:rPr>
                              <w:t>Vocabulary:</w:t>
                            </w:r>
                            <w:r w:rsidR="00FE0537" w:rsidRPr="001E310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="00A909DD" w:rsidRPr="00A909DD"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  <w:t>Be sure to know the following vocabulary words and their meanings.</w:t>
                            </w:r>
                            <w:r w:rsidR="00A909DD" w:rsidRPr="00A909DD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A909DD" w:rsidRPr="00A909DD" w:rsidRDefault="00A909DD" w:rsidP="00A909D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A909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Text Structures:</w:t>
                            </w:r>
                          </w:p>
                          <w:p w:rsidR="00A909DD" w:rsidRPr="00A909DD" w:rsidRDefault="00A909DD" w:rsidP="00A909D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A909D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Compare and Contrast</w:t>
                            </w:r>
                          </w:p>
                          <w:p w:rsidR="00A909DD" w:rsidRPr="00A909DD" w:rsidRDefault="00A909DD" w:rsidP="00A909D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A909D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Chronological Order</w:t>
                            </w:r>
                          </w:p>
                          <w:p w:rsidR="00A909DD" w:rsidRPr="00A909DD" w:rsidRDefault="00A909DD" w:rsidP="00A909D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A909D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Sequencing/Sequential Order</w:t>
                            </w:r>
                          </w:p>
                          <w:p w:rsidR="00A909DD" w:rsidRPr="00A909DD" w:rsidRDefault="00A909DD" w:rsidP="00A909D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A909D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Problem and Solution</w:t>
                            </w:r>
                          </w:p>
                          <w:p w:rsidR="00A909DD" w:rsidRPr="00A909DD" w:rsidRDefault="00A909DD" w:rsidP="00A909D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A909D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Cause and Effect</w:t>
                            </w:r>
                          </w:p>
                          <w:p w:rsidR="00A909DD" w:rsidRPr="00A909DD" w:rsidRDefault="00A909DD" w:rsidP="00A909D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Descriptions/Describing</w:t>
                            </w:r>
                          </w:p>
                          <w:p w:rsidR="00A909DD" w:rsidRDefault="00A909DD" w:rsidP="00A909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:rsidR="00A909DD" w:rsidRPr="00A909DD" w:rsidRDefault="00A909DD" w:rsidP="00A909DD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909D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Text Features:</w:t>
                            </w:r>
                          </w:p>
                          <w:p w:rsidR="00A909DD" w:rsidRPr="00A909DD" w:rsidRDefault="00A909DD" w:rsidP="00A909D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A909D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Titles</w:t>
                            </w:r>
                          </w:p>
                          <w:p w:rsidR="00A909DD" w:rsidRPr="00A909DD" w:rsidRDefault="00A909DD" w:rsidP="00A909D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A909D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Headings and Subheadings</w:t>
                            </w:r>
                          </w:p>
                          <w:p w:rsidR="00A909DD" w:rsidRPr="00A909DD" w:rsidRDefault="00A909DD" w:rsidP="00A909D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A909D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Maps and Map Legends</w:t>
                            </w:r>
                          </w:p>
                          <w:p w:rsidR="00A909DD" w:rsidRPr="00A909DD" w:rsidRDefault="00A909DD" w:rsidP="00A909D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A909D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Charts, Tables, Timelines, and Graphs</w:t>
                            </w:r>
                          </w:p>
                          <w:p w:rsidR="00A909DD" w:rsidRPr="00A909DD" w:rsidRDefault="00A909DD" w:rsidP="00A909D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A909D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Diagrams and Labels</w:t>
                            </w:r>
                          </w:p>
                          <w:p w:rsidR="00A909DD" w:rsidRPr="00A909DD" w:rsidRDefault="00A909DD" w:rsidP="00A909D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A909D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Table of Contents</w:t>
                            </w:r>
                          </w:p>
                          <w:p w:rsidR="00A909DD" w:rsidRPr="00A909DD" w:rsidRDefault="00A909DD" w:rsidP="00A909D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A909D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Index</w:t>
                            </w:r>
                          </w:p>
                          <w:p w:rsidR="00A909DD" w:rsidRPr="00A909DD" w:rsidRDefault="00A909DD" w:rsidP="00A909D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A909D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Glossary and Guide Words</w:t>
                            </w:r>
                          </w:p>
                          <w:p w:rsidR="00A909DD" w:rsidRPr="00A909DD" w:rsidRDefault="00A909DD" w:rsidP="00A909D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A909D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Close Ups</w:t>
                            </w:r>
                          </w:p>
                          <w:p w:rsidR="00A909DD" w:rsidRPr="00A909DD" w:rsidRDefault="00A909DD" w:rsidP="00A909D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A909D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Cut-</w:t>
                            </w:r>
                            <w:proofErr w:type="spellStart"/>
                            <w:r w:rsidRPr="00A909D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Aways</w:t>
                            </w:r>
                            <w:proofErr w:type="spellEnd"/>
                          </w:p>
                          <w:p w:rsidR="00A909DD" w:rsidRPr="00A909DD" w:rsidRDefault="00A909DD" w:rsidP="00A909D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A909D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Photographs, Captions, and Illustrations</w:t>
                            </w:r>
                          </w:p>
                          <w:p w:rsidR="00A909DD" w:rsidRPr="00A909DD" w:rsidRDefault="00A909DD" w:rsidP="00A909D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A909DD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Bolded Text</w:t>
                            </w:r>
                            <w:r w:rsidRPr="00A909D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, </w:t>
                            </w:r>
                            <w:r w:rsidRPr="00A909DD"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>Italics</w:t>
                            </w:r>
                            <w:r w:rsidRPr="00A909D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, </w:t>
                            </w:r>
                            <w:r w:rsidRPr="00A909DD"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  <w:t>Underlined Words</w:t>
                            </w:r>
                            <w:r w:rsidRPr="00A909D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, </w:t>
                            </w:r>
                            <w:r w:rsidRPr="00A909DD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8"/>
                              </w:rPr>
                              <w:t>Color Print</w:t>
                            </w:r>
                          </w:p>
                          <w:p w:rsidR="002809AD" w:rsidRPr="002809AD" w:rsidRDefault="002809AD" w:rsidP="002809AD">
                            <w:pPr>
                              <w:pStyle w:val="ListParagraph"/>
                              <w:spacing w:after="0"/>
                              <w:ind w:left="1530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73.25pt;margin-top:.6pt;width:339.45pt;height:4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Default="000911A6" w:rsidP="00FE0537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1518E">
                        <w:rPr>
                          <w:szCs w:val="32"/>
                        </w:rPr>
                        <w:t xml:space="preserve"> </w:t>
                      </w:r>
                      <w:r w:rsidR="00FE0537" w:rsidRPr="001E3108"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</w:rPr>
                        <w:t>Vocabulary:</w:t>
                      </w:r>
                      <w:r w:rsidR="00FE0537" w:rsidRPr="001E310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</w:t>
                      </w:r>
                      <w:r w:rsidR="00A909DD" w:rsidRPr="00A909DD"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  <w:t>Be sure to know the following vocabulary words and their meanings.</w:t>
                      </w:r>
                      <w:r w:rsidR="00A909DD" w:rsidRPr="00A909DD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</w:p>
                    <w:p w:rsidR="00A909DD" w:rsidRPr="00A909DD" w:rsidRDefault="00A909DD" w:rsidP="00A909D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A909DD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Text Structures:</w:t>
                      </w:r>
                    </w:p>
                    <w:p w:rsidR="00A909DD" w:rsidRPr="00A909DD" w:rsidRDefault="00A909DD" w:rsidP="00A909D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 w:rsidRPr="00A909DD">
                        <w:rPr>
                          <w:rFonts w:ascii="Comic Sans MS" w:hAnsi="Comic Sans MS"/>
                          <w:sz w:val="24"/>
                          <w:szCs w:val="28"/>
                        </w:rPr>
                        <w:t>Compare and Contrast</w:t>
                      </w:r>
                    </w:p>
                    <w:p w:rsidR="00A909DD" w:rsidRPr="00A909DD" w:rsidRDefault="00A909DD" w:rsidP="00A909D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 w:rsidRPr="00A909DD">
                        <w:rPr>
                          <w:rFonts w:ascii="Comic Sans MS" w:hAnsi="Comic Sans MS"/>
                          <w:sz w:val="24"/>
                          <w:szCs w:val="28"/>
                        </w:rPr>
                        <w:t>Chronological Order</w:t>
                      </w:r>
                    </w:p>
                    <w:p w:rsidR="00A909DD" w:rsidRPr="00A909DD" w:rsidRDefault="00A909DD" w:rsidP="00A909D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 w:rsidRPr="00A909DD">
                        <w:rPr>
                          <w:rFonts w:ascii="Comic Sans MS" w:hAnsi="Comic Sans MS"/>
                          <w:sz w:val="24"/>
                          <w:szCs w:val="28"/>
                        </w:rPr>
                        <w:t>Sequencing/Sequential Order</w:t>
                      </w:r>
                    </w:p>
                    <w:p w:rsidR="00A909DD" w:rsidRPr="00A909DD" w:rsidRDefault="00A909DD" w:rsidP="00A909D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 w:rsidRPr="00A909DD">
                        <w:rPr>
                          <w:rFonts w:ascii="Comic Sans MS" w:hAnsi="Comic Sans MS"/>
                          <w:sz w:val="24"/>
                          <w:szCs w:val="28"/>
                        </w:rPr>
                        <w:t>Problem and Solution</w:t>
                      </w:r>
                    </w:p>
                    <w:p w:rsidR="00A909DD" w:rsidRPr="00A909DD" w:rsidRDefault="00A909DD" w:rsidP="00A909D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 w:rsidRPr="00A909DD">
                        <w:rPr>
                          <w:rFonts w:ascii="Comic Sans MS" w:hAnsi="Comic Sans MS"/>
                          <w:sz w:val="24"/>
                          <w:szCs w:val="28"/>
                        </w:rPr>
                        <w:t>Cause and Effect</w:t>
                      </w:r>
                    </w:p>
                    <w:p w:rsidR="00A909DD" w:rsidRPr="00A909DD" w:rsidRDefault="00A909DD" w:rsidP="00A909D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Descriptions/Describing</w:t>
                      </w:r>
                    </w:p>
                    <w:p w:rsidR="00A909DD" w:rsidRDefault="00A909DD" w:rsidP="00A909D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</w:p>
                    <w:p w:rsidR="00A909DD" w:rsidRPr="00A909DD" w:rsidRDefault="00A909DD" w:rsidP="00A909DD">
                      <w:pPr>
                        <w:spacing w:after="0" w:line="240" w:lineRule="auto"/>
                        <w:ind w:left="72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909D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Text Features:</w:t>
                      </w:r>
                    </w:p>
                    <w:p w:rsidR="00A909DD" w:rsidRPr="00A909DD" w:rsidRDefault="00A909DD" w:rsidP="00A909D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 w:rsidRPr="00A909DD">
                        <w:rPr>
                          <w:rFonts w:ascii="Comic Sans MS" w:hAnsi="Comic Sans MS"/>
                          <w:sz w:val="24"/>
                          <w:szCs w:val="28"/>
                        </w:rPr>
                        <w:t>Titles</w:t>
                      </w:r>
                    </w:p>
                    <w:p w:rsidR="00A909DD" w:rsidRPr="00A909DD" w:rsidRDefault="00A909DD" w:rsidP="00A909D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 w:rsidRPr="00A909DD">
                        <w:rPr>
                          <w:rFonts w:ascii="Comic Sans MS" w:hAnsi="Comic Sans MS"/>
                          <w:sz w:val="24"/>
                          <w:szCs w:val="28"/>
                        </w:rPr>
                        <w:t>Headings and Subheadings</w:t>
                      </w:r>
                    </w:p>
                    <w:p w:rsidR="00A909DD" w:rsidRPr="00A909DD" w:rsidRDefault="00A909DD" w:rsidP="00A909D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 w:rsidRPr="00A909DD">
                        <w:rPr>
                          <w:rFonts w:ascii="Comic Sans MS" w:hAnsi="Comic Sans MS"/>
                          <w:sz w:val="24"/>
                          <w:szCs w:val="28"/>
                        </w:rPr>
                        <w:t>Maps and Map Legends</w:t>
                      </w:r>
                    </w:p>
                    <w:p w:rsidR="00A909DD" w:rsidRPr="00A909DD" w:rsidRDefault="00A909DD" w:rsidP="00A909D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 w:rsidRPr="00A909DD">
                        <w:rPr>
                          <w:rFonts w:ascii="Comic Sans MS" w:hAnsi="Comic Sans MS"/>
                          <w:sz w:val="24"/>
                          <w:szCs w:val="28"/>
                        </w:rPr>
                        <w:t>Charts, Tables, Timelines, and Graphs</w:t>
                      </w:r>
                    </w:p>
                    <w:p w:rsidR="00A909DD" w:rsidRPr="00A909DD" w:rsidRDefault="00A909DD" w:rsidP="00A909D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 w:rsidRPr="00A909DD">
                        <w:rPr>
                          <w:rFonts w:ascii="Comic Sans MS" w:hAnsi="Comic Sans MS"/>
                          <w:sz w:val="24"/>
                          <w:szCs w:val="28"/>
                        </w:rPr>
                        <w:t>Diagrams and Labels</w:t>
                      </w:r>
                    </w:p>
                    <w:p w:rsidR="00A909DD" w:rsidRPr="00A909DD" w:rsidRDefault="00A909DD" w:rsidP="00A909D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 w:rsidRPr="00A909DD">
                        <w:rPr>
                          <w:rFonts w:ascii="Comic Sans MS" w:hAnsi="Comic Sans MS"/>
                          <w:sz w:val="24"/>
                          <w:szCs w:val="28"/>
                        </w:rPr>
                        <w:t>Table of Contents</w:t>
                      </w:r>
                    </w:p>
                    <w:p w:rsidR="00A909DD" w:rsidRPr="00A909DD" w:rsidRDefault="00A909DD" w:rsidP="00A909D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 w:rsidRPr="00A909DD">
                        <w:rPr>
                          <w:rFonts w:ascii="Comic Sans MS" w:hAnsi="Comic Sans MS"/>
                          <w:sz w:val="24"/>
                          <w:szCs w:val="28"/>
                        </w:rPr>
                        <w:t>Index</w:t>
                      </w:r>
                    </w:p>
                    <w:p w:rsidR="00A909DD" w:rsidRPr="00A909DD" w:rsidRDefault="00A909DD" w:rsidP="00A909D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 w:rsidRPr="00A909DD">
                        <w:rPr>
                          <w:rFonts w:ascii="Comic Sans MS" w:hAnsi="Comic Sans MS"/>
                          <w:sz w:val="24"/>
                          <w:szCs w:val="28"/>
                        </w:rPr>
                        <w:t>Glossary and Guide Words</w:t>
                      </w:r>
                    </w:p>
                    <w:p w:rsidR="00A909DD" w:rsidRPr="00A909DD" w:rsidRDefault="00A909DD" w:rsidP="00A909D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 w:rsidRPr="00A909DD">
                        <w:rPr>
                          <w:rFonts w:ascii="Comic Sans MS" w:hAnsi="Comic Sans MS"/>
                          <w:sz w:val="24"/>
                          <w:szCs w:val="28"/>
                        </w:rPr>
                        <w:t>Close Ups</w:t>
                      </w:r>
                    </w:p>
                    <w:p w:rsidR="00A909DD" w:rsidRPr="00A909DD" w:rsidRDefault="00A909DD" w:rsidP="00A909D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 w:rsidRPr="00A909DD">
                        <w:rPr>
                          <w:rFonts w:ascii="Comic Sans MS" w:hAnsi="Comic Sans MS"/>
                          <w:sz w:val="24"/>
                          <w:szCs w:val="28"/>
                        </w:rPr>
                        <w:t>Cut-</w:t>
                      </w:r>
                      <w:proofErr w:type="spellStart"/>
                      <w:r w:rsidRPr="00A909DD">
                        <w:rPr>
                          <w:rFonts w:ascii="Comic Sans MS" w:hAnsi="Comic Sans MS"/>
                          <w:sz w:val="24"/>
                          <w:szCs w:val="28"/>
                        </w:rPr>
                        <w:t>Aways</w:t>
                      </w:r>
                      <w:proofErr w:type="spellEnd"/>
                    </w:p>
                    <w:p w:rsidR="00A909DD" w:rsidRPr="00A909DD" w:rsidRDefault="00A909DD" w:rsidP="00A909D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 w:rsidRPr="00A909DD">
                        <w:rPr>
                          <w:rFonts w:ascii="Comic Sans MS" w:hAnsi="Comic Sans MS"/>
                          <w:sz w:val="24"/>
                          <w:szCs w:val="28"/>
                        </w:rPr>
                        <w:t>Photographs, Captions, and Illustrations</w:t>
                      </w:r>
                    </w:p>
                    <w:p w:rsidR="00A909DD" w:rsidRPr="00A909DD" w:rsidRDefault="00A909DD" w:rsidP="00A909D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 w:rsidRPr="00A909DD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Bolded Text</w:t>
                      </w:r>
                      <w:r w:rsidRPr="00A909DD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, </w:t>
                      </w:r>
                      <w:r w:rsidRPr="00A909DD">
                        <w:rPr>
                          <w:rFonts w:ascii="Comic Sans MS" w:hAnsi="Comic Sans MS"/>
                          <w:i/>
                          <w:sz w:val="24"/>
                          <w:szCs w:val="28"/>
                        </w:rPr>
                        <w:t>Italics</w:t>
                      </w:r>
                      <w:r w:rsidRPr="00A909DD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, </w:t>
                      </w:r>
                      <w:r w:rsidRPr="00A909DD"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  <w:t>Underlined Words</w:t>
                      </w:r>
                      <w:r w:rsidRPr="00A909DD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, </w:t>
                      </w:r>
                      <w:r w:rsidRPr="00A909DD">
                        <w:rPr>
                          <w:rFonts w:ascii="Comic Sans MS" w:hAnsi="Comic Sans MS"/>
                          <w:color w:val="FF0000"/>
                          <w:sz w:val="24"/>
                          <w:szCs w:val="28"/>
                        </w:rPr>
                        <w:t>Color Print</w:t>
                      </w:r>
                    </w:p>
                    <w:p w:rsidR="002809AD" w:rsidRPr="002809AD" w:rsidRDefault="002809AD" w:rsidP="002809AD">
                      <w:pPr>
                        <w:pStyle w:val="ListParagraph"/>
                        <w:spacing w:after="0"/>
                        <w:ind w:left="1530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E0CAA" w:rsidP="00CE0CAA">
      <w:pPr>
        <w:rPr>
          <w:b/>
        </w:rPr>
      </w:pPr>
    </w:p>
    <w:p w:rsidR="00CE0CAA" w:rsidRPr="00CE0CAA" w:rsidRDefault="00CE0CAA" w:rsidP="00CE0CAA"/>
    <w:p w:rsidR="00CE0CAA" w:rsidRPr="00CE0CAA" w:rsidRDefault="00CE0CAA" w:rsidP="00CE0CAA"/>
    <w:p w:rsidR="00CE0CAA" w:rsidRPr="00CE0CAA" w:rsidRDefault="00D06FE6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C7416" wp14:editId="756E6268">
                <wp:simplePos x="0" y="0"/>
                <wp:positionH relativeFrom="column">
                  <wp:posOffset>-495300</wp:posOffset>
                </wp:positionH>
                <wp:positionV relativeFrom="paragraph">
                  <wp:posOffset>174625</wp:posOffset>
                </wp:positionV>
                <wp:extent cx="2565400" cy="5438775"/>
                <wp:effectExtent l="19050" t="19050" r="44450" b="4762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54387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3322" w:rsidRPr="00D06FE6" w:rsidRDefault="0011518E" w:rsidP="005639CD">
                            <w:pPr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  <w:r w:rsidR="005639CD" w:rsidRP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06FE6" w:rsidRPr="00D06FE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Compound Words</w:t>
                            </w:r>
                          </w:p>
                          <w:p w:rsidR="000911A6" w:rsidRDefault="00D06FE6" w:rsidP="00D06FE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birthday</w:t>
                            </w:r>
                          </w:p>
                          <w:p w:rsidR="00D06FE6" w:rsidRDefault="00D06FE6" w:rsidP="00D06FE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anyone</w:t>
                            </w:r>
                          </w:p>
                          <w:p w:rsidR="00D06FE6" w:rsidRDefault="00D06FE6" w:rsidP="00D06FE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sometimes</w:t>
                            </w:r>
                          </w:p>
                          <w:p w:rsidR="00D06FE6" w:rsidRDefault="00D06FE6" w:rsidP="00D06FE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everything</w:t>
                            </w:r>
                          </w:p>
                          <w:p w:rsidR="00D06FE6" w:rsidRDefault="00D06FE6" w:rsidP="00D06FE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homework</w:t>
                            </w:r>
                          </w:p>
                          <w:p w:rsidR="00D06FE6" w:rsidRDefault="00D06FE6" w:rsidP="00D06FE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afternoon</w:t>
                            </w:r>
                          </w:p>
                          <w:p w:rsidR="00D06FE6" w:rsidRDefault="00D06FE6" w:rsidP="00D06FE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airplane</w:t>
                            </w:r>
                          </w:p>
                          <w:p w:rsidR="00D06FE6" w:rsidRDefault="00D06FE6" w:rsidP="00D06FE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grandmother</w:t>
                            </w:r>
                          </w:p>
                          <w:p w:rsidR="00D06FE6" w:rsidRDefault="00D06FE6" w:rsidP="00D06FE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something</w:t>
                            </w:r>
                          </w:p>
                          <w:p w:rsidR="00D06FE6" w:rsidRDefault="00D06FE6" w:rsidP="00D06FE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without</w:t>
                            </w:r>
                          </w:p>
                          <w:p w:rsidR="00D06FE6" w:rsidRDefault="00D06FE6" w:rsidP="00D06FE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himself</w:t>
                            </w:r>
                          </w:p>
                          <w:p w:rsidR="00D06FE6" w:rsidRDefault="00D06FE6" w:rsidP="00D06FE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faraway</w:t>
                            </w:r>
                          </w:p>
                          <w:p w:rsidR="00D06FE6" w:rsidRDefault="00D06FE6" w:rsidP="00D06FE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sunburned</w:t>
                            </w:r>
                          </w:p>
                          <w:p w:rsidR="00D06FE6" w:rsidRDefault="00D06FE6" w:rsidP="00D06FE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daylight</w:t>
                            </w:r>
                          </w:p>
                          <w:p w:rsidR="00D06FE6" w:rsidRDefault="00D06FE6" w:rsidP="00D06FE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someone</w:t>
                            </w:r>
                          </w:p>
                          <w:p w:rsidR="00D06FE6" w:rsidRDefault="00D06FE6" w:rsidP="00D06FE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cannot</w:t>
                            </w:r>
                          </w:p>
                          <w:p w:rsidR="00D06FE6" w:rsidRDefault="00D06FE6" w:rsidP="00D06FE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scorekeeper</w:t>
                            </w:r>
                          </w:p>
                          <w:p w:rsidR="00D06FE6" w:rsidRPr="00D06FE6" w:rsidRDefault="00D06FE6" w:rsidP="00D06FE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everybody</w:t>
                            </w: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39pt;margin-top:13.75pt;width:202pt;height:42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EA3322" w:rsidRPr="00D06FE6" w:rsidRDefault="0011518E" w:rsidP="005639CD">
                      <w:pPr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  <w:r w:rsidR="005639CD" w:rsidRP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06FE6" w:rsidRPr="00D06FE6">
                        <w:rPr>
                          <w:rFonts w:ascii="Comic Sans MS" w:hAnsi="Comic Sans MS"/>
                          <w:sz w:val="26"/>
                          <w:szCs w:val="26"/>
                        </w:rPr>
                        <w:t>Compound Words</w:t>
                      </w:r>
                    </w:p>
                    <w:p w:rsidR="000911A6" w:rsidRDefault="00D06FE6" w:rsidP="00D06FE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birthday</w:t>
                      </w:r>
                    </w:p>
                    <w:p w:rsidR="00D06FE6" w:rsidRDefault="00D06FE6" w:rsidP="00D06FE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anyone</w:t>
                      </w:r>
                    </w:p>
                    <w:p w:rsidR="00D06FE6" w:rsidRDefault="00D06FE6" w:rsidP="00D06FE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sometimes</w:t>
                      </w:r>
                    </w:p>
                    <w:p w:rsidR="00D06FE6" w:rsidRDefault="00D06FE6" w:rsidP="00D06FE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everything</w:t>
                      </w:r>
                    </w:p>
                    <w:p w:rsidR="00D06FE6" w:rsidRDefault="00D06FE6" w:rsidP="00D06FE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homework</w:t>
                      </w:r>
                    </w:p>
                    <w:p w:rsidR="00D06FE6" w:rsidRDefault="00D06FE6" w:rsidP="00D06FE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afternoon</w:t>
                      </w:r>
                    </w:p>
                    <w:p w:rsidR="00D06FE6" w:rsidRDefault="00D06FE6" w:rsidP="00D06FE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airplane</w:t>
                      </w:r>
                    </w:p>
                    <w:p w:rsidR="00D06FE6" w:rsidRDefault="00D06FE6" w:rsidP="00D06FE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grandmother</w:t>
                      </w:r>
                    </w:p>
                    <w:p w:rsidR="00D06FE6" w:rsidRDefault="00D06FE6" w:rsidP="00D06FE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something</w:t>
                      </w:r>
                    </w:p>
                    <w:p w:rsidR="00D06FE6" w:rsidRDefault="00D06FE6" w:rsidP="00D06FE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without</w:t>
                      </w:r>
                    </w:p>
                    <w:p w:rsidR="00D06FE6" w:rsidRDefault="00D06FE6" w:rsidP="00D06FE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himself</w:t>
                      </w:r>
                    </w:p>
                    <w:p w:rsidR="00D06FE6" w:rsidRDefault="00D06FE6" w:rsidP="00D06FE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faraway</w:t>
                      </w:r>
                    </w:p>
                    <w:p w:rsidR="00D06FE6" w:rsidRDefault="00D06FE6" w:rsidP="00D06FE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sunburned</w:t>
                      </w:r>
                    </w:p>
                    <w:p w:rsidR="00D06FE6" w:rsidRDefault="00D06FE6" w:rsidP="00D06FE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daylight</w:t>
                      </w:r>
                    </w:p>
                    <w:p w:rsidR="00D06FE6" w:rsidRDefault="00D06FE6" w:rsidP="00D06FE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someone</w:t>
                      </w:r>
                    </w:p>
                    <w:p w:rsidR="00D06FE6" w:rsidRDefault="00D06FE6" w:rsidP="00D06FE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cannot</w:t>
                      </w:r>
                    </w:p>
                    <w:p w:rsidR="00D06FE6" w:rsidRDefault="00D06FE6" w:rsidP="00D06FE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scorekeeper</w:t>
                      </w:r>
                    </w:p>
                    <w:p w:rsidR="00D06FE6" w:rsidRPr="00D06FE6" w:rsidRDefault="00D06FE6" w:rsidP="00D06FE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everybody</w:t>
                      </w: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A909DD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902B44" wp14:editId="74D8C051">
                <wp:simplePos x="0" y="0"/>
                <wp:positionH relativeFrom="column">
                  <wp:posOffset>2200275</wp:posOffset>
                </wp:positionH>
                <wp:positionV relativeFrom="paragraph">
                  <wp:posOffset>258445</wp:posOffset>
                </wp:positionV>
                <wp:extent cx="4311015" cy="2505075"/>
                <wp:effectExtent l="19050" t="19050" r="32385" b="4762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505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EA332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  <w:r w:rsidR="00EA3322"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and Information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11518E" w:rsidRPr="00EE0BDB" w:rsidRDefault="00EE0BDB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6271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E65A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 3x each</w:t>
                            </w:r>
                            <w:r w:rsidR="002E0C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Homework</w:t>
                            </w:r>
                          </w:p>
                          <w:p w:rsidR="00091F36" w:rsidRDefault="00EE0BDB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Tuesday –</w:t>
                            </w:r>
                            <w:r w:rsidR="008602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 for AR</w:t>
                            </w:r>
                            <w:r w:rsidR="005E7C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Study Binder Notes</w:t>
                            </w:r>
                          </w:p>
                          <w:p w:rsidR="003C0C8A" w:rsidRDefault="00FE0537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Wednesday-</w:t>
                            </w:r>
                            <w:r w:rsidR="006E277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401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Ice Cream ($0.75), </w:t>
                            </w:r>
                            <w:r w:rsidR="00A909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Reading Test</w:t>
                            </w:r>
                          </w:p>
                          <w:p w:rsidR="002D68BA" w:rsidRPr="00860225" w:rsidRDefault="002D68BA" w:rsidP="0086022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022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Thursday-</w:t>
                            </w:r>
                            <w:r w:rsidR="00E65AC4" w:rsidRPr="008602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09A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Study notes, Read for AR</w:t>
                            </w:r>
                          </w:p>
                          <w:p w:rsidR="006F27F5" w:rsidRDefault="00627182" w:rsidP="0062718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F27F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  <w:r w:rsidR="00EE0BDB" w:rsidRPr="006F27F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6146F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02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</w:t>
                            </w:r>
                            <w:r w:rsidR="007D401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Test, </w:t>
                            </w:r>
                            <w:r w:rsidR="008602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Popcorn ($0.25)</w:t>
                            </w:r>
                          </w:p>
                          <w:p w:rsidR="00627182" w:rsidRPr="001E3108" w:rsidRDefault="00627182" w:rsidP="00627182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Students are to be working toward </w:t>
                            </w:r>
                            <w:r w:rsidR="007D401A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u w:val="single"/>
                              </w:rPr>
                              <w:t>24</w:t>
                            </w:r>
                            <w:r w:rsidRPr="001E3108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u w:val="single"/>
                              </w:rPr>
                              <w:t xml:space="preserve"> AR points</w:t>
                            </w:r>
                            <w:r w:rsidR="007D401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for the 4</w:t>
                            </w:r>
                            <w:r w:rsidR="007D401A" w:rsidRPr="007D401A">
                              <w:rPr>
                                <w:rFonts w:ascii="Comic Sans MS" w:hAnsi="Comic Sans MS"/>
                                <w:sz w:val="20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6 weeks! </w:t>
                            </w:r>
                          </w:p>
                          <w:p w:rsidR="00627182" w:rsidRPr="00627182" w:rsidRDefault="00627182" w:rsidP="0062718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73.25pt;margin-top:20.35pt;width:339.45pt;height:19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EA332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  <w:r w:rsidR="00EA3322"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and Information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11518E" w:rsidRPr="00EE0BDB" w:rsidRDefault="00EE0BDB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Monday</w:t>
                      </w:r>
                      <w:r w:rsidR="0062718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–</w:t>
                      </w:r>
                      <w:r w:rsidR="00E65AC4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 3x each</w:t>
                      </w:r>
                      <w:r w:rsidR="002E0C9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Homework</w:t>
                      </w:r>
                    </w:p>
                    <w:p w:rsidR="00091F36" w:rsidRDefault="00EE0BDB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Tuesday –</w:t>
                      </w:r>
                      <w:r w:rsidR="00860225">
                        <w:rPr>
                          <w:rFonts w:ascii="Comic Sans MS" w:hAnsi="Comic Sans MS"/>
                          <w:sz w:val="24"/>
                          <w:szCs w:val="24"/>
                        </w:rPr>
                        <w:t>Read for AR</w:t>
                      </w:r>
                      <w:r w:rsidR="005E7C37">
                        <w:rPr>
                          <w:rFonts w:ascii="Comic Sans MS" w:hAnsi="Comic Sans MS"/>
                          <w:sz w:val="24"/>
                          <w:szCs w:val="24"/>
                        </w:rPr>
                        <w:t>, Study Binder Notes</w:t>
                      </w:r>
                    </w:p>
                    <w:p w:rsidR="003C0C8A" w:rsidRDefault="00FE0537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Wednesday-</w:t>
                      </w:r>
                      <w:r w:rsidR="006E277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D401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Ice Cream ($0.75), </w:t>
                      </w:r>
                      <w:r w:rsidR="00A909DD">
                        <w:rPr>
                          <w:rFonts w:ascii="Comic Sans MS" w:hAnsi="Comic Sans MS"/>
                          <w:sz w:val="24"/>
                          <w:szCs w:val="24"/>
                        </w:rPr>
                        <w:t>Reading Test</w:t>
                      </w:r>
                    </w:p>
                    <w:p w:rsidR="002D68BA" w:rsidRPr="00860225" w:rsidRDefault="002D68BA" w:rsidP="0086022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022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Thursday-</w:t>
                      </w:r>
                      <w:r w:rsidR="00E65AC4" w:rsidRPr="0086022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2809AD">
                        <w:rPr>
                          <w:rFonts w:ascii="Comic Sans MS" w:hAnsi="Comic Sans MS"/>
                          <w:sz w:val="24"/>
                          <w:szCs w:val="24"/>
                        </w:rPr>
                        <w:t>Study notes, Read for AR</w:t>
                      </w:r>
                    </w:p>
                    <w:p w:rsidR="006F27F5" w:rsidRDefault="00627182" w:rsidP="0062718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F27F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Friday</w:t>
                      </w:r>
                      <w:r w:rsidR="00EE0BDB" w:rsidRPr="006F27F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="006146F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60225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</w:t>
                      </w:r>
                      <w:r w:rsidR="007D401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Test, </w:t>
                      </w:r>
                      <w:r w:rsidR="00860225">
                        <w:rPr>
                          <w:rFonts w:ascii="Comic Sans MS" w:hAnsi="Comic Sans MS"/>
                          <w:sz w:val="24"/>
                          <w:szCs w:val="24"/>
                        </w:rPr>
                        <w:t>Popcorn ($0.25)</w:t>
                      </w:r>
                    </w:p>
                    <w:p w:rsidR="00627182" w:rsidRPr="001E3108" w:rsidRDefault="00627182" w:rsidP="00627182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1E3108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Students are to be working toward </w:t>
                      </w:r>
                      <w:r w:rsidR="007D401A">
                        <w:rPr>
                          <w:rFonts w:ascii="Comic Sans MS" w:hAnsi="Comic Sans MS"/>
                          <w:b/>
                          <w:sz w:val="20"/>
                          <w:szCs w:val="24"/>
                          <w:u w:val="single"/>
                        </w:rPr>
                        <w:t>24</w:t>
                      </w:r>
                      <w:r w:rsidRPr="001E3108">
                        <w:rPr>
                          <w:rFonts w:ascii="Comic Sans MS" w:hAnsi="Comic Sans MS"/>
                          <w:b/>
                          <w:sz w:val="20"/>
                          <w:szCs w:val="24"/>
                          <w:u w:val="single"/>
                        </w:rPr>
                        <w:t xml:space="preserve"> AR points</w:t>
                      </w:r>
                      <w:r w:rsidR="007D401A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for the 4</w:t>
                      </w:r>
                      <w:r w:rsidR="007D401A" w:rsidRPr="007D401A">
                        <w:rPr>
                          <w:rFonts w:ascii="Comic Sans MS" w:hAnsi="Comic Sans MS"/>
                          <w:sz w:val="20"/>
                          <w:szCs w:val="24"/>
                          <w:vertAlign w:val="superscript"/>
                        </w:rPr>
                        <w:t>th</w:t>
                      </w:r>
                      <w:r w:rsidRPr="001E3108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6 weeks! </w:t>
                      </w:r>
                    </w:p>
                    <w:p w:rsidR="00627182" w:rsidRPr="00627182" w:rsidRDefault="00627182" w:rsidP="0062718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B32153" w:rsidP="00CE0CAA">
      <w:pPr>
        <w:tabs>
          <w:tab w:val="left" w:pos="2917"/>
        </w:tabs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047FD16" wp14:editId="64C4D476">
            <wp:extent cx="676275" cy="644409"/>
            <wp:effectExtent l="0" t="0" r="0" b="3810"/>
            <wp:docPr id="1" name="Picture 1" descr="C:\Users\Heather\AppData\Local\Microsoft\Windows\Temporary Internet Files\Content.IE5\14UPSXEB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\AppData\Local\Microsoft\Windows\Temporary Internet Files\Content.IE5\14UPSXEB\MC900437990[1]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84" cy="64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85A" w:rsidRDefault="00D4385A" w:rsidP="00F46959">
      <w:pPr>
        <w:spacing w:after="0" w:line="240" w:lineRule="auto"/>
      </w:pPr>
      <w:r>
        <w:separator/>
      </w:r>
    </w:p>
  </w:endnote>
  <w:endnote w:type="continuationSeparator" w:id="0">
    <w:p w:rsidR="00D4385A" w:rsidRDefault="00D4385A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85A" w:rsidRDefault="00D4385A" w:rsidP="00F46959">
      <w:pPr>
        <w:spacing w:after="0" w:line="240" w:lineRule="auto"/>
      </w:pPr>
      <w:r>
        <w:separator/>
      </w:r>
    </w:p>
  </w:footnote>
  <w:footnote w:type="continuationSeparator" w:id="0">
    <w:p w:rsidR="00D4385A" w:rsidRDefault="00D4385A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322"/>
    <w:multiLevelType w:val="hybridMultilevel"/>
    <w:tmpl w:val="645A4508"/>
    <w:lvl w:ilvl="0" w:tplc="191232FC">
      <w:start w:val="18"/>
      <w:numFmt w:val="bullet"/>
      <w:lvlText w:val=""/>
      <w:lvlJc w:val="left"/>
      <w:pPr>
        <w:ind w:left="117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70D332F"/>
    <w:multiLevelType w:val="hybridMultilevel"/>
    <w:tmpl w:val="14A8EE8E"/>
    <w:lvl w:ilvl="0" w:tplc="2924CD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711BFA"/>
    <w:multiLevelType w:val="hybridMultilevel"/>
    <w:tmpl w:val="3B70C518"/>
    <w:lvl w:ilvl="0" w:tplc="3E04ACB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71B09"/>
    <w:multiLevelType w:val="hybridMultilevel"/>
    <w:tmpl w:val="E0F0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51B3A"/>
    <w:multiLevelType w:val="hybridMultilevel"/>
    <w:tmpl w:val="CA62A95E"/>
    <w:lvl w:ilvl="0" w:tplc="BF6E6AD4">
      <w:numFmt w:val="bullet"/>
      <w:lvlText w:val=""/>
      <w:lvlJc w:val="left"/>
      <w:pPr>
        <w:ind w:left="153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84450"/>
    <w:multiLevelType w:val="hybridMultilevel"/>
    <w:tmpl w:val="1F6A7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86D9C"/>
    <w:multiLevelType w:val="hybridMultilevel"/>
    <w:tmpl w:val="850C9F3C"/>
    <w:lvl w:ilvl="0" w:tplc="35600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D5764"/>
    <w:multiLevelType w:val="hybridMultilevel"/>
    <w:tmpl w:val="7CB6A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776D4FB8"/>
    <w:multiLevelType w:val="hybridMultilevel"/>
    <w:tmpl w:val="8B12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37327"/>
    <w:multiLevelType w:val="hybridMultilevel"/>
    <w:tmpl w:val="10BECA26"/>
    <w:lvl w:ilvl="0" w:tplc="528E9DE6">
      <w:numFmt w:val="bullet"/>
      <w:lvlText w:val=""/>
      <w:lvlJc w:val="left"/>
      <w:pPr>
        <w:ind w:left="1170" w:hanging="360"/>
      </w:pPr>
      <w:rPr>
        <w:rFonts w:ascii="Symbol" w:eastAsiaTheme="minorEastAsia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791A32D6"/>
    <w:multiLevelType w:val="hybridMultilevel"/>
    <w:tmpl w:val="0D16804C"/>
    <w:lvl w:ilvl="0" w:tplc="B49E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3"/>
  </w:num>
  <w:num w:numId="5">
    <w:abstractNumId w:val="16"/>
  </w:num>
  <w:num w:numId="6">
    <w:abstractNumId w:val="2"/>
  </w:num>
  <w:num w:numId="7">
    <w:abstractNumId w:val="24"/>
  </w:num>
  <w:num w:numId="8">
    <w:abstractNumId w:val="9"/>
  </w:num>
  <w:num w:numId="9">
    <w:abstractNumId w:val="17"/>
  </w:num>
  <w:num w:numId="10">
    <w:abstractNumId w:val="5"/>
  </w:num>
  <w:num w:numId="11">
    <w:abstractNumId w:val="14"/>
  </w:num>
  <w:num w:numId="12">
    <w:abstractNumId w:val="20"/>
  </w:num>
  <w:num w:numId="13">
    <w:abstractNumId w:val="15"/>
  </w:num>
  <w:num w:numId="14">
    <w:abstractNumId w:val="23"/>
  </w:num>
  <w:num w:numId="15">
    <w:abstractNumId w:val="25"/>
  </w:num>
  <w:num w:numId="16">
    <w:abstractNumId w:val="11"/>
  </w:num>
  <w:num w:numId="17">
    <w:abstractNumId w:val="12"/>
  </w:num>
  <w:num w:numId="18">
    <w:abstractNumId w:val="22"/>
  </w:num>
  <w:num w:numId="19">
    <w:abstractNumId w:val="1"/>
  </w:num>
  <w:num w:numId="20">
    <w:abstractNumId w:val="6"/>
  </w:num>
  <w:num w:numId="21">
    <w:abstractNumId w:val="10"/>
  </w:num>
  <w:num w:numId="22">
    <w:abstractNumId w:val="21"/>
  </w:num>
  <w:num w:numId="23">
    <w:abstractNumId w:val="0"/>
  </w:num>
  <w:num w:numId="24">
    <w:abstractNumId w:val="7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68D7"/>
    <w:rsid w:val="00021ACC"/>
    <w:rsid w:val="000274E8"/>
    <w:rsid w:val="0004688A"/>
    <w:rsid w:val="00070371"/>
    <w:rsid w:val="0007215E"/>
    <w:rsid w:val="00073475"/>
    <w:rsid w:val="0008284B"/>
    <w:rsid w:val="00083C1F"/>
    <w:rsid w:val="000911A6"/>
    <w:rsid w:val="00091F36"/>
    <w:rsid w:val="00094FDD"/>
    <w:rsid w:val="000B1018"/>
    <w:rsid w:val="000C38A1"/>
    <w:rsid w:val="000D2AE3"/>
    <w:rsid w:val="000E21D6"/>
    <w:rsid w:val="000E3F4F"/>
    <w:rsid w:val="000F7282"/>
    <w:rsid w:val="000F7A2A"/>
    <w:rsid w:val="00101CDA"/>
    <w:rsid w:val="0011518E"/>
    <w:rsid w:val="00120BA1"/>
    <w:rsid w:val="001224B8"/>
    <w:rsid w:val="00143F97"/>
    <w:rsid w:val="00147D23"/>
    <w:rsid w:val="00157080"/>
    <w:rsid w:val="001647C7"/>
    <w:rsid w:val="001865BB"/>
    <w:rsid w:val="00195896"/>
    <w:rsid w:val="00196464"/>
    <w:rsid w:val="001A0125"/>
    <w:rsid w:val="001A6FF9"/>
    <w:rsid w:val="001A76B6"/>
    <w:rsid w:val="001E260F"/>
    <w:rsid w:val="001E3108"/>
    <w:rsid w:val="001F1258"/>
    <w:rsid w:val="001F3CD3"/>
    <w:rsid w:val="001F6214"/>
    <w:rsid w:val="00203687"/>
    <w:rsid w:val="00206988"/>
    <w:rsid w:val="00212C74"/>
    <w:rsid w:val="00222E36"/>
    <w:rsid w:val="00227CD1"/>
    <w:rsid w:val="00231721"/>
    <w:rsid w:val="002479AD"/>
    <w:rsid w:val="0025146C"/>
    <w:rsid w:val="00275ACE"/>
    <w:rsid w:val="00277F9C"/>
    <w:rsid w:val="002809AD"/>
    <w:rsid w:val="002B0365"/>
    <w:rsid w:val="002B0C64"/>
    <w:rsid w:val="002B6B3C"/>
    <w:rsid w:val="002C1186"/>
    <w:rsid w:val="002D68BA"/>
    <w:rsid w:val="002E0C9E"/>
    <w:rsid w:val="002E411D"/>
    <w:rsid w:val="002E60AB"/>
    <w:rsid w:val="00300239"/>
    <w:rsid w:val="00303C15"/>
    <w:rsid w:val="0030739A"/>
    <w:rsid w:val="00313D51"/>
    <w:rsid w:val="00322783"/>
    <w:rsid w:val="00322817"/>
    <w:rsid w:val="00333B61"/>
    <w:rsid w:val="00340034"/>
    <w:rsid w:val="0039067F"/>
    <w:rsid w:val="00396B49"/>
    <w:rsid w:val="003B0C6D"/>
    <w:rsid w:val="003C0C8A"/>
    <w:rsid w:val="003C3921"/>
    <w:rsid w:val="003D6C54"/>
    <w:rsid w:val="003E2126"/>
    <w:rsid w:val="003F150B"/>
    <w:rsid w:val="003F6818"/>
    <w:rsid w:val="00406BC1"/>
    <w:rsid w:val="00414555"/>
    <w:rsid w:val="00422507"/>
    <w:rsid w:val="0042520D"/>
    <w:rsid w:val="0045553A"/>
    <w:rsid w:val="00457F99"/>
    <w:rsid w:val="00460C91"/>
    <w:rsid w:val="0046403A"/>
    <w:rsid w:val="00464631"/>
    <w:rsid w:val="004723CE"/>
    <w:rsid w:val="00475351"/>
    <w:rsid w:val="00482557"/>
    <w:rsid w:val="00484F35"/>
    <w:rsid w:val="004864CC"/>
    <w:rsid w:val="004A0CB8"/>
    <w:rsid w:val="004B4003"/>
    <w:rsid w:val="004D6466"/>
    <w:rsid w:val="004E7405"/>
    <w:rsid w:val="004F2187"/>
    <w:rsid w:val="00507747"/>
    <w:rsid w:val="0051158B"/>
    <w:rsid w:val="00511C36"/>
    <w:rsid w:val="00512993"/>
    <w:rsid w:val="00527727"/>
    <w:rsid w:val="00530657"/>
    <w:rsid w:val="005317BE"/>
    <w:rsid w:val="00552BDB"/>
    <w:rsid w:val="00553555"/>
    <w:rsid w:val="0056177E"/>
    <w:rsid w:val="00562F01"/>
    <w:rsid w:val="005639CD"/>
    <w:rsid w:val="00571BD0"/>
    <w:rsid w:val="005740D0"/>
    <w:rsid w:val="005816AE"/>
    <w:rsid w:val="00582055"/>
    <w:rsid w:val="00584790"/>
    <w:rsid w:val="00591686"/>
    <w:rsid w:val="005A17C4"/>
    <w:rsid w:val="005A60C0"/>
    <w:rsid w:val="005B435D"/>
    <w:rsid w:val="005C05F9"/>
    <w:rsid w:val="005C2831"/>
    <w:rsid w:val="005C7923"/>
    <w:rsid w:val="005E7C37"/>
    <w:rsid w:val="006048B8"/>
    <w:rsid w:val="00606795"/>
    <w:rsid w:val="00607270"/>
    <w:rsid w:val="00611967"/>
    <w:rsid w:val="006146FF"/>
    <w:rsid w:val="00620370"/>
    <w:rsid w:val="00627182"/>
    <w:rsid w:val="006321AB"/>
    <w:rsid w:val="00655604"/>
    <w:rsid w:val="0068322F"/>
    <w:rsid w:val="0069079E"/>
    <w:rsid w:val="006A2B48"/>
    <w:rsid w:val="006B0E02"/>
    <w:rsid w:val="006B2863"/>
    <w:rsid w:val="006D57C2"/>
    <w:rsid w:val="006E277B"/>
    <w:rsid w:val="006F27F5"/>
    <w:rsid w:val="006F337A"/>
    <w:rsid w:val="00701435"/>
    <w:rsid w:val="00706BD0"/>
    <w:rsid w:val="0071647C"/>
    <w:rsid w:val="00727A94"/>
    <w:rsid w:val="00735512"/>
    <w:rsid w:val="00737069"/>
    <w:rsid w:val="0074319A"/>
    <w:rsid w:val="007455DB"/>
    <w:rsid w:val="00746490"/>
    <w:rsid w:val="007476A3"/>
    <w:rsid w:val="007549A8"/>
    <w:rsid w:val="00775022"/>
    <w:rsid w:val="0079293D"/>
    <w:rsid w:val="00795917"/>
    <w:rsid w:val="00796D30"/>
    <w:rsid w:val="007A1118"/>
    <w:rsid w:val="007A2150"/>
    <w:rsid w:val="007D1D52"/>
    <w:rsid w:val="007D2685"/>
    <w:rsid w:val="007D401A"/>
    <w:rsid w:val="007E44D7"/>
    <w:rsid w:val="007E73D5"/>
    <w:rsid w:val="00800713"/>
    <w:rsid w:val="00802FFC"/>
    <w:rsid w:val="008043A5"/>
    <w:rsid w:val="00805A10"/>
    <w:rsid w:val="00824D5A"/>
    <w:rsid w:val="008420A3"/>
    <w:rsid w:val="00847D59"/>
    <w:rsid w:val="00850AB6"/>
    <w:rsid w:val="00860225"/>
    <w:rsid w:val="00860867"/>
    <w:rsid w:val="00862B15"/>
    <w:rsid w:val="008724D4"/>
    <w:rsid w:val="00872CE4"/>
    <w:rsid w:val="00887026"/>
    <w:rsid w:val="00887E7F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7539"/>
    <w:rsid w:val="00956221"/>
    <w:rsid w:val="00956A31"/>
    <w:rsid w:val="00964E38"/>
    <w:rsid w:val="00965106"/>
    <w:rsid w:val="00973FB8"/>
    <w:rsid w:val="00975E31"/>
    <w:rsid w:val="00984954"/>
    <w:rsid w:val="009B0A2C"/>
    <w:rsid w:val="009C33E1"/>
    <w:rsid w:val="009D21FE"/>
    <w:rsid w:val="009D588F"/>
    <w:rsid w:val="009F5EBC"/>
    <w:rsid w:val="009F6895"/>
    <w:rsid w:val="00A00BE4"/>
    <w:rsid w:val="00A273CB"/>
    <w:rsid w:val="00A3025A"/>
    <w:rsid w:val="00A44E52"/>
    <w:rsid w:val="00A5223A"/>
    <w:rsid w:val="00A52ECE"/>
    <w:rsid w:val="00A573A6"/>
    <w:rsid w:val="00A62886"/>
    <w:rsid w:val="00A703EC"/>
    <w:rsid w:val="00A71138"/>
    <w:rsid w:val="00A77E86"/>
    <w:rsid w:val="00A909DD"/>
    <w:rsid w:val="00AB7D96"/>
    <w:rsid w:val="00AE0A52"/>
    <w:rsid w:val="00AF6D7A"/>
    <w:rsid w:val="00B044B8"/>
    <w:rsid w:val="00B07DE1"/>
    <w:rsid w:val="00B1107B"/>
    <w:rsid w:val="00B16786"/>
    <w:rsid w:val="00B16BCB"/>
    <w:rsid w:val="00B32153"/>
    <w:rsid w:val="00B325F4"/>
    <w:rsid w:val="00B35E7F"/>
    <w:rsid w:val="00B53191"/>
    <w:rsid w:val="00B65AE9"/>
    <w:rsid w:val="00BA40A5"/>
    <w:rsid w:val="00BB13EC"/>
    <w:rsid w:val="00BB1BEB"/>
    <w:rsid w:val="00BB7D51"/>
    <w:rsid w:val="00BD3ABC"/>
    <w:rsid w:val="00BD4D5A"/>
    <w:rsid w:val="00BF0448"/>
    <w:rsid w:val="00BF16FE"/>
    <w:rsid w:val="00BF3DFE"/>
    <w:rsid w:val="00C01306"/>
    <w:rsid w:val="00C05FAB"/>
    <w:rsid w:val="00C0721B"/>
    <w:rsid w:val="00C2348D"/>
    <w:rsid w:val="00C4198A"/>
    <w:rsid w:val="00C4351E"/>
    <w:rsid w:val="00C60C4B"/>
    <w:rsid w:val="00C629C4"/>
    <w:rsid w:val="00C910B5"/>
    <w:rsid w:val="00C912B0"/>
    <w:rsid w:val="00CA0D06"/>
    <w:rsid w:val="00CA3947"/>
    <w:rsid w:val="00CB3E93"/>
    <w:rsid w:val="00CB6052"/>
    <w:rsid w:val="00CD4721"/>
    <w:rsid w:val="00CE0CAA"/>
    <w:rsid w:val="00CF2240"/>
    <w:rsid w:val="00D02368"/>
    <w:rsid w:val="00D04A57"/>
    <w:rsid w:val="00D05719"/>
    <w:rsid w:val="00D06FE6"/>
    <w:rsid w:val="00D1596B"/>
    <w:rsid w:val="00D337AA"/>
    <w:rsid w:val="00D35F4D"/>
    <w:rsid w:val="00D40916"/>
    <w:rsid w:val="00D4234E"/>
    <w:rsid w:val="00D4385A"/>
    <w:rsid w:val="00D44EA6"/>
    <w:rsid w:val="00D60C32"/>
    <w:rsid w:val="00D7271F"/>
    <w:rsid w:val="00D905CD"/>
    <w:rsid w:val="00DA2203"/>
    <w:rsid w:val="00DB2E89"/>
    <w:rsid w:val="00DC08BE"/>
    <w:rsid w:val="00DC3BA0"/>
    <w:rsid w:val="00DD21DC"/>
    <w:rsid w:val="00DE667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5AC4"/>
    <w:rsid w:val="00E67EC8"/>
    <w:rsid w:val="00E72EC0"/>
    <w:rsid w:val="00E81C64"/>
    <w:rsid w:val="00E83305"/>
    <w:rsid w:val="00EA3322"/>
    <w:rsid w:val="00ED01FF"/>
    <w:rsid w:val="00ED7079"/>
    <w:rsid w:val="00EE0BDB"/>
    <w:rsid w:val="00EF49BA"/>
    <w:rsid w:val="00F03A0F"/>
    <w:rsid w:val="00F050D7"/>
    <w:rsid w:val="00F061EC"/>
    <w:rsid w:val="00F076C6"/>
    <w:rsid w:val="00F111D2"/>
    <w:rsid w:val="00F12B56"/>
    <w:rsid w:val="00F26251"/>
    <w:rsid w:val="00F36B05"/>
    <w:rsid w:val="00F443B6"/>
    <w:rsid w:val="00F46959"/>
    <w:rsid w:val="00F5667E"/>
    <w:rsid w:val="00F66784"/>
    <w:rsid w:val="00F66AB1"/>
    <w:rsid w:val="00F715D1"/>
    <w:rsid w:val="00F72E33"/>
    <w:rsid w:val="00F965AD"/>
    <w:rsid w:val="00FA205F"/>
    <w:rsid w:val="00FC61AF"/>
    <w:rsid w:val="00FD5193"/>
    <w:rsid w:val="00FD51F4"/>
    <w:rsid w:val="00FD6755"/>
    <w:rsid w:val="00FD7E93"/>
    <w:rsid w:val="00FE0537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1-11T20:02:36.923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25 0,'0'24,"0"-24,-25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1-11T20:02:37.713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0,'27'0,"-27"0,26 25,-26-25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D0495-560F-40BC-B958-21217C62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2</cp:revision>
  <cp:lastPrinted>2017-01-16T12:46:00Z</cp:lastPrinted>
  <dcterms:created xsi:type="dcterms:W3CDTF">2017-02-10T15:51:00Z</dcterms:created>
  <dcterms:modified xsi:type="dcterms:W3CDTF">2017-02-10T15:51:00Z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