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Feb. 4 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434D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8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43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Feb. 4 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3434D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8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621E3" wp14:editId="79BEC892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4311015" cy="20288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Default="00293533" w:rsidP="0029353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More Proper Nouns- </w:t>
                            </w:r>
                            <w:r w:rsidRPr="00B17E1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names of particular people, pets, places, geographical names, and historical periods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430"/>
                            </w:tblGrid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randma,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ad,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om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  <w:t>(when used in place of a name)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29353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 w:rsidRPr="00293533">
                                    <w:rPr>
                                      <w:rFonts w:ascii="Comic Sans MS" w:hAnsi="Comic Sans MS" w:cs="Arial"/>
                                    </w:rPr>
                                    <w:t>ills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my dog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parky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oe and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astern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lementary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iddle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chool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the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reat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epression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the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tone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embroke, </w:t>
                                  </w:r>
                                  <w:proofErr w:type="spellStart"/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73.25pt;margin-top:9.9pt;width:339.4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Default="00293533" w:rsidP="00293533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7E1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More Proper Nouns- </w:t>
                      </w:r>
                      <w:r w:rsidRPr="00B17E1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names of particular people, pets, places, geographical names, and historical periods</w:t>
                      </w: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430"/>
                      </w:tblGrid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randma,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ad,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om </w:t>
                            </w:r>
                            <w:r w:rsidRPr="00B17E1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(when used in place of a name)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29353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Mr.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 w:rsidRPr="00293533">
                              <w:rPr>
                                <w:rFonts w:ascii="Comic Sans MS" w:hAnsi="Comic Sans MS" w:cs="Arial"/>
                              </w:rPr>
                              <w:t>ills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my dog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parky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oe and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ada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astern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lementary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iddle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chool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reat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epression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tone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embroke, </w:t>
                            </w:r>
                            <w:proofErr w:type="spellStart"/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</w:tbl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0EC1" wp14:editId="52DAAD4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6004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600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</w:rPr>
                            </w:pPr>
                            <w:r w:rsidRPr="00293533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</w:rPr>
                              <w:t>Life on the Ice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Informational Text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533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293533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Susan E. Goodman --- illustrated by Michael J. Doolittle</w:t>
                            </w:r>
                            <w:r w:rsidRPr="0029353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, pp. 140-156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Main Idea and Details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Infer/Predict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Phrasing</w:t>
                            </w:r>
                          </w:p>
                          <w:p w:rsidR="00293533" w:rsidRP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***The test for this</w:t>
                            </w:r>
                            <w:r w:rsidR="003434D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story will be on Friday, Feb. 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141FF" w:rsidRPr="0064741B" w:rsidRDefault="009141FF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a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</w:rPr>
                      </w:pPr>
                      <w:r w:rsidRPr="00293533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</w:rPr>
                        <w:t>Life on the Ice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  <w:t>Informational Text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293533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293533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Susan E. Goodman --- illustrated by Michael J. Doolittle</w:t>
                      </w:r>
                      <w:r w:rsidRPr="00293533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, pp. 140-156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Main Idea and Details</w:t>
                      </w: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Infer/Predict</w:t>
                      </w: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Phrasing</w:t>
                      </w:r>
                    </w:p>
                    <w:p w:rsidR="00293533" w:rsidRP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***The test for this</w:t>
                      </w:r>
                      <w:r w:rsidR="003434DD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story will be on Friday, Feb. 8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141FF" w:rsidRPr="0064741B" w:rsidRDefault="009141FF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0E03" wp14:editId="2B21372C">
                <wp:simplePos x="0" y="0"/>
                <wp:positionH relativeFrom="column">
                  <wp:posOffset>2200275</wp:posOffset>
                </wp:positionH>
                <wp:positionV relativeFrom="paragraph">
                  <wp:posOffset>59055</wp:posOffset>
                </wp:positionV>
                <wp:extent cx="4311015" cy="31908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9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29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wilderness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wild, unlived-in area of land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gliding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sliding, moving, of flying along with ease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region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certain area or space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colony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a group of people or animals that live together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shelter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 place that covers or protects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unexpected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without warning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overheated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heated beyond the safe point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constant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always the same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climate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2935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t>usual weather conditions in an area over many years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layer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t>one thickness</w:t>
                            </w:r>
                          </w:p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4.65pt;width:339.4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zz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2935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wilderness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a wild, unlived-in area of land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gliding</w:t>
                      </w:r>
                      <w:r w:rsidRPr="002935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sliding, moving, of flying along with ease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region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a certain area or space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colony</w:t>
                      </w:r>
                      <w:r w:rsidRPr="002935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a group of people or animals that live together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shelter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 place that covers or protects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unexpected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without warning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overheated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 heated beyond the safe point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constant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 always the same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climate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2935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t>usual weather conditions in an area over many years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layer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t>one thickness</w:t>
                      </w:r>
                    </w:p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FF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553E67" wp14:editId="7047DEB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9141F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993" wp14:editId="4CEB93BA">
                <wp:simplePos x="0" y="0"/>
                <wp:positionH relativeFrom="column">
                  <wp:posOffset>-495300</wp:posOffset>
                </wp:positionH>
                <wp:positionV relativeFrom="paragraph">
                  <wp:posOffset>14605</wp:posOffset>
                </wp:positionV>
                <wp:extent cx="2565400" cy="4962525"/>
                <wp:effectExtent l="19050" t="19050" r="44450" b="476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6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Pr="0076649C" w:rsidRDefault="00293533" w:rsidP="0029353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/j/ and /s/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160"/>
                            </w:tblGrid>
                            <w:tr w:rsidR="00293533" w:rsidTr="00047156">
                              <w:tc>
                                <w:tcPr>
                                  <w:tcW w:w="1458" w:type="dxa"/>
                                </w:tcPr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space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change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jawbone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jacket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giant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pencil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circle</w:t>
                                  </w:r>
                                </w:p>
                                <w:p w:rsidR="00293533" w:rsidRPr="00590897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once</w:t>
                                  </w:r>
                                </w:p>
                                <w:p w:rsidR="00293533" w:rsidRPr="009A0B31" w:rsidRDefault="00293533" w:rsidP="00047156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large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dance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jeans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bounce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huge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nice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place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excited</w:t>
                                  </w:r>
                                </w:p>
                                <w:p w:rsidR="00293533" w:rsidRPr="00590897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gigantic</w:t>
                                  </w:r>
                                </w:p>
                                <w:p w:rsidR="00293533" w:rsidRPr="009A0B31" w:rsidRDefault="00293533" w:rsidP="00047156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1.15pt;width:202pt;height:3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Pr="0076649C" w:rsidRDefault="00293533" w:rsidP="0029353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/j/ and /s/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160"/>
                      </w:tblGrid>
                      <w:tr w:rsidR="00293533" w:rsidTr="00047156">
                        <w:tc>
                          <w:tcPr>
                            <w:tcW w:w="1458" w:type="dxa"/>
                          </w:tcPr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space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change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jawbone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jacket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giant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pencil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  <w:p w:rsidR="00293533" w:rsidRPr="00590897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once</w:t>
                            </w:r>
                          </w:p>
                          <w:p w:rsidR="00293533" w:rsidRPr="009A0B31" w:rsidRDefault="00293533" w:rsidP="00047156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large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dance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jeans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bounce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huge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nice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excited</w:t>
                            </w:r>
                          </w:p>
                          <w:p w:rsidR="00293533" w:rsidRPr="00590897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gigantic</w:t>
                            </w:r>
                          </w:p>
                          <w:p w:rsidR="00293533" w:rsidRPr="009A0B31" w:rsidRDefault="00293533" w:rsidP="00047156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29353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4C13D" wp14:editId="22062B8F">
                <wp:simplePos x="0" y="0"/>
                <wp:positionH relativeFrom="column">
                  <wp:posOffset>2200275</wp:posOffset>
                </wp:positionH>
                <wp:positionV relativeFrom="paragraph">
                  <wp:posOffset>284480</wp:posOffset>
                </wp:positionV>
                <wp:extent cx="4311015" cy="354330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4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293533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</w:t>
                            </w:r>
                            <w:r w:rsidR="00EA3322"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and Information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9141FF" w:rsidRDefault="009141FF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Monday-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Spelling Homework, R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ead textbook story on     Pg. 140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293533">
                              <w:rPr>
                                <w:rFonts w:ascii="Comic Sans MS" w:hAnsi="Comic Sans MS"/>
                                <w:i/>
                              </w:rPr>
                              <w:t>Life on the 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Study vocabulary terms (See box above.)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, Read for A.R. as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Study for tests</w:t>
                            </w:r>
                            <w:r w:rsidR="008A44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A4427" w:rsidRPr="008A4427"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r w:rsidR="008A4427">
                              <w:rPr>
                                <w:rFonts w:ascii="Comic Sans MS" w:hAnsi="Comic Sans MS"/>
                                <w:sz w:val="20"/>
                              </w:rPr>
                              <w:t>Practice Book Pgs. 156, 158,</w:t>
                            </w:r>
                            <w:r w:rsidR="008A4427" w:rsidRPr="008A442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163)</w:t>
                            </w:r>
                          </w:p>
                          <w:p w:rsidR="004523D1" w:rsidRPr="001C7D2B" w:rsidRDefault="0064741B" w:rsidP="001C7D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Reading, Grammar, an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d Spelling Tests; study WVQs</w:t>
                            </w:r>
                            <w:r w:rsidR="003434DD">
                              <w:rPr>
                                <w:rFonts w:ascii="Comic Sans MS" w:hAnsi="Comic Sans MS"/>
                              </w:rPr>
                              <w:t xml:space="preserve"> #12 for quiz on Monday, Feb. 11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bookmarkStart w:id="0" w:name="_GoBack"/>
                            <w:bookmarkEnd w:id="0"/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Third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udents should have a total of 27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2.4pt;width:339.45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fd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293533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Important Dates</w:t>
                      </w:r>
                      <w:r w:rsidR="00EA3322"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and Information</w:t>
                      </w: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9141FF" w:rsidRDefault="009141FF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Monday- </w:t>
                      </w:r>
                      <w:r>
                        <w:rPr>
                          <w:rFonts w:ascii="Comic Sans MS" w:hAnsi="Comic Sans MS"/>
                        </w:rPr>
                        <w:t>Spelling Homework, R</w:t>
                      </w:r>
                      <w:r w:rsidR="00293533">
                        <w:rPr>
                          <w:rFonts w:ascii="Comic Sans MS" w:hAnsi="Comic Sans MS"/>
                        </w:rPr>
                        <w:t>ead textbook story on     Pg. 140</w:t>
                      </w:r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="00293533">
                        <w:rPr>
                          <w:rFonts w:ascii="Comic Sans MS" w:hAnsi="Comic Sans MS"/>
                          <w:i/>
                        </w:rPr>
                        <w:t>Life on the Ice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293533">
                        <w:rPr>
                          <w:rFonts w:ascii="Comic Sans MS" w:hAnsi="Comic Sans MS"/>
                        </w:rPr>
                        <w:t>Study vocabulary terms (See box above.)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1C7D2B">
                        <w:rPr>
                          <w:rFonts w:ascii="Comic Sans MS" w:hAnsi="Comic Sans MS"/>
                        </w:rPr>
                        <w:t>, Read for A.R. as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1C7D2B">
                        <w:rPr>
                          <w:rFonts w:ascii="Comic Sans MS" w:hAnsi="Comic Sans MS"/>
                        </w:rPr>
                        <w:t>Study for tests</w:t>
                      </w:r>
                      <w:r w:rsidR="008A442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A4427" w:rsidRPr="008A4427"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r w:rsidR="008A4427">
                        <w:rPr>
                          <w:rFonts w:ascii="Comic Sans MS" w:hAnsi="Comic Sans MS"/>
                          <w:sz w:val="20"/>
                        </w:rPr>
                        <w:t>Practice Book Pgs. 156, 158,</w:t>
                      </w:r>
                      <w:r w:rsidR="008A4427" w:rsidRPr="008A4427">
                        <w:rPr>
                          <w:rFonts w:ascii="Comic Sans MS" w:hAnsi="Comic Sans MS"/>
                          <w:sz w:val="20"/>
                        </w:rPr>
                        <w:t xml:space="preserve"> 163)</w:t>
                      </w:r>
                    </w:p>
                    <w:p w:rsidR="004523D1" w:rsidRPr="001C7D2B" w:rsidRDefault="0064741B" w:rsidP="001C7D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Reading, Grammar, an</w:t>
                      </w:r>
                      <w:r w:rsidR="00293533">
                        <w:rPr>
                          <w:rFonts w:ascii="Comic Sans MS" w:hAnsi="Comic Sans MS"/>
                        </w:rPr>
                        <w:t>d Spelling Tests; study WVQs</w:t>
                      </w:r>
                      <w:r w:rsidR="003434DD">
                        <w:rPr>
                          <w:rFonts w:ascii="Comic Sans MS" w:hAnsi="Comic Sans MS"/>
                        </w:rPr>
                        <w:t xml:space="preserve"> #12 for quiz on Monday, Feb. 11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bookmarkStart w:id="1" w:name="_GoBack"/>
                      <w:bookmarkEnd w:id="1"/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Third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udents should have a total of 27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1E" w:rsidRDefault="009C2C1E" w:rsidP="00F46959">
      <w:pPr>
        <w:spacing w:after="0" w:line="240" w:lineRule="auto"/>
      </w:pPr>
      <w:r>
        <w:separator/>
      </w:r>
    </w:p>
  </w:endnote>
  <w:endnote w:type="continuationSeparator" w:id="0">
    <w:p w:rsidR="009C2C1E" w:rsidRDefault="009C2C1E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1E" w:rsidRDefault="009C2C1E" w:rsidP="00F46959">
      <w:pPr>
        <w:spacing w:after="0" w:line="240" w:lineRule="auto"/>
      </w:pPr>
      <w:r>
        <w:separator/>
      </w:r>
    </w:p>
  </w:footnote>
  <w:footnote w:type="continuationSeparator" w:id="0">
    <w:p w:rsidR="009C2C1E" w:rsidRDefault="009C2C1E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05D"/>
    <w:multiLevelType w:val="hybridMultilevel"/>
    <w:tmpl w:val="354E7BA0"/>
    <w:lvl w:ilvl="0" w:tplc="53D68F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C7D2B"/>
    <w:rsid w:val="001D363D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42BF3"/>
    <w:rsid w:val="0025146C"/>
    <w:rsid w:val="002755EB"/>
    <w:rsid w:val="00275ACE"/>
    <w:rsid w:val="00277F9C"/>
    <w:rsid w:val="00292E51"/>
    <w:rsid w:val="00293533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434DD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4274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03C2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A4427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141FF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2C1E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80B3F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BE33-551F-4438-9AA0-7EA8BBB6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2018-10-19T17:13:00Z</cp:lastPrinted>
  <dcterms:created xsi:type="dcterms:W3CDTF">2019-02-01T16:18:00Z</dcterms:created>
  <dcterms:modified xsi:type="dcterms:W3CDTF">2019-02-01T16:20:00Z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