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2B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28</w:t>
                            </w:r>
                            <w:r w:rsidR="006474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42B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Feb. 1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2B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28</w:t>
                      </w:r>
                      <w:r w:rsidR="006474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242B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Feb. 1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621E3" wp14:editId="79BEC892">
                <wp:simplePos x="0" y="0"/>
                <wp:positionH relativeFrom="column">
                  <wp:posOffset>2200275</wp:posOffset>
                </wp:positionH>
                <wp:positionV relativeFrom="paragraph">
                  <wp:posOffset>125730</wp:posOffset>
                </wp:positionV>
                <wp:extent cx="4311015" cy="20288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028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Default="00293533" w:rsidP="00293533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More Proper Nouns- </w:t>
                            </w:r>
                            <w:r w:rsidRPr="00B17E1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names of particular people, pets, places, geographical names, and historical periods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2430"/>
                            </w:tblGrid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randma,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ad,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om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  <w:t>(when used in place of a name)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293533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Mr. 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 w:rsidRPr="00293533">
                                    <w:rPr>
                                      <w:rFonts w:ascii="Comic Sans MS" w:hAnsi="Comic Sans MS" w:cs="Arial"/>
                                    </w:rPr>
                                    <w:t>ills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my dog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parky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oe and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ada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astern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lementary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iddle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chool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the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reat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epression</w:t>
                                  </w:r>
                                </w:p>
                              </w:tc>
                            </w:tr>
                            <w:tr w:rsidR="00293533" w:rsidTr="00047156">
                              <w:tc>
                                <w:tcPr>
                                  <w:tcW w:w="297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the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tone </w:t>
                                  </w: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293533" w:rsidRDefault="00293533" w:rsidP="00047156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 xml:space="preserve">embroke, </w:t>
                                  </w:r>
                                  <w:proofErr w:type="spellStart"/>
                                  <w:r w:rsidRPr="00B17E14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9.9pt;width:339.45pt;height:1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Default="00293533" w:rsidP="00293533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17E1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More Proper Nouns- </w:t>
                      </w:r>
                      <w:r w:rsidRPr="00B17E1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names of particular people, pets, places, geographical names, and historical periods</w:t>
                      </w: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2430"/>
                      </w:tblGrid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randma,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ad,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om </w:t>
                            </w:r>
                            <w:r w:rsidRPr="00B17E1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(when used in place of a name)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29353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Mr.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 w:rsidRPr="00293533">
                              <w:rPr>
                                <w:rFonts w:ascii="Comic Sans MS" w:hAnsi="Comic Sans MS" w:cs="Arial"/>
                              </w:rPr>
                              <w:t>ills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my dog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parky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oe and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ada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astern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lementary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iddle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chool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reat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epression</w:t>
                            </w:r>
                          </w:p>
                        </w:tc>
                      </w:tr>
                      <w:tr w:rsidR="00293533" w:rsidTr="00047156">
                        <w:tc>
                          <w:tcPr>
                            <w:tcW w:w="297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tone </w:t>
                            </w: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293533" w:rsidRDefault="00293533" w:rsidP="00047156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embroke, </w:t>
                            </w:r>
                            <w:proofErr w:type="spellStart"/>
                            <w:r w:rsidRPr="00B17E14">
                              <w:rPr>
                                <w:rFonts w:ascii="Comic Sans MS" w:hAnsi="Comic Sans MS" w:cs="Arial"/>
                                <w:b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</w:t>
                            </w:r>
                            <w:proofErr w:type="spellEnd"/>
                          </w:p>
                        </w:tc>
                      </w:tr>
                    </w:tbl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80EC1" wp14:editId="52DAAD4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6004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600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B45F06"/>
                              </w:rPr>
                            </w:pPr>
                            <w:r w:rsidRPr="00293533"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FF9900"/>
                              </w:rPr>
                              <w:t>Life on the Ice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Informational Text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3533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293533">
                              <w:rPr>
                                <w:rFonts w:ascii="Verdana" w:eastAsia="Times New Roman" w:hAnsi="Verdana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Susan E. Goodman --- illustrated by Michael J. Doolittle</w:t>
                            </w:r>
                            <w:r w:rsidRPr="00293533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, pp. 140-156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Skill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Main Idea and Details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Infer/Predict</w:t>
                            </w:r>
                          </w:p>
                          <w:p w:rsidR="00293533" w:rsidRPr="00293533" w:rsidRDefault="00293533" w:rsidP="00293533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</w:rPr>
                              <w:t>Phrasing</w:t>
                            </w:r>
                          </w:p>
                          <w:p w:rsidR="00293533" w:rsidRP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***The test for this story will be on Friday, Feb. 1. </w:t>
                            </w:r>
                          </w:p>
                          <w:p w:rsidR="00293533" w:rsidRDefault="00293533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141FF" w:rsidRPr="0064741B" w:rsidRDefault="009141FF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8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Pa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B45F06"/>
                        </w:rPr>
                      </w:pPr>
                      <w:r w:rsidRPr="00293533">
                        <w:rPr>
                          <w:rFonts w:ascii="Verdana" w:eastAsia="Times New Roman" w:hAnsi="Verdana" w:cs="Arial"/>
                          <w:b/>
                          <w:bCs/>
                          <w:color w:val="FF9900"/>
                        </w:rPr>
                        <w:t>Life on the Ice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  <w:t>Informational Text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proofErr w:type="gramStart"/>
                      <w:r w:rsidRPr="00293533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293533">
                        <w:rPr>
                          <w:rFonts w:ascii="Verdana" w:eastAsia="Times New Roman" w:hAnsi="Verdana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Susan E. Goodman --- illustrated by Michael J. Doolittle</w:t>
                      </w:r>
                      <w:r w:rsidRPr="00293533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, pp. 140-156</w:t>
                      </w:r>
                    </w:p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Skill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Main Idea and Details</w:t>
                      </w: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Infer/Predict</w:t>
                      </w:r>
                    </w:p>
                    <w:p w:rsidR="00293533" w:rsidRPr="00293533" w:rsidRDefault="00293533" w:rsidP="00293533">
                      <w:p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</w:rPr>
                        <w:t>Phrasing</w:t>
                      </w:r>
                    </w:p>
                    <w:p w:rsidR="00293533" w:rsidRP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***The test for this story will be on Friday, Feb. 1. </w:t>
                      </w:r>
                    </w:p>
                    <w:p w:rsidR="00293533" w:rsidRDefault="00293533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141FF" w:rsidRPr="0064741B" w:rsidRDefault="009141FF" w:rsidP="0064741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29353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70E03" wp14:editId="2B21372C">
                <wp:simplePos x="0" y="0"/>
                <wp:positionH relativeFrom="column">
                  <wp:posOffset>2200275</wp:posOffset>
                </wp:positionH>
                <wp:positionV relativeFrom="paragraph">
                  <wp:posOffset>59055</wp:posOffset>
                </wp:positionV>
                <wp:extent cx="4311015" cy="3190875"/>
                <wp:effectExtent l="19050" t="19050" r="32385" b="4762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90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Pr="00293533" w:rsidRDefault="00293533" w:rsidP="0029353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2935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wilderness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wild, unlived-in area of land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gliding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sliding, moving, of flying along with ease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region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 certain area or space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colony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– a group of people or animals that live together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shelter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 place that covers or protects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unexpected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without warning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overheated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heated beyond the safe point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constant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always the same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climate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2935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t>usual weather conditions in an area over many years</w:t>
                            </w:r>
                          </w:p>
                          <w:p w:rsidR="00293533" w:rsidRPr="00293533" w:rsidRDefault="00293533" w:rsidP="00293533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layer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2935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3533">
                              <w:t>one thickness</w:t>
                            </w:r>
                          </w:p>
                          <w:p w:rsidR="00BE2442" w:rsidRPr="0064741B" w:rsidRDefault="00BE2442" w:rsidP="00BE244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4.65pt;width:339.45pt;height:25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zz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Pr="00293533" w:rsidRDefault="00293533" w:rsidP="0029353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2935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wilderness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a wild, unlived-in area of land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gliding</w:t>
                      </w:r>
                      <w:r w:rsidRPr="002935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sliding, moving, of flying along with ease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region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– a certain area or space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colony</w:t>
                      </w:r>
                      <w:r w:rsidRPr="00293533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– a group of people or animals that live together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shelter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 place that covers or protects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unexpected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without warning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overheated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 heated beyond the safe point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constant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 always the same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climate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2935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t>usual weather conditions in an area over many years</w:t>
                      </w:r>
                    </w:p>
                    <w:p w:rsidR="00293533" w:rsidRPr="00293533" w:rsidRDefault="00293533" w:rsidP="00293533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layer</w:t>
                      </w:r>
                      <w:r w:rsidRPr="00293533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</w:rPr>
                        <w:t xml:space="preserve"> –</w:t>
                      </w:r>
                      <w:r w:rsidRPr="002935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93533">
                        <w:t>one thickness</w:t>
                      </w:r>
                    </w:p>
                    <w:p w:rsidR="00BE2442" w:rsidRPr="0064741B" w:rsidRDefault="00BE2442" w:rsidP="00BE244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FF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5B553E67" wp14:editId="7047DEB1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9141F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6E993" wp14:editId="4CEB93BA">
                <wp:simplePos x="0" y="0"/>
                <wp:positionH relativeFrom="column">
                  <wp:posOffset>-495300</wp:posOffset>
                </wp:positionH>
                <wp:positionV relativeFrom="paragraph">
                  <wp:posOffset>14605</wp:posOffset>
                </wp:positionV>
                <wp:extent cx="2565400" cy="4962525"/>
                <wp:effectExtent l="19050" t="19050" r="44450" b="476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6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3533" w:rsidRPr="0076649C" w:rsidRDefault="00293533" w:rsidP="0029353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/j/ and /s/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38"/>
                              <w:gridCol w:w="2160"/>
                            </w:tblGrid>
                            <w:tr w:rsidR="00293533" w:rsidTr="00047156">
                              <w:tc>
                                <w:tcPr>
                                  <w:tcW w:w="1458" w:type="dxa"/>
                                </w:tcPr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space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change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jawbone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jacket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giant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pencil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circle</w:t>
                                  </w:r>
                                </w:p>
                                <w:p w:rsidR="00293533" w:rsidRPr="00590897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once</w:t>
                                  </w:r>
                                </w:p>
                                <w:p w:rsidR="00293533" w:rsidRPr="009A0B31" w:rsidRDefault="00293533" w:rsidP="00047156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large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dance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jeans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bounce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huge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nice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place</w:t>
                                  </w:r>
                                </w:p>
                                <w:p w:rsidR="00293533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excited</w:t>
                                  </w:r>
                                </w:p>
                                <w:p w:rsidR="00293533" w:rsidRPr="00590897" w:rsidRDefault="00293533" w:rsidP="00293533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gigantic</w:t>
                                  </w:r>
                                </w:p>
                                <w:p w:rsidR="00293533" w:rsidRPr="009A0B31" w:rsidRDefault="00293533" w:rsidP="00047156">
                                  <w:pPr>
                                    <w:pStyle w:val="NormalWeb"/>
                                    <w:spacing w:line="480" w:lineRule="auto"/>
                                    <w:ind w:left="360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1.15pt;width:202pt;height:3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293533" w:rsidRPr="0076649C" w:rsidRDefault="00293533" w:rsidP="0029353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/j/ and /s/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2160"/>
                      </w:tblGrid>
                      <w:tr w:rsidR="00293533" w:rsidTr="00047156">
                        <w:tc>
                          <w:tcPr>
                            <w:tcW w:w="1458" w:type="dxa"/>
                          </w:tcPr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space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change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jawbone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jacket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giant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pencil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  <w:p w:rsidR="00293533" w:rsidRPr="00590897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once</w:t>
                            </w:r>
                          </w:p>
                          <w:p w:rsidR="00293533" w:rsidRPr="009A0B31" w:rsidRDefault="00293533" w:rsidP="00047156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large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dance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jeans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bounce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huge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nice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293533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excited</w:t>
                            </w:r>
                          </w:p>
                          <w:p w:rsidR="00293533" w:rsidRPr="00590897" w:rsidRDefault="00293533" w:rsidP="0029353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gigantic</w:t>
                            </w:r>
                          </w:p>
                          <w:p w:rsidR="00293533" w:rsidRPr="009A0B31" w:rsidRDefault="00293533" w:rsidP="00047156">
                            <w:pPr>
                              <w:pStyle w:val="NormalWeb"/>
                              <w:spacing w:line="480" w:lineRule="auto"/>
                              <w:ind w:left="36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29353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D4C13D" wp14:editId="22062B8F">
                <wp:simplePos x="0" y="0"/>
                <wp:positionH relativeFrom="column">
                  <wp:posOffset>2200275</wp:posOffset>
                </wp:positionH>
                <wp:positionV relativeFrom="paragraph">
                  <wp:posOffset>284480</wp:posOffset>
                </wp:positionV>
                <wp:extent cx="4311015" cy="354330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543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293533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Important Dates</w:t>
                            </w:r>
                            <w:r w:rsidR="00EA3322"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and Information</w:t>
                            </w:r>
                            <w:r w:rsidRPr="00293533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9141FF" w:rsidRDefault="009141FF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Monday-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Spelling Homework, R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ead textbook story on     Pg. 140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 w:rsidR="00293533">
                              <w:rPr>
                                <w:rFonts w:ascii="Comic Sans MS" w:hAnsi="Comic Sans MS"/>
                                <w:i/>
                              </w:rPr>
                              <w:t>Life on the Ice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Study vocabulary terms (See box above.)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, Read for A.R. as homework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1C7D2B">
                              <w:rPr>
                                <w:rFonts w:ascii="Comic Sans MS" w:hAnsi="Comic Sans MS"/>
                              </w:rPr>
                              <w:t>Study for tests</w:t>
                            </w:r>
                          </w:p>
                          <w:p w:rsidR="004523D1" w:rsidRPr="001C7D2B" w:rsidRDefault="0064741B" w:rsidP="001C7D2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Reading, Grammar, an</w:t>
                            </w:r>
                            <w:r w:rsidR="00293533">
                              <w:rPr>
                                <w:rFonts w:ascii="Comic Sans MS" w:hAnsi="Comic Sans MS"/>
                              </w:rPr>
                              <w:t>d Spelling Tests; study WVQs #12 for quiz on Tuesday, Feb. 5</w:t>
                            </w:r>
                            <w:r w:rsidR="001C7D2B" w:rsidRPr="001C7D2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89485C" w:rsidRPr="00D0219E" w:rsidRDefault="0089485C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points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end of the Third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9141F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udents should have a total of 27</w:t>
                            </w:r>
                            <w:r w:rsidR="005473D6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2.4pt;width:339.45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293533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Important Dates</w:t>
                      </w:r>
                      <w:r w:rsidR="00EA3322"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 and Information</w:t>
                      </w:r>
                      <w:r w:rsidRPr="00293533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9141FF" w:rsidRDefault="009141FF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Monday- </w:t>
                      </w:r>
                      <w:r>
                        <w:rPr>
                          <w:rFonts w:ascii="Comic Sans MS" w:hAnsi="Comic Sans MS"/>
                        </w:rPr>
                        <w:t>Spelling Homework, R</w:t>
                      </w:r>
                      <w:r w:rsidR="00293533">
                        <w:rPr>
                          <w:rFonts w:ascii="Comic Sans MS" w:hAnsi="Comic Sans MS"/>
                        </w:rPr>
                        <w:t>ead textbook story on     Pg. 140</w:t>
                      </w:r>
                      <w:r>
                        <w:rPr>
                          <w:rFonts w:ascii="Comic Sans MS" w:hAnsi="Comic Sans MS"/>
                        </w:rPr>
                        <w:t xml:space="preserve"> (</w:t>
                      </w:r>
                      <w:r w:rsidR="00293533">
                        <w:rPr>
                          <w:rFonts w:ascii="Comic Sans MS" w:hAnsi="Comic Sans MS"/>
                          <w:i/>
                        </w:rPr>
                        <w:t>Life on the Ice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293533">
                        <w:rPr>
                          <w:rFonts w:ascii="Comic Sans MS" w:hAnsi="Comic Sans MS"/>
                        </w:rPr>
                        <w:t>Study vocabulary terms (See box above.)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1C7D2B">
                        <w:rPr>
                          <w:rFonts w:ascii="Comic Sans MS" w:hAnsi="Comic Sans MS"/>
                        </w:rPr>
                        <w:t>, Read for A.R. as homework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1C7D2B">
                        <w:rPr>
                          <w:rFonts w:ascii="Comic Sans MS" w:hAnsi="Comic Sans MS"/>
                        </w:rPr>
                        <w:t>Study for tests</w:t>
                      </w:r>
                    </w:p>
                    <w:p w:rsidR="004523D1" w:rsidRPr="001C7D2B" w:rsidRDefault="0064741B" w:rsidP="001C7D2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Reading, Grammar, an</w:t>
                      </w:r>
                      <w:r w:rsidR="00293533">
                        <w:rPr>
                          <w:rFonts w:ascii="Comic Sans MS" w:hAnsi="Comic Sans MS"/>
                        </w:rPr>
                        <w:t>d Spelling Tests; study WVQs #12 for quiz on Tuesday, Feb. 5</w:t>
                      </w:r>
                      <w:r w:rsidR="001C7D2B" w:rsidRPr="001C7D2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89485C" w:rsidRPr="00D0219E" w:rsidRDefault="0089485C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Students need 9 more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points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end of the Third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Nine Weeks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.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this time, st</w:t>
                      </w:r>
                      <w:r w:rsidR="009141FF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udents should have a total of 27</w:t>
                      </w:r>
                      <w:r w:rsidR="005473D6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3D" w:rsidRDefault="001D363D" w:rsidP="00F46959">
      <w:pPr>
        <w:spacing w:after="0" w:line="240" w:lineRule="auto"/>
      </w:pPr>
      <w:r>
        <w:separator/>
      </w:r>
    </w:p>
  </w:endnote>
  <w:endnote w:type="continuationSeparator" w:id="0">
    <w:p w:rsidR="001D363D" w:rsidRDefault="001D363D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3D" w:rsidRDefault="001D363D" w:rsidP="00F46959">
      <w:pPr>
        <w:spacing w:after="0" w:line="240" w:lineRule="auto"/>
      </w:pPr>
      <w:r>
        <w:separator/>
      </w:r>
    </w:p>
  </w:footnote>
  <w:footnote w:type="continuationSeparator" w:id="0">
    <w:p w:rsidR="001D363D" w:rsidRDefault="001D363D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8105D"/>
    <w:multiLevelType w:val="hybridMultilevel"/>
    <w:tmpl w:val="354E7BA0"/>
    <w:lvl w:ilvl="0" w:tplc="53D68F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1"/>
  </w:num>
  <w:num w:numId="8">
    <w:abstractNumId w:val="8"/>
  </w:num>
  <w:num w:numId="9">
    <w:abstractNumId w:val="17"/>
  </w:num>
  <w:num w:numId="10">
    <w:abstractNumId w:val="5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22"/>
  </w:num>
  <w:num w:numId="16">
    <w:abstractNumId w:val="10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C7D2B"/>
    <w:rsid w:val="001D363D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42BF3"/>
    <w:rsid w:val="0025146C"/>
    <w:rsid w:val="002755EB"/>
    <w:rsid w:val="00275ACE"/>
    <w:rsid w:val="00277F9C"/>
    <w:rsid w:val="00292E51"/>
    <w:rsid w:val="00293533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4274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03C2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141FF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9BA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C072C-B44A-4384-89DC-D100BCDA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2019-01-25T17:13:00Z</dcterms:created>
  <dcterms:modified xsi:type="dcterms:W3CDTF">2019-01-25T17:13:00Z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