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21</w:t>
                            </w:r>
                            <w:r w:rsid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25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141F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21</w:t>
                      </w:r>
                      <w:r w:rsidR="006474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9141F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25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4523D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85140" wp14:editId="6521C9C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6004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600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141FF" w:rsidRPr="009141FF" w:rsidRDefault="009141FF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141FF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Text Features:</w:t>
                            </w:r>
                          </w:p>
                          <w:p w:rsidR="009141FF" w:rsidRPr="009141FF" w:rsidRDefault="009141FF" w:rsidP="00914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Look over #9</w:t>
                            </w:r>
                            <w:r w:rsidR="0064741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pages in the L.A. binder.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There will be a test on them Friday, January 25</w:t>
                            </w:r>
                            <w:r w:rsidR="001C7D2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:rsidR="009141FF" w:rsidRPr="009141FF" w:rsidRDefault="009141FF" w:rsidP="00914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**Know what the following</w:t>
                            </w:r>
                            <w:r w:rsidRPr="009141FF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 xml:space="preserve"> terms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 xml:space="preserve"> are</w:t>
                            </w:r>
                            <w:r w:rsidRPr="009141FF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 xml:space="preserve">; these are in your Language Arts binder. </w:t>
                            </w:r>
                          </w:p>
                          <w:p w:rsidR="009141FF" w:rsidRPr="009141FF" w:rsidRDefault="009141FF" w:rsidP="00914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9141FF">
                              <w:rPr>
                                <w:rFonts w:ascii="Comic Sans MS" w:hAnsi="Comic Sans MS"/>
                                <w:szCs w:val="26"/>
                              </w:rPr>
                              <w:t>Table of Contents, Glossary, Index, Title, Heading/Subheading, Bold Text, Colored Text, Underlined Text, Italicized Text, Photographs/Pictures, Captions, Illustrations, Textbox, Map, Diagram, Table, Chart, Timeline</w:t>
                            </w:r>
                          </w:p>
                          <w:p w:rsidR="009141FF" w:rsidRPr="0064741B" w:rsidRDefault="009141FF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ox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141FF" w:rsidRPr="009141FF" w:rsidRDefault="009141FF" w:rsidP="006474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32"/>
                          <w:u w:val="single"/>
                        </w:rPr>
                      </w:pPr>
                      <w:r w:rsidRPr="009141FF">
                        <w:rPr>
                          <w:rFonts w:ascii="Comic Sans MS" w:hAnsi="Comic Sans MS"/>
                          <w:b/>
                          <w:i/>
                          <w:sz w:val="28"/>
                          <w:szCs w:val="32"/>
                          <w:u w:val="single"/>
                        </w:rPr>
                        <w:t>Text Features:</w:t>
                      </w:r>
                    </w:p>
                    <w:p w:rsidR="009141FF" w:rsidRPr="009141FF" w:rsidRDefault="009141FF" w:rsidP="009141F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Look over #9</w:t>
                      </w:r>
                      <w:r w:rsidR="0064741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pages in the L.A. binder.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There will be a test on them Friday, January 25</w:t>
                      </w:r>
                      <w:r w:rsidR="001C7D2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. </w:t>
                      </w:r>
                    </w:p>
                    <w:p w:rsidR="009141FF" w:rsidRPr="009141FF" w:rsidRDefault="009141FF" w:rsidP="009141FF">
                      <w:pPr>
                        <w:spacing w:after="0" w:line="240" w:lineRule="auto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**Know what the following</w:t>
                      </w:r>
                      <w:r w:rsidRPr="009141FF">
                        <w:rPr>
                          <w:rFonts w:ascii="Comic Sans MS" w:hAnsi="Comic Sans MS"/>
                          <w:szCs w:val="26"/>
                          <w:u w:val="single"/>
                        </w:rPr>
                        <w:t xml:space="preserve"> terms</w:t>
                      </w: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 xml:space="preserve"> are</w:t>
                      </w:r>
                      <w:r w:rsidRPr="009141FF">
                        <w:rPr>
                          <w:rFonts w:ascii="Comic Sans MS" w:hAnsi="Comic Sans MS"/>
                          <w:szCs w:val="26"/>
                          <w:u w:val="single"/>
                        </w:rPr>
                        <w:t xml:space="preserve">; these are in your Language Arts binder. </w:t>
                      </w:r>
                    </w:p>
                    <w:p w:rsidR="009141FF" w:rsidRPr="009141FF" w:rsidRDefault="009141FF" w:rsidP="00914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9141FF">
                        <w:rPr>
                          <w:rFonts w:ascii="Comic Sans MS" w:hAnsi="Comic Sans MS"/>
                          <w:szCs w:val="26"/>
                        </w:rPr>
                        <w:t>Table of Contents, Glossary, Index, Title, Heading/Subheading, Bold Text, Colored Text, Underlined Text, Italicized Text, Photographs/Pictures, Captions, Illustrations, Textbox, Map, Diagram, Table, Chart, Timeline</w:t>
                      </w:r>
                    </w:p>
                    <w:p w:rsidR="009141FF" w:rsidRPr="0064741B" w:rsidRDefault="009141FF" w:rsidP="006474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437CB" wp14:editId="2B7D7543">
                <wp:simplePos x="0" y="0"/>
                <wp:positionH relativeFrom="column">
                  <wp:posOffset>2200275</wp:posOffset>
                </wp:positionH>
                <wp:positionV relativeFrom="paragraph">
                  <wp:posOffset>122555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1FF" w:rsidRPr="00627182" w:rsidRDefault="009141FF" w:rsidP="00914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Plural Nouns-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Sometimes the spelling of a plural noun changes in a special way.</w:t>
                            </w:r>
                          </w:p>
                          <w:p w:rsidR="009141FF" w:rsidRDefault="009141FF" w:rsidP="009141F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0"/>
                              <w:gridCol w:w="2660"/>
                            </w:tblGrid>
                            <w:tr w:rsidR="009141FF" w:rsidTr="005370E2">
                              <w:tc>
                                <w:tcPr>
                                  <w:tcW w:w="274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woman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wom</w:t>
                                  </w:r>
                                  <w:r w:rsidRPr="00775001">
                                    <w:rPr>
                                      <w:rFonts w:ascii="Comic Sans MS" w:hAnsi="Comic Sans MS" w:cs="Arial"/>
                                      <w:b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9141FF" w:rsidTr="005370E2">
                              <w:tc>
                                <w:tcPr>
                                  <w:tcW w:w="274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child</w:t>
                                  </w:r>
                                  <w:r w:rsidRPr="00775001">
                                    <w:rPr>
                                      <w:rFonts w:ascii="Comic Sans MS" w:hAnsi="Comic Sans MS" w:cs="Arial"/>
                                      <w:b/>
                                      <w:u w:val="single"/>
                                    </w:rPr>
                                    <w:t>ren</w:t>
                                  </w:r>
                                </w:p>
                              </w:tc>
                            </w:tr>
                            <w:tr w:rsidR="009141FF" w:rsidTr="005370E2">
                              <w:tc>
                                <w:tcPr>
                                  <w:tcW w:w="274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mouse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m</w:t>
                                  </w:r>
                                  <w:r w:rsidRPr="00775001">
                                    <w:rPr>
                                      <w:rFonts w:ascii="Comic Sans MS" w:hAnsi="Comic Sans MS" w:cs="Arial"/>
                                      <w:b/>
                                      <w:u w:val="single"/>
                                    </w:rPr>
                                    <w:t>ice</w:t>
                                  </w:r>
                                </w:p>
                              </w:tc>
                            </w:tr>
                            <w:tr w:rsidR="009141FF" w:rsidTr="005370E2">
                              <w:tc>
                                <w:tcPr>
                                  <w:tcW w:w="274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tooth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9141FF" w:rsidRDefault="009141FF" w:rsidP="005370E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  <w:r w:rsidRPr="00775001">
                                    <w:rPr>
                                      <w:rFonts w:ascii="Comic Sans MS" w:hAnsi="Comic Sans MS" w:cs="Arial"/>
                                      <w:b/>
                                      <w:u w:val="single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9.6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9141FF" w:rsidRPr="00627182" w:rsidRDefault="009141FF" w:rsidP="009141F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Plural Nouns-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Sometimes the spelling of a plural noun changes in a special way.</w:t>
                      </w:r>
                    </w:p>
                    <w:p w:rsidR="009141FF" w:rsidRDefault="009141FF" w:rsidP="009141FF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2740"/>
                        <w:gridCol w:w="2660"/>
                      </w:tblGrid>
                      <w:tr w:rsidR="009141FF" w:rsidTr="005370E2">
                        <w:tc>
                          <w:tcPr>
                            <w:tcW w:w="274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woman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wom</w:t>
                            </w:r>
                            <w:r w:rsidRPr="00775001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n</w:t>
                            </w:r>
                          </w:p>
                        </w:tc>
                      </w:tr>
                      <w:tr w:rsidR="009141FF" w:rsidTr="005370E2">
                        <w:tc>
                          <w:tcPr>
                            <w:tcW w:w="274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child</w:t>
                            </w:r>
                            <w:r w:rsidRPr="00775001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ren</w:t>
                            </w:r>
                          </w:p>
                        </w:tc>
                      </w:tr>
                      <w:tr w:rsidR="009141FF" w:rsidTr="005370E2">
                        <w:tc>
                          <w:tcPr>
                            <w:tcW w:w="274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mouse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m</w:t>
                            </w:r>
                            <w:r w:rsidRPr="00775001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ice</w:t>
                            </w:r>
                          </w:p>
                        </w:tc>
                      </w:tr>
                      <w:tr w:rsidR="009141FF" w:rsidTr="005370E2">
                        <w:tc>
                          <w:tcPr>
                            <w:tcW w:w="274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tooth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9141FF" w:rsidRDefault="009141FF" w:rsidP="005370E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</w:t>
                            </w:r>
                            <w:r w:rsidRPr="00775001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th</w:t>
                            </w:r>
                          </w:p>
                        </w:tc>
                      </w:tr>
                    </w:tbl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20264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A06DB" wp14:editId="04B60C21">
                <wp:simplePos x="0" y="0"/>
                <wp:positionH relativeFrom="column">
                  <wp:posOffset>2200275</wp:posOffset>
                </wp:positionH>
                <wp:positionV relativeFrom="paragraph">
                  <wp:posOffset>220344</wp:posOffset>
                </wp:positionV>
                <wp:extent cx="4311015" cy="309562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095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1FF" w:rsidRPr="00EA3322" w:rsidRDefault="009141FF" w:rsidP="00914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1F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9141F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(From </w:t>
                            </w:r>
                            <w:r w:rsidRPr="009141FF">
                              <w:rPr>
                                <w:rFonts w:ascii="Arial" w:hAnsi="Arial" w:cs="Arial"/>
                                <w:i/>
                                <w:sz w:val="28"/>
                                <w:szCs w:val="20"/>
                              </w:rPr>
                              <w:t>A Tree is Growing</w:t>
                            </w:r>
                            <w:r w:rsidRPr="009141F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)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passages</w:t>
                            </w:r>
                            <w:r w:rsidRPr="001450C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narrow paths or channels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spines</w:t>
                            </w:r>
                            <w:r w:rsidRPr="001450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0C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sharp, pointy growths on some pl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ants and animals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tropical</w:t>
                            </w:r>
                            <w:r w:rsidRPr="001450C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having to do with the warm areas of the Earth near the equator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store</w:t>
                            </w:r>
                            <w:r w:rsidRPr="001450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0C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 put away for later use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throughout</w:t>
                            </w:r>
                            <w:r w:rsidRPr="001450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the way through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absorb</w:t>
                            </w:r>
                            <w:r w:rsidRPr="001450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take in or soak up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dissolve</w:t>
                            </w:r>
                            <w:r w:rsidRPr="001450C6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0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disappear when mixed with liquid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clumps</w:t>
                            </w:r>
                            <w:r w:rsidRPr="001450C6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0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groups or bunches of things, esp. plants and dirt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coverings</w:t>
                            </w:r>
                            <w:r w:rsidRPr="001450C6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0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145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648">
                              <w:t>the outside of things, usually serving as protection</w:t>
                            </w:r>
                          </w:p>
                          <w:p w:rsidR="009141FF" w:rsidRPr="001450C6" w:rsidRDefault="009141FF" w:rsidP="009141F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pollen</w:t>
                            </w:r>
                            <w:r w:rsidRPr="001450C6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145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648">
                              <w:t>tiny yellow grains made by flowering plants</w:t>
                            </w:r>
                          </w:p>
                          <w:p w:rsidR="00BE2442" w:rsidRPr="0064741B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7.35pt;width:339.45pt;height:2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ee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141FF" w:rsidRPr="00EA3322" w:rsidRDefault="009141FF" w:rsidP="009141F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141F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Pr="009141FF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(From </w:t>
                      </w:r>
                      <w:r w:rsidRPr="009141FF">
                        <w:rPr>
                          <w:rFonts w:ascii="Arial" w:hAnsi="Arial" w:cs="Arial"/>
                          <w:i/>
                          <w:sz w:val="28"/>
                          <w:szCs w:val="20"/>
                        </w:rPr>
                        <w:t>A Tree is Growing</w:t>
                      </w:r>
                      <w:r w:rsidRPr="009141FF">
                        <w:rPr>
                          <w:rFonts w:ascii="Arial" w:hAnsi="Arial" w:cs="Arial"/>
                          <w:sz w:val="28"/>
                          <w:szCs w:val="20"/>
                        </w:rPr>
                        <w:t>)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passages</w:t>
                      </w:r>
                      <w:r w:rsidRPr="001450C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narrow paths or channels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spines</w:t>
                      </w:r>
                      <w:r w:rsidRPr="001450C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450C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sharp, pointy growths on some pl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ants and animals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tropical</w:t>
                      </w:r>
                      <w:r w:rsidRPr="001450C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having to do with the warm areas of the Earth near the equator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store</w:t>
                      </w:r>
                      <w:r w:rsidRPr="001450C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450C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 put away for later use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throughout</w:t>
                      </w:r>
                      <w:r w:rsidRPr="001450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the way through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absorb</w:t>
                      </w:r>
                      <w:r w:rsidRPr="001450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take in or soak up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dissolve</w:t>
                      </w:r>
                      <w:r w:rsidRPr="001450C6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1450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disappear when mixed with liquid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clumps</w:t>
                      </w:r>
                      <w:r w:rsidRPr="001450C6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1450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groups or bunches of things, esp. plants and dirt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coverings</w:t>
                      </w:r>
                      <w:r w:rsidRPr="001450C6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1450C6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145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7648">
                        <w:t>the outside of things, usually serving as protection</w:t>
                      </w:r>
                    </w:p>
                    <w:p w:rsidR="009141FF" w:rsidRPr="001450C6" w:rsidRDefault="009141FF" w:rsidP="009141F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pollen</w:t>
                      </w:r>
                      <w:r w:rsidRPr="001450C6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–</w:t>
                      </w:r>
                      <w:r w:rsidRPr="00145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7648">
                        <w:t>tiny yellow grains made by flowering plants</w:t>
                      </w:r>
                    </w:p>
                    <w:p w:rsidR="00BE2442" w:rsidRPr="0064741B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9141F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6E993" wp14:editId="4CEB93BA">
                <wp:simplePos x="0" y="0"/>
                <wp:positionH relativeFrom="column">
                  <wp:posOffset>-495300</wp:posOffset>
                </wp:positionH>
                <wp:positionV relativeFrom="paragraph">
                  <wp:posOffset>14605</wp:posOffset>
                </wp:positionV>
                <wp:extent cx="2565400" cy="4962525"/>
                <wp:effectExtent l="19050" t="19050" r="44450" b="476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6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1FF" w:rsidRPr="0076649C" w:rsidRDefault="009141FF" w:rsidP="009141F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Vowel + /r/ Sounds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2160"/>
                            </w:tblGrid>
                            <w:tr w:rsidR="009141FF" w:rsidTr="005370E2">
                              <w:tc>
                                <w:tcPr>
                                  <w:tcW w:w="1458" w:type="dxa"/>
                                </w:tcPr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air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wear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chair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stairs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bare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bear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hair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care</w:t>
                                  </w:r>
                                </w:p>
                                <w:p w:rsidR="009141FF" w:rsidRPr="00EF43C8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pear</w:t>
                                  </w:r>
                                </w:p>
                                <w:p w:rsidR="009141FF" w:rsidRPr="009A0B31" w:rsidRDefault="009141FF" w:rsidP="005370E2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pair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share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near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ear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beard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buy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year</w:t>
                                  </w:r>
                                </w:p>
                                <w:p w:rsidR="009141FF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earring</w:t>
                                  </w:r>
                                </w:p>
                                <w:p w:rsidR="009141FF" w:rsidRPr="00590897" w:rsidRDefault="009141FF" w:rsidP="005370E2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compare</w:t>
                                  </w:r>
                                </w:p>
                                <w:p w:rsidR="009141FF" w:rsidRPr="009A0B31" w:rsidRDefault="009141FF" w:rsidP="005370E2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1.15pt;width:202pt;height:3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141FF" w:rsidRPr="0076649C" w:rsidRDefault="009141FF" w:rsidP="009141F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Vowel + /r/ Sounds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2160"/>
                      </w:tblGrid>
                      <w:tr w:rsidR="009141FF" w:rsidTr="005370E2">
                        <w:tc>
                          <w:tcPr>
                            <w:tcW w:w="1458" w:type="dxa"/>
                          </w:tcPr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air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wear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stairs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bare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bear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hair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care</w:t>
                            </w:r>
                          </w:p>
                          <w:p w:rsidR="009141FF" w:rsidRPr="00EF43C8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pear</w:t>
                            </w:r>
                          </w:p>
                          <w:p w:rsidR="009141FF" w:rsidRPr="009A0B31" w:rsidRDefault="009141FF" w:rsidP="005370E2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pair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share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near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ear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beard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buy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  <w:p w:rsidR="009141FF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earring</w:t>
                            </w:r>
                          </w:p>
                          <w:p w:rsidR="009141FF" w:rsidRPr="00590897" w:rsidRDefault="009141FF" w:rsidP="005370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compare</w:t>
                            </w:r>
                          </w:p>
                          <w:p w:rsidR="009141FF" w:rsidRPr="009A0B31" w:rsidRDefault="009141FF" w:rsidP="005370E2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20264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36451" wp14:editId="47BC31B8">
                <wp:simplePos x="0" y="0"/>
                <wp:positionH relativeFrom="column">
                  <wp:posOffset>2200275</wp:posOffset>
                </wp:positionH>
                <wp:positionV relativeFrom="paragraph">
                  <wp:posOffset>179070</wp:posOffset>
                </wp:positionV>
                <wp:extent cx="4311015" cy="35147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14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141FF" w:rsidRDefault="009141FF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Monday-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Spelling Homework, Read textbook story on     Pg. 73 (</w:t>
                            </w:r>
                            <w:r w:rsidRPr="009141FF">
                              <w:rPr>
                                <w:rFonts w:ascii="Comic Sans MS" w:hAnsi="Comic Sans MS"/>
                                <w:i/>
                              </w:rPr>
                              <w:t>A Tree is Growing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9141FF">
                              <w:rPr>
                                <w:rFonts w:ascii="Comic Sans MS" w:hAnsi="Comic Sans MS"/>
                              </w:rPr>
                              <w:t>No School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, Read for A.R. as homework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Study for tests</w:t>
                            </w:r>
                          </w:p>
                          <w:p w:rsidR="004523D1" w:rsidRPr="001C7D2B" w:rsidRDefault="0064741B" w:rsidP="001C7D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Reading, Grammar, an</w:t>
                            </w:r>
                            <w:r w:rsidR="009141FF">
                              <w:rPr>
                                <w:rFonts w:ascii="Comic Sans MS" w:hAnsi="Comic Sans MS"/>
                              </w:rPr>
                              <w:t>d Spelling tests; study WVQs #11 for quiz on Monday, Jan. 28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Third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udents should have a total of 27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4.1pt;width:339.45pt;height:2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141FF" w:rsidRDefault="009141FF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Monday- </w:t>
                      </w:r>
                      <w:r>
                        <w:rPr>
                          <w:rFonts w:ascii="Comic Sans MS" w:hAnsi="Comic Sans MS"/>
                        </w:rPr>
                        <w:t>Spelling Homework, Read textbook story on     Pg. 73 (</w:t>
                      </w:r>
                      <w:r w:rsidRPr="009141FF">
                        <w:rPr>
                          <w:rFonts w:ascii="Comic Sans MS" w:hAnsi="Comic Sans MS"/>
                          <w:i/>
                        </w:rPr>
                        <w:t>A Tree is Growing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9141FF">
                        <w:rPr>
                          <w:rFonts w:ascii="Comic Sans MS" w:hAnsi="Comic Sans MS"/>
                        </w:rPr>
                        <w:t>No School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1C7D2B">
                        <w:rPr>
                          <w:rFonts w:ascii="Comic Sans MS" w:hAnsi="Comic Sans MS"/>
                        </w:rPr>
                        <w:t>, Read for A.R. as homework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1C7D2B">
                        <w:rPr>
                          <w:rFonts w:ascii="Comic Sans MS" w:hAnsi="Comic Sans MS"/>
                        </w:rPr>
                        <w:t>Study for tests</w:t>
                      </w:r>
                    </w:p>
                    <w:p w:rsidR="004523D1" w:rsidRPr="001C7D2B" w:rsidRDefault="0064741B" w:rsidP="001C7D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Reading, Grammar, an</w:t>
                      </w:r>
                      <w:r w:rsidR="009141FF">
                        <w:rPr>
                          <w:rFonts w:ascii="Comic Sans MS" w:hAnsi="Comic Sans MS"/>
                        </w:rPr>
                        <w:t>d Spelling tests; study WVQs #11 for quiz on Monday, Jan. 28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Third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udents should have a total of 27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74" w:rsidRDefault="004D4274" w:rsidP="00F46959">
      <w:pPr>
        <w:spacing w:after="0" w:line="240" w:lineRule="auto"/>
      </w:pPr>
      <w:r>
        <w:separator/>
      </w:r>
    </w:p>
  </w:endnote>
  <w:endnote w:type="continuationSeparator" w:id="0">
    <w:p w:rsidR="004D4274" w:rsidRDefault="004D4274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74" w:rsidRDefault="004D4274" w:rsidP="00F46959">
      <w:pPr>
        <w:spacing w:after="0" w:line="240" w:lineRule="auto"/>
      </w:pPr>
      <w:r>
        <w:separator/>
      </w:r>
    </w:p>
  </w:footnote>
  <w:footnote w:type="continuationSeparator" w:id="0">
    <w:p w:rsidR="004D4274" w:rsidRDefault="004D4274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8105D"/>
    <w:multiLevelType w:val="hybridMultilevel"/>
    <w:tmpl w:val="354E7BA0"/>
    <w:lvl w:ilvl="0" w:tplc="53D68F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C7D2B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4274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03C2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141FF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AE73-38FE-4C03-B92B-29E9939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2019-01-21T16:13:00Z</dcterms:created>
  <dcterms:modified xsi:type="dcterms:W3CDTF">2019-01-21T16:13:00Z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