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7C3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 23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5E7C3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Jan.27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E7C3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 23</w:t>
                      </w:r>
                      <w:r w:rsidR="00B321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5E7C3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Jan.27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1C168" wp14:editId="16458D39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35242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5E7C37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Complete Sentences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24.9pt;width:339.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0B8QIAACo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5E7C37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Grammar:</w:t>
                      </w:r>
                      <w:r w:rsidR="00EA3322"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E65AC4" w:rsidRPr="005E7C3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Complete Sentences </w:t>
                      </w:r>
                      <w:r w:rsidR="00E65AC4" w:rsidRPr="005E7C37">
                        <w:rPr>
                          <w:rFonts w:ascii="Comic Sans MS" w:hAnsi="Comic Sans MS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6FAB91A" wp14:editId="6B9BF70E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">
                <v:imagedata r:id="rId10" o:title=""/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7455DB" w:rsidRPr="00EA3322" w:rsidRDefault="00860225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Review of Story Elements, Characterization, and Comparing and Contrasting Elements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Connection, </w:t>
                            </w:r>
                            <w:r w:rsidR="00887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Summarizatio</w:t>
                            </w:r>
                            <w:r w:rsidR="005E7C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Articulation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7455DB" w:rsidRPr="00EA3322" w:rsidRDefault="00860225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Review of Story Elements, Characterization, and Comparing and Contrasting Elements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Connection, </w:t>
                      </w:r>
                      <w:r w:rsidR="00887E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Summarizatio</w:t>
                      </w:r>
                      <w:r w:rsidR="005E7C37"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Articulation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BD8CAAF" wp14:editId="56E46F0B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5E7C37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1E2E9" wp14:editId="0C3AB92C">
                <wp:simplePos x="0" y="0"/>
                <wp:positionH relativeFrom="column">
                  <wp:posOffset>2200275</wp:posOffset>
                </wp:positionH>
                <wp:positionV relativeFrom="paragraph">
                  <wp:posOffset>7620</wp:posOffset>
                </wp:positionV>
                <wp:extent cx="4311015" cy="472440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72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Setting: 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when and where a story takes place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Characters: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talking people, objects, or animals within a story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Problem: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an issue the main characters are facing and need to resolve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Solution: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how the problem is fixed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Compare: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to say how two or more objects are alike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Contrast: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to say how two or more objects are different</w:t>
                            </w:r>
                          </w:p>
                          <w:p w:rsidR="007455DB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Characterization: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traits/feelings that the characters express</w:t>
                            </w:r>
                            <w:r w:rsidR="001E3108"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5E7C37" w:rsidRPr="005E7C37" w:rsidRDefault="005E7C37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Generalization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broad statement about a particular group; not specific</w:t>
                            </w:r>
                          </w:p>
                          <w:p w:rsidR="005E7C37" w:rsidRPr="005E7C37" w:rsidRDefault="005E7C37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Valid: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having facts, evidence, and good judgement as support; sound. </w:t>
                            </w:r>
                          </w:p>
                          <w:p w:rsidR="005E7C37" w:rsidRPr="005E7C37" w:rsidRDefault="005E7C37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Faulty: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unreliable; flawed</w:t>
                            </w:r>
                          </w:p>
                          <w:p w:rsidR="005E7C37" w:rsidRPr="00B32153" w:rsidRDefault="005E7C37" w:rsidP="005E7C37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.6pt;width:339.45pt;height:37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xn8Q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 xml:space="preserve">Setting: 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>when and where a story takes place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Characters: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talking people, objects, or animals within a story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Problem: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an issue the main characters are facing and need to resolve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Solution: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how the problem is fixed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Compare: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to say how two or more objects are alike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Contrast: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to say how two or more objects are different</w:t>
                      </w:r>
                    </w:p>
                    <w:p w:rsidR="007455DB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Characterization: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traits/feelings that the characters express</w:t>
                      </w:r>
                      <w:r w:rsidR="001E3108"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</w:p>
                    <w:p w:rsidR="005E7C37" w:rsidRPr="005E7C37" w:rsidRDefault="005E7C37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Generalization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broad statement about a particular group; not specific</w:t>
                      </w:r>
                    </w:p>
                    <w:p w:rsidR="005E7C37" w:rsidRPr="005E7C37" w:rsidRDefault="005E7C37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Valid: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having facts, evidence, and good judgement as support; sound. </w:t>
                      </w:r>
                    </w:p>
                    <w:p w:rsidR="005E7C37" w:rsidRPr="005E7C37" w:rsidRDefault="005E7C37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Faulty: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unreliable; flawed</w:t>
                      </w:r>
                    </w:p>
                    <w:p w:rsidR="005E7C37" w:rsidRPr="00B32153" w:rsidRDefault="005E7C37" w:rsidP="005E7C37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11518E" w:rsidRDefault="0011518E" w:rsidP="005639C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7C37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Words with /j/ and /s/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9"/>
                              <w:gridCol w:w="1999"/>
                            </w:tblGrid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1. 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10. 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large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2.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11. 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dance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3.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5E7C37" w:rsidRPr="005E7C37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12.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jeans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4.</w:t>
                                  </w:r>
                                  <w:r w:rsidR="005E7C37" w:rsidRPr="005E7C37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jawbone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13. </w:t>
                                  </w:r>
                                  <w:r w:rsidR="005E7C37" w:rsidRPr="005E7C37">
                                    <w:rPr>
                                      <w:rFonts w:ascii="Comic Sans MS" w:hAnsi="Comic Sans MS"/>
                                      <w:sz w:val="28"/>
                                      <w:szCs w:val="18"/>
                                    </w:rPr>
                                    <w:t>bounce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5.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jacket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14.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huge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6. 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giant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15. 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nice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7. 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pencil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16. 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place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8. 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circle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17. </w:t>
                                  </w:r>
                                  <w:r w:rsidR="005E7C37" w:rsidRPr="005E7C37">
                                    <w:rPr>
                                      <w:rFonts w:ascii="Comic Sans MS" w:hAnsi="Comic Sans MS"/>
                                      <w:sz w:val="32"/>
                                      <w:szCs w:val="26"/>
                                    </w:rPr>
                                    <w:t>excited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9. 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once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18.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gigantic</w:t>
                                  </w:r>
                                </w:p>
                              </w:tc>
                            </w:tr>
                          </w:tbl>
                          <w:p w:rsidR="000911A6" w:rsidRPr="005639CD" w:rsidRDefault="000911A6" w:rsidP="005639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11518E" w:rsidRDefault="0011518E" w:rsidP="005639C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E7C37">
                        <w:rPr>
                          <w:rFonts w:ascii="Comic Sans MS" w:hAnsi="Comic Sans MS"/>
                          <w:b/>
                          <w:szCs w:val="32"/>
                        </w:rPr>
                        <w:t>Words with /j/ and /s/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9"/>
                        <w:gridCol w:w="1999"/>
                      </w:tblGrid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1. 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10. 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large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2.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11. 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dance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3.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5E7C37" w:rsidRPr="005E7C37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12.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jeans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4.</w:t>
                            </w:r>
                            <w:r w:rsidR="005E7C37" w:rsidRPr="005E7C37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jawbone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13. </w:t>
                            </w:r>
                            <w:r w:rsidR="005E7C37" w:rsidRPr="005E7C37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bounce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5.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jacket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14.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huge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6. 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giant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15. 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nice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7. 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pencil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16. 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place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8. 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circle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17. </w:t>
                            </w:r>
                            <w:r w:rsidR="005E7C37" w:rsidRPr="005E7C37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>excited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9. 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once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18.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gigantic</w:t>
                            </w:r>
                          </w:p>
                        </w:tc>
                      </w:tr>
                    </w:tbl>
                    <w:p w:rsidR="000911A6" w:rsidRPr="005639CD" w:rsidRDefault="000911A6" w:rsidP="005639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304165</wp:posOffset>
                </wp:positionV>
                <wp:extent cx="4311015" cy="310515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05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7C37" w:rsidRP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End of 3</w:t>
                            </w:r>
                            <w:r w:rsidR="005E7C37" w:rsidRPr="005E7C3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E7C37" w:rsidRP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Six Weeks;</w:t>
                            </w:r>
                            <w:r w:rsid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  <w:r w:rsid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Study Binder Notes</w:t>
                            </w:r>
                            <w:bookmarkStart w:id="0" w:name="_GoBack"/>
                            <w:bookmarkEnd w:id="0"/>
                          </w:p>
                          <w:p w:rsidR="003C0C8A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2D68BA" w:rsidRPr="00860225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2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0C8A" w:rsidRP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</w:t>
                            </w:r>
                            <w:r w:rsid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notes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Reading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0C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</w:t>
                            </w:r>
                            <w:r w:rsid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/Popcorn ($0.25)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18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3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3.95pt;width:339.45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WK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B3215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7C37" w:rsidRP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>End of 3</w:t>
                      </w:r>
                      <w:r w:rsidR="005E7C37" w:rsidRPr="005E7C3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E7C37" w:rsidRP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Six Weeks;</w:t>
                      </w:r>
                      <w:r w:rsidR="005E7C3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  <w:r w:rsid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>, Study Binder Notes</w:t>
                      </w:r>
                      <w:bookmarkStart w:id="1" w:name="_GoBack"/>
                      <w:bookmarkEnd w:id="1"/>
                    </w:p>
                    <w:p w:rsidR="003C0C8A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>No School</w:t>
                      </w:r>
                    </w:p>
                    <w:p w:rsidR="002D68BA" w:rsidRPr="00860225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2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C0C8A" w:rsidRP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</w:t>
                      </w:r>
                      <w:r w:rsid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notes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Reading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C0C8A">
                        <w:rPr>
                          <w:rFonts w:ascii="Comic Sans MS" w:hAnsi="Comic Sans MS"/>
                          <w:sz w:val="24"/>
                          <w:szCs w:val="24"/>
                        </w:rPr>
                        <w:t>Test</w:t>
                      </w:r>
                      <w:r w:rsid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/Popcorn ($0.25)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455DB"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18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3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rd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05" w:rsidRDefault="00F36B05" w:rsidP="00F46959">
      <w:pPr>
        <w:spacing w:after="0" w:line="240" w:lineRule="auto"/>
      </w:pPr>
      <w:r>
        <w:separator/>
      </w:r>
    </w:p>
  </w:endnote>
  <w:endnote w:type="continuationSeparator" w:id="0">
    <w:p w:rsidR="00F36B05" w:rsidRDefault="00F36B05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05" w:rsidRDefault="00F36B05" w:rsidP="00F46959">
      <w:pPr>
        <w:spacing w:after="0" w:line="240" w:lineRule="auto"/>
      </w:pPr>
      <w:r>
        <w:separator/>
      </w:r>
    </w:p>
  </w:footnote>
  <w:footnote w:type="continuationSeparator" w:id="0">
    <w:p w:rsidR="00F36B05" w:rsidRDefault="00F36B05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21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20"/>
  </w:num>
  <w:num w:numId="15">
    <w:abstractNumId w:val="22"/>
  </w:num>
  <w:num w:numId="16">
    <w:abstractNumId w:val="9"/>
  </w:num>
  <w:num w:numId="17">
    <w:abstractNumId w:val="10"/>
  </w:num>
  <w:num w:numId="18">
    <w:abstractNumId w:val="19"/>
  </w:num>
  <w:num w:numId="19">
    <w:abstractNumId w:val="1"/>
  </w:num>
  <w:num w:numId="20">
    <w:abstractNumId w:val="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05719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88E2-E208-4AE6-B534-54ACB0E8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2017-01-17T16:15:00Z</dcterms:created>
  <dcterms:modified xsi:type="dcterms:W3CDTF">2017-01-17T16:15:00Z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