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7D2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14</w:t>
                            </w:r>
                            <w:r w:rsid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C7D2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18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C7D2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14</w:t>
                      </w:r>
                      <w:r w:rsidR="006474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1C7D2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18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4523D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85140" wp14:editId="6521C9C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1C7D2B" w:rsidRDefault="001C7D2B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>Research &amp; Reference Materials</w:t>
                            </w:r>
                          </w:p>
                          <w:p w:rsidR="001C7D2B" w:rsidRDefault="001C7D2B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:rsidR="0064741B" w:rsidRPr="0064741B" w:rsidRDefault="001C7D2B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Look over #8</w:t>
                            </w:r>
                            <w:r w:rsidR="0064741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pages in the L.A. binder.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There will be a quiz on them Friday, January 18.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+c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DQ11+c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1C7D2B" w:rsidRDefault="001C7D2B" w:rsidP="0064741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>Research &amp; Reference Materials</w:t>
                      </w:r>
                    </w:p>
                    <w:p w:rsidR="001C7D2B" w:rsidRDefault="001C7D2B" w:rsidP="0064741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</w:p>
                    <w:p w:rsidR="0064741B" w:rsidRPr="0064741B" w:rsidRDefault="001C7D2B" w:rsidP="006474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Look over #8</w:t>
                      </w:r>
                      <w:r w:rsidR="0064741B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pages in the L.A. binder.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There will be a quiz on them Friday, January 18.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437CB" wp14:editId="2B7D7543">
                <wp:simplePos x="0" y="0"/>
                <wp:positionH relativeFrom="column">
                  <wp:posOffset>2200275</wp:posOffset>
                </wp:positionH>
                <wp:positionV relativeFrom="paragraph">
                  <wp:posOffset>122555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D2B" w:rsidRPr="009945DA" w:rsidRDefault="001C7D2B" w:rsidP="001C7D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Pronouns - 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>a pronoun can take the place of one or more nouns in a sentence</w:t>
                            </w:r>
                          </w:p>
                          <w:p w:rsidR="001C7D2B" w:rsidRPr="009945DA" w:rsidRDefault="001C7D2B" w:rsidP="001C7D2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1C7D2B" w:rsidRPr="009945DA" w:rsidRDefault="001C7D2B" w:rsidP="001C7D2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9945DA">
                              <w:rPr>
                                <w:rFonts w:ascii="Comic Sans MS" w:hAnsi="Comic Sans MS" w:cs="Arial"/>
                                <w:b/>
                              </w:rPr>
                              <w:t>Subject Pronouns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 xml:space="preserve"> – he, she, it, they, you, </w:t>
                            </w:r>
                            <w:proofErr w:type="gramStart"/>
                            <w:r w:rsidRPr="009945DA">
                              <w:rPr>
                                <w:rFonts w:ascii="Comic Sans MS" w:hAnsi="Comic Sans MS" w:cs="Arial"/>
                              </w:rPr>
                              <w:t>we</w:t>
                            </w:r>
                            <w:proofErr w:type="gramEnd"/>
                          </w:p>
                          <w:p w:rsidR="001C7D2B" w:rsidRPr="009945DA" w:rsidRDefault="001C7D2B" w:rsidP="001C7D2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9945DA">
                              <w:rPr>
                                <w:rFonts w:ascii="Comic Sans MS" w:hAnsi="Comic Sans MS" w:cs="Arial"/>
                                <w:b/>
                              </w:rPr>
                              <w:t>Object Pronouns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 xml:space="preserve"> – him, her, it, them, you, </w:t>
                            </w:r>
                            <w:proofErr w:type="gramStart"/>
                            <w:r w:rsidRPr="009945DA">
                              <w:rPr>
                                <w:rFonts w:ascii="Comic Sans MS" w:hAnsi="Comic Sans MS" w:cs="Arial"/>
                              </w:rPr>
                              <w:t>us</w:t>
                            </w:r>
                            <w:proofErr w:type="gramEnd"/>
                          </w:p>
                          <w:p w:rsidR="001C7D2B" w:rsidRPr="009945DA" w:rsidRDefault="001C7D2B" w:rsidP="001C7D2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C7D2B" w:rsidRPr="009945DA" w:rsidRDefault="001C7D2B" w:rsidP="001C7D2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9945DA">
                              <w:rPr>
                                <w:rFonts w:ascii="Comic Sans MS" w:hAnsi="Comic Sans MS" w:cs="Arial"/>
                              </w:rPr>
                              <w:t>Ex.</w:t>
                            </w:r>
                            <w:proofErr w:type="gramEnd"/>
                            <w:r w:rsidRPr="009945DA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ab/>
                              <w:t xml:space="preserve">The </w:t>
                            </w:r>
                            <w:r w:rsidRPr="009945DA">
                              <w:rPr>
                                <w:rFonts w:ascii="Comic Sans MS" w:hAnsi="Comic Sans MS" w:cs="Arial"/>
                                <w:b/>
                              </w:rPr>
                              <w:t>boys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 xml:space="preserve"> played soccer with </w:t>
                            </w:r>
                            <w:r w:rsidRPr="009945DA">
                              <w:rPr>
                                <w:rFonts w:ascii="Comic Sans MS" w:hAnsi="Comic Sans MS" w:cs="Arial"/>
                                <w:b/>
                              </w:rPr>
                              <w:t>Mr. Mills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1C7D2B" w:rsidRPr="009945DA" w:rsidRDefault="001C7D2B" w:rsidP="001C7D2B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</w:rPr>
                            </w:pPr>
                            <w:r w:rsidRPr="009945DA">
                              <w:rPr>
                                <w:rFonts w:ascii="Comic Sans MS" w:hAnsi="Comic Sans MS" w:cs="Arial"/>
                                <w:b/>
                              </w:rPr>
                              <w:t>They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 xml:space="preserve"> played soccer with </w:t>
                            </w:r>
                            <w:r w:rsidRPr="009945DA">
                              <w:rPr>
                                <w:rFonts w:ascii="Comic Sans MS" w:hAnsi="Comic Sans MS" w:cs="Arial"/>
                                <w:b/>
                              </w:rPr>
                              <w:t>him</w:t>
                            </w:r>
                            <w:r w:rsidRPr="009945DA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9.6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C7D2B" w:rsidRPr="009945DA" w:rsidRDefault="001C7D2B" w:rsidP="001C7D2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Pronouns - </w:t>
                      </w:r>
                      <w:r w:rsidRPr="009945DA">
                        <w:rPr>
                          <w:rFonts w:ascii="Comic Sans MS" w:hAnsi="Comic Sans MS" w:cs="Arial"/>
                        </w:rPr>
                        <w:t>a pronoun can take the place of one or more nouns in a sentence</w:t>
                      </w:r>
                    </w:p>
                    <w:p w:rsidR="001C7D2B" w:rsidRPr="009945DA" w:rsidRDefault="001C7D2B" w:rsidP="001C7D2B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1C7D2B" w:rsidRPr="009945DA" w:rsidRDefault="001C7D2B" w:rsidP="001C7D2B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9945DA">
                        <w:rPr>
                          <w:rFonts w:ascii="Comic Sans MS" w:hAnsi="Comic Sans MS" w:cs="Arial"/>
                          <w:b/>
                        </w:rPr>
                        <w:t>Subject Pronouns</w:t>
                      </w:r>
                      <w:r w:rsidRPr="009945DA">
                        <w:rPr>
                          <w:rFonts w:ascii="Comic Sans MS" w:hAnsi="Comic Sans MS" w:cs="Arial"/>
                        </w:rPr>
                        <w:t xml:space="preserve"> – he, she, it, they, you, </w:t>
                      </w:r>
                      <w:proofErr w:type="gramStart"/>
                      <w:r w:rsidRPr="009945DA">
                        <w:rPr>
                          <w:rFonts w:ascii="Comic Sans MS" w:hAnsi="Comic Sans MS" w:cs="Arial"/>
                        </w:rPr>
                        <w:t>we</w:t>
                      </w:r>
                      <w:proofErr w:type="gramEnd"/>
                    </w:p>
                    <w:p w:rsidR="001C7D2B" w:rsidRPr="009945DA" w:rsidRDefault="001C7D2B" w:rsidP="001C7D2B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 w:rsidRPr="009945DA">
                        <w:rPr>
                          <w:rFonts w:ascii="Comic Sans MS" w:hAnsi="Comic Sans MS" w:cs="Arial"/>
                          <w:b/>
                        </w:rPr>
                        <w:t>Object Pronouns</w:t>
                      </w:r>
                      <w:r w:rsidRPr="009945DA">
                        <w:rPr>
                          <w:rFonts w:ascii="Comic Sans MS" w:hAnsi="Comic Sans MS" w:cs="Arial"/>
                        </w:rPr>
                        <w:t xml:space="preserve"> – him, her, it, them, you, </w:t>
                      </w:r>
                      <w:proofErr w:type="gramStart"/>
                      <w:r w:rsidRPr="009945DA">
                        <w:rPr>
                          <w:rFonts w:ascii="Comic Sans MS" w:hAnsi="Comic Sans MS" w:cs="Arial"/>
                        </w:rPr>
                        <w:t>us</w:t>
                      </w:r>
                      <w:proofErr w:type="gramEnd"/>
                    </w:p>
                    <w:p w:rsidR="001C7D2B" w:rsidRPr="009945DA" w:rsidRDefault="001C7D2B" w:rsidP="001C7D2B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bookmarkStart w:id="1" w:name="_GoBack"/>
                      <w:bookmarkEnd w:id="1"/>
                    </w:p>
                    <w:p w:rsidR="001C7D2B" w:rsidRPr="009945DA" w:rsidRDefault="001C7D2B" w:rsidP="001C7D2B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9945DA">
                        <w:rPr>
                          <w:rFonts w:ascii="Comic Sans MS" w:hAnsi="Comic Sans MS" w:cs="Arial"/>
                        </w:rPr>
                        <w:t>Ex.</w:t>
                      </w:r>
                      <w:proofErr w:type="gramEnd"/>
                      <w:r w:rsidRPr="009945DA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9945DA">
                        <w:rPr>
                          <w:rFonts w:ascii="Comic Sans MS" w:hAnsi="Comic Sans MS" w:cs="Arial"/>
                        </w:rPr>
                        <w:tab/>
                        <w:t xml:space="preserve">The </w:t>
                      </w:r>
                      <w:r w:rsidRPr="009945DA">
                        <w:rPr>
                          <w:rFonts w:ascii="Comic Sans MS" w:hAnsi="Comic Sans MS" w:cs="Arial"/>
                          <w:b/>
                        </w:rPr>
                        <w:t>boys</w:t>
                      </w:r>
                      <w:r w:rsidRPr="009945DA">
                        <w:rPr>
                          <w:rFonts w:ascii="Comic Sans MS" w:hAnsi="Comic Sans MS" w:cs="Arial"/>
                        </w:rPr>
                        <w:t xml:space="preserve"> played soccer with </w:t>
                      </w:r>
                      <w:r w:rsidRPr="009945DA">
                        <w:rPr>
                          <w:rFonts w:ascii="Comic Sans MS" w:hAnsi="Comic Sans MS" w:cs="Arial"/>
                          <w:b/>
                        </w:rPr>
                        <w:t>Mr. Mills</w:t>
                      </w:r>
                      <w:r w:rsidRPr="009945DA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1C7D2B" w:rsidRPr="009945DA" w:rsidRDefault="001C7D2B" w:rsidP="001C7D2B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</w:rPr>
                      </w:pPr>
                      <w:r w:rsidRPr="009945DA">
                        <w:rPr>
                          <w:rFonts w:ascii="Comic Sans MS" w:hAnsi="Comic Sans MS" w:cs="Arial"/>
                          <w:b/>
                        </w:rPr>
                        <w:t>They</w:t>
                      </w:r>
                      <w:r w:rsidRPr="009945DA">
                        <w:rPr>
                          <w:rFonts w:ascii="Comic Sans MS" w:hAnsi="Comic Sans MS" w:cs="Arial"/>
                        </w:rPr>
                        <w:t xml:space="preserve"> played soccer with </w:t>
                      </w:r>
                      <w:r w:rsidRPr="009945DA">
                        <w:rPr>
                          <w:rFonts w:ascii="Comic Sans MS" w:hAnsi="Comic Sans MS" w:cs="Arial"/>
                          <w:b/>
                        </w:rPr>
                        <w:t>him</w:t>
                      </w:r>
                      <w:r w:rsidRPr="009945DA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20264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A06DB" wp14:editId="04B60C21">
                <wp:simplePos x="0" y="0"/>
                <wp:positionH relativeFrom="column">
                  <wp:posOffset>2200275</wp:posOffset>
                </wp:positionH>
                <wp:positionV relativeFrom="paragraph">
                  <wp:posOffset>220344</wp:posOffset>
                </wp:positionV>
                <wp:extent cx="4311015" cy="309562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095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D2B" w:rsidRPr="008C14AA" w:rsidRDefault="00BE2442" w:rsidP="001C7D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Vocabulary: </w:t>
                            </w:r>
                            <w:r w:rsidR="001C7D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Know what the following resources are used for and how to use them. 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Dictionary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Thesaurus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Glossary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Atlas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Almanac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Encyclopedia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Online Resources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Table of Contents</w:t>
                            </w:r>
                          </w:p>
                          <w:p w:rsidR="001C7D2B" w:rsidRPr="008C14AA" w:rsidRDefault="001C7D2B" w:rsidP="001C7D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C14A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Index</w:t>
                            </w:r>
                          </w:p>
                          <w:p w:rsidR="00BE2442" w:rsidRPr="0064741B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17.35pt;width:339.45pt;height:2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ee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C7D2B" w:rsidRPr="008C14AA" w:rsidRDefault="00BE2442" w:rsidP="001C7D2B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4741B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Vocabulary: </w:t>
                      </w:r>
                      <w:r w:rsidR="001C7D2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Know what the following resources are used for and how to use them. 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Dictionary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Thesaurus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Glossary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Atlas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Almanac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Encyclopedia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Online Resources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Table of Contents</w:t>
                      </w:r>
                    </w:p>
                    <w:p w:rsidR="001C7D2B" w:rsidRPr="008C14AA" w:rsidRDefault="001C7D2B" w:rsidP="001C7D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C14AA">
                        <w:rPr>
                          <w:rFonts w:ascii="Comic Sans MS" w:hAnsi="Comic Sans MS"/>
                          <w:sz w:val="26"/>
                          <w:szCs w:val="26"/>
                        </w:rPr>
                        <w:t>Index</w:t>
                      </w:r>
                    </w:p>
                    <w:p w:rsidR="00BE2442" w:rsidRPr="0064741B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D2B" w:rsidRPr="0076649C" w:rsidRDefault="001C7D2B" w:rsidP="001C7D2B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Vowel + /r/ Sounds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2342"/>
                            </w:tblGrid>
                            <w:tr w:rsidR="001C7D2B" w:rsidTr="00DC0239">
                              <w:tc>
                                <w:tcPr>
                                  <w:tcW w:w="1458" w:type="dxa"/>
                                </w:tcPr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nurse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work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shirt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hurt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first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word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serve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curly</w:t>
                                  </w:r>
                                </w:p>
                                <w:p w:rsidR="001C7D2B" w:rsidRPr="00EF43C8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dirt</w:t>
                                  </w:r>
                                </w:p>
                                <w:p w:rsidR="001C7D2B" w:rsidRPr="009A0B31" w:rsidRDefault="001C7D2B" w:rsidP="00DC0239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third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worry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turn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stir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firm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her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girl</w:t>
                                  </w:r>
                                </w:p>
                                <w:p w:rsidR="001C7D2B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perfect</w:t>
                                  </w:r>
                                </w:p>
                                <w:p w:rsidR="001C7D2B" w:rsidRPr="00590897" w:rsidRDefault="001C7D2B" w:rsidP="00DC0239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hamburger</w:t>
                                  </w:r>
                                </w:p>
                                <w:p w:rsidR="001C7D2B" w:rsidRPr="009A0B31" w:rsidRDefault="001C7D2B" w:rsidP="00DC0239">
                                  <w:pPr>
                                    <w:pStyle w:val="NormalWeb"/>
                                    <w:spacing w:line="480" w:lineRule="auto"/>
                                    <w:ind w:left="360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C7D2B" w:rsidRPr="0076649C" w:rsidRDefault="001C7D2B" w:rsidP="001C7D2B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Vowel + /r/ Sounds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2342"/>
                      </w:tblGrid>
                      <w:tr w:rsidR="001C7D2B" w:rsidTr="00DC0239">
                        <w:tc>
                          <w:tcPr>
                            <w:tcW w:w="1458" w:type="dxa"/>
                          </w:tcPr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nurse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work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shirt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hurt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first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serve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curly</w:t>
                            </w:r>
                          </w:p>
                          <w:p w:rsidR="001C7D2B" w:rsidRPr="00EF43C8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dirt</w:t>
                            </w:r>
                          </w:p>
                          <w:p w:rsidR="001C7D2B" w:rsidRPr="009A0B31" w:rsidRDefault="001C7D2B" w:rsidP="00DC0239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third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worry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turn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stir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firm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her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girl</w:t>
                            </w:r>
                          </w:p>
                          <w:p w:rsidR="001C7D2B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perfect</w:t>
                            </w:r>
                          </w:p>
                          <w:p w:rsidR="001C7D2B" w:rsidRPr="00590897" w:rsidRDefault="001C7D2B" w:rsidP="00DC02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hamburger</w:t>
                            </w:r>
                          </w:p>
                          <w:p w:rsidR="001C7D2B" w:rsidRPr="009A0B31" w:rsidRDefault="001C7D2B" w:rsidP="00DC0239">
                            <w:pPr>
                              <w:pStyle w:val="NormalWeb"/>
                              <w:spacing w:line="480" w:lineRule="auto"/>
                              <w:ind w:left="36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20264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36451" wp14:editId="47BC31B8">
                <wp:simplePos x="0" y="0"/>
                <wp:positionH relativeFrom="column">
                  <wp:posOffset>2200275</wp:posOffset>
                </wp:positionH>
                <wp:positionV relativeFrom="paragraph">
                  <wp:posOffset>179070</wp:posOffset>
                </wp:positionV>
                <wp:extent cx="4311015" cy="35147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14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Spelling Homework and study for WVQ Quiz #9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, WVQ Quiz #9, Read for A.R. as homework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Study for tests</w:t>
                            </w:r>
                          </w:p>
                          <w:p w:rsidR="004523D1" w:rsidRPr="001C7D2B" w:rsidRDefault="0064741B" w:rsidP="001C7D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Reading, Grammar, and Spelling tests; study WVQs #10 for quiz on Monday, Jan. 21.</w:t>
                            </w: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Second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students should have a total of 18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4.1pt;width:339.45pt;height:2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1C7D2B">
                        <w:rPr>
                          <w:rFonts w:ascii="Comic Sans MS" w:hAnsi="Comic Sans MS"/>
                        </w:rPr>
                        <w:t>Spelling Homework and study for WVQ Quiz #9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1C7D2B">
                        <w:rPr>
                          <w:rFonts w:ascii="Comic Sans MS" w:hAnsi="Comic Sans MS"/>
                        </w:rPr>
                        <w:t>, WVQ Quiz #9, Read for A.R. as homework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1C7D2B">
                        <w:rPr>
                          <w:rFonts w:ascii="Comic Sans MS" w:hAnsi="Comic Sans MS"/>
                        </w:rPr>
                        <w:t>Study for tests</w:t>
                      </w:r>
                    </w:p>
                    <w:p w:rsidR="004523D1" w:rsidRPr="001C7D2B" w:rsidRDefault="0064741B" w:rsidP="001C7D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Reading, Grammar, and Spelling tests; study WVQs #10 for quiz on Monday, Jan. 21.</w:t>
                      </w: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Second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students should have a total of 18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C2" w:rsidRDefault="005903C2" w:rsidP="00F46959">
      <w:pPr>
        <w:spacing w:after="0" w:line="240" w:lineRule="auto"/>
      </w:pPr>
      <w:r>
        <w:separator/>
      </w:r>
    </w:p>
  </w:endnote>
  <w:endnote w:type="continuationSeparator" w:id="0">
    <w:p w:rsidR="005903C2" w:rsidRDefault="005903C2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C2" w:rsidRDefault="005903C2" w:rsidP="00F46959">
      <w:pPr>
        <w:spacing w:after="0" w:line="240" w:lineRule="auto"/>
      </w:pPr>
      <w:r>
        <w:separator/>
      </w:r>
    </w:p>
  </w:footnote>
  <w:footnote w:type="continuationSeparator" w:id="0">
    <w:p w:rsidR="005903C2" w:rsidRDefault="005903C2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20"/>
  </w:num>
  <w:num w:numId="8">
    <w:abstractNumId w:val="8"/>
  </w:num>
  <w:num w:numId="9">
    <w:abstractNumId w:val="16"/>
  </w:num>
  <w:num w:numId="10">
    <w:abstractNumId w:val="5"/>
  </w:num>
  <w:num w:numId="11">
    <w:abstractNumId w:val="11"/>
  </w:num>
  <w:num w:numId="12">
    <w:abstractNumId w:val="18"/>
  </w:num>
  <w:num w:numId="13">
    <w:abstractNumId w:val="12"/>
  </w:num>
  <w:num w:numId="14">
    <w:abstractNumId w:val="19"/>
  </w:num>
  <w:num w:numId="15">
    <w:abstractNumId w:val="21"/>
  </w:num>
  <w:num w:numId="16">
    <w:abstractNumId w:val="9"/>
  </w:num>
  <w:num w:numId="17">
    <w:abstractNumId w:val="1"/>
  </w:num>
  <w:num w:numId="18">
    <w:abstractNumId w:val="6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C7D2B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03C2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FCAC-4C91-4FCC-9BA3-30C9659B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2019-01-15T14:50:00Z</dcterms:created>
  <dcterms:modified xsi:type="dcterms:W3CDTF">2019-01-15T14:50:00Z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