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DE667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27E62" wp14:editId="08E7245C">
                <wp:simplePos x="0" y="0"/>
                <wp:positionH relativeFrom="column">
                  <wp:posOffset>133351</wp:posOffset>
                </wp:positionH>
                <wp:positionV relativeFrom="paragraph">
                  <wp:posOffset>133985</wp:posOffset>
                </wp:positionV>
                <wp:extent cx="1449070" cy="225425"/>
                <wp:effectExtent l="0" t="0" r="0" b="31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2D68BA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FE0537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.5pt;margin-top:10.55pt;width:114.1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+C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" stroked="f">
                <v:textbox>
                  <w:txbxContent>
                    <w:p w:rsidR="00850AB6" w:rsidRPr="00850AB6" w:rsidRDefault="002D68BA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FE0537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3002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A7C6B" wp14:editId="23E3E3E7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1771650" cy="847725"/>
                <wp:effectExtent l="95250" t="95250" r="38100" b="476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3.5pt;margin-top:17.25pt;width:139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Newsletter…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AE876" wp14:editId="4FA4E503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2D68BA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24.5pt;margin-top:10.8pt;width:145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rThg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" stroked="f">
                <v:textbox>
                  <w:txbxContent>
                    <w:p w:rsidR="00627182" w:rsidRDefault="002D68BA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2D68BA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7455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6022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Jan. 16</w:t>
                            </w:r>
                            <w:r w:rsidR="00B3215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6022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Jan.20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2D68BA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7455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6022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Jan. 16</w:t>
                      </w:r>
                      <w:r w:rsidR="00B3215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86022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Jan.20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1E3108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1C168" wp14:editId="16458D39">
                <wp:simplePos x="0" y="0"/>
                <wp:positionH relativeFrom="column">
                  <wp:posOffset>2200275</wp:posOffset>
                </wp:positionH>
                <wp:positionV relativeFrom="paragraph">
                  <wp:posOffset>316230</wp:posOffset>
                </wp:positionV>
                <wp:extent cx="4311015" cy="514350"/>
                <wp:effectExtent l="19050" t="19050" r="32385" b="381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514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AC4" w:rsidRDefault="0011518E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5AC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Complete Sentences </w:t>
                            </w:r>
                            <w:r w:rsidR="00E65AC4" w:rsidRPr="00E65AC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(SOL 3.10a)</w:t>
                            </w:r>
                          </w:p>
                          <w:p w:rsidR="00627182" w:rsidRDefault="00627182" w:rsidP="006F27F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3.25pt;margin-top:24.9pt;width:339.4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E65AC4" w:rsidRDefault="0011518E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65AC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Complete Sentences </w:t>
                      </w:r>
                      <w:r w:rsidR="00E65AC4" w:rsidRPr="00E65AC4">
                        <w:rPr>
                          <w:rFonts w:ascii="Comic Sans MS" w:hAnsi="Comic Sans MS"/>
                          <w:sz w:val="28"/>
                          <w:szCs w:val="32"/>
                        </w:rPr>
                        <w:t>(SOL 3.10a)</w:t>
                      </w:r>
                    </w:p>
                    <w:p w:rsidR="00627182" w:rsidRDefault="00627182" w:rsidP="006F27F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C15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56FAB91A" wp14:editId="6B9BF70E">
                <wp:simplePos x="0" y="0"/>
                <wp:positionH relativeFrom="column">
                  <wp:posOffset>8153415</wp:posOffset>
                </wp:positionH>
                <wp:positionV relativeFrom="paragraph">
                  <wp:posOffset>259110</wp:posOffset>
                </wp:positionV>
                <wp:extent cx="9720" cy="9360"/>
                <wp:effectExtent l="76200" t="114300" r="104775" b="1435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7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638.55pt;margin-top:13.55pt;width:7.65pt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">
                <v:imagedata r:id="rId10" o:title=""/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191135</wp:posOffset>
                </wp:positionV>
                <wp:extent cx="2564765" cy="3147060"/>
                <wp:effectExtent l="34925" t="36830" r="38735" b="355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147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A3322" w:rsidRDefault="00FE0537" w:rsidP="00FE05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7455DB" w:rsidRPr="00EA3322" w:rsidRDefault="00860225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E36C0A" w:themeColor="accent6" w:themeShade="BF"/>
                                <w:shd w:val="clear" w:color="auto" w:fill="FAFAFA"/>
                              </w:rPr>
                              <w:t>Review of Story Elements, Characterization, and Comparing and Contrasting Elements</w:t>
                            </w:r>
                          </w:p>
                          <w:p w:rsidR="00FE0537" w:rsidRDefault="00FE0537" w:rsidP="00FE0537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Connection</w:t>
                            </w:r>
                            <w:proofErr w:type="gramStart"/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87E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proofErr w:type="gramEnd"/>
                            <w:r w:rsidR="00887E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Summarizatio</w:t>
                            </w:r>
                            <w:proofErr w:type="spellEnd"/>
                          </w:p>
                          <w:p w:rsidR="00FE0537" w:rsidRPr="00EA3322" w:rsidRDefault="00FE0537" w:rsidP="00FE053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Rate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Articulation</w:t>
                            </w:r>
                          </w:p>
                          <w:p w:rsid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9.25pt;margin-top:15.05pt;width:201.95pt;height:2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A3322" w:rsidRDefault="00FE0537" w:rsidP="00FE05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7455DB" w:rsidRPr="00EA3322" w:rsidRDefault="00860225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E36C0A" w:themeColor="accent6" w:themeShade="BF"/>
                          <w:shd w:val="clear" w:color="auto" w:fill="FAFAFA"/>
                        </w:rPr>
                        <w:t>Review of Story Elements, Characterization, and Comparing and Contrasting Elements</w:t>
                      </w:r>
                    </w:p>
                    <w:p w:rsidR="00FE0537" w:rsidRDefault="00FE0537" w:rsidP="00FE0537">
                      <w:pPr>
                        <w:spacing w:before="24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>, Connection</w:t>
                      </w:r>
                      <w:proofErr w:type="gramStart"/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="00887E7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</w:t>
                      </w:r>
                      <w:proofErr w:type="gramEnd"/>
                      <w:r w:rsidR="00887E7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>Summarizatio</w:t>
                      </w:r>
                      <w:proofErr w:type="spellEnd"/>
                    </w:p>
                    <w:p w:rsidR="00FE0537" w:rsidRPr="00EA3322" w:rsidRDefault="00FE0537" w:rsidP="00FE0537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Rate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Articulation</w:t>
                      </w:r>
                    </w:p>
                    <w:p w:rsid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303C15" w:rsidP="00CE0CA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7724295</wp:posOffset>
                </wp:positionH>
                <wp:positionV relativeFrom="paragraph">
                  <wp:posOffset>279250</wp:posOffset>
                </wp:positionV>
                <wp:extent cx="19800" cy="10080"/>
                <wp:effectExtent l="76200" t="114300" r="94615" b="1428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98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604.9pt;margin-top:14.9pt;width:8.15pt;height:1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">
                <v:imagedata r:id="rId12" o:title=""/>
              </v:shape>
            </w:pict>
          </mc:Fallback>
        </mc:AlternateContent>
      </w:r>
    </w:p>
    <w:p w:rsidR="00CE0CAA" w:rsidRPr="00CE0CAA" w:rsidRDefault="001E3108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9F84AB" wp14:editId="68B1523C">
                <wp:simplePos x="0" y="0"/>
                <wp:positionH relativeFrom="column">
                  <wp:posOffset>2200275</wp:posOffset>
                </wp:positionH>
                <wp:positionV relativeFrom="paragraph">
                  <wp:posOffset>160020</wp:posOffset>
                </wp:positionV>
                <wp:extent cx="4311015" cy="4419600"/>
                <wp:effectExtent l="19050" t="19050" r="32385" b="381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441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65AC4" w:rsidRDefault="000911A6" w:rsidP="00FE05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FE0537" w:rsidRPr="001E3108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FE0537" w:rsidRPr="001E310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:rsidR="00860225" w:rsidRPr="00860225" w:rsidRDefault="00860225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Setting: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when and where a story takes place</w:t>
                            </w:r>
                          </w:p>
                          <w:p w:rsidR="00860225" w:rsidRPr="00860225" w:rsidRDefault="00860225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Characters: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 talking people, objects, or animals within a story</w:t>
                            </w:r>
                          </w:p>
                          <w:p w:rsidR="00860225" w:rsidRPr="00860225" w:rsidRDefault="00860225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Problem: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 issue the main characters are facing and need to resolve</w:t>
                            </w:r>
                          </w:p>
                          <w:p w:rsidR="00860225" w:rsidRPr="00860225" w:rsidRDefault="00860225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Solution: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how the problem is fixed</w:t>
                            </w:r>
                          </w:p>
                          <w:p w:rsidR="00860225" w:rsidRPr="00860225" w:rsidRDefault="00860225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Compare: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say how two or more objects are alike</w:t>
                            </w:r>
                          </w:p>
                          <w:p w:rsidR="00860225" w:rsidRPr="00860225" w:rsidRDefault="00860225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Contrast: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say how two or more objects are different</w:t>
                            </w:r>
                          </w:p>
                          <w:p w:rsidR="007455DB" w:rsidRPr="00B32153" w:rsidRDefault="00860225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Characterization: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 traits/feelings that the characters express</w:t>
                            </w:r>
                            <w:r w:rsidR="001E3108" w:rsidRPr="00B321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73.25pt;margin-top:12.6pt;width:339.45pt;height:3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65AC4" w:rsidRDefault="000911A6" w:rsidP="00FE053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FE0537" w:rsidRPr="001E3108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Vocabulary:</w:t>
                      </w:r>
                      <w:r w:rsidR="00FE0537" w:rsidRPr="001E310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</w:p>
                    <w:p w:rsidR="00860225" w:rsidRPr="00860225" w:rsidRDefault="00860225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Setting: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when and where a story takes place</w:t>
                      </w:r>
                    </w:p>
                    <w:p w:rsidR="00860225" w:rsidRPr="00860225" w:rsidRDefault="00860225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Characters: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 talking people, objects, or animals within a story</w:t>
                      </w:r>
                    </w:p>
                    <w:p w:rsidR="00860225" w:rsidRPr="00860225" w:rsidRDefault="00860225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Problem: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 issue the main characters are facing and need to resolve</w:t>
                      </w:r>
                    </w:p>
                    <w:p w:rsidR="00860225" w:rsidRPr="00860225" w:rsidRDefault="00860225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Solution: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how the problem is fixed</w:t>
                      </w:r>
                    </w:p>
                    <w:p w:rsidR="00860225" w:rsidRPr="00860225" w:rsidRDefault="00860225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Compare: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say how two or more objects are alike</w:t>
                      </w:r>
                    </w:p>
                    <w:p w:rsidR="00860225" w:rsidRPr="00860225" w:rsidRDefault="00860225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Contrast: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say how two or more objects are different</w:t>
                      </w:r>
                    </w:p>
                    <w:p w:rsidR="007455DB" w:rsidRPr="00B32153" w:rsidRDefault="00860225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Characterization: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 traits/feelings that the characters express</w:t>
                      </w:r>
                      <w:r w:rsidR="001E3108" w:rsidRPr="00B3215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4351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80645</wp:posOffset>
                </wp:positionV>
                <wp:extent cx="2470150" cy="5010785"/>
                <wp:effectExtent l="34290" t="38100" r="38735" b="374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010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322" w:rsidRPr="0011518E" w:rsidRDefault="0011518E" w:rsidP="005639C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5639CD" w:rsidRP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60225"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  <w:t>Vowel + /r/   Sounds in air and fear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8"/>
                              <w:gridCol w:w="1933"/>
                            </w:tblGrid>
                            <w:tr w:rsidR="00860225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1. </w:t>
                                  </w:r>
                                  <w:r w:rsidR="0086022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air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10. </w:t>
                                  </w:r>
                                  <w:r w:rsidR="0086022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pair</w:t>
                                  </w:r>
                                </w:p>
                              </w:tc>
                            </w:tr>
                            <w:tr w:rsidR="00860225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2.</w:t>
                                  </w:r>
                                  <w:r w:rsidR="00B32153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 </w:t>
                                  </w:r>
                                  <w:r w:rsidR="0086022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wear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11. </w:t>
                                  </w:r>
                                  <w:r w:rsidR="0086022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share</w:t>
                                  </w:r>
                                </w:p>
                              </w:tc>
                            </w:tr>
                            <w:tr w:rsidR="00860225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3.</w:t>
                                  </w:r>
                                  <w:r w:rsidR="0086022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chair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12.</w:t>
                                  </w:r>
                                  <w:r w:rsidR="0086022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near</w:t>
                                  </w:r>
                                </w:p>
                              </w:tc>
                            </w:tr>
                            <w:tr w:rsidR="00860225" w:rsidTr="005639CD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4.</w:t>
                                  </w:r>
                                  <w:r w:rsidR="0086022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stairs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13. </w:t>
                                  </w:r>
                                  <w:r w:rsidR="0086022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ear</w:t>
                                  </w:r>
                                </w:p>
                              </w:tc>
                            </w:tr>
                            <w:tr w:rsidR="00860225" w:rsidTr="005639CD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5.</w:t>
                                  </w:r>
                                  <w:r w:rsidR="0086022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bare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14.</w:t>
                                  </w:r>
                                  <w:r w:rsidR="0086022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beard</w:t>
                                  </w:r>
                                </w:p>
                              </w:tc>
                            </w:tr>
                            <w:tr w:rsidR="00860225" w:rsidTr="005639CD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6. </w:t>
                                  </w:r>
                                  <w:r w:rsidR="0086022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bear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15. </w:t>
                                  </w:r>
                                  <w:r w:rsidR="0086022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buy</w:t>
                                  </w:r>
                                </w:p>
                              </w:tc>
                            </w:tr>
                            <w:tr w:rsidR="00860225" w:rsidTr="005639CD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7. </w:t>
                                  </w:r>
                                  <w:r w:rsidR="0086022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hair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16. </w:t>
                                  </w:r>
                                  <w:r w:rsidR="0086022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860225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8. </w:t>
                                  </w:r>
                                  <w:r w:rsidR="0086022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care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17. </w:t>
                                  </w:r>
                                  <w:r w:rsidR="00860225" w:rsidRPr="00860225">
                                    <w:rPr>
                                      <w:rFonts w:ascii="Comic Sans MS" w:hAnsi="Comic Sans MS"/>
                                      <w:sz w:val="28"/>
                                      <w:szCs w:val="18"/>
                                    </w:rPr>
                                    <w:t>earring</w:t>
                                  </w:r>
                                </w:p>
                              </w:tc>
                            </w:tr>
                            <w:tr w:rsidR="00860225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9. </w:t>
                                  </w:r>
                                  <w:r w:rsidR="00860225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pear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18.</w:t>
                                  </w:r>
                                  <w:r w:rsidR="00860225" w:rsidRPr="00860225"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  <w:t>compare</w:t>
                                  </w:r>
                                </w:p>
                              </w:tc>
                            </w:tr>
                          </w:tbl>
                          <w:p w:rsidR="000911A6" w:rsidRPr="005639CD" w:rsidRDefault="000911A6" w:rsidP="005639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1.8pt;margin-top:6.35pt;width:194.5pt;height:39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EA3322" w:rsidRPr="0011518E" w:rsidRDefault="0011518E" w:rsidP="005639C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5639CD" w:rsidRP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60225">
                        <w:rPr>
                          <w:rFonts w:ascii="Comic Sans MS" w:hAnsi="Comic Sans MS"/>
                          <w:b/>
                          <w:szCs w:val="32"/>
                        </w:rPr>
                        <w:t>Vowel + /r/   Sounds in air and fear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58"/>
                        <w:gridCol w:w="1933"/>
                      </w:tblGrid>
                      <w:tr w:rsidR="00860225" w:rsidTr="005639CD">
                        <w:tc>
                          <w:tcPr>
                            <w:tcW w:w="1758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1. </w:t>
                            </w:r>
                            <w:r w:rsidR="0086022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air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10. </w:t>
                            </w:r>
                            <w:r w:rsidR="0086022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pair</w:t>
                            </w:r>
                          </w:p>
                        </w:tc>
                      </w:tr>
                      <w:tr w:rsidR="00860225" w:rsidTr="005639CD">
                        <w:tc>
                          <w:tcPr>
                            <w:tcW w:w="1758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2.</w:t>
                            </w:r>
                            <w:r w:rsidR="00B32153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 </w:t>
                            </w:r>
                            <w:r w:rsidR="0086022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wear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11. </w:t>
                            </w:r>
                            <w:r w:rsidR="0086022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share</w:t>
                            </w:r>
                          </w:p>
                        </w:tc>
                      </w:tr>
                      <w:tr w:rsidR="00860225" w:rsidTr="005639CD">
                        <w:tc>
                          <w:tcPr>
                            <w:tcW w:w="1758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3.</w:t>
                            </w:r>
                            <w:r w:rsidR="0086022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chair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12.</w:t>
                            </w:r>
                            <w:r w:rsidR="0086022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near</w:t>
                            </w:r>
                          </w:p>
                        </w:tc>
                      </w:tr>
                      <w:tr w:rsidR="00860225" w:rsidTr="005639CD">
                        <w:tc>
                          <w:tcPr>
                            <w:tcW w:w="1758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4.</w:t>
                            </w:r>
                            <w:r w:rsidR="0086022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stairs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13. </w:t>
                            </w:r>
                            <w:r w:rsidR="0086022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ear</w:t>
                            </w:r>
                          </w:p>
                        </w:tc>
                      </w:tr>
                      <w:tr w:rsidR="00860225" w:rsidTr="005639CD">
                        <w:tc>
                          <w:tcPr>
                            <w:tcW w:w="1758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5.</w:t>
                            </w:r>
                            <w:r w:rsidR="0086022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bare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14.</w:t>
                            </w:r>
                            <w:r w:rsidR="0086022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beard</w:t>
                            </w:r>
                          </w:p>
                        </w:tc>
                      </w:tr>
                      <w:tr w:rsidR="00860225" w:rsidTr="005639CD">
                        <w:tc>
                          <w:tcPr>
                            <w:tcW w:w="1758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6. </w:t>
                            </w:r>
                            <w:r w:rsidR="0086022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bear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15. </w:t>
                            </w:r>
                            <w:r w:rsidR="0086022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buy</w:t>
                            </w:r>
                          </w:p>
                        </w:tc>
                      </w:tr>
                      <w:tr w:rsidR="00860225" w:rsidTr="005639CD">
                        <w:tc>
                          <w:tcPr>
                            <w:tcW w:w="1758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7. </w:t>
                            </w:r>
                            <w:r w:rsidR="0086022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hair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16. </w:t>
                            </w:r>
                            <w:r w:rsidR="0086022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year</w:t>
                            </w:r>
                          </w:p>
                        </w:tc>
                      </w:tr>
                      <w:tr w:rsidR="00860225" w:rsidTr="005639CD">
                        <w:tc>
                          <w:tcPr>
                            <w:tcW w:w="1758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8. </w:t>
                            </w:r>
                            <w:r w:rsidR="0086022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care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17. </w:t>
                            </w:r>
                            <w:r w:rsidR="00860225" w:rsidRPr="00860225">
                              <w:rPr>
                                <w:rFonts w:ascii="Comic Sans MS" w:hAnsi="Comic Sans MS"/>
                                <w:sz w:val="28"/>
                                <w:szCs w:val="18"/>
                              </w:rPr>
                              <w:t>earring</w:t>
                            </w:r>
                          </w:p>
                        </w:tc>
                      </w:tr>
                      <w:tr w:rsidR="00860225" w:rsidTr="005639CD">
                        <w:tc>
                          <w:tcPr>
                            <w:tcW w:w="1758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9. </w:t>
                            </w:r>
                            <w:r w:rsidR="00860225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pear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18.</w:t>
                            </w:r>
                            <w:r w:rsidR="00860225" w:rsidRPr="00860225"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  <w:t>compare</w:t>
                            </w:r>
                          </w:p>
                        </w:tc>
                      </w:tr>
                    </w:tbl>
                    <w:p w:rsidR="000911A6" w:rsidRPr="005639CD" w:rsidRDefault="000911A6" w:rsidP="005639C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4351E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304165</wp:posOffset>
                </wp:positionV>
                <wp:extent cx="4311015" cy="3105150"/>
                <wp:effectExtent l="19050" t="19050" r="32385" b="381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105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A332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EE0BDB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6271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86022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Reading Test; 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3x each</w:t>
                            </w:r>
                            <w:r w:rsidR="002E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Homework</w:t>
                            </w:r>
                          </w:p>
                          <w:p w:rsidR="00091F36" w:rsidRDefault="00EE0BDB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 –</w:t>
                            </w:r>
                            <w:r w:rsidR="00B3215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for AR</w:t>
                            </w:r>
                          </w:p>
                          <w:p w:rsidR="003C0C8A" w:rsidRDefault="00FE0537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Wednesday-</w:t>
                            </w:r>
                            <w:r w:rsidR="006E27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7E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Ice Cream ($0.75</w:t>
                            </w:r>
                            <w:r w:rsidR="003C0C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  <w:r w:rsid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Study notes</w:t>
                            </w:r>
                          </w:p>
                          <w:p w:rsidR="002D68BA" w:rsidRPr="00860225" w:rsidRDefault="002D68BA" w:rsidP="0086022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022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Thursday-</w:t>
                            </w:r>
                            <w:r w:rsidR="00E65AC4" w:rsidRP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0C8A" w:rsidRP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</w:t>
                            </w:r>
                          </w:p>
                          <w:p w:rsidR="006F27F5" w:rsidRDefault="00627182" w:rsidP="006271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EE0BDB"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6146F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Spelling </w:t>
                            </w:r>
                            <w:r w:rsidR="003C0C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Test</w:t>
                            </w:r>
                            <w:r w:rsid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/Popcorn ($0.25)</w:t>
                            </w:r>
                          </w:p>
                          <w:p w:rsidR="00627182" w:rsidRPr="001E3108" w:rsidRDefault="00627182" w:rsidP="0062718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Students are to be working toward </w:t>
                            </w:r>
                            <w:r w:rsidR="007455DB" w:rsidRPr="001E3108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>18</w:t>
                            </w:r>
                            <w:r w:rsidRPr="001E3108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 AR points</w:t>
                            </w:r>
                            <w:r w:rsidR="007455DB"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for the 3</w:t>
                            </w:r>
                            <w:r w:rsidR="007455DB"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6 weeks! </w:t>
                            </w:r>
                          </w:p>
                          <w:p w:rsidR="00627182" w:rsidRPr="00627182" w:rsidRDefault="00627182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3.25pt;margin-top:23.95pt;width:339.45pt;height:24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WK8g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A332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EE0BDB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="006271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86022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Reading Test; 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3x each</w:t>
                      </w:r>
                      <w:r w:rsidR="002E0C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Homework</w:t>
                      </w:r>
                    </w:p>
                    <w:p w:rsidR="00091F36" w:rsidRDefault="00EE0BDB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 –</w:t>
                      </w:r>
                      <w:r w:rsidR="00B3215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>Read for AR</w:t>
                      </w:r>
                    </w:p>
                    <w:p w:rsidR="003C0C8A" w:rsidRDefault="00FE0537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Wednesday-</w:t>
                      </w:r>
                      <w:r w:rsidR="006E27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87E7F">
                        <w:rPr>
                          <w:rFonts w:ascii="Comic Sans MS" w:hAnsi="Comic Sans MS"/>
                          <w:sz w:val="24"/>
                          <w:szCs w:val="24"/>
                        </w:rPr>
                        <w:t>Ice Cream ($0.75</w:t>
                      </w:r>
                      <w:r w:rsidR="003C0C8A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  <w:r w:rsid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>, Study notes</w:t>
                      </w:r>
                    </w:p>
                    <w:p w:rsidR="002D68BA" w:rsidRPr="00860225" w:rsidRDefault="002D68BA" w:rsidP="0086022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022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Thursday-</w:t>
                      </w:r>
                      <w:r w:rsidR="00E65AC4" w:rsidRP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C0C8A" w:rsidRP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</w:t>
                      </w:r>
                    </w:p>
                    <w:p w:rsidR="006F27F5" w:rsidRDefault="00627182" w:rsidP="006271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</w:t>
                      </w:r>
                      <w:r w:rsidR="00EE0BDB"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6146F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Spelling </w:t>
                      </w:r>
                      <w:r w:rsidR="003C0C8A">
                        <w:rPr>
                          <w:rFonts w:ascii="Comic Sans MS" w:hAnsi="Comic Sans MS"/>
                          <w:sz w:val="24"/>
                          <w:szCs w:val="24"/>
                        </w:rPr>
                        <w:t>Test</w:t>
                      </w:r>
                      <w:r w:rsid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>/Popcorn ($0.25)</w:t>
                      </w:r>
                    </w:p>
                    <w:p w:rsidR="00627182" w:rsidRPr="001E3108" w:rsidRDefault="00627182" w:rsidP="00627182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Students are to be working toward </w:t>
                      </w:r>
                      <w:r w:rsidR="007455DB" w:rsidRPr="001E3108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>18</w:t>
                      </w:r>
                      <w:r w:rsidRPr="001E3108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 xml:space="preserve"> AR points</w:t>
                      </w:r>
                      <w:r w:rsidR="007455DB"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for the 3</w:t>
                      </w:r>
                      <w:r w:rsidR="007455DB" w:rsidRPr="001E3108">
                        <w:rPr>
                          <w:rFonts w:ascii="Comic Sans MS" w:hAnsi="Comic Sans MS"/>
                          <w:sz w:val="20"/>
                          <w:szCs w:val="24"/>
                          <w:vertAlign w:val="superscript"/>
                        </w:rPr>
                        <w:t>rd</w:t>
                      </w: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6 weeks! </w:t>
                      </w:r>
                    </w:p>
                    <w:p w:rsidR="00627182" w:rsidRPr="00627182" w:rsidRDefault="00627182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B32153" w:rsidP="00CE0CAA">
      <w:pPr>
        <w:tabs>
          <w:tab w:val="left" w:pos="2917"/>
        </w:tabs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047FD16" wp14:editId="64C4D476">
            <wp:extent cx="676275" cy="644409"/>
            <wp:effectExtent l="0" t="0" r="0" b="3810"/>
            <wp:docPr id="1" name="Picture 1" descr="C:\Users\Heather\AppData\Local\Microsoft\Windows\Temporary Internet Files\Content.IE5\14UPSXEB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14UPSXEB\MC90043799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4" cy="64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D4" w:rsidRDefault="008724D4" w:rsidP="00F46959">
      <w:pPr>
        <w:spacing w:after="0" w:line="240" w:lineRule="auto"/>
      </w:pPr>
      <w:r>
        <w:separator/>
      </w:r>
    </w:p>
  </w:endnote>
  <w:endnote w:type="continuationSeparator" w:id="0">
    <w:p w:rsidR="008724D4" w:rsidRDefault="008724D4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D4" w:rsidRDefault="008724D4" w:rsidP="00F46959">
      <w:pPr>
        <w:spacing w:after="0" w:line="240" w:lineRule="auto"/>
      </w:pPr>
      <w:r>
        <w:separator/>
      </w:r>
    </w:p>
  </w:footnote>
  <w:footnote w:type="continuationSeparator" w:id="0">
    <w:p w:rsidR="008724D4" w:rsidRDefault="008724D4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322"/>
    <w:multiLevelType w:val="hybridMultilevel"/>
    <w:tmpl w:val="645A4508"/>
    <w:lvl w:ilvl="0" w:tplc="191232FC">
      <w:start w:val="18"/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70D332F"/>
    <w:multiLevelType w:val="hybridMultilevel"/>
    <w:tmpl w:val="14A8EE8E"/>
    <w:lvl w:ilvl="0" w:tplc="2924CD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71B09"/>
    <w:multiLevelType w:val="hybridMultilevel"/>
    <w:tmpl w:val="E0F0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84450"/>
    <w:multiLevelType w:val="hybridMultilevel"/>
    <w:tmpl w:val="1F6A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86D9C"/>
    <w:multiLevelType w:val="hybridMultilevel"/>
    <w:tmpl w:val="850C9F3C"/>
    <w:lvl w:ilvl="0" w:tplc="35600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776D4FB8"/>
    <w:multiLevelType w:val="hybridMultilevel"/>
    <w:tmpl w:val="8B12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37327"/>
    <w:multiLevelType w:val="hybridMultilevel"/>
    <w:tmpl w:val="10BECA26"/>
    <w:lvl w:ilvl="0" w:tplc="528E9DE6"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791A32D6"/>
    <w:multiLevelType w:val="hybridMultilevel"/>
    <w:tmpl w:val="0D16804C"/>
    <w:lvl w:ilvl="0" w:tplc="B49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3"/>
  </w:num>
  <w:num w:numId="5">
    <w:abstractNumId w:val="14"/>
  </w:num>
  <w:num w:numId="6">
    <w:abstractNumId w:val="2"/>
  </w:num>
  <w:num w:numId="7">
    <w:abstractNumId w:val="21"/>
  </w:num>
  <w:num w:numId="8">
    <w:abstractNumId w:val="7"/>
  </w:num>
  <w:num w:numId="9">
    <w:abstractNumId w:val="15"/>
  </w:num>
  <w:num w:numId="10">
    <w:abstractNumId w:val="4"/>
  </w:num>
  <w:num w:numId="11">
    <w:abstractNumId w:val="12"/>
  </w:num>
  <w:num w:numId="12">
    <w:abstractNumId w:val="17"/>
  </w:num>
  <w:num w:numId="13">
    <w:abstractNumId w:val="13"/>
  </w:num>
  <w:num w:numId="14">
    <w:abstractNumId w:val="20"/>
  </w:num>
  <w:num w:numId="15">
    <w:abstractNumId w:val="22"/>
  </w:num>
  <w:num w:numId="16">
    <w:abstractNumId w:val="9"/>
  </w:num>
  <w:num w:numId="17">
    <w:abstractNumId w:val="10"/>
  </w:num>
  <w:num w:numId="18">
    <w:abstractNumId w:val="19"/>
  </w:num>
  <w:num w:numId="19">
    <w:abstractNumId w:val="1"/>
  </w:num>
  <w:num w:numId="20">
    <w:abstractNumId w:val="5"/>
  </w:num>
  <w:num w:numId="21">
    <w:abstractNumId w:val="8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88A"/>
    <w:rsid w:val="00070371"/>
    <w:rsid w:val="0007215E"/>
    <w:rsid w:val="00073475"/>
    <w:rsid w:val="0008284B"/>
    <w:rsid w:val="00083C1F"/>
    <w:rsid w:val="000911A6"/>
    <w:rsid w:val="00091F36"/>
    <w:rsid w:val="00094FDD"/>
    <w:rsid w:val="000B1018"/>
    <w:rsid w:val="000C38A1"/>
    <w:rsid w:val="000D2AE3"/>
    <w:rsid w:val="000E3F4F"/>
    <w:rsid w:val="000F7282"/>
    <w:rsid w:val="000F7A2A"/>
    <w:rsid w:val="00101CDA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E260F"/>
    <w:rsid w:val="001E3108"/>
    <w:rsid w:val="001F1258"/>
    <w:rsid w:val="001F3CD3"/>
    <w:rsid w:val="001F6214"/>
    <w:rsid w:val="00203687"/>
    <w:rsid w:val="00206988"/>
    <w:rsid w:val="00212C74"/>
    <w:rsid w:val="00222E36"/>
    <w:rsid w:val="00227CD1"/>
    <w:rsid w:val="00231721"/>
    <w:rsid w:val="002479AD"/>
    <w:rsid w:val="0025146C"/>
    <w:rsid w:val="00275ACE"/>
    <w:rsid w:val="00277F9C"/>
    <w:rsid w:val="002B0C64"/>
    <w:rsid w:val="002B6B3C"/>
    <w:rsid w:val="002C1186"/>
    <w:rsid w:val="002D68BA"/>
    <w:rsid w:val="002E0C9E"/>
    <w:rsid w:val="002E411D"/>
    <w:rsid w:val="002E60AB"/>
    <w:rsid w:val="00300239"/>
    <w:rsid w:val="00303C15"/>
    <w:rsid w:val="0030739A"/>
    <w:rsid w:val="00313D51"/>
    <w:rsid w:val="00322783"/>
    <w:rsid w:val="00322817"/>
    <w:rsid w:val="00333B61"/>
    <w:rsid w:val="00340034"/>
    <w:rsid w:val="0039067F"/>
    <w:rsid w:val="00396B49"/>
    <w:rsid w:val="003B0C6D"/>
    <w:rsid w:val="003C0C8A"/>
    <w:rsid w:val="003C3921"/>
    <w:rsid w:val="003D6C54"/>
    <w:rsid w:val="003E2126"/>
    <w:rsid w:val="003F150B"/>
    <w:rsid w:val="003F6818"/>
    <w:rsid w:val="00406BC1"/>
    <w:rsid w:val="00414555"/>
    <w:rsid w:val="00422507"/>
    <w:rsid w:val="0042520D"/>
    <w:rsid w:val="0045553A"/>
    <w:rsid w:val="00457F99"/>
    <w:rsid w:val="00460C91"/>
    <w:rsid w:val="0046403A"/>
    <w:rsid w:val="00464631"/>
    <w:rsid w:val="004723CE"/>
    <w:rsid w:val="00475351"/>
    <w:rsid w:val="00482557"/>
    <w:rsid w:val="00484F35"/>
    <w:rsid w:val="004864CC"/>
    <w:rsid w:val="004A0CB8"/>
    <w:rsid w:val="004B4003"/>
    <w:rsid w:val="004D6466"/>
    <w:rsid w:val="004E7405"/>
    <w:rsid w:val="004F2187"/>
    <w:rsid w:val="00507747"/>
    <w:rsid w:val="0051158B"/>
    <w:rsid w:val="00511C36"/>
    <w:rsid w:val="00512993"/>
    <w:rsid w:val="00527727"/>
    <w:rsid w:val="00530657"/>
    <w:rsid w:val="005317BE"/>
    <w:rsid w:val="00552BDB"/>
    <w:rsid w:val="00553555"/>
    <w:rsid w:val="0056177E"/>
    <w:rsid w:val="00562F01"/>
    <w:rsid w:val="005639CD"/>
    <w:rsid w:val="00571BD0"/>
    <w:rsid w:val="005740D0"/>
    <w:rsid w:val="005816AE"/>
    <w:rsid w:val="00582055"/>
    <w:rsid w:val="00584790"/>
    <w:rsid w:val="00591686"/>
    <w:rsid w:val="005A17C4"/>
    <w:rsid w:val="005A60C0"/>
    <w:rsid w:val="005B435D"/>
    <w:rsid w:val="005C05F9"/>
    <w:rsid w:val="005C2831"/>
    <w:rsid w:val="005C7923"/>
    <w:rsid w:val="006048B8"/>
    <w:rsid w:val="00606795"/>
    <w:rsid w:val="00607270"/>
    <w:rsid w:val="00611967"/>
    <w:rsid w:val="006146FF"/>
    <w:rsid w:val="00620370"/>
    <w:rsid w:val="00627182"/>
    <w:rsid w:val="006321AB"/>
    <w:rsid w:val="00655604"/>
    <w:rsid w:val="0068322F"/>
    <w:rsid w:val="0069079E"/>
    <w:rsid w:val="006A2B48"/>
    <w:rsid w:val="006B0E02"/>
    <w:rsid w:val="006B2863"/>
    <w:rsid w:val="006D57C2"/>
    <w:rsid w:val="006E277B"/>
    <w:rsid w:val="006F27F5"/>
    <w:rsid w:val="006F337A"/>
    <w:rsid w:val="00701435"/>
    <w:rsid w:val="00706BD0"/>
    <w:rsid w:val="0071647C"/>
    <w:rsid w:val="00727A94"/>
    <w:rsid w:val="00735512"/>
    <w:rsid w:val="00737069"/>
    <w:rsid w:val="0074319A"/>
    <w:rsid w:val="007455DB"/>
    <w:rsid w:val="00746490"/>
    <w:rsid w:val="007476A3"/>
    <w:rsid w:val="007549A8"/>
    <w:rsid w:val="00775022"/>
    <w:rsid w:val="0079293D"/>
    <w:rsid w:val="00795917"/>
    <w:rsid w:val="00796D30"/>
    <w:rsid w:val="007A1118"/>
    <w:rsid w:val="007A2150"/>
    <w:rsid w:val="007D1D52"/>
    <w:rsid w:val="007D2685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225"/>
    <w:rsid w:val="00860867"/>
    <w:rsid w:val="00862B15"/>
    <w:rsid w:val="008724D4"/>
    <w:rsid w:val="00872CE4"/>
    <w:rsid w:val="00887026"/>
    <w:rsid w:val="00887E7F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84954"/>
    <w:rsid w:val="009B0A2C"/>
    <w:rsid w:val="009C33E1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B7D96"/>
    <w:rsid w:val="00AE0A52"/>
    <w:rsid w:val="00AF6D7A"/>
    <w:rsid w:val="00B044B8"/>
    <w:rsid w:val="00B07DE1"/>
    <w:rsid w:val="00B1107B"/>
    <w:rsid w:val="00B16786"/>
    <w:rsid w:val="00B16BCB"/>
    <w:rsid w:val="00B32153"/>
    <w:rsid w:val="00B325F4"/>
    <w:rsid w:val="00B35E7F"/>
    <w:rsid w:val="00B53191"/>
    <w:rsid w:val="00B65AE9"/>
    <w:rsid w:val="00BA40A5"/>
    <w:rsid w:val="00BB13EC"/>
    <w:rsid w:val="00BB1BEB"/>
    <w:rsid w:val="00BB7D51"/>
    <w:rsid w:val="00BD3ABC"/>
    <w:rsid w:val="00BD4D5A"/>
    <w:rsid w:val="00BF0448"/>
    <w:rsid w:val="00BF16FE"/>
    <w:rsid w:val="00C01306"/>
    <w:rsid w:val="00C05FAB"/>
    <w:rsid w:val="00C0721B"/>
    <w:rsid w:val="00C2348D"/>
    <w:rsid w:val="00C4198A"/>
    <w:rsid w:val="00C4351E"/>
    <w:rsid w:val="00C60C4B"/>
    <w:rsid w:val="00C629C4"/>
    <w:rsid w:val="00C910B5"/>
    <w:rsid w:val="00C912B0"/>
    <w:rsid w:val="00CA0D06"/>
    <w:rsid w:val="00CA3947"/>
    <w:rsid w:val="00CB3E93"/>
    <w:rsid w:val="00CB6052"/>
    <w:rsid w:val="00CD4721"/>
    <w:rsid w:val="00CE0CAA"/>
    <w:rsid w:val="00CF2240"/>
    <w:rsid w:val="00D02368"/>
    <w:rsid w:val="00D04A57"/>
    <w:rsid w:val="00D05719"/>
    <w:rsid w:val="00D1596B"/>
    <w:rsid w:val="00D337AA"/>
    <w:rsid w:val="00D40916"/>
    <w:rsid w:val="00D4234E"/>
    <w:rsid w:val="00D44EA6"/>
    <w:rsid w:val="00D60C32"/>
    <w:rsid w:val="00D7271F"/>
    <w:rsid w:val="00D905CD"/>
    <w:rsid w:val="00DA2203"/>
    <w:rsid w:val="00DB2E89"/>
    <w:rsid w:val="00DC08BE"/>
    <w:rsid w:val="00DC3BA0"/>
    <w:rsid w:val="00DD21DC"/>
    <w:rsid w:val="00DE667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5AC4"/>
    <w:rsid w:val="00E67EC8"/>
    <w:rsid w:val="00E72EC0"/>
    <w:rsid w:val="00E81C64"/>
    <w:rsid w:val="00E83305"/>
    <w:rsid w:val="00EA3322"/>
    <w:rsid w:val="00ED01FF"/>
    <w:rsid w:val="00ED7079"/>
    <w:rsid w:val="00EE0BDB"/>
    <w:rsid w:val="00EF49BA"/>
    <w:rsid w:val="00F03A0F"/>
    <w:rsid w:val="00F050D7"/>
    <w:rsid w:val="00F061EC"/>
    <w:rsid w:val="00F076C6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6755"/>
    <w:rsid w:val="00FD7E93"/>
    <w:rsid w:val="00FE0537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6.92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25 0,'0'24,"0"-24,-25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7.71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0,'27'0,"-27"0,26 25,-26-25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8865-2B6A-4401-8807-9EED23B6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2017-01-16T12:46:00Z</cp:lastPrinted>
  <dcterms:created xsi:type="dcterms:W3CDTF">2017-01-16T12:46:00Z</dcterms:created>
  <dcterms:modified xsi:type="dcterms:W3CDTF">2017-01-16T12:46:00Z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