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74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Dec. 17- Dec. 20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474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Dec. 17- Dec. 20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4523D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85140" wp14:editId="6521C9C8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64741B" w:rsidRDefault="0064741B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Dictionary Skills and Alphabetical Order</w:t>
                            </w:r>
                          </w:p>
                          <w:p w:rsidR="0064741B" w:rsidRPr="0064741B" w:rsidRDefault="0064741B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Look over #7 pages in the L.A. binder. Students will continue to work with these skills after break and be tested on them then.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+c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DQ11+c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64741B" w:rsidRDefault="0064741B" w:rsidP="00AE3E5E">
                      <w:pPr>
                        <w:spacing w:line="36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Dictionary Skills and Alphabetical Order</w:t>
                      </w:r>
                    </w:p>
                    <w:p w:rsidR="0064741B" w:rsidRPr="0064741B" w:rsidRDefault="0064741B" w:rsidP="006474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Look over #7 pages in the L.A. binder. Students will continue to work with these skills after break and be tested on them then.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437CB" wp14:editId="2B7D7543">
                <wp:simplePos x="0" y="0"/>
                <wp:positionH relativeFrom="column">
                  <wp:posOffset>2200275</wp:posOffset>
                </wp:positionH>
                <wp:positionV relativeFrom="paragraph">
                  <wp:posOffset>122555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64" w:rsidRPr="00627182" w:rsidRDefault="00C20264" w:rsidP="00C202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Simple Subjects &amp; Predicates</w:t>
                            </w:r>
                          </w:p>
                          <w:p w:rsidR="00C20264" w:rsidRDefault="00C20264" w:rsidP="00C2026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C20264" w:rsidRPr="008E4C1C" w:rsidRDefault="00C20264" w:rsidP="00C2026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</w:rPr>
                              <w:t>Example:</w:t>
                            </w:r>
                          </w:p>
                          <w:p w:rsidR="00C20264" w:rsidRDefault="00C20264" w:rsidP="00C2026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r w:rsidRPr="00405736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man</w:t>
                            </w:r>
                            <w:r w:rsidR="00B3033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B3033C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rode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to town. The little </w:t>
                            </w:r>
                            <w:r w:rsidRPr="00D409B4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girl</w:t>
                            </w:r>
                            <w:r w:rsidRPr="00D409B4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Pr="00D409B4">
                              <w:rPr>
                                <w:rFonts w:ascii="Comic Sans MS" w:hAnsi="Comic Sans MS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3E39D0AC" wp14:editId="4B0738DD">
                                  <wp:extent cx="9525" cy="2000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09B4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played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dolls.</w:t>
                            </w:r>
                          </w:p>
                          <w:p w:rsidR="00C20264" w:rsidRDefault="00C20264" w:rsidP="00C2026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C20264" w:rsidRPr="008E4C1C" w:rsidRDefault="00C20264" w:rsidP="00C2026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 w:rsidRPr="00D409B4">
                              <w:rPr>
                                <w:rFonts w:ascii="Comic Sans MS" w:hAnsi="Comic Sans MS" w:cs="Arial"/>
                                <w:b/>
                              </w:rPr>
                              <w:t>Simple Subject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= man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409B4">
                              <w:rPr>
                                <w:rFonts w:ascii="Comic Sans MS" w:hAnsi="Comic Sans MS" w:cs="Arial"/>
                                <w:b/>
                              </w:rPr>
                              <w:t>Simple Predicate</w:t>
                            </w:r>
                            <w:r w:rsidR="00FE2B0C">
                              <w:rPr>
                                <w:rFonts w:ascii="Comic Sans MS" w:hAnsi="Comic Sans MS" w:cs="Arial"/>
                              </w:rPr>
                              <w:t xml:space="preserve"> = rode</w:t>
                            </w:r>
                          </w:p>
                          <w:p w:rsidR="00C20264" w:rsidRPr="008E4C1C" w:rsidRDefault="00C20264" w:rsidP="00C2026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 w:rsidRPr="00D409B4">
                              <w:rPr>
                                <w:rFonts w:ascii="Comic Sans MS" w:hAnsi="Comic Sans MS" w:cs="Arial"/>
                                <w:b/>
                              </w:rPr>
                              <w:t>Simple Subject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= girl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409B4">
                              <w:rPr>
                                <w:rFonts w:ascii="Comic Sans MS" w:hAnsi="Comic Sans MS" w:cs="Arial"/>
                                <w:b/>
                              </w:rPr>
                              <w:t>Simple Predicate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= played</w:t>
                            </w: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9.6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g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C20264" w:rsidRPr="00627182" w:rsidRDefault="00C20264" w:rsidP="00C202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Simple Subjects &amp; Predicates</w:t>
                      </w:r>
                    </w:p>
                    <w:p w:rsidR="00C20264" w:rsidRDefault="00C20264" w:rsidP="00C2026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C20264" w:rsidRPr="008E4C1C" w:rsidRDefault="00C20264" w:rsidP="00C20264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8E4C1C">
                        <w:rPr>
                          <w:rFonts w:ascii="Comic Sans MS" w:hAnsi="Comic Sans MS" w:cs="Arial"/>
                        </w:rPr>
                        <w:t>Example:</w:t>
                      </w:r>
                    </w:p>
                    <w:p w:rsidR="00C20264" w:rsidRDefault="00C20264" w:rsidP="00C20264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The </w:t>
                      </w:r>
                      <w:r w:rsidRPr="00405736">
                        <w:rPr>
                          <w:rFonts w:ascii="Comic Sans MS" w:hAnsi="Comic Sans MS" w:cs="Arial"/>
                          <w:b/>
                          <w:u w:val="single"/>
                        </w:rPr>
                        <w:t>man</w:t>
                      </w:r>
                      <w:r w:rsidR="00B3033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B3033C">
                        <w:rPr>
                          <w:rFonts w:ascii="Comic Sans MS" w:hAnsi="Comic Sans MS" w:cs="Arial"/>
                          <w:b/>
                          <w:u w:val="single"/>
                        </w:rPr>
                        <w:t>rode</w:t>
                      </w:r>
                      <w:r>
                        <w:rPr>
                          <w:rFonts w:ascii="Comic Sans MS" w:hAnsi="Comic Sans MS" w:cs="Arial"/>
                        </w:rPr>
                        <w:t xml:space="preserve"> to town. The little </w:t>
                      </w:r>
                      <w:r w:rsidRPr="00D409B4">
                        <w:rPr>
                          <w:rFonts w:ascii="Comic Sans MS" w:hAnsi="Comic Sans MS" w:cs="Arial"/>
                          <w:b/>
                          <w:u w:val="single"/>
                        </w:rPr>
                        <w:t>girl</w:t>
                      </w:r>
                      <w:r w:rsidRPr="00D409B4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Pr="00D409B4">
                        <w:rPr>
                          <w:rFonts w:ascii="Comic Sans MS" w:hAnsi="Comic Sans MS" w:cs="Arial"/>
                          <w:b/>
                          <w:noProof/>
                        </w:rPr>
                        <w:drawing>
                          <wp:inline distT="0" distB="0" distL="0" distR="0" wp14:anchorId="3E39D0AC" wp14:editId="4B0738DD">
                            <wp:extent cx="9525" cy="2000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09B4">
                        <w:rPr>
                          <w:rFonts w:ascii="Comic Sans MS" w:hAnsi="Comic Sans MS" w:cs="Arial"/>
                          <w:b/>
                          <w:u w:val="single"/>
                        </w:rPr>
                        <w:t>played</w:t>
                      </w:r>
                      <w:r>
                        <w:rPr>
                          <w:rFonts w:ascii="Comic Sans MS" w:hAnsi="Comic Sans MS" w:cs="Arial"/>
                        </w:rPr>
                        <w:t xml:space="preserve"> dolls.</w:t>
                      </w:r>
                    </w:p>
                    <w:p w:rsidR="00C20264" w:rsidRDefault="00C20264" w:rsidP="00C20264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</w:p>
                    <w:p w:rsidR="00C20264" w:rsidRPr="008E4C1C" w:rsidRDefault="00C20264" w:rsidP="00C20264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 w:rsidRPr="00D409B4">
                        <w:rPr>
                          <w:rFonts w:ascii="Comic Sans MS" w:hAnsi="Comic Sans MS" w:cs="Arial"/>
                          <w:b/>
                        </w:rPr>
                        <w:t>Simple Subject</w:t>
                      </w:r>
                      <w:r>
                        <w:rPr>
                          <w:rFonts w:ascii="Comic Sans MS" w:hAnsi="Comic Sans MS" w:cs="Arial"/>
                        </w:rPr>
                        <w:t xml:space="preserve"> = man</w:t>
                      </w:r>
                      <w:r>
                        <w:rPr>
                          <w:rFonts w:ascii="Comic Sans MS" w:hAnsi="Comic Sans MS" w:cs="Arial"/>
                        </w:rPr>
                        <w:tab/>
                      </w:r>
                      <w:r w:rsidRPr="00D409B4">
                        <w:rPr>
                          <w:rFonts w:ascii="Comic Sans MS" w:hAnsi="Comic Sans MS" w:cs="Arial"/>
                          <w:b/>
                        </w:rPr>
                        <w:t>Simple Predicate</w:t>
                      </w:r>
                      <w:r w:rsidR="00FE2B0C">
                        <w:rPr>
                          <w:rFonts w:ascii="Comic Sans MS" w:hAnsi="Comic Sans MS" w:cs="Arial"/>
                        </w:rPr>
                        <w:t xml:space="preserve"> = rode</w:t>
                      </w:r>
                    </w:p>
                    <w:p w:rsidR="00C20264" w:rsidRPr="008E4C1C" w:rsidRDefault="00C20264" w:rsidP="00C20264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 w:rsidRPr="00D409B4">
                        <w:rPr>
                          <w:rFonts w:ascii="Comic Sans MS" w:hAnsi="Comic Sans MS" w:cs="Arial"/>
                          <w:b/>
                        </w:rPr>
                        <w:t>Simple Subject</w:t>
                      </w:r>
                      <w:r>
                        <w:rPr>
                          <w:rFonts w:ascii="Comic Sans MS" w:hAnsi="Comic Sans MS" w:cs="Arial"/>
                        </w:rPr>
                        <w:t xml:space="preserve"> = girl</w:t>
                      </w:r>
                      <w:r>
                        <w:rPr>
                          <w:rFonts w:ascii="Comic Sans MS" w:hAnsi="Comic Sans MS" w:cs="Arial"/>
                        </w:rPr>
                        <w:tab/>
                      </w:r>
                      <w:r w:rsidRPr="00D409B4">
                        <w:rPr>
                          <w:rFonts w:ascii="Comic Sans MS" w:hAnsi="Comic Sans MS" w:cs="Arial"/>
                          <w:b/>
                        </w:rPr>
                        <w:t>Simple Predicate</w:t>
                      </w:r>
                      <w:r>
                        <w:rPr>
                          <w:rFonts w:ascii="Comic Sans MS" w:hAnsi="Comic Sans MS" w:cs="Arial"/>
                        </w:rPr>
                        <w:t xml:space="preserve"> = played</w:t>
                      </w: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20264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A06DB" wp14:editId="04B60C21">
                <wp:simplePos x="0" y="0"/>
                <wp:positionH relativeFrom="column">
                  <wp:posOffset>2200275</wp:posOffset>
                </wp:positionH>
                <wp:positionV relativeFrom="paragraph">
                  <wp:posOffset>96520</wp:posOffset>
                </wp:positionV>
                <wp:extent cx="4311015" cy="321945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219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442" w:rsidRPr="0064741B" w:rsidRDefault="00BE2442" w:rsidP="00BE244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64741B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Vocabulary: </w:t>
                            </w:r>
                          </w:p>
                          <w:p w:rsidR="00AE56A2" w:rsidRPr="0064741B" w:rsidRDefault="0064741B" w:rsidP="0064741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741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Dictionary:</w:t>
                            </w:r>
                            <w:r w:rsidRPr="006474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reference book used to find the meanings, or definitions, or various words. They are arranged in alphabetical order. Dictionaries can also be used to find the spelling of word</w:t>
                            </w:r>
                            <w:bookmarkStart w:id="0" w:name="_GoBack"/>
                            <w:bookmarkEnd w:id="0"/>
                            <w:r w:rsidRPr="006474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s, pronunciation of words, part of speech, and different word forms.</w:t>
                            </w: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7.6pt;width:339.45pt;height:25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Uc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BE2442" w:rsidRPr="0064741B" w:rsidRDefault="00BE2442" w:rsidP="00BE244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64741B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Vocabulary: </w:t>
                      </w:r>
                    </w:p>
                    <w:p w:rsidR="00AE56A2" w:rsidRPr="0064741B" w:rsidRDefault="0064741B" w:rsidP="0064741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741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Dictionary:</w:t>
                      </w:r>
                      <w:r w:rsidRPr="0064741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reference book used to find the meanings, or definitions, or various words. They are arranged in alphabetical order. Dictionaries can also be used to find the spelling of word</w:t>
                      </w:r>
                      <w:bookmarkStart w:id="1" w:name="_GoBack"/>
                      <w:bookmarkEnd w:id="1"/>
                      <w:r w:rsidRPr="0064741B">
                        <w:rPr>
                          <w:rFonts w:ascii="Comic Sans MS" w:hAnsi="Comic Sans MS"/>
                          <w:sz w:val="28"/>
                          <w:szCs w:val="28"/>
                        </w:rPr>
                        <w:t>s, pronunciation of words, part of speech, and different word forms.</w:t>
                      </w: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22D634C" wp14:editId="424728C3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3708" wp14:editId="4BCE3646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64" w:rsidRPr="00253FEA" w:rsidRDefault="00C20264" w:rsidP="00C20264">
                            <w:pP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253FEA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Contractions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144"/>
                            </w:tblGrid>
                            <w:tr w:rsidR="00C20264" w:rsidTr="005E38BA">
                              <w:tc>
                                <w:tcPr>
                                  <w:tcW w:w="1654" w:type="dxa"/>
                                </w:tcPr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I’d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he’s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haven’t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doesn’t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let’s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there’s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wouldn’t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what’s</w:t>
                                  </w:r>
                                </w:p>
                                <w:p w:rsidR="00C20264" w:rsidRPr="00EA3322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she’s</w:t>
                                  </w:r>
                                </w:p>
                                <w:p w:rsidR="00C20264" w:rsidRPr="00EA3322" w:rsidRDefault="00C20264" w:rsidP="005E38BA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C20264" w:rsidRPr="008C14AA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aren’t</w:t>
                                  </w:r>
                                  <w:r w:rsidRPr="008C14AA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hasn’t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couldn’t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he’d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they’re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can’t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isn’t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we’re</w:t>
                                  </w:r>
                                </w:p>
                                <w:p w:rsidR="00C20264" w:rsidRDefault="00C20264" w:rsidP="005E38B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weren’t</w:t>
                                  </w:r>
                                </w:p>
                                <w:p w:rsidR="00C20264" w:rsidRPr="00EA3322" w:rsidRDefault="00C20264" w:rsidP="005E38BA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C20264" w:rsidRPr="00253FEA" w:rsidRDefault="00C20264" w:rsidP="00C20264">
                      <w:pPr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253FEA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Contractions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144"/>
                      </w:tblGrid>
                      <w:tr w:rsidR="00C20264" w:rsidTr="005E38BA">
                        <w:tc>
                          <w:tcPr>
                            <w:tcW w:w="1654" w:type="dxa"/>
                          </w:tcPr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I’d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he’s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haven’t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doesn’t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let’s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there’s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wouldn’t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what’s</w:t>
                            </w:r>
                          </w:p>
                          <w:p w:rsidR="00C20264" w:rsidRPr="00EA3322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she’s</w:t>
                            </w:r>
                          </w:p>
                          <w:p w:rsidR="00C20264" w:rsidRPr="00EA3322" w:rsidRDefault="00C20264" w:rsidP="005E38BA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C20264" w:rsidRPr="008C14AA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aren’t</w:t>
                            </w:r>
                            <w:r w:rsidRPr="008C14A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hasn’t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couldn’t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he’d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they’re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can’t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isn’t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we’re</w:t>
                            </w:r>
                          </w:p>
                          <w:p w:rsidR="00C20264" w:rsidRDefault="00C20264" w:rsidP="005E38B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weren’t</w:t>
                            </w:r>
                          </w:p>
                          <w:p w:rsidR="00C20264" w:rsidRPr="00EA3322" w:rsidRDefault="00C20264" w:rsidP="005E38BA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20264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36451" wp14:editId="47BC31B8">
                <wp:simplePos x="0" y="0"/>
                <wp:positionH relativeFrom="column">
                  <wp:posOffset>2200275</wp:posOffset>
                </wp:positionH>
                <wp:positionV relativeFrom="paragraph">
                  <wp:posOffset>179070</wp:posOffset>
                </wp:positionV>
                <wp:extent cx="4311015" cy="351472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14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BE2442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Mon</w:t>
                            </w:r>
                            <w:r w:rsidR="00BE2442"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day- </w:t>
                            </w:r>
                            <w:r w:rsidR="00C20264">
                              <w:rPr>
                                <w:rFonts w:ascii="Comic Sans MS" w:hAnsi="Comic Sans MS"/>
                              </w:rPr>
                              <w:t>WVQ Quiz #8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; Read for A.R. 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Study spelling words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Two Hour Early Release 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No school</w:t>
                            </w:r>
                          </w:p>
                          <w:p w:rsidR="0064741B" w:rsidRPr="004523D1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January 3-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Return from Christmas Break</w:t>
                            </w:r>
                          </w:p>
                          <w:p w:rsidR="004523D1" w:rsidRPr="004523D1" w:rsidRDefault="004523D1" w:rsidP="0064741B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9485C" w:rsidRPr="00D0219E" w:rsidRDefault="0089485C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Second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students should have a total of 18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14.1pt;width:339.45pt;height:2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BE2442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Mon</w:t>
                      </w:r>
                      <w:r w:rsidR="00BE2442" w:rsidRPr="004523D1">
                        <w:rPr>
                          <w:rFonts w:ascii="Comic Sans MS" w:hAnsi="Comic Sans MS"/>
                          <w:b/>
                        </w:rPr>
                        <w:t xml:space="preserve">day- </w:t>
                      </w:r>
                      <w:r w:rsidR="00C20264">
                        <w:rPr>
                          <w:rFonts w:ascii="Comic Sans MS" w:hAnsi="Comic Sans MS"/>
                        </w:rPr>
                        <w:t>WVQ Quiz #8</w:t>
                      </w:r>
                      <w:r>
                        <w:rPr>
                          <w:rFonts w:ascii="Comic Sans MS" w:hAnsi="Comic Sans MS"/>
                        </w:rPr>
                        <w:t xml:space="preserve">; Read for A.R. 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>
                        <w:rPr>
                          <w:rFonts w:ascii="Comic Sans MS" w:hAnsi="Comic Sans MS"/>
                        </w:rPr>
                        <w:t>Study spelling words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>
                        <w:rPr>
                          <w:rFonts w:ascii="Comic Sans MS" w:hAnsi="Comic Sans MS"/>
                        </w:rPr>
                        <w:t xml:space="preserve">Two Hour Early Release 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Pr="0064741B">
                        <w:rPr>
                          <w:rFonts w:ascii="Comic Sans MS" w:hAnsi="Comic Sans MS"/>
                        </w:rPr>
                        <w:t>No school</w:t>
                      </w:r>
                    </w:p>
                    <w:p w:rsidR="0064741B" w:rsidRPr="004523D1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January 3- </w:t>
                      </w:r>
                      <w:r w:rsidRPr="0064741B">
                        <w:rPr>
                          <w:rFonts w:ascii="Comic Sans MS" w:hAnsi="Comic Sans MS"/>
                        </w:rPr>
                        <w:t>Return from Christmas Break</w:t>
                      </w:r>
                    </w:p>
                    <w:p w:rsidR="004523D1" w:rsidRPr="004523D1" w:rsidRDefault="004523D1" w:rsidP="0064741B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9485C" w:rsidRPr="00D0219E" w:rsidRDefault="0089485C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Second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students should have a total of 18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1D" w:rsidRDefault="00E85A1D" w:rsidP="00F46959">
      <w:pPr>
        <w:spacing w:after="0" w:line="240" w:lineRule="auto"/>
      </w:pPr>
      <w:r>
        <w:separator/>
      </w:r>
    </w:p>
  </w:endnote>
  <w:endnote w:type="continuationSeparator" w:id="0">
    <w:p w:rsidR="00E85A1D" w:rsidRDefault="00E85A1D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1D" w:rsidRDefault="00E85A1D" w:rsidP="00F46959">
      <w:pPr>
        <w:spacing w:after="0" w:line="240" w:lineRule="auto"/>
      </w:pPr>
      <w:r>
        <w:separator/>
      </w:r>
    </w:p>
  </w:footnote>
  <w:footnote w:type="continuationSeparator" w:id="0">
    <w:p w:rsidR="00E85A1D" w:rsidRDefault="00E85A1D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4"/>
  </w:num>
  <w:num w:numId="11">
    <w:abstractNumId w:val="10"/>
  </w:num>
  <w:num w:numId="12">
    <w:abstractNumId w:val="17"/>
  </w:num>
  <w:num w:numId="13">
    <w:abstractNumId w:val="11"/>
  </w:num>
  <w:num w:numId="14">
    <w:abstractNumId w:val="18"/>
  </w:num>
  <w:num w:numId="15">
    <w:abstractNumId w:val="20"/>
  </w:num>
  <w:num w:numId="16">
    <w:abstractNumId w:val="8"/>
  </w:num>
  <w:num w:numId="17">
    <w:abstractNumId w:val="1"/>
  </w:num>
  <w:num w:numId="18">
    <w:abstractNumId w:val="5"/>
  </w:num>
  <w:num w:numId="19">
    <w:abstractNumId w:val="14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0264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0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6EED-490E-4C7B-A86C-F7E58E6D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2018-12-14T20:33:00Z</dcterms:created>
  <dcterms:modified xsi:type="dcterms:W3CDTF">2018-12-14T20:33:00Z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