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7455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0C8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Jan. 2</w:t>
                            </w:r>
                            <w:r w:rsidR="00B3215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3C0C8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Jan.6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7455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C0C8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Jan. 2</w:t>
                      </w:r>
                      <w:r w:rsidR="00B3215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3C0C8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Jan.6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1E3108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61C168" wp14:editId="16458D39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514350"/>
                <wp:effectExtent l="19050" t="19050" r="32385" b="381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514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AC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Complete Sentences </w:t>
                            </w:r>
                            <w:r w:rsidR="00E65AC4" w:rsidRPr="00E65AC4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(SOL 3.10a)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3.25pt;margin-top:24.9pt;width:339.4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5AC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Complete Sentences </w:t>
                      </w:r>
                      <w:r w:rsidR="00E65AC4" w:rsidRPr="00E65AC4">
                        <w:rPr>
                          <w:rFonts w:ascii="Comic Sans MS" w:hAnsi="Comic Sans MS"/>
                          <w:sz w:val="28"/>
                          <w:szCs w:val="32"/>
                        </w:rPr>
                        <w:t>(SOL 3.10a)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56FAB91A" wp14:editId="6B9BF70E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">
                <v:imagedata r:id="rId10" o:title=""/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-498475</wp:posOffset>
                </wp:positionH>
                <wp:positionV relativeFrom="paragraph">
                  <wp:posOffset>191135</wp:posOffset>
                </wp:positionV>
                <wp:extent cx="2564765" cy="3147060"/>
                <wp:effectExtent l="34925" t="36830" r="38735" b="355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1470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9B0A2C" w:rsidRPr="00B32153" w:rsidRDefault="00B32153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B32153">
                              <w:rPr>
                                <w:rFonts w:ascii="Verdana" w:hAnsi="Verdana"/>
                                <w:color w:val="E36C0A" w:themeColor="accent6" w:themeShade="BF"/>
                                <w:shd w:val="clear" w:color="auto" w:fill="FAFAFA"/>
                              </w:rPr>
                              <w:t>Comprehension of Fiction and Non-Fiction by means of Context Clues, Cross Curriculum Vocabulary, and Reference Resources</w:t>
                            </w:r>
                          </w:p>
                          <w:p w:rsidR="007455DB" w:rsidRPr="00EA3322" w:rsidRDefault="007455DB" w:rsidP="00FE053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Question</w:t>
                            </w:r>
                            <w:r w:rsidR="00887E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Vocabulary 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39.25pt;margin-top:15.05pt;width:201.95pt;height:24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9B0A2C" w:rsidRPr="00B32153" w:rsidRDefault="00B32153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bCs/>
                          <w:color w:val="E36C0A" w:themeColor="accent6" w:themeShade="BF"/>
                        </w:rPr>
                      </w:pPr>
                      <w:r w:rsidRPr="00B32153">
                        <w:rPr>
                          <w:rFonts w:ascii="Verdana" w:hAnsi="Verdana"/>
                          <w:color w:val="E36C0A" w:themeColor="accent6" w:themeShade="BF"/>
                          <w:shd w:val="clear" w:color="auto" w:fill="FAFAFA"/>
                        </w:rPr>
                        <w:t>Comprehension of Fiction and Non-Fiction by means of Context Clues, Cross Curriculum Vocabulary, and Reference Resources</w:t>
                      </w:r>
                    </w:p>
                    <w:p w:rsidR="007455DB" w:rsidRPr="00EA3322" w:rsidRDefault="007455DB" w:rsidP="00FE053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Question</w:t>
                      </w:r>
                      <w:r w:rsidR="00887E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Vocabulary 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303C15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604.9pt;margin-top:14.9pt;width:8.15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">
                <v:imagedata r:id="rId12" o:title=""/>
              </v:shape>
            </w:pict>
          </mc:Fallback>
        </mc:AlternateContent>
      </w:r>
    </w:p>
    <w:p w:rsidR="00CE0CAA" w:rsidRPr="00CE0CAA" w:rsidRDefault="001E3108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F84AB" wp14:editId="68B1523C">
                <wp:simplePos x="0" y="0"/>
                <wp:positionH relativeFrom="column">
                  <wp:posOffset>2200275</wp:posOffset>
                </wp:positionH>
                <wp:positionV relativeFrom="paragraph">
                  <wp:posOffset>160020</wp:posOffset>
                </wp:positionV>
                <wp:extent cx="4311015" cy="4419600"/>
                <wp:effectExtent l="19050" t="19050" r="32385" b="381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441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65AC4" w:rsidRDefault="000911A6" w:rsidP="00FE053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1E3108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FE0537" w:rsidRPr="001E3108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3C0C8A" w:rsidRPr="003C0C8A" w:rsidRDefault="003C0C8A" w:rsidP="007455D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Dictionary: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 book where you can look up the meaning of any word</w:t>
                            </w:r>
                          </w:p>
                          <w:p w:rsidR="003C0C8A" w:rsidRDefault="003C0C8A" w:rsidP="003C0C8A">
                            <w:pPr>
                              <w:pStyle w:val="ListParagraph"/>
                              <w:spacing w:after="0"/>
                              <w:ind w:left="117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C0C8A" w:rsidRPr="003C0C8A" w:rsidRDefault="003C0C8A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Guide Words: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 two words at the top of each dictionary page that help you to find the word you are looking for</w:t>
                            </w:r>
                          </w:p>
                          <w:p w:rsidR="003C0C8A" w:rsidRPr="003C0C8A" w:rsidRDefault="003C0C8A" w:rsidP="003C0C8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C0C8A" w:rsidRPr="003C0C8A" w:rsidRDefault="003C0C8A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3C0C8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Entry 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bolded words in a dictionary that each have a definition</w:t>
                            </w:r>
                          </w:p>
                          <w:p w:rsidR="003C0C8A" w:rsidRPr="003C0C8A" w:rsidRDefault="003C0C8A" w:rsidP="003C0C8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C0C8A" w:rsidRPr="003C0C8A" w:rsidRDefault="003C0C8A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3C0C8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Parts of Speech: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nouns, pronouns, verbs, adjectives, adverbs</w:t>
                            </w:r>
                          </w:p>
                          <w:p w:rsidR="003C0C8A" w:rsidRPr="003C0C8A" w:rsidRDefault="003C0C8A" w:rsidP="003C0C8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455DB" w:rsidRPr="00B32153" w:rsidRDefault="003C0C8A" w:rsidP="003C0C8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3C0C8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Pronunciation: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how to say a word </w:t>
                            </w:r>
                            <w:r w:rsidR="001E3108" w:rsidRPr="00B321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.25pt;margin-top:12.6pt;width:339.45pt;height:3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65AC4" w:rsidRDefault="000911A6" w:rsidP="00FE053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1E3108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FE0537" w:rsidRPr="001E3108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3C0C8A" w:rsidRPr="003C0C8A" w:rsidRDefault="003C0C8A" w:rsidP="007455D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Dictionary: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 book where you can look up the meaning of any word</w:t>
                      </w:r>
                    </w:p>
                    <w:p w:rsidR="003C0C8A" w:rsidRDefault="003C0C8A" w:rsidP="003C0C8A">
                      <w:pPr>
                        <w:pStyle w:val="ListParagraph"/>
                        <w:spacing w:after="0"/>
                        <w:ind w:left="117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3C0C8A" w:rsidRPr="003C0C8A" w:rsidRDefault="003C0C8A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Guide Words: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the two words at the top of each dictionary page that help you to find the word you are looking for</w:t>
                      </w:r>
                    </w:p>
                    <w:p w:rsidR="003C0C8A" w:rsidRPr="003C0C8A" w:rsidRDefault="003C0C8A" w:rsidP="003C0C8A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C0C8A" w:rsidRPr="003C0C8A" w:rsidRDefault="003C0C8A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3C0C8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Entry Words: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bolded words in a dictionary that each have a definition</w:t>
                      </w:r>
                    </w:p>
                    <w:p w:rsidR="003C0C8A" w:rsidRPr="003C0C8A" w:rsidRDefault="003C0C8A" w:rsidP="003C0C8A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C0C8A" w:rsidRPr="003C0C8A" w:rsidRDefault="003C0C8A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3C0C8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Parts of Speech: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nouns, pronouns, verbs, adjectives, adverbs</w:t>
                      </w:r>
                    </w:p>
                    <w:p w:rsidR="003C0C8A" w:rsidRPr="003C0C8A" w:rsidRDefault="003C0C8A" w:rsidP="003C0C8A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455DB" w:rsidRPr="00B32153" w:rsidRDefault="003C0C8A" w:rsidP="003C0C8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3C0C8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Pronunciation: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how to say a word </w:t>
                      </w:r>
                      <w:r w:rsidR="001E3108" w:rsidRPr="00B3215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Pr="00CE0CAA" w:rsidRDefault="00C4351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80645</wp:posOffset>
                </wp:positionV>
                <wp:extent cx="2470150" cy="5010785"/>
                <wp:effectExtent l="34290" t="38100" r="38735" b="374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0107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322" w:rsidRPr="0011518E" w:rsidRDefault="0011518E" w:rsidP="005639C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5639CD" w:rsidRP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0C8A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>Vowel + /r/   Sounds in Nurse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4"/>
                              <w:gridCol w:w="2093"/>
                            </w:tblGrid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1. </w:t>
                                  </w:r>
                                  <w:r w:rsidR="003C0C8A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nurse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10. </w:t>
                                  </w:r>
                                  <w:r w:rsidR="003C0C8A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third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2.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 </w:t>
                                  </w:r>
                                  <w:r w:rsidR="003C0C8A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work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11. </w:t>
                                  </w:r>
                                  <w:r w:rsidR="003C0C8A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worry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3.</w:t>
                                  </w:r>
                                  <w:r w:rsidR="00B32153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 </w:t>
                                  </w:r>
                                  <w:r w:rsidR="003C0C8A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shirt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12.</w:t>
                                  </w:r>
                                  <w:r w:rsidR="003C0C8A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turn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4.</w:t>
                                  </w:r>
                                  <w:r w:rsidR="003C0C8A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hurt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13. </w:t>
                                  </w:r>
                                  <w:r w:rsidR="003C0C8A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stir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5.</w:t>
                                  </w:r>
                                  <w:r w:rsidR="003C0C8A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first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14.</w:t>
                                  </w:r>
                                  <w:r w:rsidR="003C0C8A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firm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6. </w:t>
                                  </w:r>
                                  <w:r w:rsidR="003C0C8A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word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15. </w:t>
                                  </w:r>
                                  <w:r w:rsidR="003C0C8A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her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7. </w:t>
                                  </w:r>
                                  <w:r w:rsidR="003C0C8A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serve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16. </w:t>
                                  </w:r>
                                  <w:r w:rsidR="003C0C8A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girl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8. </w:t>
                                  </w:r>
                                  <w:r w:rsidR="003C0C8A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curly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17. </w:t>
                                  </w:r>
                                  <w:r w:rsidR="003C0C8A" w:rsidRPr="003C0C8A">
                                    <w:rPr>
                                      <w:rFonts w:ascii="Comic Sans MS" w:hAnsi="Comic Sans MS"/>
                                      <w:sz w:val="24"/>
                                      <w:szCs w:val="18"/>
                                    </w:rPr>
                                    <w:t>perfect</w:t>
                                  </w:r>
                                </w:p>
                              </w:tc>
                            </w:tr>
                            <w:tr w:rsidR="007455DB" w:rsidTr="005639CD">
                              <w:tc>
                                <w:tcPr>
                                  <w:tcW w:w="1758" w:type="dxa"/>
                                </w:tcPr>
                                <w:p w:rsidR="005639CD" w:rsidRPr="005639CD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 xml:space="preserve">9. </w:t>
                                  </w:r>
                                  <w:r w:rsidR="003C0C8A"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dirt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</w:tcPr>
                                <w:p w:rsidR="005639CD" w:rsidRPr="00887E7F" w:rsidRDefault="00887E7F" w:rsidP="003C0C8A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18"/>
                                    </w:rPr>
                                    <w:t>18.</w:t>
                                  </w:r>
                                  <w:r w:rsidR="003C0C8A" w:rsidRPr="003C0C8A">
                                    <w:rPr>
                                      <w:rFonts w:ascii="Comic Sans MS" w:hAnsi="Comic Sans MS"/>
                                      <w:sz w:val="28"/>
                                      <w:szCs w:val="18"/>
                                    </w:rPr>
                                    <w:t>hambur</w:t>
                                  </w:r>
                                  <w:r w:rsidR="003C0C8A">
                                    <w:rPr>
                                      <w:rFonts w:ascii="Comic Sans MS" w:hAnsi="Comic Sans MS"/>
                                      <w:sz w:val="28"/>
                                      <w:szCs w:val="18"/>
                                    </w:rPr>
                                    <w:t>ger</w:t>
                                  </w:r>
                                </w:p>
                              </w:tc>
                            </w:tr>
                          </w:tbl>
                          <w:p w:rsidR="000911A6" w:rsidRPr="005639CD" w:rsidRDefault="000911A6" w:rsidP="005639C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1.8pt;margin-top:6.35pt;width:194.5pt;height:39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EA3322" w:rsidRPr="0011518E" w:rsidRDefault="0011518E" w:rsidP="005639C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5639CD" w:rsidRP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C0C8A">
                        <w:rPr>
                          <w:rFonts w:ascii="Comic Sans MS" w:hAnsi="Comic Sans MS"/>
                          <w:b/>
                          <w:szCs w:val="32"/>
                        </w:rPr>
                        <w:t>Vowel + /r/   Sounds in Nurse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24"/>
                        <w:gridCol w:w="2093"/>
                      </w:tblGrid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1. </w:t>
                            </w:r>
                            <w:r w:rsidR="003C0C8A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nurse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10. </w:t>
                            </w:r>
                            <w:r w:rsidR="003C0C8A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third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2.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="003C0C8A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work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11. </w:t>
                            </w:r>
                            <w:r w:rsidR="003C0C8A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worry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3.</w:t>
                            </w:r>
                            <w:r w:rsidR="00B32153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 </w:t>
                            </w:r>
                            <w:r w:rsidR="003C0C8A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shirt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12.</w:t>
                            </w:r>
                            <w:r w:rsidR="003C0C8A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turn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4.</w:t>
                            </w:r>
                            <w:r w:rsidR="003C0C8A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hurt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13. </w:t>
                            </w:r>
                            <w:r w:rsidR="003C0C8A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stir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5.</w:t>
                            </w:r>
                            <w:r w:rsidR="003C0C8A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first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14.</w:t>
                            </w:r>
                            <w:r w:rsidR="003C0C8A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firm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6. </w:t>
                            </w:r>
                            <w:r w:rsidR="003C0C8A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word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15. </w:t>
                            </w:r>
                            <w:r w:rsidR="003C0C8A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her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7. </w:t>
                            </w:r>
                            <w:r w:rsidR="003C0C8A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serve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16. </w:t>
                            </w:r>
                            <w:r w:rsidR="003C0C8A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girl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8. </w:t>
                            </w:r>
                            <w:r w:rsidR="003C0C8A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curly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17. </w:t>
                            </w:r>
                            <w:r w:rsidR="003C0C8A" w:rsidRPr="003C0C8A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perfect</w:t>
                            </w:r>
                          </w:p>
                        </w:tc>
                      </w:tr>
                      <w:tr w:rsidR="007455DB" w:rsidTr="005639CD">
                        <w:tc>
                          <w:tcPr>
                            <w:tcW w:w="1758" w:type="dxa"/>
                          </w:tcPr>
                          <w:p w:rsidR="005639CD" w:rsidRPr="005639CD" w:rsidRDefault="00887E7F" w:rsidP="003C0C8A">
                            <w:pP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 xml:space="preserve">9. </w:t>
                            </w:r>
                            <w:r w:rsidR="003C0C8A"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dirt</w:t>
                            </w:r>
                          </w:p>
                        </w:tc>
                        <w:tc>
                          <w:tcPr>
                            <w:tcW w:w="1759" w:type="dxa"/>
                          </w:tcPr>
                          <w:p w:rsidR="005639CD" w:rsidRPr="00887E7F" w:rsidRDefault="00887E7F" w:rsidP="003C0C8A">
                            <w:pPr>
                              <w:rPr>
                                <w:rFonts w:ascii="Comic Sans MS" w:hAnsi="Comic Sans MS"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18"/>
                              </w:rPr>
                              <w:t>18.</w:t>
                            </w:r>
                            <w:r w:rsidR="003C0C8A" w:rsidRPr="003C0C8A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>hambur</w:t>
                            </w:r>
                            <w:r w:rsidR="003C0C8A">
                              <w:rPr>
                                <w:rFonts w:ascii="Comic Sans MS" w:hAnsi="Comic Sans MS"/>
                                <w:sz w:val="28"/>
                                <w:szCs w:val="18"/>
                              </w:rPr>
                              <w:t>ger</w:t>
                            </w:r>
                          </w:p>
                        </w:tc>
                      </w:tr>
                    </w:tbl>
                    <w:p w:rsidR="000911A6" w:rsidRPr="005639CD" w:rsidRDefault="000911A6" w:rsidP="005639C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4351E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304165</wp:posOffset>
                </wp:positionV>
                <wp:extent cx="4311015" cy="3105150"/>
                <wp:effectExtent l="19050" t="19050" r="32385" b="381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105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EA332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EE0BDB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3x each</w:t>
                            </w:r>
                            <w:r w:rsidR="002E0C9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</w:p>
                          <w:p w:rsidR="00091F36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0BD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–</w:t>
                            </w:r>
                            <w:r w:rsidR="00B3215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2153" w:rsidRPr="00B321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notes</w:t>
                            </w:r>
                          </w:p>
                          <w:p w:rsidR="003C0C8A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7E7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Ice Cream ($0.75</w:t>
                            </w:r>
                            <w:r w:rsidR="003C0C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D68BA" w:rsidRPr="002D68BA" w:rsidRDefault="002D68BA" w:rsidP="003C0C8A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Thursday-</w:t>
                            </w:r>
                            <w:r w:rsidR="00E65AC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0C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</w:t>
                            </w:r>
                          </w:p>
                          <w:p w:rsidR="006F27F5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6F27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6146F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0C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 and Reading Test</w:t>
                            </w:r>
                            <w:bookmarkStart w:id="0" w:name="_GoBack"/>
                            <w:bookmarkEnd w:id="0"/>
                          </w:p>
                          <w:p w:rsidR="00627182" w:rsidRPr="001E3108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are to be working toward 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18</w:t>
                            </w:r>
                            <w:r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for the 3</w:t>
                            </w:r>
                            <w:r w:rsidR="007455DB"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23.95pt;width:339.45pt;height:24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WK8g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EA332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EE0BDB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3x each</w:t>
                      </w:r>
                      <w:r w:rsidR="002E0C9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Homework</w:t>
                      </w:r>
                    </w:p>
                    <w:p w:rsidR="00091F36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0BD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–</w:t>
                      </w:r>
                      <w:r w:rsidR="00B3215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32153" w:rsidRPr="00B32153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notes</w:t>
                      </w:r>
                    </w:p>
                    <w:p w:rsidR="003C0C8A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87E7F">
                        <w:rPr>
                          <w:rFonts w:ascii="Comic Sans MS" w:hAnsi="Comic Sans MS"/>
                          <w:sz w:val="24"/>
                          <w:szCs w:val="24"/>
                        </w:rPr>
                        <w:t>Ice Cream ($0.75</w:t>
                      </w:r>
                      <w:r w:rsidR="003C0C8A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2D68BA" w:rsidRPr="002D68BA" w:rsidRDefault="002D68BA" w:rsidP="003C0C8A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Thursday-</w:t>
                      </w:r>
                      <w:r w:rsidR="00E65AC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3C0C8A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</w:t>
                      </w:r>
                    </w:p>
                    <w:p w:rsidR="006F27F5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6F27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6146F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C0C8A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 and Reading Test</w:t>
                      </w:r>
                      <w:bookmarkStart w:id="1" w:name="_GoBack"/>
                      <w:bookmarkEnd w:id="1"/>
                    </w:p>
                    <w:p w:rsidR="00627182" w:rsidRPr="001E3108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are to be working toward </w:t>
                      </w:r>
                      <w:r w:rsidR="007455DB"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18</w:t>
                      </w:r>
                      <w:r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 xml:space="preserve"> AR points</w:t>
                      </w:r>
                      <w:r w:rsidR="007455DB"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for the 3</w:t>
                      </w:r>
                      <w:r w:rsidR="007455DB" w:rsidRPr="001E3108">
                        <w:rPr>
                          <w:rFonts w:ascii="Comic Sans MS" w:hAnsi="Comic Sans MS"/>
                          <w:sz w:val="20"/>
                          <w:szCs w:val="24"/>
                          <w:vertAlign w:val="superscript"/>
                        </w:rPr>
                        <w:t>rd</w:t>
                      </w: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B32153" w:rsidP="00CE0CAA">
      <w:pPr>
        <w:tabs>
          <w:tab w:val="left" w:pos="2917"/>
        </w:tabs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047FD16" wp14:editId="64C4D476">
            <wp:extent cx="676275" cy="644409"/>
            <wp:effectExtent l="0" t="0" r="0" b="3810"/>
            <wp:docPr id="1" name="Picture 1" descr="C:\Users\Heather\AppData\Local\Microsoft\Windows\Temporary Internet Files\Content.IE5\14UPSXEB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14UPSXEB\MC90043799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4" cy="64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96" w:rsidRDefault="00AB7D96" w:rsidP="00F46959">
      <w:pPr>
        <w:spacing w:after="0" w:line="240" w:lineRule="auto"/>
      </w:pPr>
      <w:r>
        <w:separator/>
      </w:r>
    </w:p>
  </w:endnote>
  <w:endnote w:type="continuationSeparator" w:id="0">
    <w:p w:rsidR="00AB7D96" w:rsidRDefault="00AB7D96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96" w:rsidRDefault="00AB7D96" w:rsidP="00F46959">
      <w:pPr>
        <w:spacing w:after="0" w:line="240" w:lineRule="auto"/>
      </w:pPr>
      <w:r>
        <w:separator/>
      </w:r>
    </w:p>
  </w:footnote>
  <w:footnote w:type="continuationSeparator" w:id="0">
    <w:p w:rsidR="00AB7D96" w:rsidRDefault="00AB7D96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22"/>
    <w:multiLevelType w:val="hybridMultilevel"/>
    <w:tmpl w:val="645A4508"/>
    <w:lvl w:ilvl="0" w:tplc="191232FC">
      <w:start w:val="18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3"/>
  </w:num>
  <w:num w:numId="5">
    <w:abstractNumId w:val="14"/>
  </w:num>
  <w:num w:numId="6">
    <w:abstractNumId w:val="2"/>
  </w:num>
  <w:num w:numId="7">
    <w:abstractNumId w:val="21"/>
  </w:num>
  <w:num w:numId="8">
    <w:abstractNumId w:val="7"/>
  </w:num>
  <w:num w:numId="9">
    <w:abstractNumId w:val="15"/>
  </w:num>
  <w:num w:numId="10">
    <w:abstractNumId w:val="4"/>
  </w:num>
  <w:num w:numId="11">
    <w:abstractNumId w:val="12"/>
  </w:num>
  <w:num w:numId="12">
    <w:abstractNumId w:val="17"/>
  </w:num>
  <w:num w:numId="13">
    <w:abstractNumId w:val="13"/>
  </w:num>
  <w:num w:numId="14">
    <w:abstractNumId w:val="20"/>
  </w:num>
  <w:num w:numId="15">
    <w:abstractNumId w:val="22"/>
  </w:num>
  <w:num w:numId="16">
    <w:abstractNumId w:val="9"/>
  </w:num>
  <w:num w:numId="17">
    <w:abstractNumId w:val="10"/>
  </w:num>
  <w:num w:numId="18">
    <w:abstractNumId w:val="19"/>
  </w:num>
  <w:num w:numId="19">
    <w:abstractNumId w:val="1"/>
  </w:num>
  <w:num w:numId="20">
    <w:abstractNumId w:val="5"/>
  </w:num>
  <w:num w:numId="21">
    <w:abstractNumId w:val="8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E260F"/>
    <w:rsid w:val="001E3108"/>
    <w:rsid w:val="001F1258"/>
    <w:rsid w:val="001F3CD3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0C8A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317BE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6048B8"/>
    <w:rsid w:val="00606795"/>
    <w:rsid w:val="00607270"/>
    <w:rsid w:val="00611967"/>
    <w:rsid w:val="006146FF"/>
    <w:rsid w:val="00620370"/>
    <w:rsid w:val="00627182"/>
    <w:rsid w:val="006321AB"/>
    <w:rsid w:val="00655604"/>
    <w:rsid w:val="0068322F"/>
    <w:rsid w:val="0069079E"/>
    <w:rsid w:val="006A2B48"/>
    <w:rsid w:val="006B0E02"/>
    <w:rsid w:val="006B2863"/>
    <w:rsid w:val="006D57C2"/>
    <w:rsid w:val="006E277B"/>
    <w:rsid w:val="006F27F5"/>
    <w:rsid w:val="006F337A"/>
    <w:rsid w:val="00701435"/>
    <w:rsid w:val="00706BD0"/>
    <w:rsid w:val="0071647C"/>
    <w:rsid w:val="00727A94"/>
    <w:rsid w:val="00735512"/>
    <w:rsid w:val="00737069"/>
    <w:rsid w:val="0074319A"/>
    <w:rsid w:val="007455DB"/>
    <w:rsid w:val="00746490"/>
    <w:rsid w:val="007476A3"/>
    <w:rsid w:val="007549A8"/>
    <w:rsid w:val="00775022"/>
    <w:rsid w:val="0079293D"/>
    <w:rsid w:val="00795917"/>
    <w:rsid w:val="00796D30"/>
    <w:rsid w:val="007A1118"/>
    <w:rsid w:val="007A2150"/>
    <w:rsid w:val="007D1D52"/>
    <w:rsid w:val="007D2685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62B15"/>
    <w:rsid w:val="00872CE4"/>
    <w:rsid w:val="00887026"/>
    <w:rsid w:val="00887E7F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84954"/>
    <w:rsid w:val="009B0A2C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D96"/>
    <w:rsid w:val="00AE0A52"/>
    <w:rsid w:val="00AF6D7A"/>
    <w:rsid w:val="00B044B8"/>
    <w:rsid w:val="00B07DE1"/>
    <w:rsid w:val="00B1107B"/>
    <w:rsid w:val="00B16786"/>
    <w:rsid w:val="00B16BCB"/>
    <w:rsid w:val="00B32153"/>
    <w:rsid w:val="00B325F4"/>
    <w:rsid w:val="00B35E7F"/>
    <w:rsid w:val="00B53191"/>
    <w:rsid w:val="00B65AE9"/>
    <w:rsid w:val="00BA40A5"/>
    <w:rsid w:val="00BB13EC"/>
    <w:rsid w:val="00BB1BEB"/>
    <w:rsid w:val="00BB7D51"/>
    <w:rsid w:val="00BD3ABC"/>
    <w:rsid w:val="00BD4D5A"/>
    <w:rsid w:val="00BF0448"/>
    <w:rsid w:val="00BF16FE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A0D06"/>
    <w:rsid w:val="00CA3947"/>
    <w:rsid w:val="00CB3E93"/>
    <w:rsid w:val="00CB6052"/>
    <w:rsid w:val="00CD4721"/>
    <w:rsid w:val="00CE0CAA"/>
    <w:rsid w:val="00CF2240"/>
    <w:rsid w:val="00D02368"/>
    <w:rsid w:val="00D04A57"/>
    <w:rsid w:val="00D05719"/>
    <w:rsid w:val="00D1596B"/>
    <w:rsid w:val="00D337AA"/>
    <w:rsid w:val="00D40916"/>
    <w:rsid w:val="00D4234E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2EC0"/>
    <w:rsid w:val="00E81C64"/>
    <w:rsid w:val="00E83305"/>
    <w:rsid w:val="00EA3322"/>
    <w:rsid w:val="00ED01FF"/>
    <w:rsid w:val="00ED7079"/>
    <w:rsid w:val="00EE0BDB"/>
    <w:rsid w:val="00EF49BA"/>
    <w:rsid w:val="00F03A0F"/>
    <w:rsid w:val="00F050D7"/>
    <w:rsid w:val="00F061EC"/>
    <w:rsid w:val="00F076C6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0,'0'24,"0"-24,-25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DA6A-4BCB-4DA0-A56D-F96886B8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2017-01-02T13:24:00Z</cp:lastPrinted>
  <dcterms:created xsi:type="dcterms:W3CDTF">2017-01-02T13:24:00Z</dcterms:created>
  <dcterms:modified xsi:type="dcterms:W3CDTF">2017-01-02T13:24:00Z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