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215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Dec. 12- Dec. 16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3215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Dec. 12- Dec. 16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1E3108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1C168" wp14:editId="16458D39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514350"/>
                <wp:effectExtent l="19050" t="19050" r="32385" b="381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AC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Sentences </w:t>
                            </w:r>
                            <w:r w:rsidR="00E65AC4"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24.9pt;width:339.4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AC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Sentences </w:t>
                      </w:r>
                      <w:r w:rsidR="00E65AC4"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6FAB91A" wp14:editId="6B9BF70E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">
                <v:imagedata r:id="rId10" o:title=""/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9B0A2C" w:rsidRPr="00B32153" w:rsidRDefault="00B32153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B32153"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>Comprehension of Fiction and Non-Fiction by means of Context Clues, Cross Curriculum Vocabulary, and Reference Resources</w:t>
                            </w:r>
                          </w:p>
                          <w:p w:rsidR="007455DB" w:rsidRPr="00EA3322" w:rsidRDefault="007455DB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  <w:r w:rsidR="00887E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Vocabulary 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9B0A2C" w:rsidRPr="00B32153" w:rsidRDefault="00B32153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bCs/>
                          <w:color w:val="E36C0A" w:themeColor="accent6" w:themeShade="BF"/>
                        </w:rPr>
                      </w:pPr>
                      <w:r w:rsidRPr="00B32153"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>Comprehension of Fiction and Non-Fiction by means of Context Clues, Cross Curriculum Vocabulary, and Reference Resources</w:t>
                      </w:r>
                    </w:p>
                    <w:p w:rsidR="007455DB" w:rsidRPr="00EA3322" w:rsidRDefault="007455DB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  <w:r w:rsidR="00887E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Vocabulary 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303C15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604.9pt;margin-top:14.9pt;width:8.15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">
                <v:imagedata r:id="rId12" o:title=""/>
              </v:shape>
            </w:pict>
          </mc:Fallback>
        </mc:AlternateContent>
      </w:r>
    </w:p>
    <w:p w:rsidR="00CE0CAA" w:rsidRPr="00CE0CAA" w:rsidRDefault="001E3108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F84AB" wp14:editId="68B1523C">
                <wp:simplePos x="0" y="0"/>
                <wp:positionH relativeFrom="column">
                  <wp:posOffset>2200275</wp:posOffset>
                </wp:positionH>
                <wp:positionV relativeFrom="paragraph">
                  <wp:posOffset>160020</wp:posOffset>
                </wp:positionV>
                <wp:extent cx="4311015" cy="4419600"/>
                <wp:effectExtent l="19050" t="19050" r="32385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441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65AC4" w:rsidRDefault="000911A6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1E310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B32153" w:rsidRPr="00B32153" w:rsidRDefault="00B32153" w:rsidP="007455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B3215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Synonyms: </w:t>
                            </w:r>
                            <w:r w:rsidRPr="00B321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words that have the same or similar meanings</w:t>
                            </w:r>
                          </w:p>
                          <w:p w:rsidR="00B32153" w:rsidRPr="00B32153" w:rsidRDefault="00B32153" w:rsidP="00B32153">
                            <w:pPr>
                              <w:pStyle w:val="ListParagraph"/>
                              <w:spacing w:after="0"/>
                              <w:ind w:left="117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</w:p>
                          <w:p w:rsidR="00B32153" w:rsidRPr="00B32153" w:rsidRDefault="00B32153" w:rsidP="007455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B3215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Antonyms:</w:t>
                            </w:r>
                            <w:r w:rsidRPr="00B321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words that have the opposite meanings</w:t>
                            </w:r>
                          </w:p>
                          <w:p w:rsidR="00B32153" w:rsidRPr="00B32153" w:rsidRDefault="00B32153" w:rsidP="00B32153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</w:p>
                          <w:p w:rsidR="007455DB" w:rsidRPr="00B32153" w:rsidRDefault="00B32153" w:rsidP="007455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B3215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Thesaurus:</w:t>
                            </w:r>
                            <w:r w:rsidRPr="00B321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reference book that is used to find synonyms and antonyms of words</w:t>
                            </w:r>
                            <w:r w:rsidR="001E3108" w:rsidRPr="00B321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.25pt;margin-top:12.6pt;width:339.45pt;height:3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65AC4" w:rsidRDefault="000911A6" w:rsidP="00FE05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FE0537" w:rsidRPr="001E310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B32153" w:rsidRPr="00B32153" w:rsidRDefault="00B32153" w:rsidP="007455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B3215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Synonyms: </w:t>
                      </w:r>
                      <w:r w:rsidRPr="00B32153">
                        <w:rPr>
                          <w:rFonts w:ascii="Comic Sans MS" w:hAnsi="Comic Sans MS"/>
                          <w:sz w:val="28"/>
                          <w:szCs w:val="28"/>
                        </w:rPr>
                        <w:t>words that have the same or similar meanings</w:t>
                      </w:r>
                    </w:p>
                    <w:p w:rsidR="00B32153" w:rsidRPr="00B32153" w:rsidRDefault="00B32153" w:rsidP="00B32153">
                      <w:pPr>
                        <w:pStyle w:val="ListParagraph"/>
                        <w:spacing w:after="0"/>
                        <w:ind w:left="117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</w:p>
                    <w:p w:rsidR="00B32153" w:rsidRPr="00B32153" w:rsidRDefault="00B32153" w:rsidP="007455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B3215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Antonyms:</w:t>
                      </w:r>
                      <w:r w:rsidRPr="00B3215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words that have the opposite meanings</w:t>
                      </w:r>
                    </w:p>
                    <w:p w:rsidR="00B32153" w:rsidRPr="00B32153" w:rsidRDefault="00B32153" w:rsidP="00B32153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</w:p>
                    <w:p w:rsidR="007455DB" w:rsidRPr="00B32153" w:rsidRDefault="00B32153" w:rsidP="007455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B3215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Thesaurus:</w:t>
                      </w:r>
                      <w:r w:rsidRPr="00B3215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reference book that is used to find synonyms and antonyms of words</w:t>
                      </w:r>
                      <w:r w:rsidR="001E3108" w:rsidRPr="00B3215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322" w:rsidRPr="0011518E" w:rsidRDefault="0011518E" w:rsidP="005639C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5639CD" w:rsidRP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2153" w:rsidRPr="00B32153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>Vowel +/r/ Sounds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1"/>
                              <w:gridCol w:w="1976"/>
                            </w:tblGrid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1. 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horse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10. 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stork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2.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 mark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11. 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thorn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3.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 storm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12.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forest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4.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market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13. 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chore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5.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acorn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14.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restore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6. 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artist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15. 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dark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7. 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16. 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story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8. 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north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17.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partner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9. </w:t>
                                  </w:r>
                                  <w:r w:rsidR="00B32153" w:rsidRPr="00B32153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barking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B3215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18.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fortune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0911A6" w:rsidRPr="005639CD" w:rsidRDefault="000911A6" w:rsidP="005639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EA3322" w:rsidRPr="0011518E" w:rsidRDefault="0011518E" w:rsidP="005639C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5639CD" w:rsidRP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32153" w:rsidRPr="00B32153">
                        <w:rPr>
                          <w:rFonts w:ascii="Comic Sans MS" w:hAnsi="Comic Sans MS"/>
                          <w:b/>
                          <w:szCs w:val="32"/>
                        </w:rPr>
                        <w:t>Vowel +/r/ Sounds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41"/>
                        <w:gridCol w:w="1976"/>
                      </w:tblGrid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B32153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1. 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horse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887E7F" w:rsidP="00B32153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10. 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stork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B32153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2.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 mark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887E7F" w:rsidP="00B32153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11. 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thorn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B32153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3.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 storm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B32153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12.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forest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887E7F" w:rsidRDefault="00887E7F" w:rsidP="00B32153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4.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market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887E7F" w:rsidP="00B32153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13. 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chore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887E7F" w:rsidRDefault="00887E7F" w:rsidP="00B3215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5.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acorn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887E7F" w:rsidP="00B32153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14.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restore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887E7F" w:rsidRDefault="00887E7F" w:rsidP="00B3215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6. 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artist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B32153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15. 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dark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887E7F" w:rsidRDefault="00887E7F" w:rsidP="00B3215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7. 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B32153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16. 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story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B32153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8. 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north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B32153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17.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partner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B32153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9. </w:t>
                            </w:r>
                            <w:r w:rsidR="00B32153" w:rsidRPr="00B32153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barking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B32153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18.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fortune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0911A6" w:rsidRPr="005639CD" w:rsidRDefault="000911A6" w:rsidP="005639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4351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304165</wp:posOffset>
                </wp:positionV>
                <wp:extent cx="4311015" cy="3105150"/>
                <wp:effectExtent l="19050" t="19050" r="32385" b="381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05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B3215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2153" w:rsidRPr="00B321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notes</w:t>
                            </w:r>
                          </w:p>
                          <w:p w:rsidR="00FE0537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E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Ice Cream ($0.75</w:t>
                            </w:r>
                            <w:r w:rsidR="00B321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), Study for Reading Test and Spelling Test</w:t>
                            </w:r>
                          </w:p>
                          <w:p w:rsidR="002D68BA" w:rsidRPr="002D68BA" w:rsidRDefault="002D68BA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21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Reading Test and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Spelling Test</w:t>
                            </w:r>
                            <w:r w:rsid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21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Last full day of school before break starts</w:t>
                            </w:r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18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3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23.95pt;width:339.45pt;height:2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WK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B3215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32153" w:rsidRPr="00B32153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notes</w:t>
                      </w:r>
                    </w:p>
                    <w:p w:rsidR="00FE0537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87E7F">
                        <w:rPr>
                          <w:rFonts w:ascii="Comic Sans MS" w:hAnsi="Comic Sans MS"/>
                          <w:sz w:val="24"/>
                          <w:szCs w:val="24"/>
                        </w:rPr>
                        <w:t>Ice Cream ($0.75</w:t>
                      </w:r>
                      <w:r w:rsidR="00B32153">
                        <w:rPr>
                          <w:rFonts w:ascii="Comic Sans MS" w:hAnsi="Comic Sans MS"/>
                          <w:sz w:val="24"/>
                          <w:szCs w:val="24"/>
                        </w:rPr>
                        <w:t>), Study for Reading Test and Spelling Test</w:t>
                      </w:r>
                    </w:p>
                    <w:p w:rsidR="002D68BA" w:rsidRPr="002D68BA" w:rsidRDefault="002D68BA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32153">
                        <w:rPr>
                          <w:rFonts w:ascii="Comic Sans MS" w:hAnsi="Comic Sans MS"/>
                          <w:sz w:val="24"/>
                          <w:szCs w:val="24"/>
                        </w:rPr>
                        <w:t>Reading Test and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Spelling Test</w:t>
                      </w:r>
                      <w:r w:rsid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146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32153">
                        <w:rPr>
                          <w:rFonts w:ascii="Comic Sans MS" w:hAnsi="Comic Sans MS"/>
                          <w:sz w:val="24"/>
                          <w:szCs w:val="24"/>
                        </w:rPr>
                        <w:t>Last full day of school before break starts</w:t>
                      </w:r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7455DB"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18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7455DB"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3</w:t>
                      </w:r>
                      <w:r w:rsidR="007455DB" w:rsidRPr="001E3108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rd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B32153" w:rsidP="00CE0CAA">
      <w:pPr>
        <w:tabs>
          <w:tab w:val="left" w:pos="2917"/>
        </w:tabs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047FD16" wp14:editId="64C4D476">
            <wp:extent cx="676275" cy="644409"/>
            <wp:effectExtent l="0" t="0" r="0" b="3810"/>
            <wp:docPr id="1" name="Picture 1" descr="C:\Users\Heather\AppData\Local\Microsoft\Windows\Temporary Internet Files\Content.IE5\14UPSXEB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14UPSXEB\MC90043799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4" cy="6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0F" w:rsidRDefault="001E260F" w:rsidP="00F46959">
      <w:pPr>
        <w:spacing w:after="0" w:line="240" w:lineRule="auto"/>
      </w:pPr>
      <w:r>
        <w:separator/>
      </w:r>
    </w:p>
  </w:endnote>
  <w:endnote w:type="continuationSeparator" w:id="0">
    <w:p w:rsidR="001E260F" w:rsidRDefault="001E260F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0F" w:rsidRDefault="001E260F" w:rsidP="00F46959">
      <w:pPr>
        <w:spacing w:after="0" w:line="240" w:lineRule="auto"/>
      </w:pPr>
      <w:r>
        <w:separator/>
      </w:r>
    </w:p>
  </w:footnote>
  <w:footnote w:type="continuationSeparator" w:id="0">
    <w:p w:rsidR="001E260F" w:rsidRDefault="001E260F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21"/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17"/>
  </w:num>
  <w:num w:numId="13">
    <w:abstractNumId w:val="13"/>
  </w:num>
  <w:num w:numId="14">
    <w:abstractNumId w:val="20"/>
  </w:num>
  <w:num w:numId="15">
    <w:abstractNumId w:val="22"/>
  </w:num>
  <w:num w:numId="16">
    <w:abstractNumId w:val="9"/>
  </w:num>
  <w:num w:numId="17">
    <w:abstractNumId w:val="10"/>
  </w:num>
  <w:num w:numId="18">
    <w:abstractNumId w:val="19"/>
  </w:num>
  <w:num w:numId="19">
    <w:abstractNumId w:val="1"/>
  </w:num>
  <w:num w:numId="20">
    <w:abstractNumId w:val="5"/>
  </w:num>
  <w:num w:numId="21">
    <w:abstractNumId w:val="8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260F"/>
    <w:rsid w:val="001E3108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6048B8"/>
    <w:rsid w:val="00606795"/>
    <w:rsid w:val="00607270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E277B"/>
    <w:rsid w:val="006F27F5"/>
    <w:rsid w:val="006F337A"/>
    <w:rsid w:val="00701435"/>
    <w:rsid w:val="00706BD0"/>
    <w:rsid w:val="0071647C"/>
    <w:rsid w:val="00727A94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62B15"/>
    <w:rsid w:val="00872CE4"/>
    <w:rsid w:val="00887026"/>
    <w:rsid w:val="00887E7F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B0A2C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E0A52"/>
    <w:rsid w:val="00AF6D7A"/>
    <w:rsid w:val="00B044B8"/>
    <w:rsid w:val="00B07DE1"/>
    <w:rsid w:val="00B1107B"/>
    <w:rsid w:val="00B16786"/>
    <w:rsid w:val="00B16BCB"/>
    <w:rsid w:val="00B32153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D4D5A"/>
    <w:rsid w:val="00BF0448"/>
    <w:rsid w:val="00BF16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3E93"/>
    <w:rsid w:val="00CB6052"/>
    <w:rsid w:val="00CD4721"/>
    <w:rsid w:val="00CE0CAA"/>
    <w:rsid w:val="00CF2240"/>
    <w:rsid w:val="00D02368"/>
    <w:rsid w:val="00D04A57"/>
    <w:rsid w:val="00D05719"/>
    <w:rsid w:val="00D1596B"/>
    <w:rsid w:val="00D337AA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027A-6624-4FC7-B89C-D9977F8A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2016-10-17T12:23:00Z</cp:lastPrinted>
  <dcterms:created xsi:type="dcterms:W3CDTF">2016-12-12T12:53:00Z</dcterms:created>
  <dcterms:modified xsi:type="dcterms:W3CDTF">2016-12-12T12:53:00Z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