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Default="00B35E7F" w:rsidP="00B35E7F"/>
    <w:p w:rsidR="00CE0CAA" w:rsidRDefault="00DE667C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F27E62" wp14:editId="08E7245C">
                <wp:simplePos x="0" y="0"/>
                <wp:positionH relativeFrom="column">
                  <wp:posOffset>133351</wp:posOffset>
                </wp:positionH>
                <wp:positionV relativeFrom="paragraph">
                  <wp:posOffset>133985</wp:posOffset>
                </wp:positionV>
                <wp:extent cx="1449070" cy="225425"/>
                <wp:effectExtent l="0" t="0" r="0" b="317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2D68BA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vburnette</w:t>
                            </w:r>
                            <w:r w:rsidR="00FE0537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0.5pt;margin-top:10.55pt;width:114.1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7+CgQ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" stroked="f">
                <v:textbox>
                  <w:txbxContent>
                    <w:p w:rsidR="00850AB6" w:rsidRPr="00850AB6" w:rsidRDefault="002D68BA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vburnette</w:t>
                      </w:r>
                      <w:r w:rsidR="00FE0537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30023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DA7C6B" wp14:editId="23E3E3E7">
                <wp:simplePos x="0" y="0"/>
                <wp:positionH relativeFrom="column">
                  <wp:posOffset>3600450</wp:posOffset>
                </wp:positionH>
                <wp:positionV relativeFrom="paragraph">
                  <wp:posOffset>219075</wp:posOffset>
                </wp:positionV>
                <wp:extent cx="1771650" cy="847725"/>
                <wp:effectExtent l="95250" t="95250" r="38100" b="4762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4772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7" type="#_x0000_t64" style="position:absolute;margin-left:283.5pt;margin-top:17.25pt;width:139.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Newsletter…</w:t>
                      </w: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AAE876" wp14:editId="4FA4E503">
                <wp:simplePos x="0" y="0"/>
                <wp:positionH relativeFrom="column">
                  <wp:posOffset>1581150</wp:posOffset>
                </wp:positionH>
                <wp:positionV relativeFrom="paragraph">
                  <wp:posOffset>137160</wp:posOffset>
                </wp:positionV>
                <wp:extent cx="1851025" cy="273050"/>
                <wp:effectExtent l="0" t="3175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182" w:rsidRDefault="002D68BA">
                            <w:r>
                              <w:rPr>
                                <w:sz w:val="20"/>
                                <w:szCs w:val="20"/>
                              </w:rPr>
                              <w:t>http://vbburnette</w:t>
                            </w:r>
                            <w:r w:rsidR="00627182" w:rsidRPr="00627182">
                              <w:rPr>
                                <w:sz w:val="20"/>
                                <w:szCs w:val="20"/>
                              </w:rPr>
                              <w:t>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124.5pt;margin-top:10.8pt;width:145.7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" stroked="f">
                <v:textbox>
                  <w:txbxContent>
                    <w:p w:rsidR="00627182" w:rsidRDefault="002D68BA">
                      <w:r>
                        <w:rPr>
                          <w:sz w:val="20"/>
                          <w:szCs w:val="20"/>
                        </w:rPr>
                        <w:t>http://vbburnette</w:t>
                      </w:r>
                      <w:r w:rsidR="00627182" w:rsidRPr="00627182">
                        <w:rPr>
                          <w:sz w:val="20"/>
                          <w:szCs w:val="20"/>
                        </w:rPr>
                        <w:t>.weebly.com</w:t>
                      </w: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2D68BA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Burnette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’s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7455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87E7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Dec. 5- Dec. 9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C6UUew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2D68BA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Burnette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’s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7455D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87E7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Dec. 5- Dec. 9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1E3108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61C168" wp14:editId="16458D39">
                <wp:simplePos x="0" y="0"/>
                <wp:positionH relativeFrom="column">
                  <wp:posOffset>2200275</wp:posOffset>
                </wp:positionH>
                <wp:positionV relativeFrom="paragraph">
                  <wp:posOffset>316230</wp:posOffset>
                </wp:positionV>
                <wp:extent cx="4311015" cy="514350"/>
                <wp:effectExtent l="19050" t="19050" r="32385" b="381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514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5AC4" w:rsidRDefault="0011518E" w:rsidP="00E65A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Grammar:</w:t>
                            </w:r>
                            <w:r w:rsid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65AC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Complete Sentences </w:t>
                            </w:r>
                            <w:r w:rsidR="00E65AC4" w:rsidRPr="00E65AC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(SOL 3.10a)</w:t>
                            </w:r>
                          </w:p>
                          <w:p w:rsidR="00627182" w:rsidRDefault="00627182" w:rsidP="006F27F5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73.25pt;margin-top:24.9pt;width:339.4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E65AC4" w:rsidRDefault="0011518E" w:rsidP="00E65AC4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Grammar:</w:t>
                      </w:r>
                      <w:r w:rsid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65AC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Complete Sentences </w:t>
                      </w:r>
                      <w:r w:rsidR="00E65AC4" w:rsidRPr="00E65AC4">
                        <w:rPr>
                          <w:rFonts w:ascii="Comic Sans MS" w:hAnsi="Comic Sans MS"/>
                          <w:sz w:val="28"/>
                          <w:szCs w:val="32"/>
                        </w:rPr>
                        <w:t>(SOL 3.10a)</w:t>
                      </w:r>
                    </w:p>
                    <w:p w:rsidR="00627182" w:rsidRDefault="00627182" w:rsidP="006F27F5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3C15"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56FAB91A" wp14:editId="6B9BF70E">
                <wp:simplePos x="0" y="0"/>
                <wp:positionH relativeFrom="column">
                  <wp:posOffset>8153415</wp:posOffset>
                </wp:positionH>
                <wp:positionV relativeFrom="paragraph">
                  <wp:posOffset>259110</wp:posOffset>
                </wp:positionV>
                <wp:extent cx="9720" cy="9360"/>
                <wp:effectExtent l="76200" t="114300" r="104775" b="14351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72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638.55pt;margin-top:13.55pt;width:7.65pt;height:1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">
                <v:imagedata r:id="rId10" o:title=""/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191135</wp:posOffset>
                </wp:positionV>
                <wp:extent cx="2564765" cy="3147060"/>
                <wp:effectExtent l="34925" t="36830" r="38735" b="3556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1470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537" w:rsidRPr="00EA3322" w:rsidRDefault="00FE0537" w:rsidP="00FE0537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9B0A2C" w:rsidRDefault="007455DB" w:rsidP="00FE0537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99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9900"/>
                                <w:sz w:val="20"/>
                                <w:szCs w:val="20"/>
                              </w:rPr>
                              <w:t>Context Clues (SOL 3.4</w:t>
                            </w:r>
                            <w:r w:rsidR="00887E7F"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99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9900"/>
                                <w:sz w:val="20"/>
                                <w:szCs w:val="20"/>
                              </w:rPr>
                              <w:t>d)</w:t>
                            </w:r>
                          </w:p>
                          <w:p w:rsidR="007455DB" w:rsidRPr="00EA3322" w:rsidRDefault="007455DB" w:rsidP="00FE0537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FE0537" w:rsidRPr="00EA3322" w:rsidRDefault="00FE0537" w:rsidP="00FE0537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Target Skill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="007455D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Using context clues to determine the meaning of vocabulary</w:t>
                            </w:r>
                          </w:p>
                          <w:p w:rsidR="00FE0537" w:rsidRDefault="00FE0537" w:rsidP="00FE0537">
                            <w:pPr>
                              <w:spacing w:before="24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Target Strategy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Question</w:t>
                            </w:r>
                            <w:r w:rsidR="00887E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Vocabulary </w:t>
                            </w:r>
                          </w:p>
                          <w:p w:rsidR="00FE0537" w:rsidRPr="00EA3322" w:rsidRDefault="00FE0537" w:rsidP="00FE0537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Fluency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Rate</w:t>
                            </w:r>
                          </w:p>
                          <w:p w:rsidR="00EA3322" w:rsidRDefault="00EA3322" w:rsidP="00EA332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39.25pt;margin-top:15.05pt;width:201.95pt;height:24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FE0537" w:rsidRPr="00EA3322" w:rsidRDefault="00FE0537" w:rsidP="00FE0537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9B0A2C" w:rsidRDefault="007455DB" w:rsidP="00FE0537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b/>
                          <w:bCs/>
                          <w:color w:val="FF9900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bCs/>
                          <w:color w:val="FF9900"/>
                          <w:sz w:val="20"/>
                          <w:szCs w:val="20"/>
                        </w:rPr>
                        <w:t>Context Clues (SOL 3.4</w:t>
                      </w:r>
                      <w:r w:rsidR="00887E7F">
                        <w:rPr>
                          <w:rFonts w:ascii="Verdana" w:eastAsia="Times New Roman" w:hAnsi="Verdana" w:cs="Arial"/>
                          <w:b/>
                          <w:bCs/>
                          <w:color w:val="FF99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Verdana" w:eastAsia="Times New Roman" w:hAnsi="Verdana" w:cs="Arial"/>
                          <w:b/>
                          <w:bCs/>
                          <w:color w:val="FF9900"/>
                          <w:sz w:val="20"/>
                          <w:szCs w:val="20"/>
                        </w:rPr>
                        <w:t>d)</w:t>
                      </w:r>
                    </w:p>
                    <w:p w:rsidR="007455DB" w:rsidRPr="00EA3322" w:rsidRDefault="007455DB" w:rsidP="00FE0537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</w:p>
                    <w:p w:rsidR="00FE0537" w:rsidRPr="00EA3322" w:rsidRDefault="00FE0537" w:rsidP="00FE0537">
                      <w:p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Target Skill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="007455D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Using context clues to determine the meaning of vocabulary</w:t>
                      </w:r>
                    </w:p>
                    <w:p w:rsidR="00FE0537" w:rsidRDefault="00FE0537" w:rsidP="00FE0537">
                      <w:pPr>
                        <w:spacing w:before="24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Target Strategy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Question</w:t>
                      </w:r>
                      <w:r w:rsidR="00887E7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Vocabulary </w:t>
                      </w:r>
                    </w:p>
                    <w:p w:rsidR="00FE0537" w:rsidRPr="00EA3322" w:rsidRDefault="00FE0537" w:rsidP="00FE0537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Fluency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-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Rate</w:t>
                      </w:r>
                    </w:p>
                    <w:p w:rsidR="00EA3322" w:rsidRDefault="00EA3322" w:rsidP="00EA3322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303C15" w:rsidP="00CE0CA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7724295</wp:posOffset>
                </wp:positionH>
                <wp:positionV relativeFrom="paragraph">
                  <wp:posOffset>279250</wp:posOffset>
                </wp:positionV>
                <wp:extent cx="19800" cy="10080"/>
                <wp:effectExtent l="76200" t="114300" r="94615" b="14287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980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604.9pt;margin-top:14.9pt;width:8.15pt;height:15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">
                <v:imagedata r:id="rId12" o:title=""/>
              </v:shape>
            </w:pict>
          </mc:Fallback>
        </mc:AlternateContent>
      </w:r>
    </w:p>
    <w:p w:rsidR="00CE0CAA" w:rsidRPr="00CE0CAA" w:rsidRDefault="001E3108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9F84AB" wp14:editId="68B1523C">
                <wp:simplePos x="0" y="0"/>
                <wp:positionH relativeFrom="column">
                  <wp:posOffset>2200275</wp:posOffset>
                </wp:positionH>
                <wp:positionV relativeFrom="paragraph">
                  <wp:posOffset>160020</wp:posOffset>
                </wp:positionV>
                <wp:extent cx="4311015" cy="4419600"/>
                <wp:effectExtent l="19050" t="19050" r="32385" b="3810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441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537" w:rsidRPr="00E65AC4" w:rsidRDefault="000911A6" w:rsidP="00FE05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1518E">
                              <w:rPr>
                                <w:szCs w:val="32"/>
                              </w:rPr>
                              <w:t xml:space="preserve"> </w:t>
                            </w:r>
                            <w:r w:rsidR="00FE0537" w:rsidRPr="001E3108"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  <w:u w:val="single"/>
                              </w:rPr>
                              <w:t>Vocabulary:</w:t>
                            </w:r>
                            <w:r w:rsidR="00FE0537" w:rsidRPr="001E310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  <w:p w:rsidR="00DE667C" w:rsidRDefault="007455DB" w:rsidP="007455D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1E3108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  <w:t>Context Clues:</w:t>
                            </w:r>
                            <w:r w:rsidRPr="001E3108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clues within a sentence that help us to know what a word means</w:t>
                            </w:r>
                          </w:p>
                          <w:p w:rsidR="001E3108" w:rsidRPr="001E3108" w:rsidRDefault="001E3108" w:rsidP="001E3108">
                            <w:pPr>
                              <w:pStyle w:val="ListParagraph"/>
                              <w:spacing w:after="0"/>
                              <w:ind w:left="1170"/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</w:pPr>
                          </w:p>
                          <w:p w:rsidR="007455DB" w:rsidRDefault="007455DB" w:rsidP="007455D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1E3108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  <w:t>Rewording:</w:t>
                            </w:r>
                            <w:r w:rsidRPr="001E3108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when the author </w:t>
                            </w:r>
                            <w:r w:rsidR="001E3108" w:rsidRPr="001E3108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says the word in another way</w:t>
                            </w:r>
                          </w:p>
                          <w:p w:rsidR="001E3108" w:rsidRPr="001E3108" w:rsidRDefault="001E3108" w:rsidP="001E3108">
                            <w:pPr>
                              <w:pStyle w:val="ListParagraph"/>
                              <w:spacing w:after="0"/>
                              <w:ind w:left="117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55DB" w:rsidRDefault="001E3108" w:rsidP="007455D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1E3108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  <w:t>Synonym Context Clues</w:t>
                            </w:r>
                            <w:r w:rsidR="007455DB" w:rsidRPr="001E3108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  <w:t>:</w:t>
                            </w:r>
                            <w:r w:rsidRPr="001E3108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using one or two words that mean almost the same as the unknown word that was given by the author</w:t>
                            </w:r>
                          </w:p>
                          <w:p w:rsidR="001E3108" w:rsidRPr="001E3108" w:rsidRDefault="001E3108" w:rsidP="001E3108">
                            <w:pPr>
                              <w:pStyle w:val="ListParagraph"/>
                              <w:spacing w:after="0"/>
                              <w:ind w:left="117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55DB" w:rsidRDefault="001E3108" w:rsidP="007455D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1E3108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  <w:t>Antonym Context Clues</w:t>
                            </w:r>
                            <w:r w:rsidR="007455DB" w:rsidRPr="001E3108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  <w:t>:</w:t>
                            </w:r>
                            <w:r w:rsidRPr="001E3108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using a word with the opposite meaning to give us hints about a word the author thinks we may not know.</w:t>
                            </w:r>
                          </w:p>
                          <w:p w:rsidR="001E3108" w:rsidRPr="001E3108" w:rsidRDefault="001E3108" w:rsidP="001E3108">
                            <w:pPr>
                              <w:pStyle w:val="ListParagraph"/>
                              <w:spacing w:after="0"/>
                              <w:ind w:left="117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55DB" w:rsidRPr="007455DB" w:rsidRDefault="007455DB" w:rsidP="007455D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E3108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  <w:t>Giving Details:</w:t>
                            </w:r>
                            <w:r w:rsidRPr="001E3108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1E3108" w:rsidRPr="001E3108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when an author uses explanations or examples as hints to </w:t>
                            </w:r>
                            <w:r w:rsidR="001E310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1E3108" w:rsidRPr="001E3108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meaning of an unknown word.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73.25pt;margin-top:12.6pt;width:339.45pt;height:3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FE0537" w:rsidRPr="00E65AC4" w:rsidRDefault="000911A6" w:rsidP="00FE053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1518E">
                        <w:rPr>
                          <w:szCs w:val="32"/>
                        </w:rPr>
                        <w:t xml:space="preserve"> </w:t>
                      </w:r>
                      <w:r w:rsidR="00FE0537" w:rsidRPr="001E3108">
                        <w:rPr>
                          <w:rFonts w:ascii="Comic Sans MS" w:hAnsi="Comic Sans MS"/>
                          <w:b/>
                          <w:sz w:val="28"/>
                          <w:szCs w:val="32"/>
                          <w:u w:val="single"/>
                        </w:rPr>
                        <w:t>Vocabulary:</w:t>
                      </w:r>
                      <w:r w:rsidR="00FE0537" w:rsidRPr="001E310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 </w:t>
                      </w:r>
                    </w:p>
                    <w:p w:rsidR="00DE667C" w:rsidRDefault="007455DB" w:rsidP="007455D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1E3108"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  <w:t>Context Clues:</w:t>
                      </w:r>
                      <w:r w:rsidRPr="001E3108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clues within a sentence that help us to know what a word means</w:t>
                      </w:r>
                    </w:p>
                    <w:p w:rsidR="001E3108" w:rsidRPr="001E3108" w:rsidRDefault="001E3108" w:rsidP="001E3108">
                      <w:pPr>
                        <w:pStyle w:val="ListParagraph"/>
                        <w:spacing w:after="0"/>
                        <w:ind w:left="1170"/>
                        <w:rPr>
                          <w:rFonts w:ascii="Comic Sans MS" w:hAnsi="Comic Sans MS"/>
                          <w:sz w:val="20"/>
                          <w:szCs w:val="28"/>
                        </w:rPr>
                      </w:pPr>
                    </w:p>
                    <w:p w:rsidR="007455DB" w:rsidRDefault="007455DB" w:rsidP="007455D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1E3108"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  <w:t>Rewording:</w:t>
                      </w:r>
                      <w:r w:rsidRPr="001E3108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whe</w:t>
                      </w:r>
                      <w:bookmarkStart w:id="1" w:name="_GoBack"/>
                      <w:bookmarkEnd w:id="1"/>
                      <w:r w:rsidRPr="001E3108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n the author </w:t>
                      </w:r>
                      <w:r w:rsidR="001E3108" w:rsidRPr="001E3108">
                        <w:rPr>
                          <w:rFonts w:ascii="Comic Sans MS" w:hAnsi="Comic Sans MS"/>
                          <w:sz w:val="24"/>
                          <w:szCs w:val="28"/>
                        </w:rPr>
                        <w:t>says the word in another way</w:t>
                      </w:r>
                    </w:p>
                    <w:p w:rsidR="001E3108" w:rsidRPr="001E3108" w:rsidRDefault="001E3108" w:rsidP="001E3108">
                      <w:pPr>
                        <w:pStyle w:val="ListParagraph"/>
                        <w:spacing w:after="0"/>
                        <w:ind w:left="117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55DB" w:rsidRDefault="001E3108" w:rsidP="007455D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1E3108"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  <w:t>Synonym Context Clues</w:t>
                      </w:r>
                      <w:r w:rsidR="007455DB" w:rsidRPr="001E3108"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  <w:t>:</w:t>
                      </w:r>
                      <w:r w:rsidRPr="001E3108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using one or two words that mean almost the same as the unknown word that was given by the author</w:t>
                      </w:r>
                    </w:p>
                    <w:p w:rsidR="001E3108" w:rsidRPr="001E3108" w:rsidRDefault="001E3108" w:rsidP="001E3108">
                      <w:pPr>
                        <w:pStyle w:val="ListParagraph"/>
                        <w:spacing w:after="0"/>
                        <w:ind w:left="117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55DB" w:rsidRDefault="001E3108" w:rsidP="007455D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1E3108"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  <w:t>Antonym Context Clues</w:t>
                      </w:r>
                      <w:r w:rsidR="007455DB" w:rsidRPr="001E3108"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  <w:t>:</w:t>
                      </w:r>
                      <w:r w:rsidRPr="001E3108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using a word with the opposite meaning to give us hints about a word the author thinks we may not know.</w:t>
                      </w:r>
                    </w:p>
                    <w:p w:rsidR="001E3108" w:rsidRPr="001E3108" w:rsidRDefault="001E3108" w:rsidP="001E3108">
                      <w:pPr>
                        <w:pStyle w:val="ListParagraph"/>
                        <w:spacing w:after="0"/>
                        <w:ind w:left="117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55DB" w:rsidRPr="007455DB" w:rsidRDefault="007455DB" w:rsidP="007455D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E3108"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  <w:t>Giving Details:</w:t>
                      </w:r>
                      <w:r w:rsidRPr="001E3108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</w:t>
                      </w:r>
                      <w:r w:rsidR="001E3108" w:rsidRPr="001E3108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when an author uses explanations or examples as hints to </w:t>
                      </w:r>
                      <w:r w:rsidR="001E310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the </w:t>
                      </w:r>
                      <w:r w:rsidR="001E3108" w:rsidRPr="001E3108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meaning of an unknown word.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CE0CAA" w:rsidP="00CE0CAA">
      <w:pPr>
        <w:rPr>
          <w:b/>
        </w:rPr>
      </w:pPr>
    </w:p>
    <w:p w:rsidR="00CE0CAA" w:rsidRPr="00CE0CAA" w:rsidRDefault="00CE0CAA" w:rsidP="00CE0CAA"/>
    <w:p w:rsidR="00CE0CAA" w:rsidRPr="00CE0CAA" w:rsidRDefault="00CE0CAA" w:rsidP="00CE0CAA"/>
    <w:p w:rsidR="00CE0CAA" w:rsidRPr="00CE0CAA" w:rsidRDefault="00CE0CAA" w:rsidP="00CE0CAA"/>
    <w:p w:rsidR="00CE0CAA" w:rsidRPr="00CE0CAA" w:rsidRDefault="00CE0CAA" w:rsidP="00CE0CAA"/>
    <w:p w:rsidR="00CE0CAA" w:rsidRPr="00CE0CAA" w:rsidRDefault="00C4351E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80645</wp:posOffset>
                </wp:positionV>
                <wp:extent cx="2470150" cy="5010785"/>
                <wp:effectExtent l="34290" t="38100" r="38735" b="3746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50107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3322" w:rsidRPr="0011518E" w:rsidRDefault="0011518E" w:rsidP="005639C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Spelling:</w:t>
                            </w:r>
                            <w:r w:rsidR="005639CD" w:rsidRPr="0011518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05719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Contractions </w:t>
                            </w:r>
                            <w:bookmarkStart w:id="0" w:name="_GoBack"/>
                            <w:bookmarkEnd w:id="0"/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58"/>
                              <w:gridCol w:w="1787"/>
                            </w:tblGrid>
                            <w:tr w:rsidR="007455DB" w:rsidTr="005639CD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887E7F" w:rsidP="005639CD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1. </w:t>
                                  </w:r>
                                  <w:r w:rsidRPr="00887E7F"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  <w:t>I’d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5639CD" w:rsidRDefault="00887E7F" w:rsidP="005639CD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10. </w:t>
                                  </w:r>
                                  <w:r w:rsidRPr="00887E7F"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  <w:t>aren’t</w:t>
                                  </w:r>
                                </w:p>
                              </w:tc>
                            </w:tr>
                            <w:tr w:rsidR="007455DB" w:rsidTr="005639CD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887E7F" w:rsidP="005639CD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2.</w:t>
                                  </w:r>
                                  <w:r w:rsidRPr="00887E7F"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  <w:t>he’s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5639CD" w:rsidRDefault="00887E7F" w:rsidP="005639CD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11. </w:t>
                                  </w:r>
                                  <w:r w:rsidRPr="00887E7F"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  <w:t>hasn’t</w:t>
                                  </w:r>
                                </w:p>
                              </w:tc>
                            </w:tr>
                            <w:tr w:rsidR="007455DB" w:rsidTr="005639CD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887E7F" w:rsidP="005639CD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3.</w:t>
                                  </w:r>
                                  <w:r w:rsidRPr="00887E7F"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  <w:t>haven’t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887E7F" w:rsidRDefault="00887E7F" w:rsidP="005639CD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12.</w:t>
                                  </w:r>
                                  <w:r w:rsidRPr="00887E7F">
                                    <w:rPr>
                                      <w:rFonts w:ascii="Comic Sans MS" w:hAnsi="Comic Sans MS"/>
                                      <w:sz w:val="28"/>
                                      <w:szCs w:val="26"/>
                                    </w:rPr>
                                    <w:t>couldn’t</w:t>
                                  </w:r>
                                </w:p>
                              </w:tc>
                            </w:tr>
                            <w:tr w:rsidR="007455DB" w:rsidTr="005639CD">
                              <w:tc>
                                <w:tcPr>
                                  <w:tcW w:w="1758" w:type="dxa"/>
                                </w:tcPr>
                                <w:p w:rsidR="005639CD" w:rsidRPr="00887E7F" w:rsidRDefault="00887E7F" w:rsidP="005639CD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  <w:t>doesn’t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5639CD" w:rsidRDefault="00887E7F" w:rsidP="005639CD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13. </w:t>
                                  </w:r>
                                  <w:r w:rsidRPr="00887E7F"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  <w:t>he’d</w:t>
                                  </w:r>
                                </w:p>
                              </w:tc>
                            </w:tr>
                            <w:tr w:rsidR="007455DB" w:rsidTr="005639CD">
                              <w:tc>
                                <w:tcPr>
                                  <w:tcW w:w="1758" w:type="dxa"/>
                                </w:tcPr>
                                <w:p w:rsidR="005639CD" w:rsidRPr="00887E7F" w:rsidRDefault="00887E7F" w:rsidP="005639CD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5.</w:t>
                                  </w:r>
                                  <w:r w:rsidRPr="00887E7F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let’s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5639CD" w:rsidRDefault="00887E7F" w:rsidP="005639CD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14.</w:t>
                                  </w:r>
                                  <w:r w:rsidRPr="00887E7F"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  <w:t>they’re</w:t>
                                  </w:r>
                                </w:p>
                              </w:tc>
                            </w:tr>
                            <w:tr w:rsidR="007455DB" w:rsidTr="005639CD">
                              <w:tc>
                                <w:tcPr>
                                  <w:tcW w:w="1758" w:type="dxa"/>
                                </w:tcPr>
                                <w:p w:rsidR="005639CD" w:rsidRPr="00887E7F" w:rsidRDefault="00887E7F" w:rsidP="005639CD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6.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there’s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887E7F" w:rsidRDefault="00887E7F" w:rsidP="005639CD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15.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  <w:t>can’t</w:t>
                                  </w:r>
                                </w:p>
                              </w:tc>
                            </w:tr>
                            <w:tr w:rsidR="007455DB" w:rsidTr="005639CD">
                              <w:tc>
                                <w:tcPr>
                                  <w:tcW w:w="1758" w:type="dxa"/>
                                </w:tcPr>
                                <w:p w:rsidR="005639CD" w:rsidRPr="00887E7F" w:rsidRDefault="00887E7F" w:rsidP="005639CD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7. </w:t>
                                  </w:r>
                                  <w:r w:rsidRPr="00887E7F">
                                    <w:rPr>
                                      <w:rFonts w:ascii="Comic Sans MS" w:hAnsi="Comic Sans MS"/>
                                      <w:sz w:val="28"/>
                                      <w:szCs w:val="32"/>
                                    </w:rPr>
                                    <w:t>wouldn’t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887E7F" w:rsidRDefault="00887E7F" w:rsidP="005639CD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16.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  <w:t>isn’t</w:t>
                                  </w:r>
                                </w:p>
                              </w:tc>
                            </w:tr>
                            <w:tr w:rsidR="007455DB" w:rsidTr="005639CD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887E7F" w:rsidP="005639CD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8. </w:t>
                                  </w:r>
                                  <w:r w:rsidRPr="00887E7F"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  <w:t>what’s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887E7F" w:rsidRDefault="00887E7F" w:rsidP="005639CD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17.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  <w:t>we’re</w:t>
                                  </w:r>
                                </w:p>
                              </w:tc>
                            </w:tr>
                            <w:tr w:rsidR="007455DB" w:rsidTr="005639CD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887E7F" w:rsidP="005639CD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9. </w:t>
                                  </w:r>
                                  <w:r w:rsidRPr="00887E7F"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  <w:t>she’s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887E7F" w:rsidRDefault="00887E7F" w:rsidP="00887E7F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18.</w:t>
                                  </w:r>
                                  <w:r w:rsidRPr="00887E7F"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  <w:t>weren’t</w:t>
                                  </w:r>
                                </w:p>
                              </w:tc>
                            </w:tr>
                          </w:tbl>
                          <w:p w:rsidR="000911A6" w:rsidRPr="005639CD" w:rsidRDefault="000911A6" w:rsidP="005639C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3" type="#_x0000_t202" style="position:absolute;margin-left:-31.8pt;margin-top:6.35pt;width:194.5pt;height:39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EA3322" w:rsidRPr="0011518E" w:rsidRDefault="0011518E" w:rsidP="005639C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Spelling:</w:t>
                      </w:r>
                      <w:r w:rsidR="005639CD" w:rsidRPr="0011518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05719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Contractions </w:t>
                      </w:r>
                      <w:bookmarkStart w:id="1" w:name="_GoBack"/>
                      <w:bookmarkEnd w:id="1"/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58"/>
                        <w:gridCol w:w="1787"/>
                      </w:tblGrid>
                      <w:tr w:rsidR="007455DB" w:rsidTr="005639CD">
                        <w:tc>
                          <w:tcPr>
                            <w:tcW w:w="1758" w:type="dxa"/>
                          </w:tcPr>
                          <w:p w:rsidR="005639CD" w:rsidRPr="005639CD" w:rsidRDefault="00887E7F" w:rsidP="005639CD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1. </w:t>
                            </w:r>
                            <w:r w:rsidRPr="00887E7F"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  <w:t>I’d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5639CD" w:rsidRDefault="00887E7F" w:rsidP="005639CD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10. </w:t>
                            </w:r>
                            <w:r w:rsidRPr="00887E7F"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  <w:t>aren’t</w:t>
                            </w:r>
                          </w:p>
                        </w:tc>
                      </w:tr>
                      <w:tr w:rsidR="007455DB" w:rsidTr="005639CD">
                        <w:tc>
                          <w:tcPr>
                            <w:tcW w:w="1758" w:type="dxa"/>
                          </w:tcPr>
                          <w:p w:rsidR="005639CD" w:rsidRPr="005639CD" w:rsidRDefault="00887E7F" w:rsidP="005639CD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2.</w:t>
                            </w:r>
                            <w:r w:rsidRPr="00887E7F"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  <w:t>he’s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5639CD" w:rsidRDefault="00887E7F" w:rsidP="005639CD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11. </w:t>
                            </w:r>
                            <w:r w:rsidRPr="00887E7F"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  <w:t>hasn’t</w:t>
                            </w:r>
                          </w:p>
                        </w:tc>
                      </w:tr>
                      <w:tr w:rsidR="007455DB" w:rsidTr="005639CD">
                        <w:tc>
                          <w:tcPr>
                            <w:tcW w:w="1758" w:type="dxa"/>
                          </w:tcPr>
                          <w:p w:rsidR="005639CD" w:rsidRPr="005639CD" w:rsidRDefault="00887E7F" w:rsidP="005639CD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3.</w:t>
                            </w:r>
                            <w:r w:rsidRPr="00887E7F"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  <w:t>haven’t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887E7F" w:rsidRDefault="00887E7F" w:rsidP="005639CD">
                            <w:pPr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12.</w:t>
                            </w:r>
                            <w:r w:rsidRPr="00887E7F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couldn’t</w:t>
                            </w:r>
                          </w:p>
                        </w:tc>
                      </w:tr>
                      <w:tr w:rsidR="007455DB" w:rsidTr="005639CD">
                        <w:tc>
                          <w:tcPr>
                            <w:tcW w:w="1758" w:type="dxa"/>
                          </w:tcPr>
                          <w:p w:rsidR="005639CD" w:rsidRPr="00887E7F" w:rsidRDefault="00887E7F" w:rsidP="005639CD">
                            <w:pPr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4.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  <w:t>doesn’t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5639CD" w:rsidRDefault="00887E7F" w:rsidP="005639CD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13. </w:t>
                            </w:r>
                            <w:r w:rsidRPr="00887E7F"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  <w:t>he’d</w:t>
                            </w:r>
                          </w:p>
                        </w:tc>
                      </w:tr>
                      <w:tr w:rsidR="007455DB" w:rsidTr="005639CD">
                        <w:tc>
                          <w:tcPr>
                            <w:tcW w:w="1758" w:type="dxa"/>
                          </w:tcPr>
                          <w:p w:rsidR="005639CD" w:rsidRPr="00887E7F" w:rsidRDefault="00887E7F" w:rsidP="005639C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5.</w:t>
                            </w:r>
                            <w:r w:rsidRPr="00887E7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let’s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5639CD" w:rsidRDefault="00887E7F" w:rsidP="005639CD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14.</w:t>
                            </w:r>
                            <w:r w:rsidRPr="00887E7F"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  <w:t>they’re</w:t>
                            </w:r>
                          </w:p>
                        </w:tc>
                      </w:tr>
                      <w:tr w:rsidR="007455DB" w:rsidTr="005639CD">
                        <w:tc>
                          <w:tcPr>
                            <w:tcW w:w="1758" w:type="dxa"/>
                          </w:tcPr>
                          <w:p w:rsidR="005639CD" w:rsidRPr="00887E7F" w:rsidRDefault="00887E7F" w:rsidP="005639C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there’s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887E7F" w:rsidRDefault="00887E7F" w:rsidP="005639CD">
                            <w:pPr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15.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  <w:t>can’t</w:t>
                            </w:r>
                          </w:p>
                        </w:tc>
                      </w:tr>
                      <w:tr w:rsidR="007455DB" w:rsidTr="005639CD">
                        <w:tc>
                          <w:tcPr>
                            <w:tcW w:w="1758" w:type="dxa"/>
                          </w:tcPr>
                          <w:p w:rsidR="005639CD" w:rsidRPr="00887E7F" w:rsidRDefault="00887E7F" w:rsidP="005639C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7. </w:t>
                            </w:r>
                            <w:r w:rsidRPr="00887E7F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wouldn’t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887E7F" w:rsidRDefault="00887E7F" w:rsidP="005639CD">
                            <w:pPr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16.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  <w:t>isn’t</w:t>
                            </w:r>
                          </w:p>
                        </w:tc>
                      </w:tr>
                      <w:tr w:rsidR="007455DB" w:rsidTr="005639CD">
                        <w:tc>
                          <w:tcPr>
                            <w:tcW w:w="1758" w:type="dxa"/>
                          </w:tcPr>
                          <w:p w:rsidR="005639CD" w:rsidRPr="005639CD" w:rsidRDefault="00887E7F" w:rsidP="005639CD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8. </w:t>
                            </w:r>
                            <w:r w:rsidRPr="00887E7F"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  <w:t>what’s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887E7F" w:rsidRDefault="00887E7F" w:rsidP="005639CD">
                            <w:pPr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17.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  <w:t>we’re</w:t>
                            </w:r>
                          </w:p>
                        </w:tc>
                      </w:tr>
                      <w:tr w:rsidR="007455DB" w:rsidTr="005639CD">
                        <w:tc>
                          <w:tcPr>
                            <w:tcW w:w="1758" w:type="dxa"/>
                          </w:tcPr>
                          <w:p w:rsidR="005639CD" w:rsidRPr="005639CD" w:rsidRDefault="00887E7F" w:rsidP="005639CD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9. </w:t>
                            </w:r>
                            <w:r w:rsidRPr="00887E7F"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  <w:t>she’s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887E7F" w:rsidRDefault="00887E7F" w:rsidP="00887E7F">
                            <w:pPr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18.</w:t>
                            </w:r>
                            <w:r w:rsidRPr="00887E7F"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  <w:t>weren’t</w:t>
                            </w:r>
                          </w:p>
                        </w:tc>
                      </w:tr>
                    </w:tbl>
                    <w:p w:rsidR="000911A6" w:rsidRPr="005639CD" w:rsidRDefault="000911A6" w:rsidP="005639C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/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4351E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304165</wp:posOffset>
                </wp:positionV>
                <wp:extent cx="4311015" cy="3105150"/>
                <wp:effectExtent l="19050" t="19050" r="32385" b="3810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105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EA3322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  <w:r w:rsidR="00EA3322"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and Information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11518E" w:rsidRPr="00EE0BDB" w:rsidRDefault="00EE0BDB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="0062718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E65A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 3x each</w:t>
                            </w:r>
                            <w:r w:rsidR="002E0C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Homework</w:t>
                            </w:r>
                            <w:r w:rsidR="00887E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; Report Cards Released</w:t>
                            </w:r>
                          </w:p>
                          <w:p w:rsidR="00091F36" w:rsidRDefault="00EE0BDB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Tuesday – </w:t>
                            </w:r>
                            <w:r w:rsidR="00887E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Choir Concert; </w:t>
                            </w:r>
                            <w:r w:rsidR="006E27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Study</w:t>
                            </w:r>
                            <w:r w:rsidR="005639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7E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for test</w:t>
                            </w:r>
                          </w:p>
                          <w:p w:rsidR="00FE0537" w:rsidRDefault="00FE0537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Wednesday-</w:t>
                            </w:r>
                            <w:r w:rsidR="006E277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7E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Reading Test; Ice Cream ($0.75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D68BA" w:rsidRPr="002D68BA" w:rsidRDefault="002D68BA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Thursday-</w:t>
                            </w:r>
                            <w:r w:rsidR="00E65A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7E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AR Reward; </w:t>
                            </w:r>
                            <w:r w:rsidR="009B0A2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="006E27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tudy for Spelling Test</w:t>
                            </w:r>
                            <w:r w:rsidR="005639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F27F5" w:rsidRDefault="00627182" w:rsidP="0062718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F27F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Friday</w:t>
                            </w:r>
                            <w:r w:rsidR="00EE0BDB" w:rsidRPr="006F27F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6146F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27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 Test</w:t>
                            </w:r>
                            <w:r w:rsidR="005639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27182" w:rsidRPr="001E3108" w:rsidRDefault="00627182" w:rsidP="00627182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1E3108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Students are to be working toward </w:t>
                            </w:r>
                            <w:r w:rsidR="007455DB" w:rsidRPr="001E3108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u w:val="single"/>
                              </w:rPr>
                              <w:t>18</w:t>
                            </w:r>
                            <w:r w:rsidRPr="001E3108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u w:val="single"/>
                              </w:rPr>
                              <w:t xml:space="preserve"> AR points</w:t>
                            </w:r>
                            <w:r w:rsidR="007455DB" w:rsidRPr="001E3108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for the 3</w:t>
                            </w:r>
                            <w:r w:rsidR="007455DB" w:rsidRPr="001E3108">
                              <w:rPr>
                                <w:rFonts w:ascii="Comic Sans MS" w:hAnsi="Comic Sans MS"/>
                                <w:sz w:val="20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1E3108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6 weeks! </w:t>
                            </w:r>
                          </w:p>
                          <w:p w:rsidR="00627182" w:rsidRPr="00627182" w:rsidRDefault="00627182" w:rsidP="0062718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ABE6EF9" wp14:editId="26B43E45">
                                  <wp:extent cx="679206" cy="647202"/>
                                  <wp:effectExtent l="0" t="0" r="6594" b="0"/>
                                  <wp:docPr id="1" name="Picture 1" descr="C:\Users\Heather\AppData\Local\Microsoft\Windows\Temporary Internet Files\Content.IE5\14UPSXEB\MC90043799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eather\AppData\Local\Microsoft\Windows\Temporary Internet Files\Content.IE5\14UPSXEB\MC90043799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184" cy="6471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73.25pt;margin-top:23.95pt;width:339.45pt;height:24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EA3322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  <w:r w:rsidR="00EA3322"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and Information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11518E" w:rsidRPr="00EE0BDB" w:rsidRDefault="00EE0BDB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Monday</w:t>
                      </w:r>
                      <w:r w:rsidR="0062718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–</w:t>
                      </w:r>
                      <w:r w:rsidR="00E65AC4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 3x each</w:t>
                      </w:r>
                      <w:r w:rsidR="002E0C9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Homework</w:t>
                      </w:r>
                      <w:r w:rsidR="00887E7F">
                        <w:rPr>
                          <w:rFonts w:ascii="Comic Sans MS" w:hAnsi="Comic Sans MS"/>
                          <w:sz w:val="24"/>
                          <w:szCs w:val="24"/>
                        </w:rPr>
                        <w:t>; Report Cards Released</w:t>
                      </w:r>
                    </w:p>
                    <w:p w:rsidR="00091F36" w:rsidRDefault="00EE0BDB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Tuesday – </w:t>
                      </w:r>
                      <w:r w:rsidR="00887E7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Choir Concert; </w:t>
                      </w:r>
                      <w:r w:rsidR="006E277B">
                        <w:rPr>
                          <w:rFonts w:ascii="Comic Sans MS" w:hAnsi="Comic Sans MS"/>
                          <w:sz w:val="24"/>
                          <w:szCs w:val="24"/>
                        </w:rPr>
                        <w:t>Study</w:t>
                      </w:r>
                      <w:r w:rsidR="005639C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887E7F">
                        <w:rPr>
                          <w:rFonts w:ascii="Comic Sans MS" w:hAnsi="Comic Sans MS"/>
                          <w:sz w:val="24"/>
                          <w:szCs w:val="24"/>
                        </w:rPr>
                        <w:t>for test</w:t>
                      </w:r>
                    </w:p>
                    <w:p w:rsidR="00FE0537" w:rsidRDefault="00FE0537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Wednesday-</w:t>
                      </w:r>
                      <w:r w:rsidR="006E277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87E7F">
                        <w:rPr>
                          <w:rFonts w:ascii="Comic Sans MS" w:hAnsi="Comic Sans MS"/>
                          <w:sz w:val="24"/>
                          <w:szCs w:val="24"/>
                        </w:rPr>
                        <w:t>Reading Test; Ice Cream ($0.75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D68BA" w:rsidRPr="002D68BA" w:rsidRDefault="002D68BA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Thursday-</w:t>
                      </w:r>
                      <w:r w:rsidR="00E65AC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887E7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AR Reward; </w:t>
                      </w:r>
                      <w:bookmarkStart w:id="1" w:name="_GoBack"/>
                      <w:bookmarkEnd w:id="1"/>
                      <w:r w:rsidR="009B0A2C"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 w:rsidR="006E277B">
                        <w:rPr>
                          <w:rFonts w:ascii="Comic Sans MS" w:hAnsi="Comic Sans MS"/>
                          <w:sz w:val="24"/>
                          <w:szCs w:val="24"/>
                        </w:rPr>
                        <w:t>tudy for Spelling Test</w:t>
                      </w:r>
                      <w:r w:rsidR="005639C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F27F5" w:rsidRDefault="00627182" w:rsidP="0062718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F27F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Friday</w:t>
                      </w:r>
                      <w:r w:rsidR="00EE0BDB" w:rsidRPr="006F27F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="006146F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E277B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 Test</w:t>
                      </w:r>
                      <w:r w:rsidR="005639C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27182" w:rsidRPr="001E3108" w:rsidRDefault="00627182" w:rsidP="00627182">
                      <w:p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1E3108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Students are to be working toward </w:t>
                      </w:r>
                      <w:r w:rsidR="007455DB" w:rsidRPr="001E3108">
                        <w:rPr>
                          <w:rFonts w:ascii="Comic Sans MS" w:hAnsi="Comic Sans MS"/>
                          <w:b/>
                          <w:sz w:val="20"/>
                          <w:szCs w:val="24"/>
                          <w:u w:val="single"/>
                        </w:rPr>
                        <w:t>18</w:t>
                      </w:r>
                      <w:r w:rsidRPr="001E3108">
                        <w:rPr>
                          <w:rFonts w:ascii="Comic Sans MS" w:hAnsi="Comic Sans MS"/>
                          <w:b/>
                          <w:sz w:val="20"/>
                          <w:szCs w:val="24"/>
                          <w:u w:val="single"/>
                        </w:rPr>
                        <w:t xml:space="preserve"> AR points</w:t>
                      </w:r>
                      <w:r w:rsidR="007455DB" w:rsidRPr="001E3108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for the 3</w:t>
                      </w:r>
                      <w:r w:rsidR="007455DB" w:rsidRPr="001E3108">
                        <w:rPr>
                          <w:rFonts w:ascii="Comic Sans MS" w:hAnsi="Comic Sans MS"/>
                          <w:sz w:val="20"/>
                          <w:szCs w:val="24"/>
                          <w:vertAlign w:val="superscript"/>
                        </w:rPr>
                        <w:t>rd</w:t>
                      </w:r>
                      <w:r w:rsidRPr="001E3108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6 weeks! </w:t>
                      </w:r>
                    </w:p>
                    <w:p w:rsidR="00627182" w:rsidRPr="00627182" w:rsidRDefault="00627182" w:rsidP="0062718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ABE6EF9" wp14:editId="26B43E45">
                            <wp:extent cx="679206" cy="647202"/>
                            <wp:effectExtent l="0" t="0" r="6594" b="0"/>
                            <wp:docPr id="1" name="Picture 1" descr="C:\Users\Heather\AppData\Local\Microsoft\Windows\Temporary Internet Files\Content.IE5\14UPSXEB\MC90043799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eather\AppData\Local\Microsoft\Windows\Temporary Internet Files\Content.IE5\14UPSXEB\MC90043799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184" cy="6471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270" w:rsidRDefault="00607270" w:rsidP="00F46959">
      <w:pPr>
        <w:spacing w:after="0" w:line="240" w:lineRule="auto"/>
      </w:pPr>
      <w:r>
        <w:separator/>
      </w:r>
    </w:p>
  </w:endnote>
  <w:endnote w:type="continuationSeparator" w:id="0">
    <w:p w:rsidR="00607270" w:rsidRDefault="00607270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270" w:rsidRDefault="00607270" w:rsidP="00F46959">
      <w:pPr>
        <w:spacing w:after="0" w:line="240" w:lineRule="auto"/>
      </w:pPr>
      <w:r>
        <w:separator/>
      </w:r>
    </w:p>
  </w:footnote>
  <w:footnote w:type="continuationSeparator" w:id="0">
    <w:p w:rsidR="00607270" w:rsidRDefault="00607270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322"/>
    <w:multiLevelType w:val="hybridMultilevel"/>
    <w:tmpl w:val="645A4508"/>
    <w:lvl w:ilvl="0" w:tplc="191232FC">
      <w:start w:val="18"/>
      <w:numFmt w:val="bullet"/>
      <w:lvlText w:val=""/>
      <w:lvlJc w:val="left"/>
      <w:pPr>
        <w:ind w:left="117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70D332F"/>
    <w:multiLevelType w:val="hybridMultilevel"/>
    <w:tmpl w:val="14A8EE8E"/>
    <w:lvl w:ilvl="0" w:tplc="2924CD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71B09"/>
    <w:multiLevelType w:val="hybridMultilevel"/>
    <w:tmpl w:val="E0F0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84450"/>
    <w:multiLevelType w:val="hybridMultilevel"/>
    <w:tmpl w:val="1F6A7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86D9C"/>
    <w:multiLevelType w:val="hybridMultilevel"/>
    <w:tmpl w:val="850C9F3C"/>
    <w:lvl w:ilvl="0" w:tplc="35600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776D4FB8"/>
    <w:multiLevelType w:val="hybridMultilevel"/>
    <w:tmpl w:val="8B12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37327"/>
    <w:multiLevelType w:val="hybridMultilevel"/>
    <w:tmpl w:val="10BECA26"/>
    <w:lvl w:ilvl="0" w:tplc="528E9DE6">
      <w:numFmt w:val="bullet"/>
      <w:lvlText w:val=""/>
      <w:lvlJc w:val="left"/>
      <w:pPr>
        <w:ind w:left="1170" w:hanging="360"/>
      </w:pPr>
      <w:rPr>
        <w:rFonts w:ascii="Symbol" w:eastAsiaTheme="minorEastAsia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791A32D6"/>
    <w:multiLevelType w:val="hybridMultilevel"/>
    <w:tmpl w:val="0D16804C"/>
    <w:lvl w:ilvl="0" w:tplc="B49EA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3"/>
  </w:num>
  <w:num w:numId="5">
    <w:abstractNumId w:val="14"/>
  </w:num>
  <w:num w:numId="6">
    <w:abstractNumId w:val="2"/>
  </w:num>
  <w:num w:numId="7">
    <w:abstractNumId w:val="21"/>
  </w:num>
  <w:num w:numId="8">
    <w:abstractNumId w:val="7"/>
  </w:num>
  <w:num w:numId="9">
    <w:abstractNumId w:val="15"/>
  </w:num>
  <w:num w:numId="10">
    <w:abstractNumId w:val="4"/>
  </w:num>
  <w:num w:numId="11">
    <w:abstractNumId w:val="12"/>
  </w:num>
  <w:num w:numId="12">
    <w:abstractNumId w:val="17"/>
  </w:num>
  <w:num w:numId="13">
    <w:abstractNumId w:val="13"/>
  </w:num>
  <w:num w:numId="14">
    <w:abstractNumId w:val="20"/>
  </w:num>
  <w:num w:numId="15">
    <w:abstractNumId w:val="22"/>
  </w:num>
  <w:num w:numId="16">
    <w:abstractNumId w:val="9"/>
  </w:num>
  <w:num w:numId="17">
    <w:abstractNumId w:val="10"/>
  </w:num>
  <w:num w:numId="18">
    <w:abstractNumId w:val="19"/>
  </w:num>
  <w:num w:numId="19">
    <w:abstractNumId w:val="1"/>
  </w:num>
  <w:num w:numId="20">
    <w:abstractNumId w:val="5"/>
  </w:num>
  <w:num w:numId="21">
    <w:abstractNumId w:val="8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68D7"/>
    <w:rsid w:val="00021ACC"/>
    <w:rsid w:val="000274E8"/>
    <w:rsid w:val="0004688A"/>
    <w:rsid w:val="00070371"/>
    <w:rsid w:val="0007215E"/>
    <w:rsid w:val="00073475"/>
    <w:rsid w:val="0008284B"/>
    <w:rsid w:val="00083C1F"/>
    <w:rsid w:val="000911A6"/>
    <w:rsid w:val="00091F36"/>
    <w:rsid w:val="00094FDD"/>
    <w:rsid w:val="000B1018"/>
    <w:rsid w:val="000C38A1"/>
    <w:rsid w:val="000D2AE3"/>
    <w:rsid w:val="000E3F4F"/>
    <w:rsid w:val="000F7282"/>
    <w:rsid w:val="000F7A2A"/>
    <w:rsid w:val="00101CDA"/>
    <w:rsid w:val="0011518E"/>
    <w:rsid w:val="00120BA1"/>
    <w:rsid w:val="001224B8"/>
    <w:rsid w:val="00143F97"/>
    <w:rsid w:val="00147D23"/>
    <w:rsid w:val="00157080"/>
    <w:rsid w:val="001647C7"/>
    <w:rsid w:val="001865BB"/>
    <w:rsid w:val="00195896"/>
    <w:rsid w:val="00196464"/>
    <w:rsid w:val="001A0125"/>
    <w:rsid w:val="001A6FF9"/>
    <w:rsid w:val="001A76B6"/>
    <w:rsid w:val="001E3108"/>
    <w:rsid w:val="001F1258"/>
    <w:rsid w:val="001F3CD3"/>
    <w:rsid w:val="001F6214"/>
    <w:rsid w:val="00203687"/>
    <w:rsid w:val="00206988"/>
    <w:rsid w:val="00212C74"/>
    <w:rsid w:val="00222E36"/>
    <w:rsid w:val="00227CD1"/>
    <w:rsid w:val="00231721"/>
    <w:rsid w:val="002479AD"/>
    <w:rsid w:val="0025146C"/>
    <w:rsid w:val="00275ACE"/>
    <w:rsid w:val="00277F9C"/>
    <w:rsid w:val="002B0C64"/>
    <w:rsid w:val="002B6B3C"/>
    <w:rsid w:val="002C1186"/>
    <w:rsid w:val="002D68BA"/>
    <w:rsid w:val="002E0C9E"/>
    <w:rsid w:val="002E411D"/>
    <w:rsid w:val="002E60AB"/>
    <w:rsid w:val="00300239"/>
    <w:rsid w:val="00303C15"/>
    <w:rsid w:val="0030739A"/>
    <w:rsid w:val="00313D51"/>
    <w:rsid w:val="00322783"/>
    <w:rsid w:val="00322817"/>
    <w:rsid w:val="00333B61"/>
    <w:rsid w:val="00340034"/>
    <w:rsid w:val="0039067F"/>
    <w:rsid w:val="00396B49"/>
    <w:rsid w:val="003B0C6D"/>
    <w:rsid w:val="003C3921"/>
    <w:rsid w:val="003D6C54"/>
    <w:rsid w:val="003E2126"/>
    <w:rsid w:val="003F150B"/>
    <w:rsid w:val="003F6818"/>
    <w:rsid w:val="00406BC1"/>
    <w:rsid w:val="00414555"/>
    <w:rsid w:val="00422507"/>
    <w:rsid w:val="0042520D"/>
    <w:rsid w:val="0045553A"/>
    <w:rsid w:val="00457F99"/>
    <w:rsid w:val="00460C91"/>
    <w:rsid w:val="0046403A"/>
    <w:rsid w:val="00464631"/>
    <w:rsid w:val="004723CE"/>
    <w:rsid w:val="00475351"/>
    <w:rsid w:val="00482557"/>
    <w:rsid w:val="00484F35"/>
    <w:rsid w:val="004864CC"/>
    <w:rsid w:val="004A0CB8"/>
    <w:rsid w:val="004B4003"/>
    <w:rsid w:val="004D6466"/>
    <w:rsid w:val="004E7405"/>
    <w:rsid w:val="004F2187"/>
    <w:rsid w:val="00507747"/>
    <w:rsid w:val="0051158B"/>
    <w:rsid w:val="00511C36"/>
    <w:rsid w:val="00512993"/>
    <w:rsid w:val="00527727"/>
    <w:rsid w:val="00530657"/>
    <w:rsid w:val="005317BE"/>
    <w:rsid w:val="00552BDB"/>
    <w:rsid w:val="00553555"/>
    <w:rsid w:val="0056177E"/>
    <w:rsid w:val="00562F01"/>
    <w:rsid w:val="005639CD"/>
    <w:rsid w:val="00571BD0"/>
    <w:rsid w:val="005740D0"/>
    <w:rsid w:val="005816AE"/>
    <w:rsid w:val="00582055"/>
    <w:rsid w:val="00584790"/>
    <w:rsid w:val="00591686"/>
    <w:rsid w:val="005A17C4"/>
    <w:rsid w:val="005A60C0"/>
    <w:rsid w:val="005B435D"/>
    <w:rsid w:val="005C05F9"/>
    <w:rsid w:val="005C2831"/>
    <w:rsid w:val="005C7923"/>
    <w:rsid w:val="006048B8"/>
    <w:rsid w:val="00606795"/>
    <w:rsid w:val="00607270"/>
    <w:rsid w:val="00611967"/>
    <w:rsid w:val="006146FF"/>
    <w:rsid w:val="00620370"/>
    <w:rsid w:val="00627182"/>
    <w:rsid w:val="006321AB"/>
    <w:rsid w:val="00655604"/>
    <w:rsid w:val="0068322F"/>
    <w:rsid w:val="0069079E"/>
    <w:rsid w:val="006A2B48"/>
    <w:rsid w:val="006B0E02"/>
    <w:rsid w:val="006B2863"/>
    <w:rsid w:val="006D57C2"/>
    <w:rsid w:val="006E277B"/>
    <w:rsid w:val="006F27F5"/>
    <w:rsid w:val="006F337A"/>
    <w:rsid w:val="00701435"/>
    <w:rsid w:val="00706BD0"/>
    <w:rsid w:val="0071647C"/>
    <w:rsid w:val="00727A94"/>
    <w:rsid w:val="00735512"/>
    <w:rsid w:val="00737069"/>
    <w:rsid w:val="0074319A"/>
    <w:rsid w:val="007455DB"/>
    <w:rsid w:val="00746490"/>
    <w:rsid w:val="007476A3"/>
    <w:rsid w:val="007549A8"/>
    <w:rsid w:val="00775022"/>
    <w:rsid w:val="0079293D"/>
    <w:rsid w:val="00795917"/>
    <w:rsid w:val="00796D30"/>
    <w:rsid w:val="007A1118"/>
    <w:rsid w:val="007A2150"/>
    <w:rsid w:val="007D1D52"/>
    <w:rsid w:val="007D2685"/>
    <w:rsid w:val="007E44D7"/>
    <w:rsid w:val="007E73D5"/>
    <w:rsid w:val="00800713"/>
    <w:rsid w:val="00802FFC"/>
    <w:rsid w:val="008043A5"/>
    <w:rsid w:val="00805A10"/>
    <w:rsid w:val="00824D5A"/>
    <w:rsid w:val="008420A3"/>
    <w:rsid w:val="00847D59"/>
    <w:rsid w:val="00850AB6"/>
    <w:rsid w:val="00860867"/>
    <w:rsid w:val="00862B15"/>
    <w:rsid w:val="00872CE4"/>
    <w:rsid w:val="00887026"/>
    <w:rsid w:val="00887E7F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7539"/>
    <w:rsid w:val="00956221"/>
    <w:rsid w:val="00956A31"/>
    <w:rsid w:val="00964E38"/>
    <w:rsid w:val="00965106"/>
    <w:rsid w:val="00973FB8"/>
    <w:rsid w:val="00975E31"/>
    <w:rsid w:val="00984954"/>
    <w:rsid w:val="009B0A2C"/>
    <w:rsid w:val="009C33E1"/>
    <w:rsid w:val="009D21FE"/>
    <w:rsid w:val="009D588F"/>
    <w:rsid w:val="009F5EBC"/>
    <w:rsid w:val="009F6895"/>
    <w:rsid w:val="00A00BE4"/>
    <w:rsid w:val="00A273CB"/>
    <w:rsid w:val="00A3025A"/>
    <w:rsid w:val="00A44E52"/>
    <w:rsid w:val="00A5223A"/>
    <w:rsid w:val="00A52ECE"/>
    <w:rsid w:val="00A573A6"/>
    <w:rsid w:val="00A62886"/>
    <w:rsid w:val="00A703EC"/>
    <w:rsid w:val="00A71138"/>
    <w:rsid w:val="00A77E86"/>
    <w:rsid w:val="00AE0A52"/>
    <w:rsid w:val="00AF6D7A"/>
    <w:rsid w:val="00B044B8"/>
    <w:rsid w:val="00B07DE1"/>
    <w:rsid w:val="00B1107B"/>
    <w:rsid w:val="00B16786"/>
    <w:rsid w:val="00B16BCB"/>
    <w:rsid w:val="00B325F4"/>
    <w:rsid w:val="00B35E7F"/>
    <w:rsid w:val="00B53191"/>
    <w:rsid w:val="00B65AE9"/>
    <w:rsid w:val="00BA40A5"/>
    <w:rsid w:val="00BB13EC"/>
    <w:rsid w:val="00BB1BEB"/>
    <w:rsid w:val="00BB7D51"/>
    <w:rsid w:val="00BD3ABC"/>
    <w:rsid w:val="00BD4D5A"/>
    <w:rsid w:val="00BF0448"/>
    <w:rsid w:val="00BF16FE"/>
    <w:rsid w:val="00C01306"/>
    <w:rsid w:val="00C05FAB"/>
    <w:rsid w:val="00C0721B"/>
    <w:rsid w:val="00C2348D"/>
    <w:rsid w:val="00C4198A"/>
    <w:rsid w:val="00C4351E"/>
    <w:rsid w:val="00C60C4B"/>
    <w:rsid w:val="00C629C4"/>
    <w:rsid w:val="00C910B5"/>
    <w:rsid w:val="00C912B0"/>
    <w:rsid w:val="00CA0D06"/>
    <w:rsid w:val="00CA3947"/>
    <w:rsid w:val="00CB3E93"/>
    <w:rsid w:val="00CB6052"/>
    <w:rsid w:val="00CD4721"/>
    <w:rsid w:val="00CE0CAA"/>
    <w:rsid w:val="00CF2240"/>
    <w:rsid w:val="00D02368"/>
    <w:rsid w:val="00D04A57"/>
    <w:rsid w:val="00D05719"/>
    <w:rsid w:val="00D1596B"/>
    <w:rsid w:val="00D337AA"/>
    <w:rsid w:val="00D40916"/>
    <w:rsid w:val="00D4234E"/>
    <w:rsid w:val="00D44EA6"/>
    <w:rsid w:val="00D60C32"/>
    <w:rsid w:val="00D7271F"/>
    <w:rsid w:val="00D905CD"/>
    <w:rsid w:val="00DA2203"/>
    <w:rsid w:val="00DB2E89"/>
    <w:rsid w:val="00DC08BE"/>
    <w:rsid w:val="00DC3BA0"/>
    <w:rsid w:val="00DD21DC"/>
    <w:rsid w:val="00DE667C"/>
    <w:rsid w:val="00DF66B9"/>
    <w:rsid w:val="00E000C0"/>
    <w:rsid w:val="00E12476"/>
    <w:rsid w:val="00E174BA"/>
    <w:rsid w:val="00E26F62"/>
    <w:rsid w:val="00E40870"/>
    <w:rsid w:val="00E41182"/>
    <w:rsid w:val="00E44425"/>
    <w:rsid w:val="00E516ED"/>
    <w:rsid w:val="00E62890"/>
    <w:rsid w:val="00E65AC4"/>
    <w:rsid w:val="00E67EC8"/>
    <w:rsid w:val="00E72EC0"/>
    <w:rsid w:val="00E81C64"/>
    <w:rsid w:val="00E83305"/>
    <w:rsid w:val="00EA3322"/>
    <w:rsid w:val="00ED01FF"/>
    <w:rsid w:val="00ED7079"/>
    <w:rsid w:val="00EE0BDB"/>
    <w:rsid w:val="00EF49BA"/>
    <w:rsid w:val="00F03A0F"/>
    <w:rsid w:val="00F050D7"/>
    <w:rsid w:val="00F061EC"/>
    <w:rsid w:val="00F076C6"/>
    <w:rsid w:val="00F111D2"/>
    <w:rsid w:val="00F12B56"/>
    <w:rsid w:val="00F26251"/>
    <w:rsid w:val="00F443B6"/>
    <w:rsid w:val="00F46959"/>
    <w:rsid w:val="00F5667E"/>
    <w:rsid w:val="00F66784"/>
    <w:rsid w:val="00F66AB1"/>
    <w:rsid w:val="00F715D1"/>
    <w:rsid w:val="00F72E33"/>
    <w:rsid w:val="00FA205F"/>
    <w:rsid w:val="00FC61AF"/>
    <w:rsid w:val="00FD5193"/>
    <w:rsid w:val="00FD51F4"/>
    <w:rsid w:val="00FD6755"/>
    <w:rsid w:val="00FD7E93"/>
    <w:rsid w:val="00FE0537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1-11T20:02:36.923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25 0,'0'24,"0"-24,-25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1-11T20:02:37.713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 0,'27'0,"-27"0,26 25,-26-25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A18D6-D146-47B8-9848-77E5A8ED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3</cp:revision>
  <cp:lastPrinted>2016-10-17T12:23:00Z</cp:lastPrinted>
  <dcterms:created xsi:type="dcterms:W3CDTF">2016-12-05T16:54:00Z</dcterms:created>
  <dcterms:modified xsi:type="dcterms:W3CDTF">2016-12-05T17:34:00Z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