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7F" w:rsidRPr="00053B5D" w:rsidRDefault="00B35E7F" w:rsidP="00B35E7F">
      <w:pPr>
        <w:rPr>
          <w:rStyle w:val="Strong"/>
        </w:rPr>
      </w:pPr>
    </w:p>
    <w:p w:rsidR="00CE0CAA" w:rsidRDefault="0089485C" w:rsidP="00B35E7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5B542C" wp14:editId="30B8D8FA">
                <wp:simplePos x="0" y="0"/>
                <wp:positionH relativeFrom="column">
                  <wp:posOffset>476250</wp:posOffset>
                </wp:positionH>
                <wp:positionV relativeFrom="paragraph">
                  <wp:posOffset>133985</wp:posOffset>
                </wp:positionV>
                <wp:extent cx="1466850" cy="225425"/>
                <wp:effectExtent l="0" t="0" r="0" b="317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AB6" w:rsidRPr="00850AB6" w:rsidRDefault="00A27BC4" w:rsidP="00850A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vdavis</w:t>
                            </w:r>
                            <w:r w:rsidR="0089485C">
                              <w:rPr>
                                <w:sz w:val="18"/>
                                <w:szCs w:val="18"/>
                              </w:rPr>
                              <w:t>@gilesk12.net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7.5pt;margin-top:10.55pt;width:115.5pt;height: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" stroked="f">
                <v:textbox>
                  <w:txbxContent>
                    <w:p w:rsidR="00850AB6" w:rsidRPr="00850AB6" w:rsidRDefault="00A27BC4" w:rsidP="00850A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vdavis</w:t>
                      </w:r>
                      <w:r w:rsidR="0089485C">
                        <w:rPr>
                          <w:sz w:val="18"/>
                          <w:szCs w:val="18"/>
                        </w:rPr>
                        <w:t>@gilesk12.net</w:t>
                      </w:r>
                    </w:p>
                  </w:txbxContent>
                </v:textbox>
              </v:shape>
            </w:pict>
          </mc:Fallback>
        </mc:AlternateContent>
      </w:r>
      <w:r w:rsidR="00AE3E5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B52AB1" wp14:editId="1433B2B4">
                <wp:simplePos x="0" y="0"/>
                <wp:positionH relativeFrom="column">
                  <wp:posOffset>3581037</wp:posOffset>
                </wp:positionH>
                <wp:positionV relativeFrom="paragraph">
                  <wp:posOffset>155575</wp:posOffset>
                </wp:positionV>
                <wp:extent cx="1583871" cy="834390"/>
                <wp:effectExtent l="95250" t="95250" r="35560" b="4191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871" cy="83439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EA3322" w:rsidRDefault="00552BDB" w:rsidP="009014F7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AE3E5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Newsletter</w:t>
                            </w: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1" o:spid="_x0000_s1027" type="#_x0000_t64" style="position:absolute;margin-left:281.95pt;margin-top:12.25pt;width:124.7pt;height:6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" fillcolor="white [3201]" strokecolor="#9bbb59 [3206]" strokeweight="5pt">
                <v:stroke linestyle="thickThin"/>
                <v:shadow on="t" color="#868686" opacity=".5" offset="-6pt,-6pt"/>
                <v:textbox>
                  <w:txbxContent>
                    <w:p w:rsidR="00552BDB" w:rsidRPr="00EA3322" w:rsidRDefault="00552BDB" w:rsidP="009014F7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AE3E5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Newsletter</w:t>
                      </w: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9920F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-344170</wp:posOffset>
                </wp:positionV>
                <wp:extent cx="6092190" cy="1092200"/>
                <wp:effectExtent l="76200" t="74295" r="13335" b="508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1092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9014F7" w:rsidRDefault="00AE3E5E" w:rsidP="00B35E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M</w:t>
                            </w:r>
                            <w:r w:rsidR="00397B78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r</w:t>
                            </w:r>
                            <w:r w:rsidR="00552BDB" w:rsidRPr="009014F7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s.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97B78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Davis’ 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Language Arts </w:t>
                            </w:r>
                          </w:p>
                          <w:p w:rsidR="000911A6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Date: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E244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Nov. 26- Nov. 3</w:t>
                            </w:r>
                            <w:r w:rsidR="00EA764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  <w:p w:rsidR="00552BDB" w:rsidRPr="00C0721B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52B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DC3BA0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B35E7F" w:rsidRDefault="00EE0BDB" w:rsidP="00B35E7F">
                            <w:pPr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That</w:t>
                            </w:r>
                            <w:r w:rsidR="00552BDB" w:rsidRPr="00FF61F9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52BDB"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3.75pt;margin-top:-27.1pt;width:479.7pt;height: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" fillcolor="#eaf1dd [662]">
                <v:shadow on="t" opacity=".5" offset="-6pt,-6pt"/>
                <v:textbox>
                  <w:txbxContent>
                    <w:p w:rsidR="00552BDB" w:rsidRPr="009014F7" w:rsidRDefault="00AE3E5E" w:rsidP="00B35E7F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M</w:t>
                      </w:r>
                      <w:r w:rsidR="00397B78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r</w:t>
                      </w:r>
                      <w:r w:rsidR="00552BDB" w:rsidRPr="009014F7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s.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397B78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Davis’ 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Language Arts </w:t>
                      </w:r>
                    </w:p>
                    <w:p w:rsidR="000911A6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Date:</w:t>
                      </w:r>
                      <w:r w:rsidR="0011518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E244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Nov. 26- Nov. 3</w:t>
                      </w:r>
                      <w:r w:rsidR="00EA764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0</w:t>
                      </w:r>
                    </w:p>
                    <w:p w:rsidR="00552BDB" w:rsidRPr="00C0721B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552BDB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perscript"/>
                        </w:rPr>
                        <w:t>h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DC3BA0" w:rsidRDefault="00552BDB" w:rsidP="00B35E7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</w:t>
                      </w: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B35E7F" w:rsidRDefault="00EE0BDB" w:rsidP="00B35E7F">
                      <w:pPr>
                        <w:rPr>
                          <w:rFonts w:ascii="Harrington" w:hAnsi="Harrington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That</w:t>
                      </w:r>
                      <w:r w:rsidR="00552BDB" w:rsidRPr="00FF61F9">
                        <w:rPr>
                          <w:rFonts w:ascii="Harrington" w:hAnsi="Harrington"/>
                          <w:sz w:val="32"/>
                          <w:szCs w:val="32"/>
                        </w:rPr>
                        <w:t xml:space="preserve">  </w:t>
                      </w:r>
                      <w:r w:rsidR="00552BDB">
                        <w:rPr>
                          <w:rFonts w:ascii="Harrington" w:hAnsi="Harrington"/>
                          <w:sz w:val="48"/>
                          <w:szCs w:val="48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C90D2B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E5E6EE" wp14:editId="11D91DD8">
                <wp:simplePos x="0" y="0"/>
                <wp:positionH relativeFrom="column">
                  <wp:posOffset>-495300</wp:posOffset>
                </wp:positionH>
                <wp:positionV relativeFrom="paragraph">
                  <wp:posOffset>192405</wp:posOffset>
                </wp:positionV>
                <wp:extent cx="2564765" cy="2981325"/>
                <wp:effectExtent l="19050" t="19050" r="45085" b="4762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2981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11A6" w:rsidRDefault="0011518E" w:rsidP="00EA3322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Reading:</w:t>
                            </w:r>
                          </w:p>
                          <w:p w:rsidR="00BE2442" w:rsidRDefault="00BE2442" w:rsidP="00AE56A2">
                            <w:pPr>
                              <w:spacing w:before="240" w:after="0" w:line="240" w:lineRule="auto"/>
                              <w:rPr>
                                <w:rFonts w:ascii="Comic Sans MS" w:hAnsi="Comic Sans MS"/>
                                <w:i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  <w:szCs w:val="32"/>
                              </w:rPr>
                              <w:t>Character Traits and Compare/Contrast</w:t>
                            </w:r>
                          </w:p>
                          <w:p w:rsidR="0071554A" w:rsidRDefault="0071554A" w:rsidP="00A27BC4">
                            <w:pPr>
                              <w:spacing w:before="240" w:after="0" w:line="240" w:lineRule="auto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AE56A2" w:rsidRDefault="0071554A" w:rsidP="00AE56A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*St</w:t>
                            </w:r>
                            <w:r w:rsidR="00163617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udy all binder notes that have</w:t>
                            </w:r>
                            <w:r w:rsidR="00BE2442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#6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at the top. </w:t>
                            </w:r>
                          </w:p>
                          <w:p w:rsidR="0089485C" w:rsidRPr="0089485C" w:rsidRDefault="0089485C" w:rsidP="00AE3E5E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39pt;margin-top:15.15pt;width:201.95pt;height:23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0911A6" w:rsidRDefault="0011518E" w:rsidP="00EA3322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Reading:</w:t>
                      </w:r>
                    </w:p>
                    <w:p w:rsidR="00BE2442" w:rsidRDefault="00BE2442" w:rsidP="00AE56A2">
                      <w:pPr>
                        <w:spacing w:before="240" w:after="0" w:line="240" w:lineRule="auto"/>
                        <w:rPr>
                          <w:rFonts w:ascii="Comic Sans MS" w:hAnsi="Comic Sans MS"/>
                          <w:i/>
                          <w:sz w:val="28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8"/>
                          <w:szCs w:val="32"/>
                        </w:rPr>
                        <w:t>Character Traits and Compare/Contrast</w:t>
                      </w:r>
                    </w:p>
                    <w:p w:rsidR="0071554A" w:rsidRDefault="0071554A" w:rsidP="00A27BC4">
                      <w:pPr>
                        <w:spacing w:before="240" w:after="0" w:line="240" w:lineRule="auto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</w:p>
                    <w:p w:rsidR="00AE56A2" w:rsidRDefault="0071554A" w:rsidP="00AE56A2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>*St</w:t>
                      </w:r>
                      <w:r w:rsidR="00163617">
                        <w:rPr>
                          <w:rFonts w:ascii="Comic Sans MS" w:hAnsi="Comic Sans MS"/>
                          <w:sz w:val="24"/>
                          <w:szCs w:val="20"/>
                        </w:rPr>
                        <w:t>udy all binder notes that have</w:t>
                      </w:r>
                      <w:r w:rsidR="00BE2442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#6</w:t>
                      </w: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at the top. </w:t>
                      </w:r>
                    </w:p>
                    <w:p w:rsidR="0089485C" w:rsidRPr="0089485C" w:rsidRDefault="0089485C" w:rsidP="00AE3E5E">
                      <w:pPr>
                        <w:spacing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361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CE3855" wp14:editId="5A53E786">
                <wp:simplePos x="0" y="0"/>
                <wp:positionH relativeFrom="column">
                  <wp:posOffset>2200275</wp:posOffset>
                </wp:positionH>
                <wp:positionV relativeFrom="paragraph">
                  <wp:posOffset>192405</wp:posOffset>
                </wp:positionV>
                <wp:extent cx="4311015" cy="2343150"/>
                <wp:effectExtent l="19050" t="19050" r="32385" b="3810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23431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2442" w:rsidRPr="00627182" w:rsidRDefault="00BE2442" w:rsidP="00BE24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Grammar: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Commas in a Series</w:t>
                            </w:r>
                          </w:p>
                          <w:p w:rsidR="00BE2442" w:rsidRPr="008E4C1C" w:rsidRDefault="00BE2442" w:rsidP="00BE244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8E4C1C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We use commas in a series of verbs.</w:t>
                            </w:r>
                          </w:p>
                          <w:p w:rsidR="00BE2442" w:rsidRDefault="00BE2442" w:rsidP="00BE2442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BE2442" w:rsidRPr="008E4C1C" w:rsidRDefault="00BE2442" w:rsidP="00BE2442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  <w:r w:rsidRPr="008E4C1C">
                              <w:rPr>
                                <w:rFonts w:ascii="Comic Sans MS" w:hAnsi="Comic Sans MS" w:cs="Arial"/>
                              </w:rPr>
                              <w:t>Example:</w:t>
                            </w:r>
                          </w:p>
                          <w:p w:rsidR="00BE2442" w:rsidRPr="008E4C1C" w:rsidRDefault="00BE2442" w:rsidP="00BE2442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 w:cs="Arial"/>
                              </w:rPr>
                            </w:pPr>
                            <w:r w:rsidRPr="008E4C1C">
                              <w:rPr>
                                <w:rFonts w:ascii="Comic Sans MS" w:hAnsi="Comic Sans MS" w:cs="Arial"/>
                              </w:rPr>
                              <w:t xml:space="preserve">I </w:t>
                            </w:r>
                            <w:r w:rsidRPr="008E4C1C">
                              <w:rPr>
                                <w:rFonts w:ascii="Comic Sans MS" w:hAnsi="Comic Sans MS" w:cs="Arial"/>
                                <w:b/>
                              </w:rPr>
                              <w:t>plan, write,</w:t>
                            </w:r>
                            <w:r w:rsidRPr="008E4C1C">
                              <w:rPr>
                                <w:rFonts w:ascii="Comic Sans MS" w:hAnsi="Comic Sans MS" w:cs="Arial"/>
                              </w:rPr>
                              <w:t xml:space="preserve"> and </w:t>
                            </w:r>
                            <w:r w:rsidRPr="008E4C1C">
                              <w:rPr>
                                <w:rFonts w:ascii="Comic Sans MS" w:hAnsi="Comic Sans MS" w:cs="Arial"/>
                                <w:b/>
                              </w:rPr>
                              <w:t>correct</w:t>
                            </w:r>
                            <w:r w:rsidRPr="008E4C1C">
                              <w:rPr>
                                <w:rFonts w:ascii="Comic Sans MS" w:hAnsi="Comic Sans MS" w:cs="Arial"/>
                              </w:rPr>
                              <w:t xml:space="preserve"> my story.</w:t>
                            </w:r>
                          </w:p>
                          <w:p w:rsidR="00BE2442" w:rsidRPr="008E4C1C" w:rsidRDefault="00BE2442" w:rsidP="00BE2442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BE2442" w:rsidRPr="008E4C1C" w:rsidRDefault="00BE2442" w:rsidP="00BE2442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 w:cs="Arial"/>
                              </w:rPr>
                            </w:pPr>
                            <w:r w:rsidRPr="008E4C1C">
                              <w:rPr>
                                <w:rFonts w:ascii="Comic Sans MS" w:hAnsi="Comic Sans MS" w:cs="Arial"/>
                              </w:rPr>
                              <w:t xml:space="preserve">My friends </w:t>
                            </w:r>
                            <w:r w:rsidRPr="008E4C1C">
                              <w:rPr>
                                <w:rFonts w:ascii="Comic Sans MS" w:hAnsi="Comic Sans MS" w:cs="Arial"/>
                                <w:b/>
                              </w:rPr>
                              <w:t>listened, laughed,</w:t>
                            </w:r>
                            <w:r w:rsidRPr="008E4C1C">
                              <w:rPr>
                                <w:rFonts w:ascii="Comic Sans MS" w:hAnsi="Comic Sans MS" w:cs="Arial"/>
                              </w:rPr>
                              <w:t xml:space="preserve"> and </w:t>
                            </w:r>
                            <w:r w:rsidRPr="008E4C1C">
                              <w:rPr>
                                <w:rFonts w:ascii="Comic Sans MS" w:hAnsi="Comic Sans MS" w:cs="Arial"/>
                                <w:b/>
                              </w:rPr>
                              <w:t>clapped</w:t>
                            </w:r>
                            <w:r w:rsidRPr="008E4C1C">
                              <w:rPr>
                                <w:rFonts w:ascii="Comic Sans MS" w:hAnsi="Comic Sans MS" w:cs="Arial"/>
                              </w:rPr>
                              <w:t xml:space="preserve"> as I read.</w:t>
                            </w:r>
                          </w:p>
                          <w:p w:rsidR="00552BDB" w:rsidRDefault="00552BDB" w:rsidP="009014F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552BDB" w:rsidRPr="00824D5A" w:rsidRDefault="00552BDB" w:rsidP="00606795">
                            <w:pPr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173.25pt;margin-top:15.15pt;width:339.45pt;height:18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BE2442" w:rsidRPr="00627182" w:rsidRDefault="00BE2442" w:rsidP="00BE244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Grammar: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Commas in a Series</w:t>
                      </w:r>
                    </w:p>
                    <w:p w:rsidR="00BE2442" w:rsidRPr="008E4C1C" w:rsidRDefault="00BE2442" w:rsidP="00BE2442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8E4C1C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We use commas in a series of verbs.</w:t>
                      </w:r>
                    </w:p>
                    <w:p w:rsidR="00BE2442" w:rsidRDefault="00BE2442" w:rsidP="00BE2442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BE2442" w:rsidRPr="008E4C1C" w:rsidRDefault="00BE2442" w:rsidP="00BE2442">
                      <w:pPr>
                        <w:spacing w:after="0" w:line="240" w:lineRule="auto"/>
                        <w:rPr>
                          <w:rFonts w:ascii="Comic Sans MS" w:hAnsi="Comic Sans MS" w:cs="Arial"/>
                        </w:rPr>
                      </w:pPr>
                      <w:r w:rsidRPr="008E4C1C">
                        <w:rPr>
                          <w:rFonts w:ascii="Comic Sans MS" w:hAnsi="Comic Sans MS" w:cs="Arial"/>
                        </w:rPr>
                        <w:t>Example:</w:t>
                      </w:r>
                    </w:p>
                    <w:p w:rsidR="00BE2442" w:rsidRPr="008E4C1C" w:rsidRDefault="00BE2442" w:rsidP="00BE2442">
                      <w:pPr>
                        <w:spacing w:after="0" w:line="240" w:lineRule="auto"/>
                        <w:ind w:firstLine="720"/>
                        <w:rPr>
                          <w:rFonts w:ascii="Comic Sans MS" w:hAnsi="Comic Sans MS" w:cs="Arial"/>
                        </w:rPr>
                      </w:pPr>
                      <w:r w:rsidRPr="008E4C1C">
                        <w:rPr>
                          <w:rFonts w:ascii="Comic Sans MS" w:hAnsi="Comic Sans MS" w:cs="Arial"/>
                        </w:rPr>
                        <w:t xml:space="preserve">I </w:t>
                      </w:r>
                      <w:r w:rsidRPr="008E4C1C">
                        <w:rPr>
                          <w:rFonts w:ascii="Comic Sans MS" w:hAnsi="Comic Sans MS" w:cs="Arial"/>
                          <w:b/>
                        </w:rPr>
                        <w:t>plan, write,</w:t>
                      </w:r>
                      <w:r w:rsidRPr="008E4C1C">
                        <w:rPr>
                          <w:rFonts w:ascii="Comic Sans MS" w:hAnsi="Comic Sans MS" w:cs="Arial"/>
                        </w:rPr>
                        <w:t xml:space="preserve"> and </w:t>
                      </w:r>
                      <w:r w:rsidRPr="008E4C1C">
                        <w:rPr>
                          <w:rFonts w:ascii="Comic Sans MS" w:hAnsi="Comic Sans MS" w:cs="Arial"/>
                          <w:b/>
                        </w:rPr>
                        <w:t>correct</w:t>
                      </w:r>
                      <w:r w:rsidRPr="008E4C1C">
                        <w:rPr>
                          <w:rFonts w:ascii="Comic Sans MS" w:hAnsi="Comic Sans MS" w:cs="Arial"/>
                        </w:rPr>
                        <w:t xml:space="preserve"> my story.</w:t>
                      </w:r>
                    </w:p>
                    <w:p w:rsidR="00BE2442" w:rsidRPr="008E4C1C" w:rsidRDefault="00BE2442" w:rsidP="00BE2442">
                      <w:pPr>
                        <w:spacing w:after="0" w:line="240" w:lineRule="auto"/>
                        <w:ind w:firstLine="720"/>
                        <w:rPr>
                          <w:rFonts w:ascii="Comic Sans MS" w:hAnsi="Comic Sans MS" w:cs="Arial"/>
                        </w:rPr>
                      </w:pPr>
                    </w:p>
                    <w:p w:rsidR="00BE2442" w:rsidRPr="008E4C1C" w:rsidRDefault="00BE2442" w:rsidP="00BE2442">
                      <w:pPr>
                        <w:spacing w:after="0" w:line="240" w:lineRule="auto"/>
                        <w:ind w:firstLine="720"/>
                        <w:rPr>
                          <w:rFonts w:ascii="Comic Sans MS" w:hAnsi="Comic Sans MS" w:cs="Arial"/>
                        </w:rPr>
                      </w:pPr>
                      <w:r w:rsidRPr="008E4C1C">
                        <w:rPr>
                          <w:rFonts w:ascii="Comic Sans MS" w:hAnsi="Comic Sans MS" w:cs="Arial"/>
                        </w:rPr>
                        <w:t xml:space="preserve">My friends </w:t>
                      </w:r>
                      <w:r w:rsidRPr="008E4C1C">
                        <w:rPr>
                          <w:rFonts w:ascii="Comic Sans MS" w:hAnsi="Comic Sans MS" w:cs="Arial"/>
                          <w:b/>
                        </w:rPr>
                        <w:t>listened, laughed,</w:t>
                      </w:r>
                      <w:r w:rsidRPr="008E4C1C">
                        <w:rPr>
                          <w:rFonts w:ascii="Comic Sans MS" w:hAnsi="Comic Sans MS" w:cs="Arial"/>
                        </w:rPr>
                        <w:t xml:space="preserve"> and </w:t>
                      </w:r>
                      <w:r w:rsidRPr="008E4C1C">
                        <w:rPr>
                          <w:rFonts w:ascii="Comic Sans MS" w:hAnsi="Comic Sans MS" w:cs="Arial"/>
                          <w:b/>
                        </w:rPr>
                        <w:t>clapped</w:t>
                      </w:r>
                      <w:r w:rsidRPr="008E4C1C">
                        <w:rPr>
                          <w:rFonts w:ascii="Comic Sans MS" w:hAnsi="Comic Sans MS" w:cs="Arial"/>
                        </w:rPr>
                        <w:t xml:space="preserve"> as I read.</w:t>
                      </w:r>
                    </w:p>
                    <w:p w:rsidR="00552BDB" w:rsidRDefault="00552BDB" w:rsidP="009014F7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552BDB" w:rsidRPr="00824D5A" w:rsidRDefault="00552BDB" w:rsidP="00606795">
                      <w:pPr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jc w:val="center"/>
        <w:rPr>
          <w:rFonts w:ascii="Comic Sans MS" w:hAnsi="Comic Sans MS"/>
          <w:sz w:val="32"/>
          <w:szCs w:val="32"/>
        </w:rPr>
      </w:pPr>
    </w:p>
    <w:p w:rsidR="00CE0CAA" w:rsidRPr="00CE0CAA" w:rsidRDefault="00CE0CAA" w:rsidP="00CE0CAA"/>
    <w:p w:rsidR="00CE0CAA" w:rsidRPr="00CE0CAA" w:rsidRDefault="00CE0CAA" w:rsidP="00CE0CAA"/>
    <w:p w:rsidR="00CE0CAA" w:rsidRPr="00EF49BA" w:rsidRDefault="00CE0CAA" w:rsidP="00CE0CAA">
      <w:pPr>
        <w:rPr>
          <w:rFonts w:ascii="Comic Sans MS" w:hAnsi="Comic Sans MS"/>
          <w:b/>
        </w:rPr>
      </w:pPr>
    </w:p>
    <w:p w:rsidR="00CE0CAA" w:rsidRPr="00EF49BA" w:rsidRDefault="002033E8" w:rsidP="00CE0CA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B32A61" wp14:editId="086DA202">
                <wp:simplePos x="0" y="0"/>
                <wp:positionH relativeFrom="column">
                  <wp:posOffset>2200275</wp:posOffset>
                </wp:positionH>
                <wp:positionV relativeFrom="paragraph">
                  <wp:posOffset>106044</wp:posOffset>
                </wp:positionV>
                <wp:extent cx="4311015" cy="3114675"/>
                <wp:effectExtent l="19050" t="19050" r="32385" b="4762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3114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2442" w:rsidRPr="00BE2442" w:rsidRDefault="00BE2442" w:rsidP="00BE2442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Cs w:val="28"/>
                                <w:u w:val="single"/>
                              </w:rPr>
                            </w:pPr>
                            <w:r w:rsidRPr="00BE244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Vocabulary: </w:t>
                            </w:r>
                          </w:p>
                          <w:p w:rsidR="00BE2442" w:rsidRPr="009945DA" w:rsidRDefault="00BE2442" w:rsidP="00BE244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6"/>
                                <w:u w:val="single"/>
                              </w:rPr>
                            </w:pPr>
                            <w:r w:rsidRPr="009945DA">
                              <w:rPr>
                                <w:rFonts w:ascii="Comic Sans MS" w:hAnsi="Comic Sans MS"/>
                                <w:b/>
                                <w:sz w:val="24"/>
                                <w:szCs w:val="26"/>
                                <w:u w:val="single"/>
                              </w:rPr>
                              <w:t xml:space="preserve">Character Traits: </w:t>
                            </w:r>
                            <w:r w:rsidRPr="009945DA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>the way a person or animal acts and behaves; his/her/its personality (not emotions)</w:t>
                            </w:r>
                          </w:p>
                          <w:p w:rsidR="00BE2442" w:rsidRPr="009945DA" w:rsidRDefault="00BE2442" w:rsidP="00BE2442">
                            <w:pPr>
                              <w:pStyle w:val="ListParagraph"/>
                              <w:spacing w:line="240" w:lineRule="auto"/>
                              <w:ind w:left="1080"/>
                              <w:rPr>
                                <w:rFonts w:ascii="Comic Sans MS" w:hAnsi="Comic Sans MS"/>
                                <w:b/>
                                <w:sz w:val="24"/>
                                <w:szCs w:val="26"/>
                                <w:u w:val="single"/>
                              </w:rPr>
                            </w:pPr>
                          </w:p>
                          <w:p w:rsidR="00BE2442" w:rsidRPr="009945DA" w:rsidRDefault="00BE2442" w:rsidP="00BE244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6"/>
                                <w:u w:val="single"/>
                              </w:rPr>
                            </w:pPr>
                            <w:r w:rsidRPr="009945DA">
                              <w:rPr>
                                <w:rFonts w:ascii="Comic Sans MS" w:hAnsi="Comic Sans MS"/>
                                <w:b/>
                                <w:sz w:val="24"/>
                                <w:szCs w:val="26"/>
                                <w:u w:val="single"/>
                              </w:rPr>
                              <w:t xml:space="preserve">Compare: </w:t>
                            </w:r>
                            <w:r w:rsidRPr="009945DA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>to tell how two or more things are alike, or similar</w:t>
                            </w:r>
                          </w:p>
                          <w:p w:rsidR="00BE2442" w:rsidRPr="009945DA" w:rsidRDefault="00BE2442" w:rsidP="00BE2442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sz w:val="24"/>
                                <w:szCs w:val="26"/>
                                <w:u w:val="single"/>
                              </w:rPr>
                            </w:pPr>
                          </w:p>
                          <w:p w:rsidR="00BE2442" w:rsidRPr="009945DA" w:rsidRDefault="00BE2442" w:rsidP="00BE244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6"/>
                                <w:u w:val="single"/>
                              </w:rPr>
                            </w:pPr>
                            <w:r w:rsidRPr="009945DA">
                              <w:rPr>
                                <w:rFonts w:ascii="Comic Sans MS" w:hAnsi="Comic Sans MS"/>
                                <w:b/>
                                <w:sz w:val="24"/>
                                <w:szCs w:val="26"/>
                                <w:u w:val="single"/>
                              </w:rPr>
                              <w:t>Contrast:</w:t>
                            </w:r>
                            <w:r w:rsidRPr="009945DA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 xml:space="preserve"> to tell how two or more things are different</w:t>
                            </w:r>
                          </w:p>
                          <w:p w:rsidR="00BE2442" w:rsidRPr="009945DA" w:rsidRDefault="00BE2442" w:rsidP="00BE2442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sz w:val="24"/>
                                <w:szCs w:val="26"/>
                                <w:u w:val="single"/>
                              </w:rPr>
                            </w:pPr>
                          </w:p>
                          <w:p w:rsidR="00BE2442" w:rsidRPr="009945DA" w:rsidRDefault="00BE2442" w:rsidP="00BE244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6"/>
                                <w:u w:val="single"/>
                              </w:rPr>
                            </w:pPr>
                            <w:r w:rsidRPr="009945DA">
                              <w:rPr>
                                <w:rFonts w:ascii="Comic Sans MS" w:hAnsi="Comic Sans MS"/>
                                <w:b/>
                                <w:sz w:val="24"/>
                                <w:szCs w:val="26"/>
                                <w:u w:val="single"/>
                              </w:rPr>
                              <w:t>Generalization:</w:t>
                            </w:r>
                            <w:r w:rsidRPr="009945DA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 xml:space="preserve"> a broad statement made about a particular group </w:t>
                            </w:r>
                            <w:bookmarkStart w:id="0" w:name="_GoBack"/>
                            <w:bookmarkEnd w:id="0"/>
                          </w:p>
                          <w:p w:rsidR="00AE56A2" w:rsidRPr="00AE56A2" w:rsidRDefault="00AE56A2" w:rsidP="00AE56A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AE56A2" w:rsidRPr="00AE56A2" w:rsidRDefault="00AE56A2" w:rsidP="00AE56A2">
                            <w:pPr>
                              <w:pStyle w:val="ListParagraph"/>
                              <w:spacing w:line="240" w:lineRule="auto"/>
                              <w:ind w:left="45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173.25pt;margin-top:8.35pt;width:339.45pt;height:24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BE2442" w:rsidRPr="00BE2442" w:rsidRDefault="00BE2442" w:rsidP="00BE2442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Cs w:val="28"/>
                          <w:u w:val="single"/>
                        </w:rPr>
                      </w:pPr>
                      <w:r w:rsidRPr="00BE244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Vocabulary: </w:t>
                      </w:r>
                    </w:p>
                    <w:p w:rsidR="00BE2442" w:rsidRPr="009945DA" w:rsidRDefault="00BE2442" w:rsidP="00BE244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40" w:lineRule="auto"/>
                        <w:rPr>
                          <w:rFonts w:ascii="Comic Sans MS" w:hAnsi="Comic Sans MS"/>
                          <w:b/>
                          <w:sz w:val="24"/>
                          <w:szCs w:val="26"/>
                          <w:u w:val="single"/>
                        </w:rPr>
                      </w:pPr>
                      <w:r w:rsidRPr="009945DA">
                        <w:rPr>
                          <w:rFonts w:ascii="Comic Sans MS" w:hAnsi="Comic Sans MS"/>
                          <w:b/>
                          <w:sz w:val="24"/>
                          <w:szCs w:val="26"/>
                          <w:u w:val="single"/>
                        </w:rPr>
                        <w:t xml:space="preserve">Character Traits: </w:t>
                      </w:r>
                      <w:r w:rsidRPr="009945DA">
                        <w:rPr>
                          <w:rFonts w:ascii="Comic Sans MS" w:hAnsi="Comic Sans MS"/>
                          <w:sz w:val="24"/>
                          <w:szCs w:val="26"/>
                        </w:rPr>
                        <w:t>the way a person or animal acts and behaves; his/her/its personality (not emotions)</w:t>
                      </w:r>
                    </w:p>
                    <w:p w:rsidR="00BE2442" w:rsidRPr="009945DA" w:rsidRDefault="00BE2442" w:rsidP="00BE2442">
                      <w:pPr>
                        <w:pStyle w:val="ListParagraph"/>
                        <w:spacing w:line="240" w:lineRule="auto"/>
                        <w:ind w:left="1080"/>
                        <w:rPr>
                          <w:rFonts w:ascii="Comic Sans MS" w:hAnsi="Comic Sans MS"/>
                          <w:b/>
                          <w:sz w:val="24"/>
                          <w:szCs w:val="26"/>
                          <w:u w:val="single"/>
                        </w:rPr>
                      </w:pPr>
                    </w:p>
                    <w:p w:rsidR="00BE2442" w:rsidRPr="009945DA" w:rsidRDefault="00BE2442" w:rsidP="00BE244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40" w:lineRule="auto"/>
                        <w:rPr>
                          <w:rFonts w:ascii="Comic Sans MS" w:hAnsi="Comic Sans MS"/>
                          <w:b/>
                          <w:sz w:val="24"/>
                          <w:szCs w:val="26"/>
                          <w:u w:val="single"/>
                        </w:rPr>
                      </w:pPr>
                      <w:r w:rsidRPr="009945DA">
                        <w:rPr>
                          <w:rFonts w:ascii="Comic Sans MS" w:hAnsi="Comic Sans MS"/>
                          <w:b/>
                          <w:sz w:val="24"/>
                          <w:szCs w:val="26"/>
                          <w:u w:val="single"/>
                        </w:rPr>
                        <w:t xml:space="preserve">Compare: </w:t>
                      </w:r>
                      <w:r w:rsidRPr="009945DA">
                        <w:rPr>
                          <w:rFonts w:ascii="Comic Sans MS" w:hAnsi="Comic Sans MS"/>
                          <w:sz w:val="24"/>
                          <w:szCs w:val="26"/>
                        </w:rPr>
                        <w:t>to tell how two or more things are alike, or similar</w:t>
                      </w:r>
                    </w:p>
                    <w:p w:rsidR="00BE2442" w:rsidRPr="009945DA" w:rsidRDefault="00BE2442" w:rsidP="00BE2442">
                      <w:pPr>
                        <w:pStyle w:val="ListParagraph"/>
                        <w:rPr>
                          <w:rFonts w:ascii="Comic Sans MS" w:hAnsi="Comic Sans MS"/>
                          <w:b/>
                          <w:sz w:val="24"/>
                          <w:szCs w:val="26"/>
                          <w:u w:val="single"/>
                        </w:rPr>
                      </w:pPr>
                    </w:p>
                    <w:p w:rsidR="00BE2442" w:rsidRPr="009945DA" w:rsidRDefault="00BE2442" w:rsidP="00BE244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40" w:lineRule="auto"/>
                        <w:rPr>
                          <w:rFonts w:ascii="Comic Sans MS" w:hAnsi="Comic Sans MS"/>
                          <w:b/>
                          <w:sz w:val="24"/>
                          <w:szCs w:val="26"/>
                          <w:u w:val="single"/>
                        </w:rPr>
                      </w:pPr>
                      <w:r w:rsidRPr="009945DA">
                        <w:rPr>
                          <w:rFonts w:ascii="Comic Sans MS" w:hAnsi="Comic Sans MS"/>
                          <w:b/>
                          <w:sz w:val="24"/>
                          <w:szCs w:val="26"/>
                          <w:u w:val="single"/>
                        </w:rPr>
                        <w:t>Contrast:</w:t>
                      </w:r>
                      <w:r w:rsidRPr="009945DA">
                        <w:rPr>
                          <w:rFonts w:ascii="Comic Sans MS" w:hAnsi="Comic Sans MS"/>
                          <w:sz w:val="24"/>
                          <w:szCs w:val="26"/>
                        </w:rPr>
                        <w:t xml:space="preserve"> to tell how two or more things are different</w:t>
                      </w:r>
                    </w:p>
                    <w:p w:rsidR="00BE2442" w:rsidRPr="009945DA" w:rsidRDefault="00BE2442" w:rsidP="00BE2442">
                      <w:pPr>
                        <w:pStyle w:val="ListParagraph"/>
                        <w:rPr>
                          <w:rFonts w:ascii="Comic Sans MS" w:hAnsi="Comic Sans MS"/>
                          <w:b/>
                          <w:sz w:val="24"/>
                          <w:szCs w:val="26"/>
                          <w:u w:val="single"/>
                        </w:rPr>
                      </w:pPr>
                    </w:p>
                    <w:p w:rsidR="00BE2442" w:rsidRPr="009945DA" w:rsidRDefault="00BE2442" w:rsidP="00BE244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40" w:lineRule="auto"/>
                        <w:rPr>
                          <w:rFonts w:ascii="Comic Sans MS" w:hAnsi="Comic Sans MS"/>
                          <w:b/>
                          <w:sz w:val="24"/>
                          <w:szCs w:val="26"/>
                          <w:u w:val="single"/>
                        </w:rPr>
                      </w:pPr>
                      <w:r w:rsidRPr="009945DA">
                        <w:rPr>
                          <w:rFonts w:ascii="Comic Sans MS" w:hAnsi="Comic Sans MS"/>
                          <w:b/>
                          <w:sz w:val="24"/>
                          <w:szCs w:val="26"/>
                          <w:u w:val="single"/>
                        </w:rPr>
                        <w:t>Generalization:</w:t>
                      </w:r>
                      <w:r w:rsidRPr="009945DA">
                        <w:rPr>
                          <w:rFonts w:ascii="Comic Sans MS" w:hAnsi="Comic Sans MS"/>
                          <w:sz w:val="24"/>
                          <w:szCs w:val="26"/>
                        </w:rPr>
                        <w:t xml:space="preserve"> a broad statement made about a particular group </w:t>
                      </w:r>
                      <w:bookmarkStart w:id="1" w:name="_GoBack"/>
                      <w:bookmarkEnd w:id="1"/>
                    </w:p>
                    <w:p w:rsidR="00AE56A2" w:rsidRPr="00AE56A2" w:rsidRDefault="00AE56A2" w:rsidP="00AE56A2">
                      <w:pPr>
                        <w:spacing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AE56A2" w:rsidRPr="00AE56A2" w:rsidRDefault="00AE56A2" w:rsidP="00AE56A2">
                      <w:pPr>
                        <w:pStyle w:val="ListParagraph"/>
                        <w:spacing w:line="240" w:lineRule="auto"/>
                        <w:ind w:left="45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321BFF" w:rsidP="00CE0CAA"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222D634C" wp14:editId="424728C3">
                <wp:simplePos x="0" y="0"/>
                <wp:positionH relativeFrom="column">
                  <wp:posOffset>647265</wp:posOffset>
                </wp:positionH>
                <wp:positionV relativeFrom="paragraph">
                  <wp:posOffset>240090</wp:posOffset>
                </wp:positionV>
                <wp:extent cx="10800" cy="360"/>
                <wp:effectExtent l="0" t="0" r="0" b="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08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47.4pt;margin-top:12.3pt;width:7.95pt;height:13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">
                <v:imagedata r:id="rId10" o:title=""/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CE0CAA" w:rsidP="00CE0CAA"/>
    <w:p w:rsidR="00CE0CAA" w:rsidRPr="00CE0CAA" w:rsidRDefault="00C90D2B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6A3708" wp14:editId="4BCE3646">
                <wp:simplePos x="0" y="0"/>
                <wp:positionH relativeFrom="column">
                  <wp:posOffset>-495300</wp:posOffset>
                </wp:positionH>
                <wp:positionV relativeFrom="paragraph">
                  <wp:posOffset>289560</wp:posOffset>
                </wp:positionV>
                <wp:extent cx="2565400" cy="5334000"/>
                <wp:effectExtent l="19050" t="19050" r="44450" b="3810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5334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2442" w:rsidRPr="00253FEA" w:rsidRDefault="00BE2442" w:rsidP="00BE2442">
                            <w:pPr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</w:pPr>
                            <w:r w:rsidRPr="00253FEA">
                              <w:rPr>
                                <w:rFonts w:ascii="Comic Sans MS" w:hAnsi="Comic Sans MS"/>
                                <w:b/>
                                <w:sz w:val="28"/>
                                <w:szCs w:val="32"/>
                                <w:u w:val="single"/>
                              </w:rPr>
                              <w:t>Spelling: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Cs w:val="32"/>
                              </w:rPr>
                              <w:t>Vowel Sound in joy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54"/>
                              <w:gridCol w:w="2144"/>
                            </w:tblGrid>
                            <w:tr w:rsidR="00BE2442" w:rsidTr="00C9791C">
                              <w:tc>
                                <w:tcPr>
                                  <w:tcW w:w="1654" w:type="dxa"/>
                                </w:tcPr>
                                <w:p w:rsidR="00BE2442" w:rsidRDefault="00BE2442" w:rsidP="00C9791C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joy</w:t>
                                  </w:r>
                                </w:p>
                                <w:p w:rsidR="00BE2442" w:rsidRDefault="00BE2442" w:rsidP="00C9791C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point</w:t>
                                  </w:r>
                                </w:p>
                                <w:p w:rsidR="00BE2442" w:rsidRDefault="00BE2442" w:rsidP="00C9791C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voice</w:t>
                                  </w:r>
                                </w:p>
                                <w:p w:rsidR="00BE2442" w:rsidRDefault="00BE2442" w:rsidP="00C9791C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join</w:t>
                                  </w:r>
                                </w:p>
                                <w:p w:rsidR="00BE2442" w:rsidRDefault="00BE2442" w:rsidP="00C9791C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oil</w:t>
                                  </w:r>
                                </w:p>
                                <w:p w:rsidR="00BE2442" w:rsidRDefault="00BE2442" w:rsidP="00C9791C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coin</w:t>
                                  </w:r>
                                </w:p>
                                <w:p w:rsidR="00BE2442" w:rsidRDefault="00BE2442" w:rsidP="00C9791C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noise</w:t>
                                  </w:r>
                                </w:p>
                                <w:p w:rsidR="00BE2442" w:rsidRDefault="00BE2442" w:rsidP="00C9791C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spoil</w:t>
                                  </w:r>
                                </w:p>
                                <w:p w:rsidR="00BE2442" w:rsidRPr="00EA3322" w:rsidRDefault="00BE2442" w:rsidP="00C9791C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toy</w:t>
                                  </w:r>
                                </w:p>
                                <w:p w:rsidR="00BE2442" w:rsidRPr="00EA3322" w:rsidRDefault="00BE2442" w:rsidP="00C9791C">
                                  <w:pPr>
                                    <w:pStyle w:val="NormalWeb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:rsidR="00BE2442" w:rsidRDefault="00BE2442" w:rsidP="00C9791C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joint</w:t>
                                  </w:r>
                                </w:p>
                                <w:p w:rsidR="00BE2442" w:rsidRPr="00EE0BDB" w:rsidRDefault="00BE2442" w:rsidP="00C9791C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 xml:space="preserve">     boy</w:t>
                                  </w:r>
                                </w:p>
                                <w:p w:rsidR="00BE2442" w:rsidRDefault="00BE2442" w:rsidP="00C9791C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soil</w:t>
                                  </w:r>
                                </w:p>
                                <w:p w:rsidR="00BE2442" w:rsidRDefault="00BE2442" w:rsidP="00C9791C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choice</w:t>
                                  </w:r>
                                </w:p>
                                <w:p w:rsidR="00BE2442" w:rsidRDefault="00BE2442" w:rsidP="00C9791C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boil</w:t>
                                  </w:r>
                                </w:p>
                                <w:p w:rsidR="00BE2442" w:rsidRDefault="00BE2442" w:rsidP="00C9791C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come</w:t>
                                  </w:r>
                                </w:p>
                                <w:p w:rsidR="00BE2442" w:rsidRDefault="00BE2442" w:rsidP="00C9791C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are</w:t>
                                  </w:r>
                                </w:p>
                                <w:p w:rsidR="00BE2442" w:rsidRDefault="00BE2442" w:rsidP="00C9791C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poison</w:t>
                                  </w:r>
                                </w:p>
                                <w:p w:rsidR="00BE2442" w:rsidRDefault="00BE2442" w:rsidP="00C9791C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destroy</w:t>
                                  </w:r>
                                </w:p>
                                <w:p w:rsidR="00BE2442" w:rsidRPr="00EA3322" w:rsidRDefault="00BE2442" w:rsidP="00C9791C">
                                  <w:pPr>
                                    <w:pStyle w:val="NormalWeb"/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A3322" w:rsidRPr="0011518E" w:rsidRDefault="00EA3322" w:rsidP="0042520D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911A6" w:rsidRDefault="000911A6" w:rsidP="0042520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552BDB" w:rsidRPr="00F72E33" w:rsidRDefault="00552BDB" w:rsidP="00B65AE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39pt;margin-top:22.8pt;width:202pt;height:4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" fillcolor="white [3201]" strokecolor="#9bbb59 [3206]" strokeweight="5pt">
                <v:stroke linestyle="thickThin"/>
                <v:shadow color="#868686"/>
                <v:textbox>
                  <w:txbxContent>
                    <w:p w:rsidR="00BE2442" w:rsidRPr="00253FEA" w:rsidRDefault="00BE2442" w:rsidP="00BE2442">
                      <w:pPr>
                        <w:rPr>
                          <w:rFonts w:ascii="Comic Sans MS" w:hAnsi="Comic Sans MS"/>
                          <w:sz w:val="24"/>
                          <w:szCs w:val="32"/>
                        </w:rPr>
                      </w:pPr>
                      <w:r w:rsidRPr="00253FEA">
                        <w:rPr>
                          <w:rFonts w:ascii="Comic Sans MS" w:hAnsi="Comic Sans MS"/>
                          <w:b/>
                          <w:sz w:val="28"/>
                          <w:szCs w:val="32"/>
                          <w:u w:val="single"/>
                        </w:rPr>
                        <w:t>Spelling:</w:t>
                      </w:r>
                      <w:r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Cs w:val="32"/>
                        </w:rPr>
                        <w:t>Vowel Sound in joy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54"/>
                        <w:gridCol w:w="2144"/>
                      </w:tblGrid>
                      <w:tr w:rsidR="00BE2442" w:rsidTr="00C9791C">
                        <w:tc>
                          <w:tcPr>
                            <w:tcW w:w="1654" w:type="dxa"/>
                          </w:tcPr>
                          <w:p w:rsidR="00BE2442" w:rsidRDefault="00BE2442" w:rsidP="00C9791C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joy</w:t>
                            </w:r>
                          </w:p>
                          <w:p w:rsidR="00BE2442" w:rsidRDefault="00BE2442" w:rsidP="00C9791C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point</w:t>
                            </w:r>
                          </w:p>
                          <w:p w:rsidR="00BE2442" w:rsidRDefault="00BE2442" w:rsidP="00C9791C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voice</w:t>
                            </w:r>
                          </w:p>
                          <w:p w:rsidR="00BE2442" w:rsidRDefault="00BE2442" w:rsidP="00C9791C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join</w:t>
                            </w:r>
                          </w:p>
                          <w:p w:rsidR="00BE2442" w:rsidRDefault="00BE2442" w:rsidP="00C9791C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oil</w:t>
                            </w:r>
                          </w:p>
                          <w:p w:rsidR="00BE2442" w:rsidRDefault="00BE2442" w:rsidP="00C9791C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coin</w:t>
                            </w:r>
                          </w:p>
                          <w:p w:rsidR="00BE2442" w:rsidRDefault="00BE2442" w:rsidP="00C9791C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noise</w:t>
                            </w:r>
                          </w:p>
                          <w:p w:rsidR="00BE2442" w:rsidRDefault="00BE2442" w:rsidP="00C9791C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spoil</w:t>
                            </w:r>
                          </w:p>
                          <w:p w:rsidR="00BE2442" w:rsidRPr="00EA3322" w:rsidRDefault="00BE2442" w:rsidP="00C9791C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toy</w:t>
                            </w:r>
                          </w:p>
                          <w:p w:rsidR="00BE2442" w:rsidRPr="00EA3322" w:rsidRDefault="00BE2442" w:rsidP="00C9791C">
                            <w:pPr>
                              <w:pStyle w:val="NormalWeb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</w:tcPr>
                          <w:p w:rsidR="00BE2442" w:rsidRDefault="00BE2442" w:rsidP="00C9791C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joint</w:t>
                            </w:r>
                          </w:p>
                          <w:p w:rsidR="00BE2442" w:rsidRPr="00EE0BDB" w:rsidRDefault="00BE2442" w:rsidP="00C9791C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    boy</w:t>
                            </w:r>
                          </w:p>
                          <w:p w:rsidR="00BE2442" w:rsidRDefault="00BE2442" w:rsidP="00C9791C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soil</w:t>
                            </w:r>
                          </w:p>
                          <w:p w:rsidR="00BE2442" w:rsidRDefault="00BE2442" w:rsidP="00C9791C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choice</w:t>
                            </w:r>
                          </w:p>
                          <w:p w:rsidR="00BE2442" w:rsidRDefault="00BE2442" w:rsidP="00C9791C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boil</w:t>
                            </w:r>
                          </w:p>
                          <w:p w:rsidR="00BE2442" w:rsidRDefault="00BE2442" w:rsidP="00C9791C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come</w:t>
                            </w:r>
                          </w:p>
                          <w:p w:rsidR="00BE2442" w:rsidRDefault="00BE2442" w:rsidP="00C9791C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are</w:t>
                            </w:r>
                          </w:p>
                          <w:p w:rsidR="00BE2442" w:rsidRDefault="00BE2442" w:rsidP="00C9791C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poison</w:t>
                            </w:r>
                          </w:p>
                          <w:p w:rsidR="00BE2442" w:rsidRDefault="00BE2442" w:rsidP="00C9791C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destroy</w:t>
                            </w:r>
                          </w:p>
                          <w:p w:rsidR="00BE2442" w:rsidRPr="00EA3322" w:rsidRDefault="00BE2442" w:rsidP="00C9791C">
                            <w:pPr>
                              <w:pStyle w:val="NormalWeb"/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A3322" w:rsidRPr="0011518E" w:rsidRDefault="00EA3322" w:rsidP="0042520D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0911A6" w:rsidRDefault="000911A6" w:rsidP="0042520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552BDB" w:rsidRPr="00F72E33" w:rsidRDefault="00552BDB" w:rsidP="00B65AE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Default="00CE0CAA" w:rsidP="00CE0CAA"/>
    <w:p w:rsidR="008C137D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184C45" w:rsidP="00CE0CAA">
      <w:pPr>
        <w:tabs>
          <w:tab w:val="left" w:pos="291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B9059E" wp14:editId="3A193595">
                <wp:simplePos x="0" y="0"/>
                <wp:positionH relativeFrom="column">
                  <wp:posOffset>2200275</wp:posOffset>
                </wp:positionH>
                <wp:positionV relativeFrom="paragraph">
                  <wp:posOffset>312419</wp:posOffset>
                </wp:positionV>
                <wp:extent cx="4311015" cy="3781425"/>
                <wp:effectExtent l="19050" t="19050" r="32385" b="4762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3781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BDB" w:rsidRPr="00AE56A2" w:rsidRDefault="0011518E" w:rsidP="00EE0BD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E56A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Important Dates</w:t>
                            </w:r>
                            <w:r w:rsidR="00EA3322" w:rsidRPr="00AE56A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and Information</w:t>
                            </w:r>
                            <w:r w:rsidRPr="00AE56A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BE2442" w:rsidRPr="00BE2442" w:rsidRDefault="00302761" w:rsidP="00BE244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Mon</w:t>
                            </w:r>
                            <w:r w:rsidR="00A0129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day</w:t>
                            </w:r>
                            <w:r w:rsidR="00EE0BDB" w:rsidRPr="008948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="005473D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Spelling </w:t>
                            </w:r>
                            <w:r w:rsidR="00BE244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Homework, Study WVQs #7</w:t>
                            </w:r>
                          </w:p>
                          <w:p w:rsidR="00BE2442" w:rsidRPr="00BE2442" w:rsidRDefault="00302761" w:rsidP="00BE244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Tuesday-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244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WVQ Quiz #7, Read for A.R. </w:t>
                            </w:r>
                          </w:p>
                          <w:p w:rsidR="00BE2442" w:rsidRPr="00BE2442" w:rsidRDefault="00BE2442" w:rsidP="00EA7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  <w:t xml:space="preserve">Wednesday-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>Study binder notes (all #6 pages)</w:t>
                            </w:r>
                          </w:p>
                          <w:p w:rsidR="00BE2442" w:rsidRPr="00BE2442" w:rsidRDefault="00BE2442" w:rsidP="00EA7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  <w:t>Thursday-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BE244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Study for Spelling Test and Grammar Test</w:t>
                            </w:r>
                          </w:p>
                          <w:p w:rsidR="00EA764E" w:rsidRPr="00BE2442" w:rsidRDefault="00BE2442" w:rsidP="00EA7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  <w:t xml:space="preserve"> Friday-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 xml:space="preserve">Spelling Test and Grammar Test; Study WVQs #8 </w:t>
                            </w:r>
                          </w:p>
                          <w:p w:rsidR="00EA764E" w:rsidRPr="00BE2442" w:rsidRDefault="00BE2442" w:rsidP="00EA7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  <w:t>Monday, Dec.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3- 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WVQ Quiz #8</w:t>
                            </w:r>
                          </w:p>
                          <w:p w:rsidR="0089485C" w:rsidRPr="00D0219E" w:rsidRDefault="0089485C" w:rsidP="00EA7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 w:rsidRPr="00D0219E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*</w:t>
                            </w:r>
                            <w:r w:rsidR="005473D6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 xml:space="preserve">Students need 9 more </w:t>
                            </w:r>
                            <w:r w:rsidRPr="00D0219E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>points</w:t>
                            </w:r>
                            <w:r w:rsidR="005473D6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 xml:space="preserve"> by end of the Second Nine Weeks</w:t>
                            </w:r>
                            <w:r w:rsidR="00D0219E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>.</w:t>
                            </w:r>
                            <w:r w:rsidR="005473D6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 xml:space="preserve"> By this time, students should have a total of 18 points earned since the beginning of the school year. </w:t>
                            </w:r>
                            <w:r w:rsidRPr="00D0219E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173.25pt;margin-top:24.6pt;width:339.45pt;height:29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552BDB" w:rsidRPr="00AE56A2" w:rsidRDefault="0011518E" w:rsidP="00EE0BDB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E56A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Important Dates</w:t>
                      </w:r>
                      <w:r w:rsidR="00EA3322" w:rsidRPr="00AE56A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 and Information</w:t>
                      </w:r>
                      <w:r w:rsidRPr="00AE56A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BE2442" w:rsidRPr="00BE2442" w:rsidRDefault="00302761" w:rsidP="00BE244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Mon</w:t>
                      </w:r>
                      <w:r w:rsidR="00A0129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day</w:t>
                      </w:r>
                      <w:r w:rsidR="00EE0BDB" w:rsidRPr="0089485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–</w:t>
                      </w:r>
                      <w:r w:rsidR="005473D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Spelling </w:t>
                      </w:r>
                      <w:r w:rsidR="00BE2442">
                        <w:rPr>
                          <w:rFonts w:ascii="Comic Sans MS" w:hAnsi="Comic Sans MS"/>
                          <w:sz w:val="24"/>
                          <w:szCs w:val="24"/>
                        </w:rPr>
                        <w:t>Homework, Study WVQs #7</w:t>
                      </w:r>
                    </w:p>
                    <w:p w:rsidR="00BE2442" w:rsidRPr="00BE2442" w:rsidRDefault="00302761" w:rsidP="00BE244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Tuesday-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BE244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WVQ Quiz #7, Read for A.R. </w:t>
                      </w:r>
                    </w:p>
                    <w:p w:rsidR="00BE2442" w:rsidRPr="00BE2442" w:rsidRDefault="00BE2442" w:rsidP="00EA7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  <w:t xml:space="preserve">Wednesday- </w:t>
                      </w:r>
                      <w:r>
                        <w:rPr>
                          <w:rFonts w:ascii="Comic Sans MS" w:hAnsi="Comic Sans MS"/>
                          <w:sz w:val="24"/>
                          <w:szCs w:val="32"/>
                        </w:rPr>
                        <w:t>Study binder notes (all #6 pages)</w:t>
                      </w:r>
                    </w:p>
                    <w:p w:rsidR="00BE2442" w:rsidRPr="00BE2442" w:rsidRDefault="00BE2442" w:rsidP="00EA7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  <w:t>Thursday-</w:t>
                      </w:r>
                      <w:r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</w:t>
                      </w:r>
                      <w:r w:rsidRPr="00BE2442">
                        <w:rPr>
                          <w:rFonts w:ascii="Comic Sans MS" w:hAnsi="Comic Sans MS"/>
                          <w:sz w:val="24"/>
                          <w:szCs w:val="24"/>
                        </w:rPr>
                        <w:t>Study for Spelling Test and Grammar Test</w:t>
                      </w:r>
                    </w:p>
                    <w:p w:rsidR="00EA764E" w:rsidRPr="00BE2442" w:rsidRDefault="00BE2442" w:rsidP="00EA7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  <w:t xml:space="preserve"> Friday- </w:t>
                      </w:r>
                      <w:r>
                        <w:rPr>
                          <w:rFonts w:ascii="Comic Sans MS" w:hAnsi="Comic Sans MS"/>
                          <w:sz w:val="24"/>
                          <w:szCs w:val="32"/>
                        </w:rPr>
                        <w:t xml:space="preserve">Spelling Test and Grammar Test; Study WVQs #8 </w:t>
                      </w:r>
                    </w:p>
                    <w:p w:rsidR="00EA764E" w:rsidRPr="00BE2442" w:rsidRDefault="00BE2442" w:rsidP="00EA7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  <w:t>Monday, Dec.</w:t>
                      </w:r>
                      <w:r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3- 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>WVQ Quiz #8</w:t>
                      </w:r>
                    </w:p>
                    <w:p w:rsidR="0089485C" w:rsidRPr="00D0219E" w:rsidRDefault="0089485C" w:rsidP="00EA7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 w:rsidRPr="00D0219E">
                        <w:rPr>
                          <w:rFonts w:ascii="Comic Sans MS" w:hAnsi="Comic Sans MS"/>
                          <w:b/>
                          <w:szCs w:val="24"/>
                        </w:rPr>
                        <w:t>*</w:t>
                      </w:r>
                      <w:r w:rsidR="005473D6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 xml:space="preserve">Students need 9 more </w:t>
                      </w:r>
                      <w:r w:rsidRPr="00D0219E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>points</w:t>
                      </w:r>
                      <w:r w:rsidR="005473D6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 xml:space="preserve"> by end of the Second Nine Weeks</w:t>
                      </w:r>
                      <w:r w:rsidR="00D0219E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>.</w:t>
                      </w:r>
                      <w:r w:rsidR="005473D6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 xml:space="preserve"> By this time, students should have a total of 18 points earned since the beginning of the school year. </w:t>
                      </w:r>
                      <w:r w:rsidRPr="00D0219E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sectPr w:rsidR="00CE0CAA" w:rsidSect="00484F35"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013" w:rsidRDefault="00102013" w:rsidP="00F46959">
      <w:pPr>
        <w:spacing w:after="0" w:line="240" w:lineRule="auto"/>
      </w:pPr>
      <w:r>
        <w:separator/>
      </w:r>
    </w:p>
  </w:endnote>
  <w:endnote w:type="continuationSeparator" w:id="0">
    <w:p w:rsidR="00102013" w:rsidRDefault="00102013" w:rsidP="00F4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013" w:rsidRDefault="00102013" w:rsidP="00F46959">
      <w:pPr>
        <w:spacing w:after="0" w:line="240" w:lineRule="auto"/>
      </w:pPr>
      <w:r>
        <w:separator/>
      </w:r>
    </w:p>
  </w:footnote>
  <w:footnote w:type="continuationSeparator" w:id="0">
    <w:p w:rsidR="00102013" w:rsidRDefault="00102013" w:rsidP="00F4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7905"/>
    <w:multiLevelType w:val="hybridMultilevel"/>
    <w:tmpl w:val="28D4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D542B"/>
    <w:multiLevelType w:val="hybridMultilevel"/>
    <w:tmpl w:val="6660F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8D4827"/>
    <w:multiLevelType w:val="hybridMultilevel"/>
    <w:tmpl w:val="E19EF616"/>
    <w:lvl w:ilvl="0" w:tplc="CCF0C5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EC19CA"/>
    <w:multiLevelType w:val="hybridMultilevel"/>
    <w:tmpl w:val="1B96BB86"/>
    <w:lvl w:ilvl="0" w:tplc="3CACE5F8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516185"/>
    <w:multiLevelType w:val="hybridMultilevel"/>
    <w:tmpl w:val="C914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E6FDB"/>
    <w:multiLevelType w:val="hybridMultilevel"/>
    <w:tmpl w:val="C31229EC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3AFC20E5"/>
    <w:multiLevelType w:val="hybridMultilevel"/>
    <w:tmpl w:val="B442F322"/>
    <w:lvl w:ilvl="0" w:tplc="C74AD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F130D"/>
    <w:multiLevelType w:val="hybridMultilevel"/>
    <w:tmpl w:val="F698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D051E"/>
    <w:multiLevelType w:val="hybridMultilevel"/>
    <w:tmpl w:val="8E4EC802"/>
    <w:lvl w:ilvl="0" w:tplc="0D4A2D70">
      <w:start w:val="10"/>
      <w:numFmt w:val="bullet"/>
      <w:lvlText w:val=""/>
      <w:lvlJc w:val="left"/>
      <w:pPr>
        <w:ind w:left="81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54296EB3"/>
    <w:multiLevelType w:val="hybridMultilevel"/>
    <w:tmpl w:val="4296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46292B"/>
    <w:multiLevelType w:val="hybridMultilevel"/>
    <w:tmpl w:val="3A869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650FEF"/>
    <w:multiLevelType w:val="hybridMultilevel"/>
    <w:tmpl w:val="7D6E8848"/>
    <w:lvl w:ilvl="0" w:tplc="BB1CBDA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8B5357"/>
    <w:multiLevelType w:val="hybridMultilevel"/>
    <w:tmpl w:val="9154B0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403C40"/>
    <w:multiLevelType w:val="hybridMultilevel"/>
    <w:tmpl w:val="02A6F006"/>
    <w:lvl w:ilvl="0" w:tplc="B858A5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AA5DDB"/>
    <w:multiLevelType w:val="hybridMultilevel"/>
    <w:tmpl w:val="A3C0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C6795D"/>
    <w:multiLevelType w:val="hybridMultilevel"/>
    <w:tmpl w:val="88C4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3A290C"/>
    <w:multiLevelType w:val="hybridMultilevel"/>
    <w:tmpl w:val="D50856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791A32D6"/>
    <w:multiLevelType w:val="hybridMultilevel"/>
    <w:tmpl w:val="F20EB2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798C3285"/>
    <w:multiLevelType w:val="hybridMultilevel"/>
    <w:tmpl w:val="9B0E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16306C"/>
    <w:multiLevelType w:val="hybridMultilevel"/>
    <w:tmpl w:val="CDE2DCF2"/>
    <w:lvl w:ilvl="0" w:tplc="5D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2"/>
  </w:num>
  <w:num w:numId="5">
    <w:abstractNumId w:val="12"/>
  </w:num>
  <w:num w:numId="6">
    <w:abstractNumId w:val="0"/>
  </w:num>
  <w:num w:numId="7">
    <w:abstractNumId w:val="18"/>
  </w:num>
  <w:num w:numId="8">
    <w:abstractNumId w:val="7"/>
  </w:num>
  <w:num w:numId="9">
    <w:abstractNumId w:val="14"/>
  </w:num>
  <w:num w:numId="10">
    <w:abstractNumId w:val="4"/>
  </w:num>
  <w:num w:numId="11">
    <w:abstractNumId w:val="10"/>
  </w:num>
  <w:num w:numId="12">
    <w:abstractNumId w:val="16"/>
  </w:num>
  <w:num w:numId="13">
    <w:abstractNumId w:val="11"/>
  </w:num>
  <w:num w:numId="14">
    <w:abstractNumId w:val="17"/>
  </w:num>
  <w:num w:numId="15">
    <w:abstractNumId w:val="19"/>
  </w:num>
  <w:num w:numId="16">
    <w:abstractNumId w:val="8"/>
  </w:num>
  <w:num w:numId="17">
    <w:abstractNumId w:val="1"/>
  </w:num>
  <w:num w:numId="18">
    <w:abstractNumId w:val="5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E9"/>
    <w:rsid w:val="00005C10"/>
    <w:rsid w:val="000068D7"/>
    <w:rsid w:val="00021ACC"/>
    <w:rsid w:val="000274E8"/>
    <w:rsid w:val="0004688A"/>
    <w:rsid w:val="00053B5D"/>
    <w:rsid w:val="00055728"/>
    <w:rsid w:val="00070371"/>
    <w:rsid w:val="0007215E"/>
    <w:rsid w:val="00073475"/>
    <w:rsid w:val="0008284B"/>
    <w:rsid w:val="000911A6"/>
    <w:rsid w:val="00094FDD"/>
    <w:rsid w:val="000B1018"/>
    <w:rsid w:val="000C38A1"/>
    <w:rsid w:val="000D2AE3"/>
    <w:rsid w:val="000E3F4F"/>
    <w:rsid w:val="000F7282"/>
    <w:rsid w:val="000F7A2A"/>
    <w:rsid w:val="00102013"/>
    <w:rsid w:val="0011518E"/>
    <w:rsid w:val="00120BA1"/>
    <w:rsid w:val="001224B8"/>
    <w:rsid w:val="001314B8"/>
    <w:rsid w:val="00143F97"/>
    <w:rsid w:val="00147D23"/>
    <w:rsid w:val="00157080"/>
    <w:rsid w:val="00163617"/>
    <w:rsid w:val="001647C7"/>
    <w:rsid w:val="00171C4C"/>
    <w:rsid w:val="00176C7A"/>
    <w:rsid w:val="00184C45"/>
    <w:rsid w:val="001865BB"/>
    <w:rsid w:val="00195896"/>
    <w:rsid w:val="00196464"/>
    <w:rsid w:val="001A0125"/>
    <w:rsid w:val="001A6FF9"/>
    <w:rsid w:val="001A76B6"/>
    <w:rsid w:val="001F1258"/>
    <w:rsid w:val="001F6214"/>
    <w:rsid w:val="002033E8"/>
    <w:rsid w:val="00203687"/>
    <w:rsid w:val="00212C74"/>
    <w:rsid w:val="00221779"/>
    <w:rsid w:val="00222E36"/>
    <w:rsid w:val="00231721"/>
    <w:rsid w:val="0025146C"/>
    <w:rsid w:val="002755EB"/>
    <w:rsid w:val="00275ACE"/>
    <w:rsid w:val="00277F9C"/>
    <w:rsid w:val="00292E51"/>
    <w:rsid w:val="002B0C64"/>
    <w:rsid w:val="002B6B3C"/>
    <w:rsid w:val="002C1186"/>
    <w:rsid w:val="002E411D"/>
    <w:rsid w:val="002E60AB"/>
    <w:rsid w:val="00302761"/>
    <w:rsid w:val="0030739A"/>
    <w:rsid w:val="00313D51"/>
    <w:rsid w:val="00321BFF"/>
    <w:rsid w:val="00322783"/>
    <w:rsid w:val="00333B61"/>
    <w:rsid w:val="0039067F"/>
    <w:rsid w:val="00396B49"/>
    <w:rsid w:val="00397B78"/>
    <w:rsid w:val="003B0C6D"/>
    <w:rsid w:val="003C3921"/>
    <w:rsid w:val="003D6C54"/>
    <w:rsid w:val="003E2126"/>
    <w:rsid w:val="003F150B"/>
    <w:rsid w:val="003F6818"/>
    <w:rsid w:val="00406132"/>
    <w:rsid w:val="00406BC1"/>
    <w:rsid w:val="00422507"/>
    <w:rsid w:val="0042520D"/>
    <w:rsid w:val="00457F99"/>
    <w:rsid w:val="00460C91"/>
    <w:rsid w:val="0046403A"/>
    <w:rsid w:val="00464631"/>
    <w:rsid w:val="00475351"/>
    <w:rsid w:val="00482557"/>
    <w:rsid w:val="00484F35"/>
    <w:rsid w:val="004864CC"/>
    <w:rsid w:val="004A0CB8"/>
    <w:rsid w:val="004B4003"/>
    <w:rsid w:val="004B58C6"/>
    <w:rsid w:val="004B69C3"/>
    <w:rsid w:val="004D6466"/>
    <w:rsid w:val="004E7405"/>
    <w:rsid w:val="004F2187"/>
    <w:rsid w:val="00507747"/>
    <w:rsid w:val="00507F97"/>
    <w:rsid w:val="00510072"/>
    <w:rsid w:val="0051158B"/>
    <w:rsid w:val="00511C36"/>
    <w:rsid w:val="00512993"/>
    <w:rsid w:val="00527727"/>
    <w:rsid w:val="00530657"/>
    <w:rsid w:val="005473D6"/>
    <w:rsid w:val="00552BDB"/>
    <w:rsid w:val="00553555"/>
    <w:rsid w:val="0056177E"/>
    <w:rsid w:val="00562F01"/>
    <w:rsid w:val="005659DD"/>
    <w:rsid w:val="00571BD0"/>
    <w:rsid w:val="005740D0"/>
    <w:rsid w:val="005816AE"/>
    <w:rsid w:val="00582055"/>
    <w:rsid w:val="00591686"/>
    <w:rsid w:val="005A60C0"/>
    <w:rsid w:val="005B435D"/>
    <w:rsid w:val="005C05F9"/>
    <w:rsid w:val="005C2831"/>
    <w:rsid w:val="005C7923"/>
    <w:rsid w:val="006048B8"/>
    <w:rsid w:val="00606795"/>
    <w:rsid w:val="00611967"/>
    <w:rsid w:val="00620370"/>
    <w:rsid w:val="006321AB"/>
    <w:rsid w:val="00655604"/>
    <w:rsid w:val="0068322F"/>
    <w:rsid w:val="0069079E"/>
    <w:rsid w:val="006A2B48"/>
    <w:rsid w:val="006B0E02"/>
    <w:rsid w:val="006D57C2"/>
    <w:rsid w:val="006F337A"/>
    <w:rsid w:val="00701435"/>
    <w:rsid w:val="00706BD0"/>
    <w:rsid w:val="0071554A"/>
    <w:rsid w:val="0071647C"/>
    <w:rsid w:val="00735512"/>
    <w:rsid w:val="00737069"/>
    <w:rsid w:val="0074319A"/>
    <w:rsid w:val="00746490"/>
    <w:rsid w:val="007476A3"/>
    <w:rsid w:val="007549A8"/>
    <w:rsid w:val="00775022"/>
    <w:rsid w:val="00795917"/>
    <w:rsid w:val="00796D30"/>
    <w:rsid w:val="007A1118"/>
    <w:rsid w:val="007A2150"/>
    <w:rsid w:val="007D1D52"/>
    <w:rsid w:val="007D37DD"/>
    <w:rsid w:val="007E44D7"/>
    <w:rsid w:val="007E4AEB"/>
    <w:rsid w:val="007E73D5"/>
    <w:rsid w:val="007F2E69"/>
    <w:rsid w:val="00800713"/>
    <w:rsid w:val="00802FFC"/>
    <w:rsid w:val="008043A5"/>
    <w:rsid w:val="00805A10"/>
    <w:rsid w:val="00824D5A"/>
    <w:rsid w:val="00832CCB"/>
    <w:rsid w:val="008420A3"/>
    <w:rsid w:val="00847D59"/>
    <w:rsid w:val="00850AB6"/>
    <w:rsid w:val="00860867"/>
    <w:rsid w:val="00872CE4"/>
    <w:rsid w:val="00887026"/>
    <w:rsid w:val="0089485C"/>
    <w:rsid w:val="008C137D"/>
    <w:rsid w:val="008C17CB"/>
    <w:rsid w:val="008D18DB"/>
    <w:rsid w:val="008D39BF"/>
    <w:rsid w:val="00901155"/>
    <w:rsid w:val="009014F7"/>
    <w:rsid w:val="0090350D"/>
    <w:rsid w:val="00905F6E"/>
    <w:rsid w:val="009069B2"/>
    <w:rsid w:val="00907F91"/>
    <w:rsid w:val="00925687"/>
    <w:rsid w:val="00930A7C"/>
    <w:rsid w:val="00940915"/>
    <w:rsid w:val="009420D9"/>
    <w:rsid w:val="0094260D"/>
    <w:rsid w:val="00947539"/>
    <w:rsid w:val="00956221"/>
    <w:rsid w:val="00956A31"/>
    <w:rsid w:val="00964E38"/>
    <w:rsid w:val="00965106"/>
    <w:rsid w:val="00973FB8"/>
    <w:rsid w:val="00975E31"/>
    <w:rsid w:val="009920F1"/>
    <w:rsid w:val="009C33E1"/>
    <w:rsid w:val="009D13F0"/>
    <w:rsid w:val="009D21FE"/>
    <w:rsid w:val="009D4B22"/>
    <w:rsid w:val="009D588F"/>
    <w:rsid w:val="009F5EBC"/>
    <w:rsid w:val="009F6895"/>
    <w:rsid w:val="00A00BE4"/>
    <w:rsid w:val="00A01295"/>
    <w:rsid w:val="00A273CB"/>
    <w:rsid w:val="00A27BC4"/>
    <w:rsid w:val="00A3025A"/>
    <w:rsid w:val="00A44E52"/>
    <w:rsid w:val="00A5223A"/>
    <w:rsid w:val="00A52ECE"/>
    <w:rsid w:val="00A573A6"/>
    <w:rsid w:val="00A62886"/>
    <w:rsid w:val="00A703EC"/>
    <w:rsid w:val="00A71138"/>
    <w:rsid w:val="00A77E86"/>
    <w:rsid w:val="00AB7B25"/>
    <w:rsid w:val="00AE0A52"/>
    <w:rsid w:val="00AE3E5E"/>
    <w:rsid w:val="00AE56A2"/>
    <w:rsid w:val="00AF6D7A"/>
    <w:rsid w:val="00B044B8"/>
    <w:rsid w:val="00B06A61"/>
    <w:rsid w:val="00B07DE1"/>
    <w:rsid w:val="00B1107B"/>
    <w:rsid w:val="00B16786"/>
    <w:rsid w:val="00B16BCB"/>
    <w:rsid w:val="00B325F4"/>
    <w:rsid w:val="00B35E7F"/>
    <w:rsid w:val="00B53191"/>
    <w:rsid w:val="00B57225"/>
    <w:rsid w:val="00B65AE9"/>
    <w:rsid w:val="00B9195C"/>
    <w:rsid w:val="00BA40A5"/>
    <w:rsid w:val="00BB1BEB"/>
    <w:rsid w:val="00BB7D51"/>
    <w:rsid w:val="00BD3ABC"/>
    <w:rsid w:val="00BE2442"/>
    <w:rsid w:val="00BF0448"/>
    <w:rsid w:val="00BF16FE"/>
    <w:rsid w:val="00C01306"/>
    <w:rsid w:val="00C0721B"/>
    <w:rsid w:val="00C1423B"/>
    <w:rsid w:val="00C2348D"/>
    <w:rsid w:val="00C4198A"/>
    <w:rsid w:val="00C60C4B"/>
    <w:rsid w:val="00C629C4"/>
    <w:rsid w:val="00C909F4"/>
    <w:rsid w:val="00C90D2B"/>
    <w:rsid w:val="00C910B5"/>
    <w:rsid w:val="00C912B0"/>
    <w:rsid w:val="00CA0D06"/>
    <w:rsid w:val="00CA3947"/>
    <w:rsid w:val="00CD4049"/>
    <w:rsid w:val="00CD4721"/>
    <w:rsid w:val="00CE0CAA"/>
    <w:rsid w:val="00CE1F15"/>
    <w:rsid w:val="00CF2240"/>
    <w:rsid w:val="00D0219E"/>
    <w:rsid w:val="00D02368"/>
    <w:rsid w:val="00D04A57"/>
    <w:rsid w:val="00D0644C"/>
    <w:rsid w:val="00D14F4A"/>
    <w:rsid w:val="00D1596B"/>
    <w:rsid w:val="00D337AA"/>
    <w:rsid w:val="00D4234E"/>
    <w:rsid w:val="00D44EA6"/>
    <w:rsid w:val="00D60C32"/>
    <w:rsid w:val="00D7271F"/>
    <w:rsid w:val="00D7611C"/>
    <w:rsid w:val="00D905CD"/>
    <w:rsid w:val="00DA2203"/>
    <w:rsid w:val="00DB2E89"/>
    <w:rsid w:val="00DC08BE"/>
    <w:rsid w:val="00DC3BA0"/>
    <w:rsid w:val="00DD21DC"/>
    <w:rsid w:val="00DF66B9"/>
    <w:rsid w:val="00E000C0"/>
    <w:rsid w:val="00E12476"/>
    <w:rsid w:val="00E174BA"/>
    <w:rsid w:val="00E26F62"/>
    <w:rsid w:val="00E40870"/>
    <w:rsid w:val="00E41182"/>
    <w:rsid w:val="00E44425"/>
    <w:rsid w:val="00E516ED"/>
    <w:rsid w:val="00E62890"/>
    <w:rsid w:val="00E67EC8"/>
    <w:rsid w:val="00E72EC0"/>
    <w:rsid w:val="00E81C64"/>
    <w:rsid w:val="00E83305"/>
    <w:rsid w:val="00EA3322"/>
    <w:rsid w:val="00EA764E"/>
    <w:rsid w:val="00EC73C8"/>
    <w:rsid w:val="00ED01FF"/>
    <w:rsid w:val="00ED7079"/>
    <w:rsid w:val="00EE0BDB"/>
    <w:rsid w:val="00EF49BA"/>
    <w:rsid w:val="00F03A0F"/>
    <w:rsid w:val="00F050D7"/>
    <w:rsid w:val="00F061EC"/>
    <w:rsid w:val="00F10A33"/>
    <w:rsid w:val="00F111D2"/>
    <w:rsid w:val="00F12B56"/>
    <w:rsid w:val="00F26251"/>
    <w:rsid w:val="00F443B6"/>
    <w:rsid w:val="00F46959"/>
    <w:rsid w:val="00F5667E"/>
    <w:rsid w:val="00F66784"/>
    <w:rsid w:val="00F66AB1"/>
    <w:rsid w:val="00F715D1"/>
    <w:rsid w:val="00F72E33"/>
    <w:rsid w:val="00FA205F"/>
    <w:rsid w:val="00FC61AF"/>
    <w:rsid w:val="00FD5193"/>
    <w:rsid w:val="00FD51F4"/>
    <w:rsid w:val="00FD7E93"/>
    <w:rsid w:val="00FE70A5"/>
    <w:rsid w:val="00FF59C4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0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21431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4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8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9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9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03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02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74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ustomXml" Target="ink/ink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ews%20paper%20announcement%20news%20letter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7-09-15T15:44:36.071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1 0,'0'0,"27"0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49730-7E6E-45D1-BA80-76C3C1DD2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paper announcement news letter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Venessa Burnette</cp:lastModifiedBy>
  <cp:revision>2</cp:revision>
  <cp:lastPrinted>2018-10-19T17:13:00Z</cp:lastPrinted>
  <dcterms:created xsi:type="dcterms:W3CDTF">2018-11-20T16:48:00Z</dcterms:created>
  <dcterms:modified xsi:type="dcterms:W3CDTF">2018-11-20T16:48:00Z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TC300024001033</vt:lpwstr>
  </property>
</Properties>
</file>