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76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Nov. 19- Nov. 20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76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Nov. 19- Nov. 20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5E6EE" wp14:editId="11D91DD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81325"/>
                <wp:effectExtent l="19050" t="19050" r="45085" b="476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8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5473D6" w:rsidRPr="00184C45" w:rsidRDefault="00184C45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 w:rsidRPr="00184C45"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Context Clues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Vocabulary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 w:rsidR="00184C4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at the top. </w:t>
                            </w:r>
                            <w:r w:rsidR="00EA764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The test will be Tuesday, November 20, 2018.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5473D6" w:rsidRPr="00184C45" w:rsidRDefault="00184C45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 w:rsidRPr="00184C45"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Context Clues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0"/>
                        </w:rPr>
                        <w:t>Vocabulary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 w:rsidR="00184C45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#5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at the top. </w:t>
                      </w:r>
                      <w:r w:rsidR="00EA764E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The test will be Tuesday, November 20, 2018.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6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E3855" wp14:editId="5A53E786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C45" w:rsidRPr="00627182" w:rsidRDefault="00184C45" w:rsidP="00184C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>Verb Tenses</w:t>
                            </w:r>
                          </w:p>
                          <w:p w:rsidR="00184C45" w:rsidRDefault="00184C45" w:rsidP="00184C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84C7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verb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can happen in the </w:t>
                            </w:r>
                            <w:r w:rsidRPr="00B84C7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past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4C7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present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B84C7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future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84C45" w:rsidRDefault="00184C45" w:rsidP="00184C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Joe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piano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girls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piano.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Bob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played</w:t>
                            </w:r>
                            <w:r w:rsidRPr="00B84C7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 piano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past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184C45" w:rsidRPr="0076649C" w:rsidRDefault="00184C45" w:rsidP="00184C4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Ann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will play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piano</w:t>
                            </w:r>
                            <w:r w:rsidRPr="0076649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future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tense)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15.1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84C45" w:rsidRPr="00627182" w:rsidRDefault="00184C45" w:rsidP="00184C4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>Verb Tenses</w:t>
                      </w:r>
                    </w:p>
                    <w:p w:rsidR="00184C45" w:rsidRDefault="00184C45" w:rsidP="00184C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 </w:t>
                      </w:r>
                      <w:r w:rsidRPr="00B84C7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verb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can happen in the </w:t>
                      </w:r>
                      <w:r w:rsidRPr="00B84C7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past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</w:t>
                      </w:r>
                      <w:r w:rsidRPr="00B84C7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present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and </w:t>
                      </w:r>
                      <w:r w:rsidRPr="00B84C7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future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184C45" w:rsidRDefault="00184C45" w:rsidP="00184C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Joe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plays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piano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present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girls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play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piano.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present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Bob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played</w:t>
                      </w:r>
                      <w:r w:rsidRPr="00B84C7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 piano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past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184C45" w:rsidRPr="0076649C" w:rsidRDefault="00184C45" w:rsidP="00184C4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Ann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will play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piano</w:t>
                      </w:r>
                      <w:r w:rsidRPr="0076649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future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tense)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2033E8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32A61" wp14:editId="086DA202">
                <wp:simplePos x="0" y="0"/>
                <wp:positionH relativeFrom="column">
                  <wp:posOffset>2200275</wp:posOffset>
                </wp:positionH>
                <wp:positionV relativeFrom="paragraph">
                  <wp:posOffset>106045</wp:posOffset>
                </wp:positionV>
                <wp:extent cx="4311015" cy="291465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14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C45" w:rsidRDefault="00184C45" w:rsidP="00184C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5C4A57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Vocabulary: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Context Clues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5C4A57"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Rewording: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says the word in another way 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Synonym Context Clues: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gives one or two words that mean almost the same to help us understand a particular word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Antonym Context Clues: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gives us a word with its opposite meaning to help us understand</w:t>
                            </w:r>
                          </w:p>
                          <w:p w:rsidR="00184C45" w:rsidRPr="005C4A57" w:rsidRDefault="00184C45" w:rsidP="00184C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  <w:t>Giving Details: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the author gives explanations or examples to help us understand a particular word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8.35pt;width:339.45pt;height:2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T0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84C45" w:rsidRDefault="00184C45" w:rsidP="00184C4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5C4A57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Vocabulary: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Context Clues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5C4A57"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Rewording: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says the word in another way 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Synonym Context Clues: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gives one or two words that mean almost the same to help us understand a particular word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Antonym Context Clues: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gives us a word with its opposite meaning to help us understand</w:t>
                      </w:r>
                    </w:p>
                    <w:p w:rsidR="00184C45" w:rsidRPr="005C4A57" w:rsidRDefault="00184C45" w:rsidP="00184C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  <w:t>Giving Details: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the author gives explanations or examples to help us understand a particular word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C45" w:rsidRPr="00253FEA" w:rsidRDefault="00184C45" w:rsidP="00184C45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253FEA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Vowel Sound in talk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2408"/>
                            </w:tblGrid>
                            <w:tr w:rsidR="00184C45" w:rsidTr="00091DDB">
                              <w:tc>
                                <w:tcPr>
                                  <w:tcW w:w="1654" w:type="dxa"/>
                                </w:tcPr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talk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cross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awful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law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cloth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cost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crawl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chalk</w:t>
                                  </w:r>
                                </w:p>
                                <w:p w:rsidR="00184C45" w:rsidRPr="00EA3322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also</w:t>
                                  </w:r>
                                </w:p>
                                <w:p w:rsidR="00184C45" w:rsidRPr="00EA3322" w:rsidRDefault="00184C45" w:rsidP="00091DDB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raw</w:t>
                                  </w:r>
                                </w:p>
                                <w:p w:rsidR="00184C45" w:rsidRPr="00EE0BDB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salt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wall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lawn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always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soft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small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  <w:p w:rsidR="00184C45" w:rsidRDefault="00184C45" w:rsidP="00091D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strawberry</w:t>
                                  </w:r>
                                </w:p>
                                <w:p w:rsidR="00184C45" w:rsidRPr="00EA3322" w:rsidRDefault="00184C45" w:rsidP="00091DDB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84C45" w:rsidRPr="00253FEA" w:rsidRDefault="00184C45" w:rsidP="00184C45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253FEA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32"/>
                        </w:rPr>
                        <w:t>Vowel Sound in talk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2408"/>
                      </w:tblGrid>
                      <w:tr w:rsidR="00184C45" w:rsidTr="00091DDB">
                        <w:tc>
                          <w:tcPr>
                            <w:tcW w:w="1654" w:type="dxa"/>
                          </w:tcPr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cross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awful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law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cloth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crawl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chalk</w:t>
                            </w:r>
                          </w:p>
                          <w:p w:rsidR="00184C45" w:rsidRPr="00EA3322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also</w:t>
                            </w:r>
                          </w:p>
                          <w:p w:rsidR="00184C45" w:rsidRPr="00EA3322" w:rsidRDefault="00184C45" w:rsidP="00091DDB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raw</w:t>
                            </w:r>
                          </w:p>
                          <w:p w:rsidR="00184C45" w:rsidRPr="00EE0BDB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salt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wall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lawn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always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soft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  <w:p w:rsidR="00184C45" w:rsidRDefault="00184C45" w:rsidP="00091D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strawberry</w:t>
                            </w:r>
                          </w:p>
                          <w:p w:rsidR="00184C45" w:rsidRPr="00EA3322" w:rsidRDefault="00184C45" w:rsidP="00091DDB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184C45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9059E" wp14:editId="3A193595">
                <wp:simplePos x="0" y="0"/>
                <wp:positionH relativeFrom="column">
                  <wp:posOffset>2200275</wp:posOffset>
                </wp:positionH>
                <wp:positionV relativeFrom="paragraph">
                  <wp:posOffset>112395</wp:posOffset>
                </wp:positionV>
                <wp:extent cx="4311015" cy="398145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98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47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</w:t>
                            </w:r>
                            <w:r w:rsidR="00EA76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Test; Study for tests 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6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Unit 5 Reading Test and Grammar Test</w:t>
                            </w:r>
                          </w:p>
                          <w:p w:rsidR="00EA764E" w:rsidRPr="00EA764E" w:rsidRDefault="00EA764E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Friday-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No School</w:t>
                            </w:r>
                          </w:p>
                          <w:p w:rsidR="00EA764E" w:rsidRPr="00EA764E" w:rsidRDefault="00EA764E" w:rsidP="00EA764E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Second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students should have a total of 18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8.85pt;width:339.45pt;height:3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5473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</w:t>
                      </w:r>
                      <w:r w:rsidR="00EA76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Test; Study for tests 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A764E">
                        <w:rPr>
                          <w:rFonts w:ascii="Comic Sans MS" w:hAnsi="Comic Sans MS"/>
                          <w:sz w:val="24"/>
                          <w:szCs w:val="24"/>
                        </w:rPr>
                        <w:t>Unit 5 Reading Test and Grammar Test</w:t>
                      </w:r>
                    </w:p>
                    <w:p w:rsidR="00EA764E" w:rsidRPr="00EA764E" w:rsidRDefault="00EA764E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Friday-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No School</w:t>
                      </w:r>
                    </w:p>
                    <w:p w:rsidR="00EA764E" w:rsidRPr="00EA764E" w:rsidRDefault="00EA764E" w:rsidP="00EA764E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Second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students should have a total of 18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CB" w:rsidRDefault="00832CCB" w:rsidP="00F46959">
      <w:pPr>
        <w:spacing w:after="0" w:line="240" w:lineRule="auto"/>
      </w:pPr>
      <w:r>
        <w:separator/>
      </w:r>
    </w:p>
  </w:endnote>
  <w:endnote w:type="continuationSeparator" w:id="0">
    <w:p w:rsidR="00832CCB" w:rsidRDefault="00832CCB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CB" w:rsidRDefault="00832CCB" w:rsidP="00F46959">
      <w:pPr>
        <w:spacing w:after="0" w:line="240" w:lineRule="auto"/>
      </w:pPr>
      <w:r>
        <w:separator/>
      </w:r>
    </w:p>
  </w:footnote>
  <w:footnote w:type="continuationSeparator" w:id="0">
    <w:p w:rsidR="00832CCB" w:rsidRDefault="00832CCB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F1258"/>
    <w:rsid w:val="001F6214"/>
    <w:rsid w:val="002033E8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F717-05F5-4589-AC12-79DEBDB3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2018-11-19T13:16:00Z</dcterms:created>
  <dcterms:modified xsi:type="dcterms:W3CDTF">2018-11-19T13:16:00Z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