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4C4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Nov. 12- Nov. 16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84C4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Nov. 12- Nov. 16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90D2B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5E6EE" wp14:editId="11D91DD8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2981325"/>
                <wp:effectExtent l="19050" t="19050" r="45085" b="476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981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5473D6" w:rsidRPr="00184C45" w:rsidRDefault="00184C45" w:rsidP="00AE56A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</w:pPr>
                            <w:r w:rsidRPr="00184C45"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  <w:t>Context Clues</w:t>
                            </w:r>
                          </w:p>
                          <w:p w:rsidR="0071554A" w:rsidRDefault="00397B78" w:rsidP="00AE56A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–</w:t>
                            </w:r>
                            <w:r w:rsidRPr="00397B7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Vocabulary</w:t>
                            </w:r>
                          </w:p>
                          <w:p w:rsidR="0071554A" w:rsidRDefault="0071554A" w:rsidP="00A27BC4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71554A" w:rsidRDefault="0071554A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*St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udy all binder notes that have</w:t>
                            </w:r>
                            <w:r w:rsidR="00184C4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#5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at the top. </w:t>
                            </w:r>
                          </w:p>
                          <w:p w:rsidR="00AE56A2" w:rsidRDefault="00AE56A2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9485C" w:rsidRPr="0089485C" w:rsidRDefault="0089485C" w:rsidP="00AE3E5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9pt;margin-top:15.15pt;width:201.95pt;height:2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5473D6" w:rsidRPr="00184C45" w:rsidRDefault="00184C45" w:rsidP="00AE56A2">
                      <w:pPr>
                        <w:spacing w:before="240"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</w:pPr>
                      <w:r w:rsidRPr="00184C45"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  <w:t>Context Clues</w:t>
                      </w:r>
                    </w:p>
                    <w:p w:rsidR="0071554A" w:rsidRDefault="00397B78" w:rsidP="00AE56A2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Target Strategy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–</w:t>
                      </w:r>
                      <w:r w:rsidRPr="00397B78">
                        <w:rPr>
                          <w:rFonts w:ascii="Comic Sans MS" w:hAnsi="Comic Sans MS"/>
                          <w:color w:val="7030A0"/>
                          <w:sz w:val="24"/>
                          <w:szCs w:val="20"/>
                        </w:rPr>
                        <w:t xml:space="preserve"> 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20"/>
                        </w:rPr>
                        <w:t>Vocabulary</w:t>
                      </w:r>
                    </w:p>
                    <w:p w:rsidR="0071554A" w:rsidRDefault="0071554A" w:rsidP="00A27BC4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</w:t>
                      </w:r>
                    </w:p>
                    <w:p w:rsidR="0071554A" w:rsidRDefault="0071554A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*St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0"/>
                        </w:rPr>
                        <w:t>udy all binder notes that have</w:t>
                      </w:r>
                      <w:r w:rsidR="00184C45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#5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at the top. </w:t>
                      </w:r>
                    </w:p>
                    <w:p w:rsidR="00AE56A2" w:rsidRDefault="00AE56A2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:rsidR="0089485C" w:rsidRPr="0089485C" w:rsidRDefault="0089485C" w:rsidP="00AE3E5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6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E3855" wp14:editId="5A53E786">
                <wp:simplePos x="0" y="0"/>
                <wp:positionH relativeFrom="column">
                  <wp:posOffset>2200275</wp:posOffset>
                </wp:positionH>
                <wp:positionV relativeFrom="paragraph">
                  <wp:posOffset>192405</wp:posOffset>
                </wp:positionV>
                <wp:extent cx="4311015" cy="2343150"/>
                <wp:effectExtent l="19050" t="19050" r="32385" b="381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343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4C45" w:rsidRPr="00627182" w:rsidRDefault="00184C45" w:rsidP="00184C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40"/>
                              </w:rPr>
                              <w:t>Verb Tenses</w:t>
                            </w:r>
                          </w:p>
                          <w:p w:rsidR="00184C45" w:rsidRDefault="00184C45" w:rsidP="00184C4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B84C7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verb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can happen in the </w:t>
                            </w:r>
                            <w:r w:rsidRPr="00B84C7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past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84C7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present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B84C7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future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84C45" w:rsidRDefault="00184C45" w:rsidP="00184C4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84C45" w:rsidRPr="0076649C" w:rsidRDefault="00184C45" w:rsidP="00184C4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Joe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plays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the piano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present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tense)</w:t>
                            </w:r>
                          </w:p>
                          <w:p w:rsidR="00184C45" w:rsidRPr="0076649C" w:rsidRDefault="00184C45" w:rsidP="00184C4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The girls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play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the piano.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present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tense)</w:t>
                            </w:r>
                          </w:p>
                          <w:p w:rsidR="00184C45" w:rsidRPr="0076649C" w:rsidRDefault="00184C45" w:rsidP="00184C4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Bob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played</w:t>
                            </w:r>
                            <w:r w:rsidRPr="00B84C7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the piano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past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tense)</w:t>
                            </w:r>
                          </w:p>
                          <w:p w:rsidR="00184C45" w:rsidRPr="0076649C" w:rsidRDefault="00184C45" w:rsidP="00184C4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Ann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will play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piano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future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tense)</w:t>
                            </w: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15.15pt;width:339.45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Sg8A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184C45" w:rsidRPr="00627182" w:rsidRDefault="00184C45" w:rsidP="00184C4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40"/>
                          <w:szCs w:val="40"/>
                        </w:rPr>
                        <w:t>Verb Tenses</w:t>
                      </w:r>
                    </w:p>
                    <w:p w:rsidR="00184C45" w:rsidRDefault="00184C45" w:rsidP="00184C45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A </w:t>
                      </w:r>
                      <w:r w:rsidRPr="00B84C7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verb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can happen in the </w:t>
                      </w:r>
                      <w:r w:rsidRPr="00B84C7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past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, </w:t>
                      </w:r>
                      <w:r w:rsidRPr="00B84C7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present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, and </w:t>
                      </w:r>
                      <w:r w:rsidRPr="00B84C7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future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:rsidR="00184C45" w:rsidRDefault="00184C45" w:rsidP="00184C45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84C45" w:rsidRPr="0076649C" w:rsidRDefault="00184C45" w:rsidP="00184C4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Joe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plays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the piano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present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tense)</w:t>
                      </w:r>
                    </w:p>
                    <w:p w:rsidR="00184C45" w:rsidRPr="0076649C" w:rsidRDefault="00184C45" w:rsidP="00184C4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The girls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play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the piano.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present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tense)</w:t>
                      </w:r>
                    </w:p>
                    <w:p w:rsidR="00184C45" w:rsidRPr="0076649C" w:rsidRDefault="00184C45" w:rsidP="00184C4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Bob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played</w:t>
                      </w:r>
                      <w:r w:rsidRPr="00B84C7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the piano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past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tense)</w:t>
                      </w:r>
                    </w:p>
                    <w:p w:rsidR="00184C45" w:rsidRPr="0076649C" w:rsidRDefault="00184C45" w:rsidP="00184C4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Ann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will play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the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piano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future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tense)</w:t>
                      </w: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2033E8" w:rsidP="00CE0C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32A61" wp14:editId="086DA202">
                <wp:simplePos x="0" y="0"/>
                <wp:positionH relativeFrom="column">
                  <wp:posOffset>2200275</wp:posOffset>
                </wp:positionH>
                <wp:positionV relativeFrom="paragraph">
                  <wp:posOffset>106045</wp:posOffset>
                </wp:positionV>
                <wp:extent cx="4311015" cy="2914650"/>
                <wp:effectExtent l="19050" t="19050" r="32385" b="381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914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4C45" w:rsidRDefault="00184C45" w:rsidP="00184C4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</w:pPr>
                            <w:r w:rsidRPr="005C4A57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 xml:space="preserve">Vocabulary: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>Context Clues</w:t>
                            </w:r>
                          </w:p>
                          <w:p w:rsidR="00184C45" w:rsidRPr="005C4A57" w:rsidRDefault="00184C45" w:rsidP="00184C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5C4A57"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Rewording: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the author says the word in another way </w:t>
                            </w:r>
                          </w:p>
                          <w:p w:rsidR="00184C45" w:rsidRPr="005C4A57" w:rsidRDefault="00184C45" w:rsidP="00184C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Synonym Context Clues: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the author gives one or two words that mean almost the same to help us understand a particular word</w:t>
                            </w:r>
                          </w:p>
                          <w:p w:rsidR="00184C45" w:rsidRPr="005C4A57" w:rsidRDefault="00184C45" w:rsidP="00184C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Antonym Context Clues: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the author gives us a word with its opposite meaning to help us understand</w:t>
                            </w:r>
                          </w:p>
                          <w:p w:rsidR="00184C45" w:rsidRPr="005C4A57" w:rsidRDefault="00184C45" w:rsidP="00184C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Giving Details: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the author gives explanations or examples to help us understand a particular word </w:t>
                            </w:r>
                          </w:p>
                          <w:p w:rsidR="00AE56A2" w:rsidRPr="00AE56A2" w:rsidRDefault="00AE56A2" w:rsidP="00AE56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8.35pt;width:339.45pt;height:2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T0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184C45" w:rsidRDefault="00184C45" w:rsidP="00184C4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</w:pPr>
                      <w:r w:rsidRPr="005C4A57"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 xml:space="preserve">Vocabulary: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>Context Clues</w:t>
                      </w:r>
                    </w:p>
                    <w:p w:rsidR="00184C45" w:rsidRPr="005C4A57" w:rsidRDefault="00184C45" w:rsidP="00184C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5C4A57"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Rewording: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the author says the word in another way </w:t>
                      </w:r>
                    </w:p>
                    <w:p w:rsidR="00184C45" w:rsidRPr="005C4A57" w:rsidRDefault="00184C45" w:rsidP="00184C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Synonym Context Clues: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the author gives one or two words that mean almost the same to help us understand a particular word</w:t>
                      </w:r>
                    </w:p>
                    <w:p w:rsidR="00184C45" w:rsidRPr="005C4A57" w:rsidRDefault="00184C45" w:rsidP="00184C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Antonym Context Clues: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the author gives us a word with its opposite meaning to help us understand</w:t>
                      </w:r>
                    </w:p>
                    <w:p w:rsidR="00184C45" w:rsidRPr="005C4A57" w:rsidRDefault="00184C45" w:rsidP="00184C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Giving Details: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the author gives explanations or examples to help us understand a particular word </w:t>
                      </w:r>
                    </w:p>
                    <w:p w:rsidR="00AE56A2" w:rsidRPr="00AE56A2" w:rsidRDefault="00AE56A2" w:rsidP="00AE56A2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22D634C" wp14:editId="424728C3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0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90D2B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A3708" wp14:editId="4BCE3646">
                <wp:simplePos x="0" y="0"/>
                <wp:positionH relativeFrom="column">
                  <wp:posOffset>-495300</wp:posOffset>
                </wp:positionH>
                <wp:positionV relativeFrom="paragraph">
                  <wp:posOffset>289560</wp:posOffset>
                </wp:positionV>
                <wp:extent cx="2565400" cy="53340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33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4C45" w:rsidRPr="00253FEA" w:rsidRDefault="00184C45" w:rsidP="00184C45">
                            <w:pP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253FEA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Vowel Sound in talk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9"/>
                              <w:gridCol w:w="2408"/>
                            </w:tblGrid>
                            <w:tr w:rsidR="00184C45" w:rsidTr="00091DDB">
                              <w:tc>
                                <w:tcPr>
                                  <w:tcW w:w="1654" w:type="dxa"/>
                                </w:tcPr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talk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cross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awful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law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cloth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cost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crawl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chalk</w:t>
                                  </w:r>
                                </w:p>
                                <w:p w:rsidR="00184C45" w:rsidRPr="00EA3322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also</w:t>
                                  </w:r>
                                </w:p>
                                <w:p w:rsidR="00184C45" w:rsidRPr="00EA3322" w:rsidRDefault="00184C45" w:rsidP="00091DDB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raw</w:t>
                                  </w:r>
                                </w:p>
                                <w:p w:rsidR="00184C45" w:rsidRPr="00EE0BDB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salt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wall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lawn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always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soft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small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often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strawberry</w:t>
                                  </w:r>
                                </w:p>
                                <w:p w:rsidR="00184C45" w:rsidRPr="00EA3322" w:rsidRDefault="00184C45" w:rsidP="00091DDB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22.8pt;width:202pt;height:4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184C45" w:rsidRPr="00253FEA" w:rsidRDefault="00184C45" w:rsidP="00184C45">
                      <w:pPr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253FEA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Cs w:val="32"/>
                        </w:rPr>
                        <w:t>Vowel Sound in talk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9"/>
                        <w:gridCol w:w="2408"/>
                      </w:tblGrid>
                      <w:tr w:rsidR="00184C45" w:rsidTr="00091DDB">
                        <w:tc>
                          <w:tcPr>
                            <w:tcW w:w="1654" w:type="dxa"/>
                          </w:tcPr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talk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cross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awful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law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cloth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cost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crawl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chalk</w:t>
                            </w:r>
                          </w:p>
                          <w:p w:rsidR="00184C45" w:rsidRPr="00EA3322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also</w:t>
                            </w:r>
                          </w:p>
                          <w:p w:rsidR="00184C45" w:rsidRPr="00EA3322" w:rsidRDefault="00184C45" w:rsidP="00091DDB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raw</w:t>
                            </w:r>
                          </w:p>
                          <w:p w:rsidR="00184C45" w:rsidRPr="00EE0BDB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salt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wall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lawn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always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soft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small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often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strawberry</w:t>
                            </w:r>
                          </w:p>
                          <w:p w:rsidR="00184C45" w:rsidRPr="00EA3322" w:rsidRDefault="00184C45" w:rsidP="00091DDB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184C45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9059E" wp14:editId="3A193595">
                <wp:simplePos x="0" y="0"/>
                <wp:positionH relativeFrom="column">
                  <wp:posOffset>2200275</wp:posOffset>
                </wp:positionH>
                <wp:positionV relativeFrom="paragraph">
                  <wp:posOffset>112395</wp:posOffset>
                </wp:positionV>
                <wp:extent cx="4311015" cy="3981450"/>
                <wp:effectExtent l="19050" t="19050" r="32385" b="381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981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EE0BDB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="00A012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day</w:t>
                            </w:r>
                            <w:r w:rsidR="00EE0BDB"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Homework</w:t>
                            </w:r>
                            <w:r w:rsidR="002033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2761" w:rsidRPr="0089485C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Read for A.R. 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Wednesday- 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Ice Cream Day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; </w:t>
                            </w:r>
                            <w:r w:rsidR="00184C45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Study binder notes (all #5</w:t>
                            </w:r>
                            <w:r w:rsidR="00C90D2B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pages)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Thursday- </w:t>
                            </w:r>
                            <w:r w:rsidR="00184C45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Study for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tests. Study Practice Book pages with</w:t>
                            </w:r>
                            <w:r w:rsidR="00184C45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turkeys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at the top.)</w:t>
                            </w:r>
                          </w:p>
                          <w:p w:rsidR="00163617" w:rsidRPr="00163617" w:rsidRDefault="00EE0BDB" w:rsidP="001636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 –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Spelling Test and Grammar Test; </w:t>
                            </w:r>
                            <w:r w:rsidR="00C90D2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WVQs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#7</w:t>
                            </w:r>
                            <w:r w:rsidR="00D14F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(Quiz on </w:t>
                            </w:r>
                            <w:r w:rsidR="00184C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Monday 11/19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/18)</w:t>
                            </w:r>
                          </w:p>
                          <w:p w:rsidR="0089485C" w:rsidRPr="00D0219E" w:rsidRDefault="0089485C" w:rsidP="0089485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*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Students need 9 more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points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end of the Second Nine Weeks</w:t>
                            </w:r>
                            <w:r w:rsid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this time, students should have a total of 18 points earned since the beginning of the school year.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8.85pt;width:339.45pt;height:3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EE0BDB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</w:t>
                      </w:r>
                      <w:r w:rsidR="00A012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day</w:t>
                      </w:r>
                      <w:r w:rsidR="00EE0BDB"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Homework</w:t>
                      </w:r>
                      <w:r w:rsidR="002033E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02761" w:rsidRPr="0089485C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 for A.R. 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Wednesday- 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32"/>
                        </w:rPr>
                        <w:t>Ice Cream Day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; </w:t>
                      </w:r>
                      <w:r w:rsidR="00184C45">
                        <w:rPr>
                          <w:rFonts w:ascii="Comic Sans MS" w:hAnsi="Comic Sans MS"/>
                          <w:sz w:val="24"/>
                          <w:szCs w:val="32"/>
                        </w:rPr>
                        <w:t>Study binder notes (all #5</w:t>
                      </w:r>
                      <w:r w:rsidR="00C90D2B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pages)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Thursday- </w:t>
                      </w:r>
                      <w:r w:rsidR="00184C45">
                        <w:rPr>
                          <w:rFonts w:ascii="Comic Sans MS" w:hAnsi="Comic Sans MS"/>
                          <w:sz w:val="24"/>
                          <w:szCs w:val="32"/>
                        </w:rPr>
                        <w:t>Study for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tests. Study Practice Book pages with</w:t>
                      </w:r>
                      <w:r w:rsidR="00184C45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turkeys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at the top.)</w:t>
                      </w:r>
                    </w:p>
                    <w:p w:rsidR="00163617" w:rsidRPr="00163617" w:rsidRDefault="00EE0BDB" w:rsidP="001636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 –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Spelling Test and Grammar Test; </w:t>
                      </w:r>
                      <w:r w:rsidR="00C90D2B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WVQs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#7</w:t>
                      </w:r>
                      <w:r w:rsidR="00D14F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(Quiz on </w:t>
                      </w:r>
                      <w:r w:rsidR="00184C45">
                        <w:rPr>
                          <w:rFonts w:ascii="Comic Sans MS" w:hAnsi="Comic Sans MS"/>
                          <w:sz w:val="24"/>
                          <w:szCs w:val="24"/>
                        </w:rPr>
                        <w:t>Monday 11/19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24"/>
                        </w:rPr>
                        <w:t>/18)</w:t>
                      </w:r>
                    </w:p>
                    <w:p w:rsidR="0089485C" w:rsidRPr="00D0219E" w:rsidRDefault="0089485C" w:rsidP="0089485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Cs w:val="24"/>
                        </w:rPr>
                        <w:t>*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Students need 9 more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points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end of the Second Nine Weeks</w:t>
                      </w:r>
                      <w:r w:rsid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.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this time, students should have a total of 18 points earned since the beginning of the school year.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0D" w:rsidRDefault="0094260D" w:rsidP="00F46959">
      <w:pPr>
        <w:spacing w:after="0" w:line="240" w:lineRule="auto"/>
      </w:pPr>
      <w:r>
        <w:separator/>
      </w:r>
    </w:p>
  </w:endnote>
  <w:endnote w:type="continuationSeparator" w:id="0">
    <w:p w:rsidR="0094260D" w:rsidRDefault="0094260D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0D" w:rsidRDefault="0094260D" w:rsidP="00F46959">
      <w:pPr>
        <w:spacing w:after="0" w:line="240" w:lineRule="auto"/>
      </w:pPr>
      <w:r>
        <w:separator/>
      </w:r>
    </w:p>
  </w:footnote>
  <w:footnote w:type="continuationSeparator" w:id="0">
    <w:p w:rsidR="0094260D" w:rsidRDefault="0094260D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18"/>
  </w:num>
  <w:num w:numId="8">
    <w:abstractNumId w:val="7"/>
  </w:num>
  <w:num w:numId="9">
    <w:abstractNumId w:val="14"/>
  </w:num>
  <w:num w:numId="10">
    <w:abstractNumId w:val="4"/>
  </w:num>
  <w:num w:numId="11">
    <w:abstractNumId w:val="10"/>
  </w:num>
  <w:num w:numId="12">
    <w:abstractNumId w:val="16"/>
  </w:num>
  <w:num w:numId="13">
    <w:abstractNumId w:val="11"/>
  </w:num>
  <w:num w:numId="14">
    <w:abstractNumId w:val="17"/>
  </w:num>
  <w:num w:numId="15">
    <w:abstractNumId w:val="19"/>
  </w:num>
  <w:num w:numId="16">
    <w:abstractNumId w:val="8"/>
  </w:num>
  <w:num w:numId="17">
    <w:abstractNumId w:val="1"/>
  </w:num>
  <w:num w:numId="18">
    <w:abstractNumId w:val="5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1518E"/>
    <w:rsid w:val="00120BA1"/>
    <w:rsid w:val="001224B8"/>
    <w:rsid w:val="001314B8"/>
    <w:rsid w:val="00143F97"/>
    <w:rsid w:val="00147D23"/>
    <w:rsid w:val="00157080"/>
    <w:rsid w:val="00163617"/>
    <w:rsid w:val="001647C7"/>
    <w:rsid w:val="00171C4C"/>
    <w:rsid w:val="00176C7A"/>
    <w:rsid w:val="00184C45"/>
    <w:rsid w:val="001865BB"/>
    <w:rsid w:val="00195896"/>
    <w:rsid w:val="00196464"/>
    <w:rsid w:val="001A0125"/>
    <w:rsid w:val="001A6FF9"/>
    <w:rsid w:val="001A76B6"/>
    <w:rsid w:val="001F1258"/>
    <w:rsid w:val="001F6214"/>
    <w:rsid w:val="002033E8"/>
    <w:rsid w:val="00203687"/>
    <w:rsid w:val="00212C74"/>
    <w:rsid w:val="00221779"/>
    <w:rsid w:val="00222E36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260D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325F4"/>
    <w:rsid w:val="00B35E7F"/>
    <w:rsid w:val="00B53191"/>
    <w:rsid w:val="00B57225"/>
    <w:rsid w:val="00B65AE9"/>
    <w:rsid w:val="00B9195C"/>
    <w:rsid w:val="00BA40A5"/>
    <w:rsid w:val="00BB1BEB"/>
    <w:rsid w:val="00BB7D51"/>
    <w:rsid w:val="00BD3ABC"/>
    <w:rsid w:val="00BF0448"/>
    <w:rsid w:val="00BF16FE"/>
    <w:rsid w:val="00C01306"/>
    <w:rsid w:val="00C0721B"/>
    <w:rsid w:val="00C1423B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C73C8"/>
    <w:rsid w:val="00ED01FF"/>
    <w:rsid w:val="00ED7079"/>
    <w:rsid w:val="00EE0BDB"/>
    <w:rsid w:val="00EF49BA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8CFC-F16B-4739-AB60-E4E947C5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2018-10-19T17:13:00Z</cp:lastPrinted>
  <dcterms:created xsi:type="dcterms:W3CDTF">2018-11-09T21:12:00Z</dcterms:created>
  <dcterms:modified xsi:type="dcterms:W3CDTF">2018-11-09T21:12:00Z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