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Default="00B35E7F" w:rsidP="00B35E7F"/>
    <w:p w:rsidR="00CE0CAA" w:rsidRDefault="00DE667C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F27E62" wp14:editId="08E7245C">
                <wp:simplePos x="0" y="0"/>
                <wp:positionH relativeFrom="column">
                  <wp:posOffset>133351</wp:posOffset>
                </wp:positionH>
                <wp:positionV relativeFrom="paragraph">
                  <wp:posOffset>133985</wp:posOffset>
                </wp:positionV>
                <wp:extent cx="1449070" cy="225425"/>
                <wp:effectExtent l="0" t="0" r="0" b="317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2D68BA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vburnette</w:t>
                            </w:r>
                            <w:r w:rsidR="00FE0537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0.5pt;margin-top:10.55pt;width:114.1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7+CgQ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" stroked="f">
                <v:textbox>
                  <w:txbxContent>
                    <w:p w:rsidR="00850AB6" w:rsidRPr="00850AB6" w:rsidRDefault="002D68BA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vburnette</w:t>
                      </w:r>
                      <w:r w:rsidR="00FE0537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30023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DA7C6B" wp14:editId="23E3E3E7">
                <wp:simplePos x="0" y="0"/>
                <wp:positionH relativeFrom="column">
                  <wp:posOffset>3600450</wp:posOffset>
                </wp:positionH>
                <wp:positionV relativeFrom="paragraph">
                  <wp:posOffset>219075</wp:posOffset>
                </wp:positionV>
                <wp:extent cx="1771650" cy="847725"/>
                <wp:effectExtent l="95250" t="95250" r="38100" b="4762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84772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7" type="#_x0000_t64" style="position:absolute;margin-left:283.5pt;margin-top:17.25pt;width:139.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Newsletter…</w:t>
                      </w:r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AAE876" wp14:editId="4FA4E503">
                <wp:simplePos x="0" y="0"/>
                <wp:positionH relativeFrom="column">
                  <wp:posOffset>1581150</wp:posOffset>
                </wp:positionH>
                <wp:positionV relativeFrom="paragraph">
                  <wp:posOffset>137160</wp:posOffset>
                </wp:positionV>
                <wp:extent cx="1851025" cy="273050"/>
                <wp:effectExtent l="0" t="3175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182" w:rsidRDefault="002D68BA">
                            <w:r>
                              <w:rPr>
                                <w:sz w:val="20"/>
                                <w:szCs w:val="20"/>
                              </w:rPr>
                              <w:t>http://vbburnette</w:t>
                            </w:r>
                            <w:r w:rsidR="00627182" w:rsidRPr="00627182">
                              <w:rPr>
                                <w:sz w:val="20"/>
                                <w:szCs w:val="20"/>
                              </w:rPr>
                              <w:t>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124.5pt;margin-top:10.8pt;width:145.75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" stroked="f">
                <v:textbox>
                  <w:txbxContent>
                    <w:p w:rsidR="00627182" w:rsidRDefault="002D68BA">
                      <w:r>
                        <w:rPr>
                          <w:sz w:val="20"/>
                          <w:szCs w:val="20"/>
                        </w:rPr>
                        <w:t>http://vbburnette</w:t>
                      </w:r>
                      <w:r w:rsidR="00627182" w:rsidRPr="00627182">
                        <w:rPr>
                          <w:sz w:val="20"/>
                          <w:szCs w:val="20"/>
                        </w:rPr>
                        <w:t>.weebly.com</w:t>
                      </w:r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2D68BA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Burnette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’s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5639C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Nov. 14– Nov. 18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C6UUew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2D68BA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Burnette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’s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5639C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Nov. 14– Nov. 18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303C15" w:rsidP="00CE0CAA"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8153415</wp:posOffset>
                </wp:positionH>
                <wp:positionV relativeFrom="paragraph">
                  <wp:posOffset>259110</wp:posOffset>
                </wp:positionV>
                <wp:extent cx="9720" cy="9360"/>
                <wp:effectExtent l="76200" t="114300" r="104775" b="14351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72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638.55pt;margin-top:13.55pt;width:7.65pt;height:14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">
                <v:imagedata r:id="rId10" o:title=""/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316230</wp:posOffset>
                </wp:positionV>
                <wp:extent cx="4311015" cy="1362075"/>
                <wp:effectExtent l="19050" t="19050" r="32385" b="4762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1362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5AC4" w:rsidRDefault="0011518E" w:rsidP="00E65A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Grammar:</w:t>
                            </w:r>
                            <w:r w:rsid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65AC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Complete Sentences </w:t>
                            </w:r>
                            <w:r w:rsidR="00E65AC4" w:rsidRPr="00E65AC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(SOL 3.10a)</w:t>
                            </w:r>
                          </w:p>
                          <w:p w:rsidR="00E65AC4" w:rsidRPr="00083C1F" w:rsidRDefault="00E65AC4" w:rsidP="00E65AC4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083C1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Students will be working on editing sentences to make them correctly written. In addition, students will write sentences</w:t>
                            </w:r>
                            <w:r w:rsidR="00DE667C" w:rsidRPr="00083C1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to complete work related to our unit</w:t>
                            </w:r>
                            <w:r w:rsidRPr="00083C1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627182" w:rsidRDefault="00627182" w:rsidP="006F27F5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73.25pt;margin-top:24.9pt;width:339.45pt;height:10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E65AC4" w:rsidRDefault="0011518E" w:rsidP="00E65AC4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Grammar:</w:t>
                      </w:r>
                      <w:r w:rsid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65AC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Complete Sentences </w:t>
                      </w:r>
                      <w:r w:rsidR="00E65AC4" w:rsidRPr="00E65AC4">
                        <w:rPr>
                          <w:rFonts w:ascii="Comic Sans MS" w:hAnsi="Comic Sans MS"/>
                          <w:sz w:val="28"/>
                          <w:szCs w:val="32"/>
                        </w:rPr>
                        <w:t>(SOL 3.10a)</w:t>
                      </w:r>
                    </w:p>
                    <w:p w:rsidR="00E65AC4" w:rsidRPr="00083C1F" w:rsidRDefault="00E65AC4" w:rsidP="00E65AC4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083C1F">
                        <w:rPr>
                          <w:rFonts w:ascii="Comic Sans MS" w:hAnsi="Comic Sans MS"/>
                          <w:sz w:val="26"/>
                          <w:szCs w:val="26"/>
                        </w:rPr>
                        <w:t>Students will be working on editing sentences to make them correctly written. In addition, students will write sentences</w:t>
                      </w:r>
                      <w:r w:rsidR="00DE667C" w:rsidRPr="00083C1F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to complete work related to our unit</w:t>
                      </w:r>
                      <w:r w:rsidRPr="00083C1F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. </w:t>
                      </w:r>
                    </w:p>
                    <w:p w:rsidR="00627182" w:rsidRDefault="00627182" w:rsidP="006F27F5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191135</wp:posOffset>
                </wp:positionV>
                <wp:extent cx="2564765" cy="3147060"/>
                <wp:effectExtent l="34925" t="36830" r="38735" b="3556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1470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537" w:rsidRPr="00EA3322" w:rsidRDefault="00FE0537" w:rsidP="00FE0537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DE667C" w:rsidRDefault="009B0A2C" w:rsidP="00FE0537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FF99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FF9900"/>
                                <w:sz w:val="20"/>
                                <w:szCs w:val="20"/>
                              </w:rPr>
                              <w:t>Nonfiction Unit (SOL 3.6)</w:t>
                            </w:r>
                          </w:p>
                          <w:p w:rsidR="009B0A2C" w:rsidRPr="00EA3322" w:rsidRDefault="009B0A2C" w:rsidP="00FE0537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FE0537" w:rsidRPr="00EA3322" w:rsidRDefault="00FE0537" w:rsidP="00FE0537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Target Skill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="00083C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Comprehending Nonfiction Texts, Author’s Purpose, Predicting, Asking and Answering Questions, Drawing Conclusions, Main Idea and Supporting Details</w:t>
                            </w:r>
                          </w:p>
                          <w:p w:rsidR="00FE0537" w:rsidRDefault="00FE0537" w:rsidP="00FE0537">
                            <w:pPr>
                              <w:spacing w:before="24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Target Strategy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Question</w:t>
                            </w:r>
                          </w:p>
                          <w:p w:rsidR="00FE0537" w:rsidRPr="00EA3322" w:rsidRDefault="00FE0537" w:rsidP="00FE0537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Fluency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Rate</w:t>
                            </w:r>
                          </w:p>
                          <w:p w:rsidR="00EA3322" w:rsidRDefault="00EA3322" w:rsidP="00EA332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39.25pt;margin-top:15.05pt;width:201.95pt;height:24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FE0537" w:rsidRPr="00EA3322" w:rsidRDefault="00FE0537" w:rsidP="00FE0537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DE667C" w:rsidRDefault="009B0A2C" w:rsidP="00FE0537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b/>
                          <w:bCs/>
                          <w:color w:val="FF9900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bCs/>
                          <w:color w:val="FF9900"/>
                          <w:sz w:val="20"/>
                          <w:szCs w:val="20"/>
                        </w:rPr>
                        <w:t>Nonfiction Unit (SOL 3.6)</w:t>
                      </w:r>
                    </w:p>
                    <w:p w:rsidR="009B0A2C" w:rsidRPr="00EA3322" w:rsidRDefault="009B0A2C" w:rsidP="00FE0537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</w:pPr>
                    </w:p>
                    <w:p w:rsidR="00FE0537" w:rsidRPr="00EA3322" w:rsidRDefault="00FE0537" w:rsidP="00FE0537">
                      <w:p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Target Skill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="00083C1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Comprehending Nonfiction Texts, Author’s Purpose, Predicting, Asking and Answering Questions, Drawing Conclusions, Main Idea and Supporting Details</w:t>
                      </w:r>
                    </w:p>
                    <w:p w:rsidR="00FE0537" w:rsidRDefault="00FE0537" w:rsidP="00FE0537">
                      <w:pPr>
                        <w:spacing w:before="24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Target Strategy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Question</w:t>
                      </w:r>
                    </w:p>
                    <w:p w:rsidR="00FE0537" w:rsidRPr="00EA3322" w:rsidRDefault="00FE0537" w:rsidP="00FE0537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Fluency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-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Rate</w:t>
                      </w:r>
                    </w:p>
                    <w:p w:rsidR="00EA3322" w:rsidRDefault="00EA3322" w:rsidP="00EA3322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303C15" w:rsidP="00CE0CA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7724295</wp:posOffset>
                </wp:positionH>
                <wp:positionV relativeFrom="paragraph">
                  <wp:posOffset>279250</wp:posOffset>
                </wp:positionV>
                <wp:extent cx="19800" cy="10080"/>
                <wp:effectExtent l="76200" t="114300" r="94615" b="14287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980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" o:spid="_x0000_s1026" type="#_x0000_t75" style="position:absolute;margin-left:604.9pt;margin-top:14.9pt;width:8.15pt;height:15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">
                <v:imagedata r:id="rId12" o:title=""/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083C1F" w:rsidP="00CE0CA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6AAD6F" wp14:editId="618C5F6D">
                <wp:simplePos x="0" y="0"/>
                <wp:positionH relativeFrom="column">
                  <wp:posOffset>2200275</wp:posOffset>
                </wp:positionH>
                <wp:positionV relativeFrom="paragraph">
                  <wp:posOffset>29845</wp:posOffset>
                </wp:positionV>
                <wp:extent cx="4311015" cy="3552825"/>
                <wp:effectExtent l="19050" t="19050" r="32385" b="4762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552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537" w:rsidRPr="00E65AC4" w:rsidRDefault="000911A6" w:rsidP="00FE05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1518E">
                              <w:rPr>
                                <w:szCs w:val="32"/>
                              </w:rPr>
                              <w:t xml:space="preserve"> </w:t>
                            </w:r>
                            <w:r w:rsidR="00FE0537"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Vocabulary:</w:t>
                            </w:r>
                            <w:r w:rsidR="00FE0537" w:rsidRPr="00EA33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05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E277B" w:rsidRDefault="00083C1F" w:rsidP="00083C1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83C1F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Nonfiction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/Information Texts</w:t>
                            </w:r>
                            <w:r w:rsidRPr="00083C1F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real texts that tell, inform, teach, and explain. They are based on true facts. </w:t>
                            </w:r>
                          </w:p>
                          <w:p w:rsidR="00083C1F" w:rsidRDefault="00083C1F" w:rsidP="00083C1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83C1F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Biography: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 story of a real person’s life written by another person. </w:t>
                            </w:r>
                          </w:p>
                          <w:p w:rsidR="00083C1F" w:rsidRDefault="00083C1F" w:rsidP="00083C1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83C1F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Autobiography: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 story of a real person’s life that is written by that person. </w:t>
                            </w:r>
                          </w:p>
                          <w:p w:rsidR="00083C1F" w:rsidRDefault="00083C1F" w:rsidP="00083C1F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83C1F" w:rsidRPr="00083C1F" w:rsidRDefault="00083C1F" w:rsidP="00083C1F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</w:t>
                            </w:r>
                            <w:r w:rsidRPr="00083C1F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303C15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The binder </w:t>
                            </w:r>
                            <w:r w:rsidRPr="00083C1F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has the following definitions students will need to know: QAR: right there, think &amp; search, author and me, on my own questions and answers</w:t>
                            </w:r>
                            <w:bookmarkStart w:id="0" w:name="_GoBack"/>
                            <w:bookmarkEnd w:id="0"/>
                          </w:p>
                          <w:p w:rsidR="00DE667C" w:rsidRPr="00DE667C" w:rsidRDefault="00DE667C" w:rsidP="00DE667C">
                            <w:pPr>
                              <w:spacing w:after="0"/>
                              <w:ind w:left="81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2" type="#_x0000_t202" style="position:absolute;margin-left:173.25pt;margin-top:2.35pt;width:339.45pt;height:27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FE0537" w:rsidRPr="00E65AC4" w:rsidRDefault="000911A6" w:rsidP="00FE053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1518E">
                        <w:rPr>
                          <w:szCs w:val="32"/>
                        </w:rPr>
                        <w:t xml:space="preserve"> </w:t>
                      </w:r>
                      <w:r w:rsidR="00FE0537"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Vocabulary:</w:t>
                      </w:r>
                      <w:r w:rsidR="00FE0537" w:rsidRPr="00EA33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E05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E277B" w:rsidRDefault="00083C1F" w:rsidP="00083C1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83C1F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Nonfiction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/Information Texts</w:t>
                      </w:r>
                      <w:r w:rsidRPr="00083C1F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real texts that tell, inform, teach, and explain. They are based on true facts. </w:t>
                      </w:r>
                    </w:p>
                    <w:p w:rsidR="00083C1F" w:rsidRDefault="00083C1F" w:rsidP="00083C1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83C1F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Biography: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 story of a real person’s life written by another person. </w:t>
                      </w:r>
                    </w:p>
                    <w:p w:rsidR="00083C1F" w:rsidRDefault="00083C1F" w:rsidP="00083C1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83C1F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Autobiography: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 story of a real person’s life that is written by that person. </w:t>
                      </w:r>
                    </w:p>
                    <w:p w:rsidR="00083C1F" w:rsidRDefault="00083C1F" w:rsidP="00083C1F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83C1F" w:rsidRPr="00083C1F" w:rsidRDefault="00083C1F" w:rsidP="00083C1F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*</w:t>
                      </w:r>
                      <w:r w:rsidRPr="00083C1F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</w:t>
                      </w:r>
                      <w:r w:rsidR="00303C15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The binder </w:t>
                      </w:r>
                      <w:r w:rsidRPr="00083C1F">
                        <w:rPr>
                          <w:rFonts w:ascii="Comic Sans MS" w:hAnsi="Comic Sans MS"/>
                          <w:sz w:val="24"/>
                          <w:szCs w:val="28"/>
                        </w:rPr>
                        <w:t>has the following definitions students will need to know: QAR: right there, think &amp; search, author and me, on my own questions and answers</w:t>
                      </w:r>
                      <w:bookmarkStart w:id="1" w:name="_GoBack"/>
                      <w:bookmarkEnd w:id="1"/>
                    </w:p>
                    <w:p w:rsidR="00DE667C" w:rsidRPr="00DE667C" w:rsidRDefault="00DE667C" w:rsidP="00DE667C">
                      <w:pPr>
                        <w:spacing w:after="0"/>
                        <w:ind w:left="81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E0CAA" w:rsidP="00CE0CAA"/>
    <w:p w:rsidR="00CE0CAA" w:rsidRPr="00CE0CAA" w:rsidRDefault="00CE0CAA" w:rsidP="00CE0CAA"/>
    <w:p w:rsidR="00CE0CAA" w:rsidRPr="00CE0CAA" w:rsidRDefault="00CE0CAA" w:rsidP="00CE0CAA"/>
    <w:p w:rsidR="00CE0CAA" w:rsidRPr="00CE0CAA" w:rsidRDefault="00C4351E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80645</wp:posOffset>
                </wp:positionV>
                <wp:extent cx="2470150" cy="5010785"/>
                <wp:effectExtent l="34290" t="38100" r="38735" b="3746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50107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3322" w:rsidRPr="0011518E" w:rsidRDefault="0011518E" w:rsidP="005639C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Spelling:</w:t>
                            </w:r>
                            <w:r w:rsidR="005639CD" w:rsidRPr="0011518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639CD" w:rsidRPr="005639CD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vowel sound in joy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6"/>
                              <w:gridCol w:w="1991"/>
                            </w:tblGrid>
                            <w:tr w:rsidR="005639CD" w:rsidTr="005639CD">
                              <w:tc>
                                <w:tcPr>
                                  <w:tcW w:w="1758" w:type="dxa"/>
                                </w:tcPr>
                                <w:p w:rsidR="005639CD" w:rsidRPr="005639CD" w:rsidRDefault="005639CD" w:rsidP="005639CD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 w:rsidRPr="005639CD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1.joy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5639CD" w:rsidRPr="005639CD" w:rsidRDefault="005639CD" w:rsidP="005639CD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10.joint</w:t>
                                  </w:r>
                                </w:p>
                              </w:tc>
                            </w:tr>
                            <w:tr w:rsidR="005639CD" w:rsidTr="005639CD">
                              <w:tc>
                                <w:tcPr>
                                  <w:tcW w:w="1758" w:type="dxa"/>
                                </w:tcPr>
                                <w:p w:rsidR="005639CD" w:rsidRPr="005639CD" w:rsidRDefault="005639CD" w:rsidP="005639CD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2.point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5639CD" w:rsidRPr="005639CD" w:rsidRDefault="005639CD" w:rsidP="005639CD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11.boy</w:t>
                                  </w:r>
                                </w:p>
                              </w:tc>
                            </w:tr>
                            <w:tr w:rsidR="005639CD" w:rsidTr="005639CD">
                              <w:tc>
                                <w:tcPr>
                                  <w:tcW w:w="1758" w:type="dxa"/>
                                </w:tcPr>
                                <w:p w:rsidR="005639CD" w:rsidRPr="005639CD" w:rsidRDefault="005639CD" w:rsidP="005639CD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3.voice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5639CD" w:rsidRPr="005639CD" w:rsidRDefault="005639CD" w:rsidP="005639CD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12.soil</w:t>
                                  </w:r>
                                </w:p>
                              </w:tc>
                            </w:tr>
                            <w:tr w:rsidR="005639CD" w:rsidTr="005639CD">
                              <w:tc>
                                <w:tcPr>
                                  <w:tcW w:w="1758" w:type="dxa"/>
                                </w:tcPr>
                                <w:p w:rsidR="005639CD" w:rsidRPr="005639CD" w:rsidRDefault="005639CD" w:rsidP="005639CD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4.join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5639CD" w:rsidRPr="005639CD" w:rsidRDefault="005639CD" w:rsidP="005639CD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13.choice</w:t>
                                  </w:r>
                                </w:p>
                              </w:tc>
                            </w:tr>
                            <w:tr w:rsidR="005639CD" w:rsidTr="005639CD">
                              <w:tc>
                                <w:tcPr>
                                  <w:tcW w:w="1758" w:type="dxa"/>
                                </w:tcPr>
                                <w:p w:rsidR="005639CD" w:rsidRPr="005639CD" w:rsidRDefault="005639CD" w:rsidP="005639CD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5.oil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5639CD" w:rsidRPr="005639CD" w:rsidRDefault="005639CD" w:rsidP="005639CD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14.boil</w:t>
                                  </w:r>
                                </w:p>
                              </w:tc>
                            </w:tr>
                            <w:tr w:rsidR="005639CD" w:rsidTr="005639CD">
                              <w:tc>
                                <w:tcPr>
                                  <w:tcW w:w="1758" w:type="dxa"/>
                                </w:tcPr>
                                <w:p w:rsidR="005639CD" w:rsidRPr="005639CD" w:rsidRDefault="005639CD" w:rsidP="005639CD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6.coin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5639CD" w:rsidRPr="005639CD" w:rsidRDefault="005639CD" w:rsidP="005639CD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15.come</w:t>
                                  </w:r>
                                </w:p>
                              </w:tc>
                            </w:tr>
                            <w:tr w:rsidR="005639CD" w:rsidTr="005639CD">
                              <w:tc>
                                <w:tcPr>
                                  <w:tcW w:w="1758" w:type="dxa"/>
                                </w:tcPr>
                                <w:p w:rsidR="005639CD" w:rsidRPr="005639CD" w:rsidRDefault="005639CD" w:rsidP="005639CD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7. noise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5639CD" w:rsidRPr="005639CD" w:rsidRDefault="005639CD" w:rsidP="005639CD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16.are</w:t>
                                  </w:r>
                                </w:p>
                              </w:tc>
                            </w:tr>
                            <w:tr w:rsidR="005639CD" w:rsidTr="005639CD">
                              <w:tc>
                                <w:tcPr>
                                  <w:tcW w:w="1758" w:type="dxa"/>
                                </w:tcPr>
                                <w:p w:rsidR="005639CD" w:rsidRPr="005639CD" w:rsidRDefault="005639CD" w:rsidP="005639CD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8.spoil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5639CD" w:rsidRPr="005639CD" w:rsidRDefault="005639CD" w:rsidP="005639CD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17.poison</w:t>
                                  </w:r>
                                </w:p>
                              </w:tc>
                            </w:tr>
                            <w:tr w:rsidR="005639CD" w:rsidTr="005639CD">
                              <w:tc>
                                <w:tcPr>
                                  <w:tcW w:w="1758" w:type="dxa"/>
                                </w:tcPr>
                                <w:p w:rsidR="005639CD" w:rsidRPr="005639CD" w:rsidRDefault="005639CD" w:rsidP="005639CD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9.toy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5639CD" w:rsidRPr="005639CD" w:rsidRDefault="005639CD" w:rsidP="005639CD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18.destroy</w:t>
                                  </w:r>
                                </w:p>
                              </w:tc>
                            </w:tr>
                          </w:tbl>
                          <w:p w:rsidR="000911A6" w:rsidRPr="005639CD" w:rsidRDefault="000911A6" w:rsidP="005639C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2BDB" w:rsidRPr="00F72E33" w:rsidRDefault="00552BDB" w:rsidP="00B65A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31.8pt;margin-top:6.35pt;width:194.5pt;height:39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EA3322" w:rsidRPr="0011518E" w:rsidRDefault="0011518E" w:rsidP="005639C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Spelling:</w:t>
                      </w:r>
                      <w:r w:rsidR="005639CD" w:rsidRPr="0011518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639CD" w:rsidRPr="005639CD">
                        <w:rPr>
                          <w:rFonts w:ascii="Comic Sans MS" w:hAnsi="Comic Sans MS"/>
                          <w:sz w:val="24"/>
                          <w:szCs w:val="32"/>
                        </w:rPr>
                        <w:t>vowel sound in joy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26"/>
                        <w:gridCol w:w="1991"/>
                      </w:tblGrid>
                      <w:tr w:rsidR="005639CD" w:rsidTr="005639CD">
                        <w:tc>
                          <w:tcPr>
                            <w:tcW w:w="1758" w:type="dxa"/>
                          </w:tcPr>
                          <w:p w:rsidR="005639CD" w:rsidRPr="005639CD" w:rsidRDefault="005639CD" w:rsidP="005639CD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 w:rsidRPr="005639CD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1.joy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5639CD" w:rsidRPr="005639CD" w:rsidRDefault="005639CD" w:rsidP="005639CD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10.joint</w:t>
                            </w:r>
                          </w:p>
                        </w:tc>
                      </w:tr>
                      <w:tr w:rsidR="005639CD" w:rsidTr="005639CD">
                        <w:tc>
                          <w:tcPr>
                            <w:tcW w:w="1758" w:type="dxa"/>
                          </w:tcPr>
                          <w:p w:rsidR="005639CD" w:rsidRPr="005639CD" w:rsidRDefault="005639CD" w:rsidP="005639CD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2.point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5639CD" w:rsidRPr="005639CD" w:rsidRDefault="005639CD" w:rsidP="005639CD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11.boy</w:t>
                            </w:r>
                          </w:p>
                        </w:tc>
                      </w:tr>
                      <w:tr w:rsidR="005639CD" w:rsidTr="005639CD">
                        <w:tc>
                          <w:tcPr>
                            <w:tcW w:w="1758" w:type="dxa"/>
                          </w:tcPr>
                          <w:p w:rsidR="005639CD" w:rsidRPr="005639CD" w:rsidRDefault="005639CD" w:rsidP="005639CD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3.voice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5639CD" w:rsidRPr="005639CD" w:rsidRDefault="005639CD" w:rsidP="005639CD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12.soil</w:t>
                            </w:r>
                          </w:p>
                        </w:tc>
                      </w:tr>
                      <w:tr w:rsidR="005639CD" w:rsidTr="005639CD">
                        <w:tc>
                          <w:tcPr>
                            <w:tcW w:w="1758" w:type="dxa"/>
                          </w:tcPr>
                          <w:p w:rsidR="005639CD" w:rsidRPr="005639CD" w:rsidRDefault="005639CD" w:rsidP="005639CD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4.join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5639CD" w:rsidRPr="005639CD" w:rsidRDefault="005639CD" w:rsidP="005639CD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13.choice</w:t>
                            </w:r>
                          </w:p>
                        </w:tc>
                      </w:tr>
                      <w:tr w:rsidR="005639CD" w:rsidTr="005639CD">
                        <w:tc>
                          <w:tcPr>
                            <w:tcW w:w="1758" w:type="dxa"/>
                          </w:tcPr>
                          <w:p w:rsidR="005639CD" w:rsidRPr="005639CD" w:rsidRDefault="005639CD" w:rsidP="005639CD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5.oil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5639CD" w:rsidRPr="005639CD" w:rsidRDefault="005639CD" w:rsidP="005639CD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14.boil</w:t>
                            </w:r>
                          </w:p>
                        </w:tc>
                      </w:tr>
                      <w:tr w:rsidR="005639CD" w:rsidTr="005639CD">
                        <w:tc>
                          <w:tcPr>
                            <w:tcW w:w="1758" w:type="dxa"/>
                          </w:tcPr>
                          <w:p w:rsidR="005639CD" w:rsidRPr="005639CD" w:rsidRDefault="005639CD" w:rsidP="005639CD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6.coin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5639CD" w:rsidRPr="005639CD" w:rsidRDefault="005639CD" w:rsidP="005639CD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15.come</w:t>
                            </w:r>
                          </w:p>
                        </w:tc>
                      </w:tr>
                      <w:tr w:rsidR="005639CD" w:rsidTr="005639CD">
                        <w:tc>
                          <w:tcPr>
                            <w:tcW w:w="1758" w:type="dxa"/>
                          </w:tcPr>
                          <w:p w:rsidR="005639CD" w:rsidRPr="005639CD" w:rsidRDefault="005639CD" w:rsidP="005639CD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7. noise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5639CD" w:rsidRPr="005639CD" w:rsidRDefault="005639CD" w:rsidP="005639CD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16.are</w:t>
                            </w:r>
                          </w:p>
                        </w:tc>
                      </w:tr>
                      <w:tr w:rsidR="005639CD" w:rsidTr="005639CD">
                        <w:tc>
                          <w:tcPr>
                            <w:tcW w:w="1758" w:type="dxa"/>
                          </w:tcPr>
                          <w:p w:rsidR="005639CD" w:rsidRPr="005639CD" w:rsidRDefault="005639CD" w:rsidP="005639CD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8.spoil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5639CD" w:rsidRPr="005639CD" w:rsidRDefault="005639CD" w:rsidP="005639CD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17.poison</w:t>
                            </w:r>
                          </w:p>
                        </w:tc>
                      </w:tr>
                      <w:tr w:rsidR="005639CD" w:rsidTr="005639CD">
                        <w:tc>
                          <w:tcPr>
                            <w:tcW w:w="1758" w:type="dxa"/>
                          </w:tcPr>
                          <w:p w:rsidR="005639CD" w:rsidRPr="005639CD" w:rsidRDefault="005639CD" w:rsidP="005639CD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9.toy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5639CD" w:rsidRPr="005639CD" w:rsidRDefault="005639CD" w:rsidP="005639CD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18.destroy</w:t>
                            </w:r>
                          </w:p>
                        </w:tc>
                      </w:tr>
                    </w:tbl>
                    <w:p w:rsidR="000911A6" w:rsidRPr="005639CD" w:rsidRDefault="000911A6" w:rsidP="005639C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2BDB" w:rsidRPr="00F72E33" w:rsidRDefault="00552BDB" w:rsidP="00B65AE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/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4351E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161290</wp:posOffset>
                </wp:positionV>
                <wp:extent cx="4311015" cy="3248025"/>
                <wp:effectExtent l="19050" t="19050" r="32385" b="4762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248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EA3322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</w:t>
                            </w:r>
                            <w:r w:rsidR="00EA3322"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and Information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11518E" w:rsidRPr="00EE0BDB" w:rsidRDefault="00EE0BDB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 w:rsidR="0062718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5639CD" w:rsidRPr="005639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BMX show</w:t>
                            </w:r>
                            <w:r w:rsidR="005639C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="00E65A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 3x each</w:t>
                            </w:r>
                            <w:r w:rsidR="002E0C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Homework</w:t>
                            </w:r>
                          </w:p>
                          <w:p w:rsidR="00091F36" w:rsidRDefault="00EE0BDB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Tuesday – </w:t>
                            </w:r>
                            <w:r w:rsidR="006E27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Study</w:t>
                            </w:r>
                            <w:r w:rsidR="005639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binder notes</w:t>
                            </w:r>
                            <w:r w:rsidR="006E27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="002E0C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Read for AR</w:t>
                            </w:r>
                          </w:p>
                          <w:p w:rsidR="00FE0537" w:rsidRDefault="00FE0537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Wednesday-</w:t>
                            </w:r>
                            <w:r w:rsidR="006E277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27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Study</w:t>
                            </w:r>
                            <w:r w:rsidR="005639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binder notes</w:t>
                            </w:r>
                            <w:r w:rsidR="006E27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; Read for AR</w:t>
                            </w:r>
                            <w:r w:rsidR="005639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; Ice Cream ($0.75)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39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Fundraiser Pick Up (3:30-6:30)</w:t>
                            </w:r>
                          </w:p>
                          <w:p w:rsidR="002D68BA" w:rsidRPr="002D68BA" w:rsidRDefault="002D68BA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Thursday-</w:t>
                            </w:r>
                            <w:r w:rsidR="00E65A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0A2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 w:rsidR="006E27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tudy for Spelling Test</w:t>
                            </w:r>
                            <w:r w:rsidR="005639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Reading Test</w:t>
                            </w:r>
                          </w:p>
                          <w:p w:rsidR="006F27F5" w:rsidRDefault="00627182" w:rsidP="0062718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F27F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Friday</w:t>
                            </w:r>
                            <w:r w:rsidR="00EE0BDB" w:rsidRPr="006F27F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6146F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27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 Test</w:t>
                            </w:r>
                            <w:r w:rsidR="005639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Reading Test</w:t>
                            </w:r>
                          </w:p>
                          <w:p w:rsidR="005639CD" w:rsidRPr="006F27F5" w:rsidRDefault="005639CD" w:rsidP="0062718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Saturday-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Craft Show 9:00-3:00</w:t>
                            </w:r>
                          </w:p>
                          <w:p w:rsidR="00627182" w:rsidRPr="005639CD" w:rsidRDefault="00627182" w:rsidP="00627182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639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Students are to be working toward </w:t>
                            </w:r>
                            <w:r w:rsidR="006146FF" w:rsidRPr="005639C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12</w:t>
                            </w:r>
                            <w:r w:rsidRPr="005639C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AR points</w:t>
                            </w:r>
                            <w:r w:rsidR="006146FF" w:rsidRPr="005639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for the 2</w:t>
                            </w:r>
                            <w:r w:rsidR="006146FF" w:rsidRPr="005639CD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5639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6 weeks! </w:t>
                            </w:r>
                          </w:p>
                          <w:p w:rsidR="00627182" w:rsidRPr="00627182" w:rsidRDefault="00627182" w:rsidP="0062718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ABE6EF9" wp14:editId="26B43E45">
                                  <wp:extent cx="679206" cy="647202"/>
                                  <wp:effectExtent l="0" t="0" r="6594" b="0"/>
                                  <wp:docPr id="1" name="Picture 1" descr="C:\Users\Heather\AppData\Local\Microsoft\Windows\Temporary Internet Files\Content.IE5\14UPSXEB\MC90043799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eather\AppData\Local\Microsoft\Windows\Temporary Internet Files\Content.IE5\14UPSXEB\MC90043799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184" cy="6471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173.25pt;margin-top:12.7pt;width:339.45pt;height:25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EA3322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Important Dates</w:t>
                      </w:r>
                      <w:r w:rsidR="00EA3322"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and Information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11518E" w:rsidRPr="00EE0BDB" w:rsidRDefault="00EE0BDB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Monday</w:t>
                      </w:r>
                      <w:r w:rsidR="0062718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–</w:t>
                      </w:r>
                      <w:r w:rsidR="005639CD" w:rsidRPr="005639CD">
                        <w:rPr>
                          <w:rFonts w:ascii="Comic Sans MS" w:hAnsi="Comic Sans MS"/>
                          <w:sz w:val="24"/>
                          <w:szCs w:val="24"/>
                        </w:rPr>
                        <w:t>BMX show</w:t>
                      </w:r>
                      <w:r w:rsidR="005639C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; </w:t>
                      </w:r>
                      <w:r w:rsidR="00E65AC4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 3x each</w:t>
                      </w:r>
                      <w:r w:rsidR="002E0C9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Homework</w:t>
                      </w:r>
                    </w:p>
                    <w:p w:rsidR="00091F36" w:rsidRDefault="00EE0BDB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Tuesday – </w:t>
                      </w:r>
                      <w:r w:rsidR="006E277B">
                        <w:rPr>
                          <w:rFonts w:ascii="Comic Sans MS" w:hAnsi="Comic Sans MS"/>
                          <w:sz w:val="24"/>
                          <w:szCs w:val="24"/>
                        </w:rPr>
                        <w:t>Study</w:t>
                      </w:r>
                      <w:r w:rsidR="005639C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binder notes</w:t>
                      </w:r>
                      <w:r w:rsidR="006E277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; </w:t>
                      </w:r>
                      <w:r w:rsidR="002E0C9E">
                        <w:rPr>
                          <w:rFonts w:ascii="Comic Sans MS" w:hAnsi="Comic Sans MS"/>
                          <w:sz w:val="24"/>
                          <w:szCs w:val="24"/>
                        </w:rPr>
                        <w:t>Read for AR</w:t>
                      </w:r>
                    </w:p>
                    <w:p w:rsidR="00FE0537" w:rsidRDefault="00FE0537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Wednesday-</w:t>
                      </w:r>
                      <w:r w:rsidR="006E277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E277B">
                        <w:rPr>
                          <w:rFonts w:ascii="Comic Sans MS" w:hAnsi="Comic Sans MS"/>
                          <w:sz w:val="24"/>
                          <w:szCs w:val="24"/>
                        </w:rPr>
                        <w:t>Study</w:t>
                      </w:r>
                      <w:r w:rsidR="005639C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binder notes</w:t>
                      </w:r>
                      <w:r w:rsidR="006E277B">
                        <w:rPr>
                          <w:rFonts w:ascii="Comic Sans MS" w:hAnsi="Comic Sans MS"/>
                          <w:sz w:val="24"/>
                          <w:szCs w:val="24"/>
                        </w:rPr>
                        <w:t>; Read for AR</w:t>
                      </w:r>
                      <w:r w:rsidR="005639CD">
                        <w:rPr>
                          <w:rFonts w:ascii="Comic Sans MS" w:hAnsi="Comic Sans MS"/>
                          <w:sz w:val="24"/>
                          <w:szCs w:val="24"/>
                        </w:rPr>
                        <w:t>; Ice Cream ($0.75)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5639CD">
                        <w:rPr>
                          <w:rFonts w:ascii="Comic Sans MS" w:hAnsi="Comic Sans MS"/>
                          <w:sz w:val="24"/>
                          <w:szCs w:val="24"/>
                        </w:rPr>
                        <w:t>, Fundraiser Pick Up (3:30-6:30)</w:t>
                      </w:r>
                    </w:p>
                    <w:p w:rsidR="002D68BA" w:rsidRPr="002D68BA" w:rsidRDefault="002D68BA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Thursday-</w:t>
                      </w:r>
                      <w:r w:rsidR="00E65AC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9B0A2C"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 w:rsidR="006E277B">
                        <w:rPr>
                          <w:rFonts w:ascii="Comic Sans MS" w:hAnsi="Comic Sans MS"/>
                          <w:sz w:val="24"/>
                          <w:szCs w:val="24"/>
                        </w:rPr>
                        <w:t>tudy for Spelling Test</w:t>
                      </w:r>
                      <w:r w:rsidR="005639C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Reading Test</w:t>
                      </w:r>
                    </w:p>
                    <w:p w:rsidR="006F27F5" w:rsidRDefault="00627182" w:rsidP="0062718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F27F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Friday</w:t>
                      </w:r>
                      <w:r w:rsidR="00EE0BDB" w:rsidRPr="006F27F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="006146F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E277B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 Test</w:t>
                      </w:r>
                      <w:r w:rsidR="005639C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Reading Test</w:t>
                      </w:r>
                    </w:p>
                    <w:p w:rsidR="005639CD" w:rsidRPr="006F27F5" w:rsidRDefault="005639CD" w:rsidP="0062718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Saturday-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Craft Show 9:00-3:00</w:t>
                      </w:r>
                    </w:p>
                    <w:p w:rsidR="00627182" w:rsidRPr="005639CD" w:rsidRDefault="00627182" w:rsidP="00627182">
                      <w:pPr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639C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Students are to be working toward </w:t>
                      </w:r>
                      <w:r w:rsidR="006146FF" w:rsidRPr="005639C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12</w:t>
                      </w:r>
                      <w:r w:rsidRPr="005639C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AR points</w:t>
                      </w:r>
                      <w:r w:rsidR="006146FF" w:rsidRPr="005639C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for the 2</w:t>
                      </w:r>
                      <w:r w:rsidR="006146FF" w:rsidRPr="005639CD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5639C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6 weeks! </w:t>
                      </w:r>
                    </w:p>
                    <w:p w:rsidR="00627182" w:rsidRPr="00627182" w:rsidRDefault="00627182" w:rsidP="0062718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ABE6EF9" wp14:editId="26B43E45">
                            <wp:extent cx="679206" cy="647202"/>
                            <wp:effectExtent l="0" t="0" r="6594" b="0"/>
                            <wp:docPr id="1" name="Picture 1" descr="C:\Users\Heather\AppData\Local\Microsoft\Windows\Temporary Internet Files\Content.IE5\14UPSXEB\MC90043799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eather\AppData\Local\Microsoft\Windows\Temporary Internet Files\Content.IE5\14UPSXEB\MC90043799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184" cy="6471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CD3" w:rsidRDefault="001F3CD3" w:rsidP="00F46959">
      <w:pPr>
        <w:spacing w:after="0" w:line="240" w:lineRule="auto"/>
      </w:pPr>
      <w:r>
        <w:separator/>
      </w:r>
    </w:p>
  </w:endnote>
  <w:endnote w:type="continuationSeparator" w:id="0">
    <w:p w:rsidR="001F3CD3" w:rsidRDefault="001F3CD3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CD3" w:rsidRDefault="001F3CD3" w:rsidP="00F46959">
      <w:pPr>
        <w:spacing w:after="0" w:line="240" w:lineRule="auto"/>
      </w:pPr>
      <w:r>
        <w:separator/>
      </w:r>
    </w:p>
  </w:footnote>
  <w:footnote w:type="continuationSeparator" w:id="0">
    <w:p w:rsidR="001F3CD3" w:rsidRDefault="001F3CD3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32F"/>
    <w:multiLevelType w:val="hybridMultilevel"/>
    <w:tmpl w:val="14A8EE8E"/>
    <w:lvl w:ilvl="0" w:tplc="2924CD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71B09"/>
    <w:multiLevelType w:val="hybridMultilevel"/>
    <w:tmpl w:val="E0F0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84450"/>
    <w:multiLevelType w:val="hybridMultilevel"/>
    <w:tmpl w:val="1F6A7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86D9C"/>
    <w:multiLevelType w:val="hybridMultilevel"/>
    <w:tmpl w:val="850C9F3C"/>
    <w:lvl w:ilvl="0" w:tplc="35600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33D051E"/>
    <w:multiLevelType w:val="hybridMultilevel"/>
    <w:tmpl w:val="8E4EC802"/>
    <w:lvl w:ilvl="0" w:tplc="0D4A2D70">
      <w:start w:val="10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776D4FB8"/>
    <w:multiLevelType w:val="hybridMultilevel"/>
    <w:tmpl w:val="8B12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37327"/>
    <w:multiLevelType w:val="hybridMultilevel"/>
    <w:tmpl w:val="10BECA26"/>
    <w:lvl w:ilvl="0" w:tplc="528E9DE6">
      <w:numFmt w:val="bullet"/>
      <w:lvlText w:val=""/>
      <w:lvlJc w:val="left"/>
      <w:pPr>
        <w:ind w:left="1170" w:hanging="360"/>
      </w:pPr>
      <w:rPr>
        <w:rFonts w:ascii="Symbol" w:eastAsiaTheme="minorEastAsia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791A32D6"/>
    <w:multiLevelType w:val="hybridMultilevel"/>
    <w:tmpl w:val="0D16804C"/>
    <w:lvl w:ilvl="0" w:tplc="B49EA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2"/>
  </w:num>
  <w:num w:numId="5">
    <w:abstractNumId w:val="13"/>
  </w:num>
  <w:num w:numId="6">
    <w:abstractNumId w:val="1"/>
  </w:num>
  <w:num w:numId="7">
    <w:abstractNumId w:val="20"/>
  </w:num>
  <w:num w:numId="8">
    <w:abstractNumId w:val="6"/>
  </w:num>
  <w:num w:numId="9">
    <w:abstractNumId w:val="14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19"/>
  </w:num>
  <w:num w:numId="15">
    <w:abstractNumId w:val="21"/>
  </w:num>
  <w:num w:numId="16">
    <w:abstractNumId w:val="8"/>
  </w:num>
  <w:num w:numId="17">
    <w:abstractNumId w:val="9"/>
  </w:num>
  <w:num w:numId="18">
    <w:abstractNumId w:val="18"/>
  </w:num>
  <w:num w:numId="19">
    <w:abstractNumId w:val="0"/>
  </w:num>
  <w:num w:numId="20">
    <w:abstractNumId w:val="4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68D7"/>
    <w:rsid w:val="00021ACC"/>
    <w:rsid w:val="000274E8"/>
    <w:rsid w:val="0004688A"/>
    <w:rsid w:val="00070371"/>
    <w:rsid w:val="0007215E"/>
    <w:rsid w:val="00073475"/>
    <w:rsid w:val="0008284B"/>
    <w:rsid w:val="00083C1F"/>
    <w:rsid w:val="000911A6"/>
    <w:rsid w:val="00091F36"/>
    <w:rsid w:val="00094FDD"/>
    <w:rsid w:val="000B1018"/>
    <w:rsid w:val="000C38A1"/>
    <w:rsid w:val="000D2AE3"/>
    <w:rsid w:val="000E3F4F"/>
    <w:rsid w:val="000F7282"/>
    <w:rsid w:val="000F7A2A"/>
    <w:rsid w:val="00101CDA"/>
    <w:rsid w:val="0011518E"/>
    <w:rsid w:val="00120BA1"/>
    <w:rsid w:val="001224B8"/>
    <w:rsid w:val="00143F97"/>
    <w:rsid w:val="00147D23"/>
    <w:rsid w:val="00157080"/>
    <w:rsid w:val="001647C7"/>
    <w:rsid w:val="001865BB"/>
    <w:rsid w:val="00195896"/>
    <w:rsid w:val="00196464"/>
    <w:rsid w:val="001A0125"/>
    <w:rsid w:val="001A6FF9"/>
    <w:rsid w:val="001A76B6"/>
    <w:rsid w:val="001F1258"/>
    <w:rsid w:val="001F3CD3"/>
    <w:rsid w:val="001F6214"/>
    <w:rsid w:val="00203687"/>
    <w:rsid w:val="00206988"/>
    <w:rsid w:val="00212C74"/>
    <w:rsid w:val="00222E36"/>
    <w:rsid w:val="00227CD1"/>
    <w:rsid w:val="00231721"/>
    <w:rsid w:val="002479AD"/>
    <w:rsid w:val="0025146C"/>
    <w:rsid w:val="00275ACE"/>
    <w:rsid w:val="00277F9C"/>
    <w:rsid w:val="002B0C64"/>
    <w:rsid w:val="002B6B3C"/>
    <w:rsid w:val="002C1186"/>
    <w:rsid w:val="002D68BA"/>
    <w:rsid w:val="002E0C9E"/>
    <w:rsid w:val="002E411D"/>
    <w:rsid w:val="002E60AB"/>
    <w:rsid w:val="00300239"/>
    <w:rsid w:val="00303C15"/>
    <w:rsid w:val="0030739A"/>
    <w:rsid w:val="00313D51"/>
    <w:rsid w:val="00322783"/>
    <w:rsid w:val="00322817"/>
    <w:rsid w:val="00333B61"/>
    <w:rsid w:val="00340034"/>
    <w:rsid w:val="0039067F"/>
    <w:rsid w:val="00396B49"/>
    <w:rsid w:val="003B0C6D"/>
    <w:rsid w:val="003C3921"/>
    <w:rsid w:val="003D6C54"/>
    <w:rsid w:val="003E2126"/>
    <w:rsid w:val="003F150B"/>
    <w:rsid w:val="003F6818"/>
    <w:rsid w:val="00406BC1"/>
    <w:rsid w:val="00414555"/>
    <w:rsid w:val="00422507"/>
    <w:rsid w:val="0042520D"/>
    <w:rsid w:val="0045553A"/>
    <w:rsid w:val="00457F99"/>
    <w:rsid w:val="00460C91"/>
    <w:rsid w:val="0046403A"/>
    <w:rsid w:val="00464631"/>
    <w:rsid w:val="004723CE"/>
    <w:rsid w:val="00475351"/>
    <w:rsid w:val="00482557"/>
    <w:rsid w:val="00484F35"/>
    <w:rsid w:val="004864CC"/>
    <w:rsid w:val="004A0CB8"/>
    <w:rsid w:val="004B4003"/>
    <w:rsid w:val="004D6466"/>
    <w:rsid w:val="004E7405"/>
    <w:rsid w:val="004F2187"/>
    <w:rsid w:val="00507747"/>
    <w:rsid w:val="0051158B"/>
    <w:rsid w:val="00511C36"/>
    <w:rsid w:val="00512993"/>
    <w:rsid w:val="00527727"/>
    <w:rsid w:val="00530657"/>
    <w:rsid w:val="00552BDB"/>
    <w:rsid w:val="00553555"/>
    <w:rsid w:val="0056177E"/>
    <w:rsid w:val="00562F01"/>
    <w:rsid w:val="005639CD"/>
    <w:rsid w:val="00571BD0"/>
    <w:rsid w:val="005740D0"/>
    <w:rsid w:val="005816AE"/>
    <w:rsid w:val="00582055"/>
    <w:rsid w:val="00584790"/>
    <w:rsid w:val="00591686"/>
    <w:rsid w:val="005A17C4"/>
    <w:rsid w:val="005A60C0"/>
    <w:rsid w:val="005B435D"/>
    <w:rsid w:val="005C05F9"/>
    <w:rsid w:val="005C2831"/>
    <w:rsid w:val="005C7923"/>
    <w:rsid w:val="006048B8"/>
    <w:rsid w:val="00606795"/>
    <w:rsid w:val="00611967"/>
    <w:rsid w:val="006146FF"/>
    <w:rsid w:val="00620370"/>
    <w:rsid w:val="00627182"/>
    <w:rsid w:val="006321AB"/>
    <w:rsid w:val="00655604"/>
    <w:rsid w:val="0068322F"/>
    <w:rsid w:val="0069079E"/>
    <w:rsid w:val="006A2B48"/>
    <w:rsid w:val="006B0E02"/>
    <w:rsid w:val="006B2863"/>
    <w:rsid w:val="006D57C2"/>
    <w:rsid w:val="006E277B"/>
    <w:rsid w:val="006F27F5"/>
    <w:rsid w:val="006F337A"/>
    <w:rsid w:val="00701435"/>
    <w:rsid w:val="00706BD0"/>
    <w:rsid w:val="0071647C"/>
    <w:rsid w:val="00735512"/>
    <w:rsid w:val="00737069"/>
    <w:rsid w:val="0074319A"/>
    <w:rsid w:val="00746490"/>
    <w:rsid w:val="007476A3"/>
    <w:rsid w:val="007549A8"/>
    <w:rsid w:val="00775022"/>
    <w:rsid w:val="00795917"/>
    <w:rsid w:val="00796D30"/>
    <w:rsid w:val="007A1118"/>
    <w:rsid w:val="007A2150"/>
    <w:rsid w:val="007D1D52"/>
    <w:rsid w:val="007D2685"/>
    <w:rsid w:val="007E44D7"/>
    <w:rsid w:val="007E73D5"/>
    <w:rsid w:val="00800713"/>
    <w:rsid w:val="00802FFC"/>
    <w:rsid w:val="008043A5"/>
    <w:rsid w:val="00805A10"/>
    <w:rsid w:val="00824D5A"/>
    <w:rsid w:val="008420A3"/>
    <w:rsid w:val="00847D59"/>
    <w:rsid w:val="00850AB6"/>
    <w:rsid w:val="00860867"/>
    <w:rsid w:val="00862B15"/>
    <w:rsid w:val="00872CE4"/>
    <w:rsid w:val="00887026"/>
    <w:rsid w:val="008C137D"/>
    <w:rsid w:val="008C17CB"/>
    <w:rsid w:val="008D18DB"/>
    <w:rsid w:val="008D39BF"/>
    <w:rsid w:val="00901155"/>
    <w:rsid w:val="009014F7"/>
    <w:rsid w:val="0090350D"/>
    <w:rsid w:val="00905F6E"/>
    <w:rsid w:val="009069B2"/>
    <w:rsid w:val="00907F91"/>
    <w:rsid w:val="00925687"/>
    <w:rsid w:val="00930A7C"/>
    <w:rsid w:val="00940915"/>
    <w:rsid w:val="009420D9"/>
    <w:rsid w:val="00947539"/>
    <w:rsid w:val="00956221"/>
    <w:rsid w:val="00956A31"/>
    <w:rsid w:val="00964E38"/>
    <w:rsid w:val="00965106"/>
    <w:rsid w:val="00973FB8"/>
    <w:rsid w:val="00975E31"/>
    <w:rsid w:val="00984954"/>
    <w:rsid w:val="009B0A2C"/>
    <w:rsid w:val="009C33E1"/>
    <w:rsid w:val="009D21FE"/>
    <w:rsid w:val="009D588F"/>
    <w:rsid w:val="009F5EBC"/>
    <w:rsid w:val="009F6895"/>
    <w:rsid w:val="00A00BE4"/>
    <w:rsid w:val="00A273CB"/>
    <w:rsid w:val="00A3025A"/>
    <w:rsid w:val="00A44E52"/>
    <w:rsid w:val="00A5223A"/>
    <w:rsid w:val="00A52ECE"/>
    <w:rsid w:val="00A573A6"/>
    <w:rsid w:val="00A62886"/>
    <w:rsid w:val="00A703EC"/>
    <w:rsid w:val="00A71138"/>
    <w:rsid w:val="00A77E86"/>
    <w:rsid w:val="00AE0A52"/>
    <w:rsid w:val="00AF6D7A"/>
    <w:rsid w:val="00B044B8"/>
    <w:rsid w:val="00B07DE1"/>
    <w:rsid w:val="00B1107B"/>
    <w:rsid w:val="00B16786"/>
    <w:rsid w:val="00B16BCB"/>
    <w:rsid w:val="00B325F4"/>
    <w:rsid w:val="00B35E7F"/>
    <w:rsid w:val="00B53191"/>
    <w:rsid w:val="00B65AE9"/>
    <w:rsid w:val="00BA40A5"/>
    <w:rsid w:val="00BB13EC"/>
    <w:rsid w:val="00BB1BEB"/>
    <w:rsid w:val="00BB7D51"/>
    <w:rsid w:val="00BD3ABC"/>
    <w:rsid w:val="00BF0448"/>
    <w:rsid w:val="00BF16FE"/>
    <w:rsid w:val="00C01306"/>
    <w:rsid w:val="00C05FAB"/>
    <w:rsid w:val="00C0721B"/>
    <w:rsid w:val="00C2348D"/>
    <w:rsid w:val="00C4198A"/>
    <w:rsid w:val="00C4351E"/>
    <w:rsid w:val="00C60C4B"/>
    <w:rsid w:val="00C629C4"/>
    <w:rsid w:val="00C910B5"/>
    <w:rsid w:val="00C912B0"/>
    <w:rsid w:val="00CA0D06"/>
    <w:rsid w:val="00CA3947"/>
    <w:rsid w:val="00CB3E93"/>
    <w:rsid w:val="00CB6052"/>
    <w:rsid w:val="00CD4721"/>
    <w:rsid w:val="00CE0CAA"/>
    <w:rsid w:val="00CF2240"/>
    <w:rsid w:val="00D02368"/>
    <w:rsid w:val="00D04A57"/>
    <w:rsid w:val="00D1596B"/>
    <w:rsid w:val="00D337AA"/>
    <w:rsid w:val="00D40916"/>
    <w:rsid w:val="00D4234E"/>
    <w:rsid w:val="00D44EA6"/>
    <w:rsid w:val="00D60C32"/>
    <w:rsid w:val="00D7271F"/>
    <w:rsid w:val="00D905CD"/>
    <w:rsid w:val="00DA2203"/>
    <w:rsid w:val="00DB2E89"/>
    <w:rsid w:val="00DC08BE"/>
    <w:rsid w:val="00DC3BA0"/>
    <w:rsid w:val="00DD21DC"/>
    <w:rsid w:val="00DE667C"/>
    <w:rsid w:val="00DF66B9"/>
    <w:rsid w:val="00E000C0"/>
    <w:rsid w:val="00E12476"/>
    <w:rsid w:val="00E174BA"/>
    <w:rsid w:val="00E26F62"/>
    <w:rsid w:val="00E40870"/>
    <w:rsid w:val="00E41182"/>
    <w:rsid w:val="00E44425"/>
    <w:rsid w:val="00E516ED"/>
    <w:rsid w:val="00E62890"/>
    <w:rsid w:val="00E65AC4"/>
    <w:rsid w:val="00E67EC8"/>
    <w:rsid w:val="00E72EC0"/>
    <w:rsid w:val="00E81C64"/>
    <w:rsid w:val="00E83305"/>
    <w:rsid w:val="00EA3322"/>
    <w:rsid w:val="00ED01FF"/>
    <w:rsid w:val="00ED7079"/>
    <w:rsid w:val="00EE0BDB"/>
    <w:rsid w:val="00EF49BA"/>
    <w:rsid w:val="00F03A0F"/>
    <w:rsid w:val="00F050D7"/>
    <w:rsid w:val="00F061EC"/>
    <w:rsid w:val="00F076C6"/>
    <w:rsid w:val="00F111D2"/>
    <w:rsid w:val="00F12B56"/>
    <w:rsid w:val="00F26251"/>
    <w:rsid w:val="00F443B6"/>
    <w:rsid w:val="00F46959"/>
    <w:rsid w:val="00F5667E"/>
    <w:rsid w:val="00F66784"/>
    <w:rsid w:val="00F66AB1"/>
    <w:rsid w:val="00F715D1"/>
    <w:rsid w:val="00F72E33"/>
    <w:rsid w:val="00FA205F"/>
    <w:rsid w:val="00FC61AF"/>
    <w:rsid w:val="00FD5193"/>
    <w:rsid w:val="00FD51F4"/>
    <w:rsid w:val="00FD6755"/>
    <w:rsid w:val="00FD7E93"/>
    <w:rsid w:val="00FE0537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1-11T20:02:36.923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25 0,'0'25,"0"-25,-25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1-11T20:02:37.713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 0,'27'0,"-27"0,26 25,-26-25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7DFB9-9D2F-4D64-B621-0BB3001B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3</cp:revision>
  <cp:lastPrinted>2016-10-17T12:23:00Z</cp:lastPrinted>
  <dcterms:created xsi:type="dcterms:W3CDTF">2016-11-11T18:45:00Z</dcterms:created>
  <dcterms:modified xsi:type="dcterms:W3CDTF">2016-11-11T20:04:00Z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