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Nov. 5- Nov. 9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Nov. 5- Nov. 9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5E6EE" wp14:editId="11D91DD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5473D6" w:rsidRDefault="005473D6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Synonyms, Antonyms, Thesaurus 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Unit 4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Test will be</w:t>
                            </w:r>
                            <w:r w:rsidR="00F10A33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Fri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day (11/9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/18)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39pt;margin-top:15.15pt;width:201.9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CB4&#10;2i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5473D6" w:rsidRDefault="005473D6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Synonyms, Antonyms, Thesaurus 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#4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>The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Unit 4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Test will be</w:t>
                      </w:r>
                      <w:r w:rsidR="00F10A33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F10A33">
                        <w:rPr>
                          <w:rFonts w:ascii="Comic Sans MS" w:hAnsi="Comic Sans MS"/>
                          <w:sz w:val="24"/>
                          <w:szCs w:val="20"/>
                        </w:rPr>
                        <w:t>Fri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>day (11/9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/18)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6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E3855" wp14:editId="5A53E78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3D6" w:rsidRPr="00627182" w:rsidRDefault="005473D6" w:rsidP="005473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Verbs</w:t>
                            </w:r>
                          </w:p>
                          <w:p w:rsidR="005473D6" w:rsidRDefault="005473D6" w:rsidP="005473D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verb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is a word that tells what people or things do.  The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verb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is the main word in the predicate.</w:t>
                            </w:r>
                          </w:p>
                          <w:p w:rsidR="005473D6" w:rsidRDefault="005473D6" w:rsidP="005473D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473D6" w:rsidRPr="0076649C" w:rsidRDefault="005473D6" w:rsidP="005473D6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Joe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collects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bottle caps.</w:t>
                            </w:r>
                          </w:p>
                          <w:p w:rsidR="005473D6" w:rsidRPr="0076649C" w:rsidRDefault="005473D6" w:rsidP="005473D6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Sue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piano.</w:t>
                            </w:r>
                          </w:p>
                          <w:p w:rsidR="005473D6" w:rsidRPr="0076649C" w:rsidRDefault="005473D6" w:rsidP="005473D6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Bob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nice.</w:t>
                            </w:r>
                          </w:p>
                          <w:p w:rsidR="005473D6" w:rsidRPr="0076649C" w:rsidRDefault="005473D6" w:rsidP="005473D6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Ann </w:t>
                            </w:r>
                            <w:r w:rsidRPr="0076649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was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at the ballgame. 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6BjkoP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473D6" w:rsidRPr="00627182" w:rsidRDefault="005473D6" w:rsidP="005473D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Verbs</w:t>
                      </w:r>
                    </w:p>
                    <w:p w:rsidR="005473D6" w:rsidRDefault="005473D6" w:rsidP="005473D6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verb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is a word that tells what people or things do.  The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verb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is the main word in the predicate.</w:t>
                      </w:r>
                    </w:p>
                    <w:p w:rsidR="005473D6" w:rsidRDefault="005473D6" w:rsidP="005473D6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473D6" w:rsidRPr="0076649C" w:rsidRDefault="005473D6" w:rsidP="005473D6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Joe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collects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bottle caps.</w:t>
                      </w:r>
                    </w:p>
                    <w:p w:rsidR="005473D6" w:rsidRPr="0076649C" w:rsidRDefault="005473D6" w:rsidP="005473D6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Sue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piano.</w:t>
                      </w:r>
                    </w:p>
                    <w:p w:rsidR="005473D6" w:rsidRPr="0076649C" w:rsidRDefault="005473D6" w:rsidP="005473D6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Bob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is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nice.</w:t>
                      </w:r>
                    </w:p>
                    <w:p w:rsidR="005473D6" w:rsidRPr="0076649C" w:rsidRDefault="005473D6" w:rsidP="005473D6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Ann </w:t>
                      </w:r>
                      <w:r w:rsidRPr="0076649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was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at the ballgame. 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2033E8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2A61" wp14:editId="086DA202">
                <wp:simplePos x="0" y="0"/>
                <wp:positionH relativeFrom="column">
                  <wp:posOffset>2200275</wp:posOffset>
                </wp:positionH>
                <wp:positionV relativeFrom="paragraph">
                  <wp:posOffset>296545</wp:posOffset>
                </wp:positionV>
                <wp:extent cx="4311015" cy="18573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D2B" w:rsidRDefault="00C90D2B" w:rsidP="00C90D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73D6" w:rsidRPr="003D1D27" w:rsidRDefault="005473D6" w:rsidP="005473D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D1D27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Thesaurus:</w:t>
                            </w:r>
                            <w:r w:rsidRPr="003D1D2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 book that lists synonyms and antonyms of words</w:t>
                            </w:r>
                          </w:p>
                          <w:p w:rsidR="005473D6" w:rsidRPr="005473D6" w:rsidRDefault="005473D6" w:rsidP="005473D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Synonyms: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words that have the same, or similar, meaning. (example: happy, glad)</w:t>
                            </w:r>
                          </w:p>
                          <w:p w:rsidR="005473D6" w:rsidRPr="005473D6" w:rsidRDefault="005473D6" w:rsidP="005473D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Antonyms: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words that have the opposite meaning. (example: hot, cold)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173.25pt;margin-top:23.35pt;width:339.4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ok8w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90D2B" w:rsidRDefault="00C90D2B" w:rsidP="00C90D2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73D6" w:rsidRPr="003D1D27" w:rsidRDefault="005473D6" w:rsidP="005473D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D1D27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Thesaurus:</w:t>
                      </w:r>
                      <w:r w:rsidRPr="003D1D2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 book that lists synonyms and antonyms of words</w:t>
                      </w:r>
                    </w:p>
                    <w:p w:rsidR="005473D6" w:rsidRPr="005473D6" w:rsidRDefault="005473D6" w:rsidP="005473D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Synonyms: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words that have the same, or similar, meaning. (example: happy, glad)</w:t>
                      </w:r>
                    </w:p>
                    <w:p w:rsidR="005473D6" w:rsidRPr="005473D6" w:rsidRDefault="005473D6" w:rsidP="005473D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Antonyms: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words that have the opposite meaning. (example: hot, cold)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3D6" w:rsidRPr="00253FEA" w:rsidRDefault="005473D6" w:rsidP="005473D6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3FEA">
                              <w:rPr>
                                <w:rFonts w:ascii="Comic Sans MS" w:hAnsi="Comic Sans MS"/>
                                <w:szCs w:val="32"/>
                              </w:rPr>
                              <w:t>Vowel Sound in town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4"/>
                              <w:gridCol w:w="2113"/>
                            </w:tblGrid>
                            <w:tr w:rsidR="005473D6" w:rsidTr="00DF3705">
                              <w:tc>
                                <w:tcPr>
                                  <w:tcW w:w="1654" w:type="dxa"/>
                                </w:tcPr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clown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round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bow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cloud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power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crown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thousand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crowd</w:t>
                                  </w:r>
                                </w:p>
                                <w:p w:rsidR="005473D6" w:rsidRPr="00EA3322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sound</w:t>
                                  </w:r>
                                </w:p>
                                <w:p w:rsidR="005473D6" w:rsidRPr="00EA3322" w:rsidRDefault="005473D6" w:rsidP="00DF3705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count</w:t>
                                  </w:r>
                                </w:p>
                                <w:p w:rsidR="005473D6" w:rsidRPr="00EE0BDB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powder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blouse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frown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pound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house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found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mountain</w:t>
                                  </w:r>
                                </w:p>
                                <w:p w:rsidR="005473D6" w:rsidRDefault="005473D6" w:rsidP="00DF3705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coward</w:t>
                                  </w:r>
                                </w:p>
                                <w:p w:rsidR="005473D6" w:rsidRPr="00EA3322" w:rsidRDefault="005473D6" w:rsidP="00DF3705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473D6" w:rsidRPr="00253FEA" w:rsidRDefault="005473D6" w:rsidP="005473D6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253FEA">
                        <w:rPr>
                          <w:rFonts w:ascii="Comic Sans MS" w:hAnsi="Comic Sans MS"/>
                          <w:szCs w:val="32"/>
                        </w:rPr>
                        <w:t>Vowel Sound in town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4"/>
                        <w:gridCol w:w="2113"/>
                      </w:tblGrid>
                      <w:tr w:rsidR="005473D6" w:rsidTr="00DF3705">
                        <w:tc>
                          <w:tcPr>
                            <w:tcW w:w="1654" w:type="dxa"/>
                          </w:tcPr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clown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round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bow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cloud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power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crown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thousand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crowd</w:t>
                            </w:r>
                          </w:p>
                          <w:p w:rsidR="005473D6" w:rsidRPr="00EA3322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sound</w:t>
                            </w:r>
                          </w:p>
                          <w:p w:rsidR="005473D6" w:rsidRPr="00EA3322" w:rsidRDefault="005473D6" w:rsidP="00DF3705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count</w:t>
                            </w:r>
                          </w:p>
                          <w:p w:rsidR="005473D6" w:rsidRPr="00EE0BDB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powder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blouse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frown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pound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house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found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mountain</w:t>
                            </w:r>
                          </w:p>
                          <w:p w:rsidR="005473D6" w:rsidRDefault="005473D6" w:rsidP="00DF3705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coward</w:t>
                            </w:r>
                          </w:p>
                          <w:p w:rsidR="005473D6" w:rsidRPr="00EA3322" w:rsidRDefault="005473D6" w:rsidP="00DF3705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5473D6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23E23" wp14:editId="1E26BABB">
                <wp:simplePos x="0" y="0"/>
                <wp:positionH relativeFrom="column">
                  <wp:posOffset>2200275</wp:posOffset>
                </wp:positionH>
                <wp:positionV relativeFrom="paragraph">
                  <wp:posOffset>-3174</wp:posOffset>
                </wp:positionV>
                <wp:extent cx="4311015" cy="47434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74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Benchmark 1; Spelling Homework</w:t>
                            </w:r>
                            <w:r w:rsidR="002033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; Study WVQs #6 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3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WVQ Quiz 6;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 for A.R.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Day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;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binder notes (all #4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all tests. </w:t>
                            </w:r>
                            <w:r w:rsidR="00D14F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binder notes </w:t>
                            </w:r>
                            <w:proofErr w:type="gramStart"/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=  all</w:t>
                            </w:r>
                            <w:proofErr w:type="gramEnd"/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#4 pgs.  Study Practice Book pages with rectangles at the top.)</w:t>
                            </w:r>
                          </w:p>
                          <w:p w:rsidR="00163617" w:rsidRPr="00163617" w:rsidRDefault="00EE0BDB" w:rsidP="001636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Unit 4 Reading Test,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Grammar Test;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WVQs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#7</w:t>
                            </w:r>
                            <w:r w:rsidR="00D14F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(Quiz on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 11/12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/18)</w:t>
                            </w:r>
                          </w:p>
                          <w:p w:rsidR="0089485C" w:rsidRPr="00D0219E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-.25pt;width:339.45pt;height:3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>Benchmark 1; Spelling Homework</w:t>
                      </w:r>
                      <w:r w:rsidR="002033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; Study WVQs #6 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033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WVQ Quiz 6;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for A.R.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Day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;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binder notes (all #4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all tests. </w:t>
                      </w:r>
                      <w:r w:rsidR="00D14F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binder notes </w:t>
                      </w:r>
                      <w:proofErr w:type="gramStart"/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>=  all</w:t>
                      </w:r>
                      <w:proofErr w:type="gramEnd"/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#4 pgs.  Study Practice Book pages with rectangles at the top.)</w:t>
                      </w:r>
                    </w:p>
                    <w:p w:rsidR="00163617" w:rsidRPr="00163617" w:rsidRDefault="00EE0BDB" w:rsidP="001636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Unit 4 Reading Test,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Grammar Test;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WVQs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#7</w:t>
                      </w:r>
                      <w:r w:rsidR="00D14F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(Quiz on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 11/12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/18)</w:t>
                      </w:r>
                    </w:p>
                    <w:p w:rsidR="0089485C" w:rsidRPr="00D0219E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CAA"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C" w:rsidRDefault="00B9195C" w:rsidP="00F46959">
      <w:pPr>
        <w:spacing w:after="0" w:line="240" w:lineRule="auto"/>
      </w:pPr>
      <w:r>
        <w:separator/>
      </w:r>
    </w:p>
  </w:endnote>
  <w:endnote w:type="continuationSeparator" w:id="0">
    <w:p w:rsidR="00B9195C" w:rsidRDefault="00B9195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C" w:rsidRDefault="00B9195C" w:rsidP="00F46959">
      <w:pPr>
        <w:spacing w:after="0" w:line="240" w:lineRule="auto"/>
      </w:pPr>
      <w:r>
        <w:separator/>
      </w:r>
    </w:p>
  </w:footnote>
  <w:footnote w:type="continuationSeparator" w:id="0">
    <w:p w:rsidR="00B9195C" w:rsidRDefault="00B9195C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3E8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47C-D292-4899-9A92-3F110B6F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4</cp:revision>
  <cp:lastPrinted>2018-10-19T17:13:00Z</cp:lastPrinted>
  <dcterms:created xsi:type="dcterms:W3CDTF">2018-11-02T16:54:00Z</dcterms:created>
  <dcterms:modified xsi:type="dcterms:W3CDTF">2018-11-02T19:47:00Z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