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ggtQIAALU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9B0A2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Nov. 7– Nov. 11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9B0A2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Nov. 7– Nov. 11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136207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E65AC4" w:rsidRPr="00083C1F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083C1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Students will be working on editing sentences to make them correctly written. In addition, students will write sentences</w:t>
                            </w:r>
                            <w:r w:rsidR="00DE667C" w:rsidRPr="00083C1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complete work related to our unit</w:t>
                            </w:r>
                            <w:r w:rsidRPr="00083C1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173.25pt;margin-top:24.9pt;width:339.4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wO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E65AC4" w:rsidRPr="00083C1F" w:rsidRDefault="00E65AC4" w:rsidP="00E65A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083C1F">
                        <w:rPr>
                          <w:rFonts w:ascii="Comic Sans MS" w:hAnsi="Comic Sans MS"/>
                          <w:sz w:val="26"/>
                          <w:szCs w:val="26"/>
                        </w:rPr>
                        <w:t>Students will be working on editing sentences to make them correctly written. In addition, students will write sentences</w:t>
                      </w:r>
                      <w:r w:rsidR="00DE667C" w:rsidRPr="00083C1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complete work related to our unit</w:t>
                      </w:r>
                      <w:r w:rsidRPr="00083C1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DE667C" w:rsidRDefault="009B0A2C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Nonfiction Unit (SOL 3.6)</w:t>
                            </w:r>
                          </w:p>
                          <w:p w:rsidR="009B0A2C" w:rsidRPr="00EA3322" w:rsidRDefault="009B0A2C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083C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Comprehending Nonfiction Texts, Author’s Purpose, Predicting, Asking and Answering Questions, Drawing Conclusions, Main Idea and Supporting Details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DE667C" w:rsidRDefault="009B0A2C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Nonfiction Unit (SOL 3.6)</w:t>
                      </w:r>
                    </w:p>
                    <w:p w:rsidR="009B0A2C" w:rsidRPr="00EA3322" w:rsidRDefault="009B0A2C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083C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Comprehending Nonfiction Texts, Author’s Purpose, Predicting, Asking and Answering Questions, Drawing Conclusions, Main Idea and Supporting Details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083C1F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AAD6F" wp14:editId="618C5F6D">
                <wp:simplePos x="0" y="0"/>
                <wp:positionH relativeFrom="column">
                  <wp:posOffset>2200275</wp:posOffset>
                </wp:positionH>
                <wp:positionV relativeFrom="paragraph">
                  <wp:posOffset>29845</wp:posOffset>
                </wp:positionV>
                <wp:extent cx="4311015" cy="35528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52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277B" w:rsidRDefault="00083C1F" w:rsidP="00083C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3C1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Nonfiction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/Information Texts</w:t>
                            </w:r>
                            <w:r w:rsidRPr="00083C1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real texts that tell, inform, teach, and explain. They are based on true facts. </w:t>
                            </w:r>
                          </w:p>
                          <w:p w:rsidR="00083C1F" w:rsidRDefault="00083C1F" w:rsidP="00083C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3C1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Biography: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story of a real person’s life written by another person. </w:t>
                            </w:r>
                          </w:p>
                          <w:p w:rsidR="00083C1F" w:rsidRDefault="00083C1F" w:rsidP="00083C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3C1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Autobiography: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story of a real person’s life that is written by that person. </w:t>
                            </w:r>
                          </w:p>
                          <w:p w:rsidR="00083C1F" w:rsidRDefault="00083C1F" w:rsidP="00083C1F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83C1F" w:rsidRPr="00083C1F" w:rsidRDefault="00083C1F" w:rsidP="00083C1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Pr="00083C1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Green notebook has the following definitions students will need to know: QAR: right th</w:t>
                            </w:r>
                            <w:bookmarkStart w:id="0" w:name="_GoBack"/>
                            <w:bookmarkEnd w:id="0"/>
                            <w:r w:rsidRPr="00083C1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ere, think &amp; search, author and me, on my own questions and answers</w:t>
                            </w:r>
                          </w:p>
                          <w:p w:rsidR="00DE667C" w:rsidRPr="00DE667C" w:rsidRDefault="00DE667C" w:rsidP="00DE667C">
                            <w:pPr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2.35pt;width:339.45pt;height:27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it8gIAACsGAAAOAAAAZHJzL2Uyb0RvYy54bWysVF1v2jAUfZ+0/2D5nSaBBGjUUAGFadK+&#10;pHbas3EcYtWxM9uQdNP++65tyOj6Mk0FKfK9to/vxzn3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FE0537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277B" w:rsidRDefault="00083C1F" w:rsidP="00083C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3C1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Nonfiction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/Information Texts</w:t>
                      </w:r>
                      <w:r w:rsidRPr="00083C1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real texts that tell, inform, teach, and explain. They are based on true facts. </w:t>
                      </w:r>
                    </w:p>
                    <w:p w:rsidR="00083C1F" w:rsidRDefault="00083C1F" w:rsidP="00083C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3C1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Biography: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story of a real person’s life written by another person. </w:t>
                      </w:r>
                    </w:p>
                    <w:p w:rsidR="00083C1F" w:rsidRDefault="00083C1F" w:rsidP="00083C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3C1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Autobiography: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story of a real person’s life that is written by that person. </w:t>
                      </w:r>
                    </w:p>
                    <w:p w:rsidR="00083C1F" w:rsidRDefault="00083C1F" w:rsidP="00083C1F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83C1F" w:rsidRPr="00083C1F" w:rsidRDefault="00083C1F" w:rsidP="00083C1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Pr="00083C1F">
                        <w:rPr>
                          <w:rFonts w:ascii="Comic Sans MS" w:hAnsi="Comic Sans MS"/>
                          <w:sz w:val="24"/>
                          <w:szCs w:val="28"/>
                        </w:rPr>
                        <w:t>Green notebook has the following definitions students will need to know: QAR: right th</w:t>
                      </w:r>
                      <w:bookmarkStart w:id="1" w:name="_GoBack"/>
                      <w:bookmarkEnd w:id="1"/>
                      <w:r w:rsidRPr="00083C1F">
                        <w:rPr>
                          <w:rFonts w:ascii="Comic Sans MS" w:hAnsi="Comic Sans MS"/>
                          <w:sz w:val="24"/>
                          <w:szCs w:val="28"/>
                        </w:rPr>
                        <w:t>ere, think &amp; search, author and me, on my own questions and answers</w:t>
                      </w:r>
                    </w:p>
                    <w:p w:rsidR="00DE667C" w:rsidRPr="00DE667C" w:rsidRDefault="00DE667C" w:rsidP="00DE667C">
                      <w:pPr>
                        <w:spacing w:after="0"/>
                        <w:ind w:left="81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6E277B" w:rsidRDefault="0011518E" w:rsidP="0042520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</w:t>
                            </w:r>
                            <w:proofErr w:type="gram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9B0A2C">
                              <w:rPr>
                                <w:rFonts w:ascii="Comic Sans MS" w:hAnsi="Comic Sans MS"/>
                              </w:rPr>
                              <w:t>Vowel</w:t>
                            </w:r>
                            <w:proofErr w:type="spellEnd"/>
                            <w:proofErr w:type="gramEnd"/>
                            <w:r w:rsidR="009B0A2C">
                              <w:rPr>
                                <w:rFonts w:ascii="Comic Sans MS" w:hAnsi="Comic Sans MS"/>
                              </w:rPr>
                              <w:t xml:space="preserve"> Sound in talk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4"/>
                              <w:gridCol w:w="2093"/>
                            </w:tblGrid>
                            <w:tr w:rsidR="006E277B" w:rsidTr="00EE0BDB">
                              <w:tc>
                                <w:tcPr>
                                  <w:tcW w:w="1654" w:type="dxa"/>
                                </w:tcPr>
                                <w:p w:rsidR="006E277B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talk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cross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awful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law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cloth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cost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crawl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chalk</w:t>
                                  </w:r>
                                </w:p>
                                <w:p w:rsidR="009B0A2C" w:rsidRPr="00EA3322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also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6E277B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raw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salt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wall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lawn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always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soft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small</w:t>
                                  </w:r>
                                </w:p>
                                <w:p w:rsidR="009B0A2C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often</w:t>
                                  </w:r>
                                </w:p>
                                <w:p w:rsidR="009B0A2C" w:rsidRPr="00EA3322" w:rsidRDefault="009B0A2C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B0A2C">
                                    <w:rPr>
                                      <w:rFonts w:ascii="Comic Sans MS" w:hAnsi="Comic Sans MS" w:cs="Arial"/>
                                      <w:sz w:val="22"/>
                                      <w:szCs w:val="28"/>
                                    </w:rPr>
                                    <w:t>strawberry</w:t>
                                  </w: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6E277B" w:rsidRDefault="0011518E" w:rsidP="0042520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</w:t>
                      </w:r>
                      <w:proofErr w:type="gram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9B0A2C">
                        <w:rPr>
                          <w:rFonts w:ascii="Comic Sans MS" w:hAnsi="Comic Sans MS"/>
                        </w:rPr>
                        <w:t>Vowel</w:t>
                      </w:r>
                      <w:proofErr w:type="spellEnd"/>
                      <w:proofErr w:type="gramEnd"/>
                      <w:r w:rsidR="009B0A2C">
                        <w:rPr>
                          <w:rFonts w:ascii="Comic Sans MS" w:hAnsi="Comic Sans MS"/>
                        </w:rPr>
                        <w:t xml:space="preserve"> Sound in talk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4"/>
                        <w:gridCol w:w="2093"/>
                      </w:tblGrid>
                      <w:tr w:rsidR="006E277B" w:rsidTr="00EE0BDB">
                        <w:tc>
                          <w:tcPr>
                            <w:tcW w:w="1654" w:type="dxa"/>
                          </w:tcPr>
                          <w:p w:rsidR="006E277B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talk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cross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awful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law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cloth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cost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crawl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chalk</w:t>
                            </w:r>
                          </w:p>
                          <w:p w:rsidR="009B0A2C" w:rsidRPr="00EA3322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also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6E277B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raw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salt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wall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lawn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always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soft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small</w:t>
                            </w:r>
                          </w:p>
                          <w:p w:rsidR="009B0A2C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  <w:p w:rsidR="009B0A2C" w:rsidRPr="00EA3322" w:rsidRDefault="009B0A2C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B0A2C">
                              <w:rPr>
                                <w:rFonts w:ascii="Comic Sans MS" w:hAnsi="Comic Sans MS" w:cs="Arial"/>
                                <w:sz w:val="22"/>
                                <w:szCs w:val="28"/>
                              </w:rPr>
                              <w:t>strawberry</w:t>
                            </w: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161290</wp:posOffset>
                </wp:positionV>
                <wp:extent cx="4311015" cy="2991485"/>
                <wp:effectExtent l="34925" t="38100" r="35560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91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Study green notebook; 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green notebook; Read for 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A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tudy for Spelling Test</w:t>
                            </w:r>
                          </w:p>
                          <w:p w:rsidR="006F27F5" w:rsidRP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</w:t>
                            </w:r>
                          </w:p>
                          <w:p w:rsidR="00627182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are to be working toward 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P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6146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2</w:t>
                            </w:r>
                            <w:r w:rsidR="006146FF" w:rsidRPr="006146F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pt;margin-top:12.7pt;width:339.45pt;height:2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Study green notebook; 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green notebook; Read for AR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B0A2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tudy for Spelling Test</w:t>
                      </w:r>
                    </w:p>
                    <w:p w:rsidR="006F27F5" w:rsidRP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</w:t>
                      </w:r>
                    </w:p>
                    <w:p w:rsidR="00627182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are to be working toward 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12</w:t>
                      </w:r>
                      <w:r w:rsidRP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AR points</w:t>
                      </w:r>
                      <w:r w:rsidR="006146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2</w:t>
                      </w:r>
                      <w:r w:rsidR="006146FF" w:rsidRPr="006146F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55" w:rsidRDefault="00FD6755" w:rsidP="00F46959">
      <w:pPr>
        <w:spacing w:after="0" w:line="240" w:lineRule="auto"/>
      </w:pPr>
      <w:r>
        <w:separator/>
      </w:r>
    </w:p>
  </w:endnote>
  <w:endnote w:type="continuationSeparator" w:id="0">
    <w:p w:rsidR="00FD6755" w:rsidRDefault="00FD6755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55" w:rsidRDefault="00FD6755" w:rsidP="00F46959">
      <w:pPr>
        <w:spacing w:after="0" w:line="240" w:lineRule="auto"/>
      </w:pPr>
      <w:r>
        <w:separator/>
      </w:r>
    </w:p>
  </w:footnote>
  <w:footnote w:type="continuationSeparator" w:id="0">
    <w:p w:rsidR="00FD6755" w:rsidRDefault="00FD6755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6"/>
  </w:num>
  <w:num w:numId="15">
    <w:abstractNumId w:val="18"/>
  </w:num>
  <w:num w:numId="16">
    <w:abstractNumId w:val="6"/>
  </w:num>
  <w:num w:numId="17">
    <w:abstractNumId w:val="7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2685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62B15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6052"/>
    <w:rsid w:val="00CD4721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1C38-39F6-4A9A-BC9F-C23FB8BA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2016-10-17T12:23:00Z</cp:lastPrinted>
  <dcterms:created xsi:type="dcterms:W3CDTF">2016-11-04T20:30:00Z</dcterms:created>
  <dcterms:modified xsi:type="dcterms:W3CDTF">2016-11-07T16:23:00Z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