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0D2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Oct. 29- Nov. 2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90D2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Oct. 29- Nov. 2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5E6EE" wp14:editId="11D91DD8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81325"/>
                <wp:effectExtent l="19050" t="19050" r="45085" b="4762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81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C90D2B" w:rsidRDefault="00C90D2B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Question-Answer Relationships, Main Idea and Supporting Details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Questioning and Summarizing 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at the top.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The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Unit 3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Test will be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Thursday (11/1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/18)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.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39pt;margin-top:15.15pt;width:201.95pt;height:2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C90D2B" w:rsidRDefault="00C90D2B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32"/>
                        </w:rPr>
                        <w:t>Question-Answer Relationships, Main Idea and Supporting Details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Questioning and Summarizing 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#3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at the top.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>The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Unit 3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Test will be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Thursday (11/1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/18)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.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6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E3855" wp14:editId="5A53E786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617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Plural Nouns with -s and -</w:t>
                            </w:r>
                            <w:proofErr w:type="spellStart"/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63617" w:rsidRPr="00627182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Add -s to most singular nouns to form the plural.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 </w:t>
                            </w: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ex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The Egyptians played a ball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game.</w:t>
                            </w:r>
                          </w:p>
                          <w:p w:rsidR="00163617" w:rsidRPr="009A0B31" w:rsidRDefault="00163617" w:rsidP="00163617">
                            <w:pPr>
                              <w:spacing w:after="10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 The Egyptians played ball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games.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-Add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 xml:space="preserve"> to singular nouns that end with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,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, -x,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ss</w:t>
                            </w:r>
                            <w:proofErr w:type="spellEnd"/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 xml:space="preserve">       </w:t>
                            </w: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ex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dish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was dirty.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 The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dishes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were dirty.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 Her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dress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was blue.</w:t>
                            </w:r>
                          </w:p>
                          <w:p w:rsidR="00163617" w:rsidRPr="009A0B31" w:rsidRDefault="00163617" w:rsidP="00163617">
                            <w:pPr>
                              <w:spacing w:after="10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 She has many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dresses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15.1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g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63617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Plural Nouns with -s and -</w:t>
                      </w:r>
                      <w:proofErr w:type="spellStart"/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63617" w:rsidRPr="00627182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-</w:t>
                      </w: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Add -s to most singular nouns to form the plural.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 </w:t>
                      </w: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ex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The Egyptians played a ball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game.</w:t>
                      </w:r>
                    </w:p>
                    <w:p w:rsidR="00163617" w:rsidRPr="009A0B31" w:rsidRDefault="00163617" w:rsidP="00163617">
                      <w:pPr>
                        <w:spacing w:after="10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 The Egyptians played ball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games.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-Add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 xml:space="preserve"> to singular nouns that end with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,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, -x,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ss</w:t>
                      </w:r>
                      <w:proofErr w:type="spellEnd"/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 xml:space="preserve">       </w:t>
                      </w: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ex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The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dish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was dirty.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 The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dishes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were dirty.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 Her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dress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was blue.</w:t>
                      </w:r>
                    </w:p>
                    <w:p w:rsidR="00163617" w:rsidRPr="009A0B31" w:rsidRDefault="00163617" w:rsidP="00163617">
                      <w:pPr>
                        <w:spacing w:after="10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 She has many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dresses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.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385A0" wp14:editId="1F5A1B3A">
                <wp:simplePos x="0" y="0"/>
                <wp:positionH relativeFrom="column">
                  <wp:posOffset>2200275</wp:posOffset>
                </wp:positionH>
                <wp:positionV relativeFrom="paragraph">
                  <wp:posOffset>59055</wp:posOffset>
                </wp:positionV>
                <wp:extent cx="4311015" cy="26289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628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D2B" w:rsidRPr="00EA3322" w:rsidRDefault="00C90D2B" w:rsidP="00C90D2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90D2B" w:rsidRDefault="00C90D2B" w:rsidP="00C90D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Students need to understand the following:</w:t>
                            </w:r>
                          </w:p>
                          <w:p w:rsidR="00C90D2B" w:rsidRDefault="00C90D2B" w:rsidP="00C90D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Right There (RT) questions</w:t>
                            </w:r>
                          </w:p>
                          <w:p w:rsidR="00C90D2B" w:rsidRDefault="00C90D2B" w:rsidP="00C90D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Think and Search (TS) questions</w:t>
                            </w:r>
                          </w:p>
                          <w:p w:rsidR="00C90D2B" w:rsidRDefault="00C90D2B" w:rsidP="00C90D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Author and Me (AM) questions</w:t>
                            </w:r>
                          </w:p>
                          <w:p w:rsidR="00C90D2B" w:rsidRDefault="00C90D2B" w:rsidP="00C90D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 My Own (OMO) questions</w:t>
                            </w:r>
                          </w:p>
                          <w:p w:rsidR="00C90D2B" w:rsidRDefault="00C90D2B" w:rsidP="00C90D2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Main Idea and Supporting Details</w:t>
                            </w:r>
                          </w:p>
                          <w:p w:rsidR="00C90D2B" w:rsidRPr="00C90D2B" w:rsidRDefault="00C90D2B" w:rsidP="00C90D2B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*Students have notes in the L.A. binder that explain each of these. Look for pages with #3 at the top.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4.65pt;width:339.45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C90D2B" w:rsidRPr="00EA3322" w:rsidRDefault="00C90D2B" w:rsidP="00C90D2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90D2B" w:rsidRDefault="00C90D2B" w:rsidP="00C90D2B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Students need to understand the following:</w:t>
                      </w:r>
                    </w:p>
                    <w:p w:rsidR="00C90D2B" w:rsidRDefault="00C90D2B" w:rsidP="00C90D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Right There (RT) questions</w:t>
                      </w:r>
                    </w:p>
                    <w:p w:rsidR="00C90D2B" w:rsidRDefault="00C90D2B" w:rsidP="00C90D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Think and Search (TS) questions</w:t>
                      </w:r>
                    </w:p>
                    <w:p w:rsidR="00C90D2B" w:rsidRDefault="00C90D2B" w:rsidP="00C90D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Author and Me (AM) questions</w:t>
                      </w:r>
                    </w:p>
                    <w:p w:rsidR="00C90D2B" w:rsidRDefault="00C90D2B" w:rsidP="00C90D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On My Own (OMO) questions</w:t>
                      </w:r>
                    </w:p>
                    <w:p w:rsidR="00C90D2B" w:rsidRDefault="00C90D2B" w:rsidP="00C90D2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Main Idea and Supporting Details</w:t>
                      </w:r>
                    </w:p>
                    <w:p w:rsidR="00C90D2B" w:rsidRPr="00C90D2B" w:rsidRDefault="00C90D2B" w:rsidP="00C90D2B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*Students have notes in the L.A. binder that explain each of these. Look for pages with #3 at the top.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FF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22D634C" wp14:editId="424728C3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90D2B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A3708" wp14:editId="4BCE3646">
                <wp:simplePos x="0" y="0"/>
                <wp:positionH relativeFrom="column">
                  <wp:posOffset>-495300</wp:posOffset>
                </wp:positionH>
                <wp:positionV relativeFrom="paragraph">
                  <wp:posOffset>289560</wp:posOffset>
                </wp:positionV>
                <wp:extent cx="2565400" cy="533400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334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D2B" w:rsidRPr="00555CAC" w:rsidRDefault="00C90D2B" w:rsidP="00C90D2B">
                            <w:pPr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5CAC"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  <w:t>Unexpected       Consonant Spellings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44"/>
                            </w:tblGrid>
                            <w:tr w:rsidR="00C90D2B" w:rsidTr="00692BF0">
                              <w:tc>
                                <w:tcPr>
                                  <w:tcW w:w="1654" w:type="dxa"/>
                                </w:tcPr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itch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wreck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knee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patch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wrap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knot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watch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knife</w:t>
                                  </w:r>
                                </w:p>
                                <w:p w:rsidR="00C90D2B" w:rsidRPr="00EA3322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stretch</w:t>
                                  </w:r>
                                </w:p>
                                <w:p w:rsidR="00C90D2B" w:rsidRPr="00EA3322" w:rsidRDefault="00C90D2B" w:rsidP="00692BF0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write</w:t>
                                  </w:r>
                                </w:p>
                                <w:p w:rsidR="00C90D2B" w:rsidRPr="00EE0BD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knew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knock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match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wrong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know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catch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wrinkle</w:t>
                                  </w:r>
                                </w:p>
                                <w:p w:rsidR="00C90D2B" w:rsidRDefault="00C90D2B" w:rsidP="00692BF0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knuckle</w:t>
                                  </w:r>
                                </w:p>
                                <w:p w:rsidR="00C90D2B" w:rsidRPr="00EA3322" w:rsidRDefault="00C90D2B" w:rsidP="00692BF0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22.8pt;width:202pt;height:4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C90D2B" w:rsidRPr="00555CAC" w:rsidRDefault="00C90D2B" w:rsidP="00C90D2B">
                      <w:pPr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5CAC">
                        <w:rPr>
                          <w:rFonts w:ascii="Comic Sans MS" w:hAnsi="Comic Sans MS"/>
                          <w:sz w:val="24"/>
                          <w:szCs w:val="16"/>
                        </w:rPr>
                        <w:t>Unexpected       Consonant Spellings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44"/>
                      </w:tblGrid>
                      <w:tr w:rsidR="00C90D2B" w:rsidTr="00692BF0">
                        <w:tc>
                          <w:tcPr>
                            <w:tcW w:w="1654" w:type="dxa"/>
                          </w:tcPr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itch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wreck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knee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patch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wrap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knot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watch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knife</w:t>
                            </w:r>
                          </w:p>
                          <w:p w:rsidR="00C90D2B" w:rsidRPr="00EA3322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stretch</w:t>
                            </w:r>
                          </w:p>
                          <w:p w:rsidR="00C90D2B" w:rsidRPr="00EA3322" w:rsidRDefault="00C90D2B" w:rsidP="00692BF0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write</w:t>
                            </w:r>
                          </w:p>
                          <w:p w:rsidR="00C90D2B" w:rsidRPr="00EE0BD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knew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knock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match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wrong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know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catch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wrinkle</w:t>
                            </w:r>
                          </w:p>
                          <w:p w:rsidR="00C90D2B" w:rsidRDefault="00C90D2B" w:rsidP="00692BF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knuckle</w:t>
                            </w:r>
                          </w:p>
                          <w:p w:rsidR="00C90D2B" w:rsidRPr="00EA3322" w:rsidRDefault="00C90D2B" w:rsidP="00692BF0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90D2B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9871D" wp14:editId="4F61593F">
                <wp:simplePos x="0" y="0"/>
                <wp:positionH relativeFrom="column">
                  <wp:posOffset>2200275</wp:posOffset>
                </wp:positionH>
                <wp:positionV relativeFrom="paragraph">
                  <wp:posOffset>169546</wp:posOffset>
                </wp:positionV>
                <wp:extent cx="4311015" cy="3924300"/>
                <wp:effectExtent l="19050" t="19050" r="32385" b="3810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924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Homework; Read for A.R. 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binder notes (all #3 pages)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Ice Cream Day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; 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Study binder notes (all #3 pages)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 w:rsidR="00C90D2B" w:rsidRPr="00C90D2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Unit 3 Reading Test;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Study for </w:t>
                            </w:r>
                            <w:r w:rsidR="00D14F4A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Spelling Test and Grammar Test (Study the pages in the L.A. binder that have bats. These are found near the back.)</w:t>
                            </w:r>
                          </w:p>
                          <w:p w:rsidR="00163617" w:rsidRPr="00163617" w:rsidRDefault="00EE0BDB" w:rsidP="001636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Test and Grammar Test; </w:t>
                            </w:r>
                            <w:r w:rsidR="00C90D2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WVQs</w:t>
                            </w:r>
                            <w:r w:rsidR="00D14F4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#6 (Quiz on Tuesday 11/6</w:t>
                            </w:r>
                            <w:r w:rsidR="00D021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/18)</w:t>
                            </w:r>
                          </w:p>
                          <w:p w:rsidR="0089485C" w:rsidRPr="00D0219E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0219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*</w:t>
                            </w:r>
                            <w:r w:rsidR="00397B78"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Students need 9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AR points</w:t>
                            </w:r>
                            <w:r w:rsid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by Oct. 31.</w:t>
                            </w:r>
                            <w:r w:rsidRPr="00D0219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13.35pt;width:339.45pt;height:30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Homework; Read for A.R. 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binder notes (all #3 pages)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>Ice Cream Day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; 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32"/>
                        </w:rPr>
                        <w:t>Study binder notes (all #3 pages)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 w:rsidR="00C90D2B" w:rsidRPr="00C90D2B">
                        <w:rPr>
                          <w:rFonts w:ascii="Comic Sans MS" w:hAnsi="Comic Sans MS"/>
                          <w:sz w:val="24"/>
                          <w:szCs w:val="32"/>
                        </w:rPr>
                        <w:t>Unit 3 Reading Test;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Study for </w:t>
                      </w:r>
                      <w:r w:rsidR="00D14F4A">
                        <w:rPr>
                          <w:rFonts w:ascii="Comic Sans MS" w:hAnsi="Comic Sans MS"/>
                          <w:sz w:val="24"/>
                          <w:szCs w:val="32"/>
                        </w:rPr>
                        <w:t>Spelling Test and Grammar Test (Study the pages in the L.A. binder that have bats. These are found near the back.)</w:t>
                      </w:r>
                    </w:p>
                    <w:p w:rsidR="00163617" w:rsidRPr="00163617" w:rsidRDefault="00EE0BDB" w:rsidP="001636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Test and Grammar Test; </w:t>
                      </w:r>
                      <w:r w:rsidR="00C90D2B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WVQs</w:t>
                      </w:r>
                      <w:r w:rsidR="00D14F4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#6 (Quiz on Tuesday 11/6</w:t>
                      </w:r>
                      <w:r w:rsidR="00D0219E">
                        <w:rPr>
                          <w:rFonts w:ascii="Comic Sans MS" w:hAnsi="Comic Sans MS"/>
                          <w:sz w:val="24"/>
                          <w:szCs w:val="24"/>
                        </w:rPr>
                        <w:t>/18)</w:t>
                      </w:r>
                    </w:p>
                    <w:p w:rsidR="0089485C" w:rsidRPr="00D0219E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D0219E">
                        <w:rPr>
                          <w:rFonts w:ascii="Comic Sans MS" w:hAnsi="Comic Sans MS"/>
                          <w:b/>
                          <w:szCs w:val="24"/>
                        </w:rPr>
                        <w:t>*</w:t>
                      </w:r>
                      <w:r w:rsidR="00397B78"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Students need 9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AR points</w:t>
                      </w:r>
                      <w:r w:rsid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by Oct. 31.</w:t>
                      </w:r>
                      <w:r w:rsidRPr="00D0219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61" w:rsidRDefault="00B06A61" w:rsidP="00F46959">
      <w:pPr>
        <w:spacing w:after="0" w:line="240" w:lineRule="auto"/>
      </w:pPr>
      <w:r>
        <w:separator/>
      </w:r>
    </w:p>
  </w:endnote>
  <w:endnote w:type="continuationSeparator" w:id="0">
    <w:p w:rsidR="00B06A61" w:rsidRDefault="00B06A61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61" w:rsidRDefault="00B06A61" w:rsidP="00F46959">
      <w:pPr>
        <w:spacing w:after="0" w:line="240" w:lineRule="auto"/>
      </w:pPr>
      <w:r>
        <w:separator/>
      </w:r>
    </w:p>
  </w:footnote>
  <w:footnote w:type="continuationSeparator" w:id="0">
    <w:p w:rsidR="00B06A61" w:rsidRDefault="00B06A61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03C40"/>
    <w:multiLevelType w:val="hybridMultilevel"/>
    <w:tmpl w:val="02A6F006"/>
    <w:lvl w:ilvl="0" w:tplc="B858A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7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0"/>
  </w:num>
  <w:num w:numId="14">
    <w:abstractNumId w:val="16"/>
  </w:num>
  <w:num w:numId="15">
    <w:abstractNumId w:val="18"/>
  </w:num>
  <w:num w:numId="16">
    <w:abstractNumId w:val="7"/>
  </w:num>
  <w:num w:numId="17">
    <w:abstractNumId w:val="1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314B8"/>
    <w:rsid w:val="00143F97"/>
    <w:rsid w:val="00147D23"/>
    <w:rsid w:val="00157080"/>
    <w:rsid w:val="00163617"/>
    <w:rsid w:val="001647C7"/>
    <w:rsid w:val="00171C4C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4B22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6A61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0D2B"/>
    <w:rsid w:val="00C910B5"/>
    <w:rsid w:val="00C912B0"/>
    <w:rsid w:val="00CA0D06"/>
    <w:rsid w:val="00CA3947"/>
    <w:rsid w:val="00CD4049"/>
    <w:rsid w:val="00CD4721"/>
    <w:rsid w:val="00CE0CAA"/>
    <w:rsid w:val="00CF2240"/>
    <w:rsid w:val="00D0219E"/>
    <w:rsid w:val="00D02368"/>
    <w:rsid w:val="00D04A57"/>
    <w:rsid w:val="00D0644C"/>
    <w:rsid w:val="00D14F4A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201B-F6A9-4B9B-A666-52B6EE96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2018-10-19T17:13:00Z</cp:lastPrinted>
  <dcterms:created xsi:type="dcterms:W3CDTF">2018-10-26T19:59:00Z</dcterms:created>
  <dcterms:modified xsi:type="dcterms:W3CDTF">2018-10-26T20:04:00Z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