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40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20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D40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24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40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20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9D40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24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D8376F" w:rsidRDefault="00D8376F" w:rsidP="001A32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on a skill this week.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D8376F" w:rsidRDefault="00D8376F" w:rsidP="001A327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on a skill this week.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D4024" w:rsidRDefault="00A17D99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Magic Tree House</w:t>
                            </w:r>
                          </w:p>
                          <w:p w:rsidR="00A17D99" w:rsidRDefault="00A17D99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EF468A" w:rsidRPr="00EF468A" w:rsidRDefault="00A17D99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As students read they will be working on reviewing concepts. </w:t>
                            </w:r>
                            <w:r w:rsidR="009D4024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431C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D4024" w:rsidRDefault="00A17D99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Magic Tree House</w:t>
                      </w:r>
                    </w:p>
                    <w:p w:rsidR="00A17D99" w:rsidRDefault="00A17D99" w:rsidP="00EF468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</w:p>
                    <w:p w:rsidR="00EF468A" w:rsidRPr="00EF468A" w:rsidRDefault="00A17D99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As students read they will be working on reviewing concepts. </w:t>
                      </w:r>
                      <w:r w:rsidR="009D4024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 </w:t>
                      </w:r>
                      <w:r w:rsidR="000431C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8E0473" w:rsidRDefault="00EF468A" w:rsidP="008E047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8E0473"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 the notes in the Language Arts binder.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8E0473" w:rsidRDefault="00EF468A" w:rsidP="008E047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8E0473"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 the notes in the Language Arts binder. </w:t>
                      </w:r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7E" w:rsidRDefault="00EF468A" w:rsidP="001A327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</w:p>
                          <w:p w:rsidR="00EA3322" w:rsidRPr="001A327E" w:rsidRDefault="001A327E" w:rsidP="001A32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Students will not be tested this week. </w:t>
                            </w:r>
                            <w:r w:rsidRPr="001A32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A327E" w:rsidRDefault="00EF468A" w:rsidP="001A327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</w:p>
                    <w:p w:rsidR="00EA3322" w:rsidRPr="001A327E" w:rsidRDefault="001A327E" w:rsidP="001A32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Students will not be tested this week. </w:t>
                      </w:r>
                      <w:r w:rsidRPr="001A32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52B2E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A17D99">
                              <w:rPr>
                                <w:rFonts w:ascii="Comic Sans MS" w:hAnsi="Comic Sans MS"/>
                              </w:rPr>
                              <w:t>Rest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A17D99" w:rsidRPr="00A17D99">
                              <w:rPr>
                                <w:rFonts w:ascii="Comic Sans MS" w:hAnsi="Comic Sans MS"/>
                              </w:rPr>
                              <w:t>Math SOL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A17D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0431CA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A327E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52B2E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A17D99">
                        <w:rPr>
                          <w:rFonts w:ascii="Comic Sans MS" w:hAnsi="Comic Sans MS"/>
                        </w:rPr>
                        <w:t>Rest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A17D99" w:rsidRPr="00A17D99">
                        <w:rPr>
                          <w:rFonts w:ascii="Comic Sans MS" w:hAnsi="Comic Sans MS"/>
                        </w:rPr>
                        <w:t>Math SOL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A17D9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0431CA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A327E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01" w:rsidRDefault="00567D01" w:rsidP="00F46959">
      <w:pPr>
        <w:spacing w:after="0" w:line="240" w:lineRule="auto"/>
      </w:pPr>
      <w:r>
        <w:separator/>
      </w:r>
    </w:p>
  </w:endnote>
  <w:endnote w:type="continuationSeparator" w:id="0">
    <w:p w:rsidR="00567D01" w:rsidRDefault="00567D01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01" w:rsidRDefault="00567D01" w:rsidP="00F46959">
      <w:pPr>
        <w:spacing w:after="0" w:line="240" w:lineRule="auto"/>
      </w:pPr>
      <w:r>
        <w:separator/>
      </w:r>
    </w:p>
  </w:footnote>
  <w:footnote w:type="continuationSeparator" w:id="0">
    <w:p w:rsidR="00567D01" w:rsidRDefault="00567D01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B0"/>
    <w:multiLevelType w:val="hybridMultilevel"/>
    <w:tmpl w:val="7A9406A4"/>
    <w:lvl w:ilvl="0" w:tplc="83420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23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21"/>
  </w:num>
  <w:num w:numId="13">
    <w:abstractNumId w:val="14"/>
  </w:num>
  <w:num w:numId="14">
    <w:abstractNumId w:val="22"/>
  </w:num>
  <w:num w:numId="15">
    <w:abstractNumId w:val="24"/>
  </w:num>
  <w:num w:numId="16">
    <w:abstractNumId w:val="10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31CA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6712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327E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60CB3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67D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52B2E"/>
    <w:rsid w:val="00860867"/>
    <w:rsid w:val="00872CE4"/>
    <w:rsid w:val="00887026"/>
    <w:rsid w:val="0089485C"/>
    <w:rsid w:val="008C137D"/>
    <w:rsid w:val="008C17CB"/>
    <w:rsid w:val="008D18DB"/>
    <w:rsid w:val="008D39BF"/>
    <w:rsid w:val="008E0473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024"/>
    <w:rsid w:val="009D4B22"/>
    <w:rsid w:val="009D588F"/>
    <w:rsid w:val="009F5EBC"/>
    <w:rsid w:val="009F6895"/>
    <w:rsid w:val="00A00BE4"/>
    <w:rsid w:val="00A01295"/>
    <w:rsid w:val="00A17D99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23260"/>
    <w:rsid w:val="00B3033C"/>
    <w:rsid w:val="00B325F4"/>
    <w:rsid w:val="00B35E7F"/>
    <w:rsid w:val="00B53191"/>
    <w:rsid w:val="00B57225"/>
    <w:rsid w:val="00B65AE9"/>
    <w:rsid w:val="00B77451"/>
    <w:rsid w:val="00B86049"/>
    <w:rsid w:val="00B9195C"/>
    <w:rsid w:val="00BA40A5"/>
    <w:rsid w:val="00BB1BEB"/>
    <w:rsid w:val="00BB7D51"/>
    <w:rsid w:val="00BD2185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001E5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FCC6-A7AE-4C6B-8B62-77EF380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2019-04-26T16:17:00Z</cp:lastPrinted>
  <dcterms:created xsi:type="dcterms:W3CDTF">2019-05-17T19:46:00Z</dcterms:created>
  <dcterms:modified xsi:type="dcterms:W3CDTF">2019-05-17T19:47:00Z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