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31C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May 13</w:t>
                            </w:r>
                            <w:r w:rsidR="00C22EA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0431C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May 17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431C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May 13</w:t>
                      </w:r>
                      <w:r w:rsidR="00C22EA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0431C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May 17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EF468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A00F8" wp14:editId="412403B5">
                <wp:simplePos x="0" y="0"/>
                <wp:positionH relativeFrom="column">
                  <wp:posOffset>2152650</wp:posOffset>
                </wp:positionH>
                <wp:positionV relativeFrom="paragraph">
                  <wp:posOffset>192405</wp:posOffset>
                </wp:positionV>
                <wp:extent cx="4311015" cy="2905125"/>
                <wp:effectExtent l="19050" t="19050" r="32385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05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D8376F" w:rsidRDefault="00D8376F" w:rsidP="001A32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32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Students will not be tested on a skill this week.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69.5pt;margin-top:15.15pt;width:339.45pt;height:2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eU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D8376F" w:rsidRDefault="00D8376F" w:rsidP="001A327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A32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Students will not be tested on a skill this week.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5FD8C" wp14:editId="333CB289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0670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06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1A327E" w:rsidRDefault="001A327E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>SOL Review</w:t>
                            </w:r>
                          </w:p>
                          <w:p w:rsidR="001A327E" w:rsidRDefault="001A327E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</w:p>
                          <w:p w:rsidR="00EF468A" w:rsidRPr="00EF468A" w:rsidRDefault="001A327E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The Reading SOL Test will be on Wednesday, May 15.</w:t>
                            </w:r>
                            <w:r w:rsidR="00EF468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1C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get a good rest the night before and eat breakfast the morning of the SOL test.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1A327E" w:rsidRDefault="001A327E" w:rsidP="00EF468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>SOL Review</w:t>
                      </w:r>
                    </w:p>
                    <w:p w:rsidR="001A327E" w:rsidRDefault="001A327E" w:rsidP="00EF468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</w:p>
                    <w:p w:rsidR="00EF468A" w:rsidRPr="00EF468A" w:rsidRDefault="001A327E" w:rsidP="00EF468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The Reading SOL Test will be on Wednesday, May 15.</w:t>
                      </w:r>
                      <w:r w:rsidR="00EF468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431C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Please get a good rest the night before and eat breakfast the morning of the SOL test.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8B22BD2" wp14:editId="3647D6FB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D8376F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4078A" wp14:editId="29120809">
                <wp:simplePos x="0" y="0"/>
                <wp:positionH relativeFrom="column">
                  <wp:posOffset>2200275</wp:posOffset>
                </wp:positionH>
                <wp:positionV relativeFrom="paragraph">
                  <wp:posOffset>118110</wp:posOffset>
                </wp:positionV>
                <wp:extent cx="4311015" cy="190500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905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Default="00EF468A" w:rsidP="00EF468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</w:pPr>
                            <w:r w:rsidRPr="00DB05FD"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  <w:t xml:space="preserve">Vocabulary: </w:t>
                            </w:r>
                          </w:p>
                          <w:p w:rsidR="00EF468A" w:rsidRPr="008E0473" w:rsidRDefault="00EF468A" w:rsidP="008E047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04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8E0473" w:rsidRPr="008E04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Review the notes in the Language Arts binder. </w:t>
                            </w:r>
                          </w:p>
                          <w:p w:rsidR="00AE56A2" w:rsidRPr="00EF468A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9.3pt;width:339.4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Default="00EF468A" w:rsidP="00EF468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</w:pPr>
                      <w:r w:rsidRPr="00DB05FD"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  <w:t xml:space="preserve">Vocabulary: </w:t>
                      </w:r>
                    </w:p>
                    <w:p w:rsidR="00EF468A" w:rsidRPr="008E0473" w:rsidRDefault="00EF468A" w:rsidP="008E0473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04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r w:rsidR="008E0473" w:rsidRPr="008E04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Review the notes in the Language Arts binder. </w:t>
                      </w:r>
                    </w:p>
                    <w:p w:rsidR="00AE56A2" w:rsidRPr="00EF468A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D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B741D" wp14:editId="1622455E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7E" w:rsidRDefault="00EF468A" w:rsidP="001A327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</w:p>
                          <w:p w:rsidR="00EA3322" w:rsidRPr="001A327E" w:rsidRDefault="001A327E" w:rsidP="001A327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Students will not be tested this week. </w:t>
                            </w:r>
                            <w:r w:rsidRPr="001A32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A327E" w:rsidRDefault="00EF468A" w:rsidP="001A327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</w:p>
                    <w:p w:rsidR="00EA3322" w:rsidRPr="001A327E" w:rsidRDefault="001A327E" w:rsidP="001A327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Students will not be tested this week. </w:t>
                      </w:r>
                      <w:r w:rsidRPr="001A32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D8376F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D58A" wp14:editId="3E69B499">
                <wp:simplePos x="0" y="0"/>
                <wp:positionH relativeFrom="column">
                  <wp:posOffset>2200275</wp:posOffset>
                </wp:positionH>
                <wp:positionV relativeFrom="paragraph">
                  <wp:posOffset>8255</wp:posOffset>
                </wp:positionV>
                <wp:extent cx="4311015" cy="368617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686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852B2E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Mon</w:t>
                            </w:r>
                            <w:r w:rsidR="00BE2442"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day- </w:t>
                            </w:r>
                            <w:r w:rsidR="001A327E">
                              <w:rPr>
                                <w:rFonts w:ascii="Comic Sans MS" w:hAnsi="Comic Sans MS"/>
                              </w:rPr>
                              <w:t>Study binder notes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0431CA">
                              <w:rPr>
                                <w:rFonts w:ascii="Comic Sans MS" w:hAnsi="Comic Sans MS"/>
                              </w:rPr>
                              <w:t>Study binder notes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852B2E">
                              <w:rPr>
                                <w:rFonts w:ascii="Comic Sans MS" w:hAnsi="Comic Sans MS"/>
                              </w:rPr>
                              <w:t xml:space="preserve">; </w:t>
                            </w:r>
                            <w:r w:rsidR="000431CA">
                              <w:rPr>
                                <w:rFonts w:ascii="Comic Sans MS" w:hAnsi="Comic Sans MS"/>
                              </w:rPr>
                              <w:t>Reading SOL Test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0431CA">
                              <w:rPr>
                                <w:rFonts w:ascii="Comic Sans MS" w:hAnsi="Comic Sans MS"/>
                              </w:rPr>
                              <w:t xml:space="preserve">Read for A.R. </w:t>
                            </w:r>
                          </w:p>
                          <w:p w:rsidR="0064741B" w:rsidRPr="00D8376F" w:rsidRDefault="00C22EA1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="001A327E">
                              <w:rPr>
                                <w:rFonts w:ascii="Comic Sans MS" w:hAnsi="Comic Sans MS"/>
                              </w:rPr>
                              <w:t xml:space="preserve">Read for A.R. </w:t>
                            </w:r>
                            <w:bookmarkStart w:id="0" w:name="_GoBack"/>
                            <w:bookmarkEnd w:id="0"/>
                          </w:p>
                          <w:p w:rsidR="00EF468A" w:rsidRPr="00D8376F" w:rsidRDefault="00EF468A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9485C" w:rsidRPr="00D8376F" w:rsidRDefault="0089485C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points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end of the Fourth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Nine Weeks</w:t>
                            </w:r>
                            <w:r w:rsidR="00D0219E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.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this time, st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udents should have a total of 36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points earned since the beginning of the school year.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.65pt;width:339.45pt;height:29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52B2E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Mon</w:t>
                      </w:r>
                      <w:r w:rsidR="00BE2442" w:rsidRPr="004523D1">
                        <w:rPr>
                          <w:rFonts w:ascii="Comic Sans MS" w:hAnsi="Comic Sans MS"/>
                          <w:b/>
                        </w:rPr>
                        <w:t xml:space="preserve">day- </w:t>
                      </w:r>
                      <w:r w:rsidR="001A327E">
                        <w:rPr>
                          <w:rFonts w:ascii="Comic Sans MS" w:hAnsi="Comic Sans MS"/>
                        </w:rPr>
                        <w:t>Study binder notes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0431CA">
                        <w:rPr>
                          <w:rFonts w:ascii="Comic Sans MS" w:hAnsi="Comic Sans MS"/>
                        </w:rPr>
                        <w:t>Study binder notes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852B2E">
                        <w:rPr>
                          <w:rFonts w:ascii="Comic Sans MS" w:hAnsi="Comic Sans MS"/>
                        </w:rPr>
                        <w:t xml:space="preserve">; </w:t>
                      </w:r>
                      <w:r w:rsidR="000431CA">
                        <w:rPr>
                          <w:rFonts w:ascii="Comic Sans MS" w:hAnsi="Comic Sans MS"/>
                        </w:rPr>
                        <w:t>Reading SOL Test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0431CA">
                        <w:rPr>
                          <w:rFonts w:ascii="Comic Sans MS" w:hAnsi="Comic Sans MS"/>
                        </w:rPr>
                        <w:t xml:space="preserve">Read for A.R. </w:t>
                      </w:r>
                    </w:p>
                    <w:p w:rsidR="0064741B" w:rsidRPr="00D8376F" w:rsidRDefault="00C22EA1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="001A327E">
                        <w:rPr>
                          <w:rFonts w:ascii="Comic Sans MS" w:hAnsi="Comic Sans MS"/>
                        </w:rPr>
                        <w:t xml:space="preserve">Read for A.R. </w:t>
                      </w:r>
                      <w:bookmarkStart w:id="1" w:name="_GoBack"/>
                      <w:bookmarkEnd w:id="1"/>
                    </w:p>
                    <w:p w:rsidR="00EF468A" w:rsidRPr="00D8376F" w:rsidRDefault="00EF468A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89485C" w:rsidRPr="00D8376F" w:rsidRDefault="0089485C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Cs w:val="24"/>
                        </w:rPr>
                      </w:pPr>
                      <w:r w:rsidRPr="00D8376F"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need 9 more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points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end of the Fourth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Nine Weeks</w:t>
                      </w:r>
                      <w:r w:rsidR="00D0219E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.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this time, st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udents should have a total of 36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points earned since the beginning of the school year.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B3" w:rsidRDefault="00260CB3" w:rsidP="00F46959">
      <w:pPr>
        <w:spacing w:after="0" w:line="240" w:lineRule="auto"/>
      </w:pPr>
      <w:r>
        <w:separator/>
      </w:r>
    </w:p>
  </w:endnote>
  <w:endnote w:type="continuationSeparator" w:id="0">
    <w:p w:rsidR="00260CB3" w:rsidRDefault="00260CB3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B3" w:rsidRDefault="00260CB3" w:rsidP="00F46959">
      <w:pPr>
        <w:spacing w:after="0" w:line="240" w:lineRule="auto"/>
      </w:pPr>
      <w:r>
        <w:separator/>
      </w:r>
    </w:p>
  </w:footnote>
  <w:footnote w:type="continuationSeparator" w:id="0">
    <w:p w:rsidR="00260CB3" w:rsidRDefault="00260CB3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B0"/>
    <w:multiLevelType w:val="hybridMultilevel"/>
    <w:tmpl w:val="7A9406A4"/>
    <w:lvl w:ilvl="0" w:tplc="83420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7023A"/>
    <w:multiLevelType w:val="hybridMultilevel"/>
    <w:tmpl w:val="6FEE77F4"/>
    <w:lvl w:ilvl="0" w:tplc="A7F877B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E513D"/>
    <w:multiLevelType w:val="hybridMultilevel"/>
    <w:tmpl w:val="54D2887E"/>
    <w:lvl w:ilvl="0" w:tplc="101ECB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3"/>
  </w:num>
  <w:num w:numId="5">
    <w:abstractNumId w:val="15"/>
  </w:num>
  <w:num w:numId="6">
    <w:abstractNumId w:val="1"/>
  </w:num>
  <w:num w:numId="7">
    <w:abstractNumId w:val="23"/>
  </w:num>
  <w:num w:numId="8">
    <w:abstractNumId w:val="9"/>
  </w:num>
  <w:num w:numId="9">
    <w:abstractNumId w:val="19"/>
  </w:num>
  <w:num w:numId="10">
    <w:abstractNumId w:val="6"/>
  </w:num>
  <w:num w:numId="11">
    <w:abstractNumId w:val="13"/>
  </w:num>
  <w:num w:numId="12">
    <w:abstractNumId w:val="21"/>
  </w:num>
  <w:num w:numId="13">
    <w:abstractNumId w:val="14"/>
  </w:num>
  <w:num w:numId="14">
    <w:abstractNumId w:val="22"/>
  </w:num>
  <w:num w:numId="15">
    <w:abstractNumId w:val="24"/>
  </w:num>
  <w:num w:numId="16">
    <w:abstractNumId w:val="10"/>
  </w:num>
  <w:num w:numId="17">
    <w:abstractNumId w:val="2"/>
  </w:num>
  <w:num w:numId="18">
    <w:abstractNumId w:val="7"/>
  </w:num>
  <w:num w:numId="19">
    <w:abstractNumId w:val="17"/>
  </w:num>
  <w:num w:numId="20">
    <w:abstractNumId w:val="5"/>
  </w:num>
  <w:num w:numId="21">
    <w:abstractNumId w:val="16"/>
  </w:num>
  <w:num w:numId="22">
    <w:abstractNumId w:val="4"/>
  </w:num>
  <w:num w:numId="23">
    <w:abstractNumId w:val="18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31CA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6712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327E"/>
    <w:rsid w:val="001A6FF9"/>
    <w:rsid w:val="001A76B6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5146C"/>
    <w:rsid w:val="00260CB3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0E61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0BF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52B2E"/>
    <w:rsid w:val="00860867"/>
    <w:rsid w:val="00872CE4"/>
    <w:rsid w:val="00887026"/>
    <w:rsid w:val="0089485C"/>
    <w:rsid w:val="008C137D"/>
    <w:rsid w:val="008C17CB"/>
    <w:rsid w:val="008D18DB"/>
    <w:rsid w:val="008D39BF"/>
    <w:rsid w:val="008E0473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6CBF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23260"/>
    <w:rsid w:val="00B3033C"/>
    <w:rsid w:val="00B325F4"/>
    <w:rsid w:val="00B35E7F"/>
    <w:rsid w:val="00B53191"/>
    <w:rsid w:val="00B57225"/>
    <w:rsid w:val="00B65AE9"/>
    <w:rsid w:val="00B77451"/>
    <w:rsid w:val="00B86049"/>
    <w:rsid w:val="00B9195C"/>
    <w:rsid w:val="00BA40A5"/>
    <w:rsid w:val="00BB1BEB"/>
    <w:rsid w:val="00BB7D51"/>
    <w:rsid w:val="00BD2185"/>
    <w:rsid w:val="00BD3ABC"/>
    <w:rsid w:val="00BE2442"/>
    <w:rsid w:val="00BF0448"/>
    <w:rsid w:val="00BF16FE"/>
    <w:rsid w:val="00C01306"/>
    <w:rsid w:val="00C0721B"/>
    <w:rsid w:val="00C1423B"/>
    <w:rsid w:val="00C20264"/>
    <w:rsid w:val="00C22EA1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8376F"/>
    <w:rsid w:val="00D905CD"/>
    <w:rsid w:val="00DA2203"/>
    <w:rsid w:val="00DB2E89"/>
    <w:rsid w:val="00DC08BE"/>
    <w:rsid w:val="00DC3BA0"/>
    <w:rsid w:val="00DD21DC"/>
    <w:rsid w:val="00DF66B9"/>
    <w:rsid w:val="00E000C0"/>
    <w:rsid w:val="00E001E5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68A"/>
    <w:rsid w:val="00EF49BA"/>
    <w:rsid w:val="00EF7B19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8BCD-9A16-43CA-A9AA-B2EF5947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2019-04-26T16:17:00Z</cp:lastPrinted>
  <dcterms:created xsi:type="dcterms:W3CDTF">2019-05-09T18:18:00Z</dcterms:created>
  <dcterms:modified xsi:type="dcterms:W3CDTF">2019-05-09T18:18:00Z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