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32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May 6</w:t>
                            </w:r>
                            <w:r w:rsidR="00C22EA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A32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1A32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A327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May 6</w:t>
                      </w:r>
                      <w:r w:rsidR="00C22EA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1A327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May </w:t>
                      </w:r>
                      <w:r w:rsidR="001A327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10</w:t>
                      </w:r>
                      <w:bookmarkStart w:id="1" w:name="_GoBack"/>
                      <w:bookmarkEnd w:id="1"/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EF468A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A00F8" wp14:editId="412403B5">
                <wp:simplePos x="0" y="0"/>
                <wp:positionH relativeFrom="column">
                  <wp:posOffset>2152650</wp:posOffset>
                </wp:positionH>
                <wp:positionV relativeFrom="paragraph">
                  <wp:posOffset>192405</wp:posOffset>
                </wp:positionV>
                <wp:extent cx="4311015" cy="2905125"/>
                <wp:effectExtent l="19050" t="19050" r="32385" b="476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905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D8376F" w:rsidRDefault="00D8376F" w:rsidP="001A32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32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Students will not be tested on a skill this week. </w:t>
                            </w: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69.5pt;margin-top:15.15pt;width:339.45pt;height:22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eU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D8376F" w:rsidRDefault="00D8376F" w:rsidP="001A327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A327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Students will not be tested on a skill this week. </w:t>
                      </w: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3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5FD8C" wp14:editId="333CB289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06705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067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1A327E" w:rsidRDefault="001A327E" w:rsidP="00EF46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  <w:t>SOL Review</w:t>
                            </w:r>
                          </w:p>
                          <w:p w:rsidR="001A327E" w:rsidRDefault="001A327E" w:rsidP="00EF46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</w:pPr>
                          </w:p>
                          <w:p w:rsidR="00EF468A" w:rsidRPr="00EF468A" w:rsidRDefault="001A327E" w:rsidP="00EF46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The Reading SOL Test will be on Wednesday, May 15.</w:t>
                            </w:r>
                            <w:r w:rsidR="00EF468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1A327E" w:rsidRDefault="001A327E" w:rsidP="00EF468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  <w:t>SOL Review</w:t>
                      </w:r>
                    </w:p>
                    <w:p w:rsidR="001A327E" w:rsidRDefault="001A327E" w:rsidP="00EF468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</w:pPr>
                    </w:p>
                    <w:p w:rsidR="00EF468A" w:rsidRPr="00EF468A" w:rsidRDefault="001A327E" w:rsidP="00EF468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The Reading SOL Test will be on Wednesday, May 15.</w:t>
                      </w:r>
                      <w:r w:rsidR="00EF468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8B22BD2" wp14:editId="3647D6FB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2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D8376F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4078A" wp14:editId="29120809">
                <wp:simplePos x="0" y="0"/>
                <wp:positionH relativeFrom="column">
                  <wp:posOffset>2200275</wp:posOffset>
                </wp:positionH>
                <wp:positionV relativeFrom="paragraph">
                  <wp:posOffset>118110</wp:posOffset>
                </wp:positionV>
                <wp:extent cx="4311015" cy="1905000"/>
                <wp:effectExtent l="19050" t="19050" r="32385" b="381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905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68A" w:rsidRDefault="00EF468A" w:rsidP="00EF468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</w:rPr>
                            </w:pPr>
                            <w:r w:rsidRPr="00DB05FD"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</w:rPr>
                              <w:t xml:space="preserve">Vocabulary: </w:t>
                            </w:r>
                          </w:p>
                          <w:p w:rsidR="00EF468A" w:rsidRPr="008E0473" w:rsidRDefault="00EF468A" w:rsidP="008E047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04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8E0473" w:rsidRPr="008E04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Review the notes in the Language Arts binder. </w:t>
                            </w:r>
                          </w:p>
                          <w:p w:rsidR="00AE56A2" w:rsidRPr="00EF468A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9.3pt;width:339.45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F468A" w:rsidRDefault="00EF468A" w:rsidP="00EF468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8"/>
                          <w:szCs w:val="26"/>
                        </w:rPr>
                      </w:pPr>
                      <w:r w:rsidRPr="00DB05FD">
                        <w:rPr>
                          <w:rFonts w:ascii="Comic Sans MS" w:hAnsi="Comic Sans MS"/>
                          <w:b/>
                          <w:sz w:val="28"/>
                          <w:szCs w:val="26"/>
                        </w:rPr>
                        <w:t xml:space="preserve">Vocabulary: </w:t>
                      </w:r>
                    </w:p>
                    <w:p w:rsidR="00EF468A" w:rsidRPr="008E0473" w:rsidRDefault="00EF468A" w:rsidP="008E0473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04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 </w:t>
                      </w:r>
                      <w:r w:rsidR="008E0473" w:rsidRPr="008E04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Review the notes in the Language Arts binder. </w:t>
                      </w:r>
                    </w:p>
                    <w:p w:rsidR="00AE56A2" w:rsidRPr="00EF468A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D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B741D" wp14:editId="1622455E">
                <wp:simplePos x="0" y="0"/>
                <wp:positionH relativeFrom="column">
                  <wp:posOffset>-495300</wp:posOffset>
                </wp:positionH>
                <wp:positionV relativeFrom="paragraph">
                  <wp:posOffset>289560</wp:posOffset>
                </wp:positionV>
                <wp:extent cx="2565400" cy="53340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33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7E" w:rsidRDefault="00EF468A" w:rsidP="001A327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</w:p>
                          <w:p w:rsidR="00EA3322" w:rsidRPr="001A327E" w:rsidRDefault="001A327E" w:rsidP="001A327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Students will not be tested this week. </w:t>
                            </w:r>
                            <w:r w:rsidRPr="001A32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22.8pt;width:202pt;height:4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1A327E" w:rsidRDefault="00EF468A" w:rsidP="001A327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</w:p>
                    <w:p w:rsidR="00EA3322" w:rsidRPr="001A327E" w:rsidRDefault="001A327E" w:rsidP="001A327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Students will not be tested this week. </w:t>
                      </w:r>
                      <w:r w:rsidRPr="001A327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D8376F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1D58A" wp14:editId="3E69B499">
                <wp:simplePos x="0" y="0"/>
                <wp:positionH relativeFrom="column">
                  <wp:posOffset>2200275</wp:posOffset>
                </wp:positionH>
                <wp:positionV relativeFrom="paragraph">
                  <wp:posOffset>8255</wp:posOffset>
                </wp:positionV>
                <wp:extent cx="4311015" cy="3686175"/>
                <wp:effectExtent l="19050" t="19050" r="32385" b="476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686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852B2E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Mon</w:t>
                            </w:r>
                            <w:r w:rsidR="00BE2442" w:rsidRPr="004523D1">
                              <w:rPr>
                                <w:rFonts w:ascii="Comic Sans MS" w:hAnsi="Comic Sans MS"/>
                                <w:b/>
                              </w:rPr>
                              <w:t xml:space="preserve">day- </w:t>
                            </w:r>
                            <w:r w:rsidR="001A327E">
                              <w:rPr>
                                <w:rFonts w:ascii="Comic Sans MS" w:hAnsi="Comic Sans MS"/>
                              </w:rPr>
                              <w:t>Study binder notes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Tuesday- </w:t>
                            </w:r>
                            <w:r w:rsidR="00852B2E">
                              <w:rPr>
                                <w:rFonts w:ascii="Comic Sans MS" w:hAnsi="Comic Sans MS"/>
                              </w:rPr>
                              <w:t xml:space="preserve">Read for A.R. </w:t>
                            </w:r>
                          </w:p>
                          <w:p w:rsid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Wednesday- </w:t>
                            </w:r>
                            <w:r w:rsidRPr="0064741B">
                              <w:rPr>
                                <w:rFonts w:ascii="Comic Sans MS" w:hAnsi="Comic Sans MS"/>
                              </w:rPr>
                              <w:t>Ice Cream ($0.75)</w:t>
                            </w:r>
                            <w:r w:rsidR="00852B2E">
                              <w:rPr>
                                <w:rFonts w:ascii="Comic Sans MS" w:hAnsi="Comic Sans MS"/>
                              </w:rPr>
                              <w:t xml:space="preserve">; </w:t>
                            </w:r>
                            <w:r w:rsidR="001A327E">
                              <w:rPr>
                                <w:rFonts w:ascii="Comic Sans MS" w:hAnsi="Comic Sans MS"/>
                              </w:rPr>
                              <w:t xml:space="preserve">Read for A.R. 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Thursday- </w:t>
                            </w:r>
                            <w:r w:rsidR="00852B2E">
                              <w:rPr>
                                <w:rFonts w:ascii="Comic Sans MS" w:hAnsi="Comic Sans MS"/>
                              </w:rPr>
                              <w:t xml:space="preserve">Study </w:t>
                            </w:r>
                            <w:r w:rsidR="001A327E">
                              <w:rPr>
                                <w:rFonts w:ascii="Comic Sans MS" w:hAnsi="Comic Sans MS"/>
                              </w:rPr>
                              <w:t>binder notes</w:t>
                            </w:r>
                          </w:p>
                          <w:p w:rsidR="0064741B" w:rsidRPr="00D8376F" w:rsidRDefault="00C22EA1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Friday- </w:t>
                            </w:r>
                            <w:r w:rsidR="001A327E">
                              <w:rPr>
                                <w:rFonts w:ascii="Comic Sans MS" w:hAnsi="Comic Sans MS"/>
                              </w:rPr>
                              <w:t xml:space="preserve">Read for A.R. and study binder notes </w:t>
                            </w:r>
                          </w:p>
                          <w:p w:rsidR="00EF468A" w:rsidRPr="00D8376F" w:rsidRDefault="00EF468A" w:rsidP="00EF468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9485C" w:rsidRPr="00D8376F" w:rsidRDefault="0089485C" w:rsidP="00EF468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8376F"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need 9 more </w:t>
                            </w:r>
                            <w:r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points</w:t>
                            </w:r>
                            <w:r w:rsidR="00EF468A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by end of the Fourth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Nine Weeks</w:t>
                            </w:r>
                            <w:r w:rsidR="00D0219E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.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By this time, st</w:t>
                            </w:r>
                            <w:r w:rsidR="00EF468A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udents should have a total of 36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points earned since the beginning of the school year. </w:t>
                            </w:r>
                            <w:r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.65pt;width:339.45pt;height:29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852B2E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Mon</w:t>
                      </w:r>
                      <w:r w:rsidR="00BE2442" w:rsidRPr="004523D1">
                        <w:rPr>
                          <w:rFonts w:ascii="Comic Sans MS" w:hAnsi="Comic Sans MS"/>
                          <w:b/>
                        </w:rPr>
                        <w:t xml:space="preserve">day- </w:t>
                      </w:r>
                      <w:r w:rsidR="001A327E">
                        <w:rPr>
                          <w:rFonts w:ascii="Comic Sans MS" w:hAnsi="Comic Sans MS"/>
                        </w:rPr>
                        <w:t>Study binder notes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Tuesday- </w:t>
                      </w:r>
                      <w:r w:rsidR="00852B2E">
                        <w:rPr>
                          <w:rFonts w:ascii="Comic Sans MS" w:hAnsi="Comic Sans MS"/>
                        </w:rPr>
                        <w:t xml:space="preserve">Read for A.R. </w:t>
                      </w:r>
                    </w:p>
                    <w:p w:rsid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Wednesday- </w:t>
                      </w:r>
                      <w:r w:rsidRPr="0064741B">
                        <w:rPr>
                          <w:rFonts w:ascii="Comic Sans MS" w:hAnsi="Comic Sans MS"/>
                        </w:rPr>
                        <w:t>Ice Cream ($0.75)</w:t>
                      </w:r>
                      <w:r w:rsidR="00852B2E">
                        <w:rPr>
                          <w:rFonts w:ascii="Comic Sans MS" w:hAnsi="Comic Sans MS"/>
                        </w:rPr>
                        <w:t xml:space="preserve">; </w:t>
                      </w:r>
                      <w:r w:rsidR="001A327E">
                        <w:rPr>
                          <w:rFonts w:ascii="Comic Sans MS" w:hAnsi="Comic Sans MS"/>
                        </w:rPr>
                        <w:t xml:space="preserve">Read for A.R. 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Thursday- </w:t>
                      </w:r>
                      <w:r w:rsidR="00852B2E">
                        <w:rPr>
                          <w:rFonts w:ascii="Comic Sans MS" w:hAnsi="Comic Sans MS"/>
                        </w:rPr>
                        <w:t xml:space="preserve">Study </w:t>
                      </w:r>
                      <w:r w:rsidR="001A327E">
                        <w:rPr>
                          <w:rFonts w:ascii="Comic Sans MS" w:hAnsi="Comic Sans MS"/>
                        </w:rPr>
                        <w:t>binder notes</w:t>
                      </w:r>
                    </w:p>
                    <w:p w:rsidR="0064741B" w:rsidRPr="00D8376F" w:rsidRDefault="00C22EA1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Friday- </w:t>
                      </w:r>
                      <w:r w:rsidR="001A327E">
                        <w:rPr>
                          <w:rFonts w:ascii="Comic Sans MS" w:hAnsi="Comic Sans MS"/>
                        </w:rPr>
                        <w:t xml:space="preserve">Read for A.R. and study binder notes </w:t>
                      </w:r>
                    </w:p>
                    <w:p w:rsidR="00EF468A" w:rsidRPr="00D8376F" w:rsidRDefault="00EF468A" w:rsidP="00EF468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89485C" w:rsidRPr="00D8376F" w:rsidRDefault="0089485C" w:rsidP="00EF468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Cs w:val="24"/>
                        </w:rPr>
                      </w:pPr>
                      <w:r w:rsidRPr="00D8376F"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need 9 more </w:t>
                      </w:r>
                      <w:r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>points</w:t>
                      </w:r>
                      <w:r w:rsidR="00EF468A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by end of the Fourth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Nine Weeks</w:t>
                      </w:r>
                      <w:r w:rsidR="00D0219E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>.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By this time, st</w:t>
                      </w:r>
                      <w:r w:rsidR="00EF468A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>udents should have a total of 36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points earned since the beginning of the school year. </w:t>
                      </w:r>
                      <w:r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60" w:rsidRDefault="00B23260" w:rsidP="00F46959">
      <w:pPr>
        <w:spacing w:after="0" w:line="240" w:lineRule="auto"/>
      </w:pPr>
      <w:r>
        <w:separator/>
      </w:r>
    </w:p>
  </w:endnote>
  <w:endnote w:type="continuationSeparator" w:id="0">
    <w:p w:rsidR="00B23260" w:rsidRDefault="00B23260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60" w:rsidRDefault="00B23260" w:rsidP="00F46959">
      <w:pPr>
        <w:spacing w:after="0" w:line="240" w:lineRule="auto"/>
      </w:pPr>
      <w:r>
        <w:separator/>
      </w:r>
    </w:p>
  </w:footnote>
  <w:footnote w:type="continuationSeparator" w:id="0">
    <w:p w:rsidR="00B23260" w:rsidRDefault="00B23260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6B0"/>
    <w:multiLevelType w:val="hybridMultilevel"/>
    <w:tmpl w:val="7A9406A4"/>
    <w:lvl w:ilvl="0" w:tplc="83420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86649E"/>
    <w:multiLevelType w:val="hybridMultilevel"/>
    <w:tmpl w:val="F274CFA8"/>
    <w:lvl w:ilvl="0" w:tplc="8286E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1EC19CA"/>
    <w:multiLevelType w:val="hybridMultilevel"/>
    <w:tmpl w:val="1B96BB86"/>
    <w:lvl w:ilvl="0" w:tplc="3CACE5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7023A"/>
    <w:multiLevelType w:val="hybridMultilevel"/>
    <w:tmpl w:val="6FEE77F4"/>
    <w:lvl w:ilvl="0" w:tplc="A7F877B2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72230"/>
    <w:multiLevelType w:val="hybridMultilevel"/>
    <w:tmpl w:val="B9C2BFF0"/>
    <w:lvl w:ilvl="0" w:tplc="574EA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E513D"/>
    <w:multiLevelType w:val="hybridMultilevel"/>
    <w:tmpl w:val="54D2887E"/>
    <w:lvl w:ilvl="0" w:tplc="101ECB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3"/>
  </w:num>
  <w:num w:numId="5">
    <w:abstractNumId w:val="15"/>
  </w:num>
  <w:num w:numId="6">
    <w:abstractNumId w:val="1"/>
  </w:num>
  <w:num w:numId="7">
    <w:abstractNumId w:val="23"/>
  </w:num>
  <w:num w:numId="8">
    <w:abstractNumId w:val="9"/>
  </w:num>
  <w:num w:numId="9">
    <w:abstractNumId w:val="19"/>
  </w:num>
  <w:num w:numId="10">
    <w:abstractNumId w:val="6"/>
  </w:num>
  <w:num w:numId="11">
    <w:abstractNumId w:val="13"/>
  </w:num>
  <w:num w:numId="12">
    <w:abstractNumId w:val="21"/>
  </w:num>
  <w:num w:numId="13">
    <w:abstractNumId w:val="14"/>
  </w:num>
  <w:num w:numId="14">
    <w:abstractNumId w:val="22"/>
  </w:num>
  <w:num w:numId="15">
    <w:abstractNumId w:val="24"/>
  </w:num>
  <w:num w:numId="16">
    <w:abstractNumId w:val="10"/>
  </w:num>
  <w:num w:numId="17">
    <w:abstractNumId w:val="2"/>
  </w:num>
  <w:num w:numId="18">
    <w:abstractNumId w:val="7"/>
  </w:num>
  <w:num w:numId="19">
    <w:abstractNumId w:val="17"/>
  </w:num>
  <w:num w:numId="20">
    <w:abstractNumId w:val="5"/>
  </w:num>
  <w:num w:numId="21">
    <w:abstractNumId w:val="16"/>
  </w:num>
  <w:num w:numId="22">
    <w:abstractNumId w:val="4"/>
  </w:num>
  <w:num w:numId="23">
    <w:abstractNumId w:val="18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02013"/>
    <w:rsid w:val="0011518E"/>
    <w:rsid w:val="00120BA1"/>
    <w:rsid w:val="001224B8"/>
    <w:rsid w:val="001314B8"/>
    <w:rsid w:val="00143F97"/>
    <w:rsid w:val="00146712"/>
    <w:rsid w:val="00147D23"/>
    <w:rsid w:val="00157080"/>
    <w:rsid w:val="00163617"/>
    <w:rsid w:val="001647C7"/>
    <w:rsid w:val="00171C4C"/>
    <w:rsid w:val="00176C7A"/>
    <w:rsid w:val="00184C45"/>
    <w:rsid w:val="001865BB"/>
    <w:rsid w:val="00195896"/>
    <w:rsid w:val="00196464"/>
    <w:rsid w:val="001A0125"/>
    <w:rsid w:val="001A327E"/>
    <w:rsid w:val="001A6FF9"/>
    <w:rsid w:val="001A76B6"/>
    <w:rsid w:val="001E4ECB"/>
    <w:rsid w:val="001F1258"/>
    <w:rsid w:val="001F6214"/>
    <w:rsid w:val="002033E8"/>
    <w:rsid w:val="00203687"/>
    <w:rsid w:val="00212C74"/>
    <w:rsid w:val="00221779"/>
    <w:rsid w:val="00222E36"/>
    <w:rsid w:val="00224BD0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23D1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0E61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473D6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4741B"/>
    <w:rsid w:val="00655604"/>
    <w:rsid w:val="0068322F"/>
    <w:rsid w:val="0069079E"/>
    <w:rsid w:val="006A0BF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32CCB"/>
    <w:rsid w:val="008420A3"/>
    <w:rsid w:val="00847D59"/>
    <w:rsid w:val="00850AB6"/>
    <w:rsid w:val="00852B2E"/>
    <w:rsid w:val="00860867"/>
    <w:rsid w:val="00872CE4"/>
    <w:rsid w:val="00887026"/>
    <w:rsid w:val="0089485C"/>
    <w:rsid w:val="008C137D"/>
    <w:rsid w:val="008C17CB"/>
    <w:rsid w:val="008D18DB"/>
    <w:rsid w:val="008D39BF"/>
    <w:rsid w:val="008E0473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260D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6CBF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23260"/>
    <w:rsid w:val="00B3033C"/>
    <w:rsid w:val="00B325F4"/>
    <w:rsid w:val="00B35E7F"/>
    <w:rsid w:val="00B53191"/>
    <w:rsid w:val="00B57225"/>
    <w:rsid w:val="00B65AE9"/>
    <w:rsid w:val="00B77451"/>
    <w:rsid w:val="00B86049"/>
    <w:rsid w:val="00B9195C"/>
    <w:rsid w:val="00BA40A5"/>
    <w:rsid w:val="00BB1BEB"/>
    <w:rsid w:val="00BB7D51"/>
    <w:rsid w:val="00BD2185"/>
    <w:rsid w:val="00BD3ABC"/>
    <w:rsid w:val="00BE2442"/>
    <w:rsid w:val="00BF0448"/>
    <w:rsid w:val="00BF16FE"/>
    <w:rsid w:val="00C01306"/>
    <w:rsid w:val="00C0721B"/>
    <w:rsid w:val="00C1423B"/>
    <w:rsid w:val="00C20264"/>
    <w:rsid w:val="00C22EA1"/>
    <w:rsid w:val="00C2348D"/>
    <w:rsid w:val="00C4198A"/>
    <w:rsid w:val="00C60C4B"/>
    <w:rsid w:val="00C629C4"/>
    <w:rsid w:val="00C909F4"/>
    <w:rsid w:val="00C90D2B"/>
    <w:rsid w:val="00C910B5"/>
    <w:rsid w:val="00C912B0"/>
    <w:rsid w:val="00CA0D06"/>
    <w:rsid w:val="00CA3947"/>
    <w:rsid w:val="00CD4049"/>
    <w:rsid w:val="00CD4721"/>
    <w:rsid w:val="00CE0CAA"/>
    <w:rsid w:val="00CE1F15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8376F"/>
    <w:rsid w:val="00D905CD"/>
    <w:rsid w:val="00DA2203"/>
    <w:rsid w:val="00DB2E89"/>
    <w:rsid w:val="00DC08BE"/>
    <w:rsid w:val="00DC3BA0"/>
    <w:rsid w:val="00DD21DC"/>
    <w:rsid w:val="00DF66B9"/>
    <w:rsid w:val="00E000C0"/>
    <w:rsid w:val="00E001E5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85A1D"/>
    <w:rsid w:val="00EA3322"/>
    <w:rsid w:val="00EA764E"/>
    <w:rsid w:val="00EC73C8"/>
    <w:rsid w:val="00ED01FF"/>
    <w:rsid w:val="00ED7079"/>
    <w:rsid w:val="00EE0BDB"/>
    <w:rsid w:val="00EF468A"/>
    <w:rsid w:val="00EF49BA"/>
    <w:rsid w:val="00EF7B19"/>
    <w:rsid w:val="00F03A0F"/>
    <w:rsid w:val="00F050D7"/>
    <w:rsid w:val="00F061EC"/>
    <w:rsid w:val="00F10A33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2B0C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EB8E-8F6C-465C-8280-AA90F89B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2019-04-26T16:17:00Z</cp:lastPrinted>
  <dcterms:created xsi:type="dcterms:W3CDTF">2019-05-03T17:55:00Z</dcterms:created>
  <dcterms:modified xsi:type="dcterms:W3CDTF">2019-05-03T17:55:00Z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