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Pr="00053B5D" w:rsidRDefault="00B35E7F" w:rsidP="00B35E7F">
      <w:pPr>
        <w:rPr>
          <w:rStyle w:val="Strong"/>
        </w:rPr>
      </w:pPr>
    </w:p>
    <w:p w:rsidR="00CE0CAA" w:rsidRDefault="0089485C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B542C" wp14:editId="30B8D8FA">
                <wp:simplePos x="0" y="0"/>
                <wp:positionH relativeFrom="column">
                  <wp:posOffset>476250</wp:posOffset>
                </wp:positionH>
                <wp:positionV relativeFrom="paragraph">
                  <wp:posOffset>133985</wp:posOffset>
                </wp:positionV>
                <wp:extent cx="1466850" cy="225425"/>
                <wp:effectExtent l="0" t="0" r="0" b="317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A27BC4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vdavis</w:t>
                            </w:r>
                            <w:r w:rsidR="0089485C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7.5pt;margin-top:10.55pt;width:115.5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" stroked="f">
                <v:textbox>
                  <w:txbxContent>
                    <w:p w:rsidR="00850AB6" w:rsidRPr="00850AB6" w:rsidRDefault="00A27BC4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vdavis</w:t>
                      </w:r>
                      <w:r w:rsidR="0089485C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AE3E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52AB1" wp14:editId="1433B2B4">
                <wp:simplePos x="0" y="0"/>
                <wp:positionH relativeFrom="column">
                  <wp:posOffset>3581037</wp:posOffset>
                </wp:positionH>
                <wp:positionV relativeFrom="paragraph">
                  <wp:posOffset>155575</wp:posOffset>
                </wp:positionV>
                <wp:extent cx="1583871" cy="834390"/>
                <wp:effectExtent l="95250" t="95250" r="35560" b="4191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871" cy="83439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E3E5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7" type="#_x0000_t64" style="position:absolute;margin-left:281.95pt;margin-top:12.25pt;width:124.7pt;height:6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E3E5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9920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AE3E5E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r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Davis’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F468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Apr. 8</w:t>
                            </w:r>
                            <w:r w:rsidR="00C22EA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EF468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Apr. 12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B5UwuF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AE3E5E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r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Davis’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11518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F468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Apr. 8</w:t>
                      </w:r>
                      <w:r w:rsidR="00C22EA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="00EF468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Apr. 12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EF468A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9A00F8" wp14:editId="412403B5">
                <wp:simplePos x="0" y="0"/>
                <wp:positionH relativeFrom="column">
                  <wp:posOffset>2200275</wp:posOffset>
                </wp:positionH>
                <wp:positionV relativeFrom="paragraph">
                  <wp:posOffset>125730</wp:posOffset>
                </wp:positionV>
                <wp:extent cx="4311015" cy="2381250"/>
                <wp:effectExtent l="19050" t="19050" r="32385" b="3810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381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468A" w:rsidRPr="00590897" w:rsidRDefault="00EF468A" w:rsidP="00EF46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Grammar:</w:t>
                            </w:r>
                            <w:r w:rsidRPr="00B11BB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Irregular Verbs</w:t>
                            </w:r>
                          </w:p>
                          <w:p w:rsidR="00EF468A" w:rsidRDefault="00EF468A" w:rsidP="00EF468A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Some verbs have a spec</w:t>
                            </w:r>
                            <w:r w:rsidR="006A0BF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ial spelling to show past tense.</w:t>
                            </w:r>
                            <w:r w:rsidR="00A76CBF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They have another spelling when used with has, have, or had.</w:t>
                            </w:r>
                          </w:p>
                          <w:p w:rsidR="00EF468A" w:rsidRPr="00C615C1" w:rsidRDefault="00EF468A" w:rsidP="00EF468A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8"/>
                              <w:gridCol w:w="1890"/>
                              <w:gridCol w:w="2618"/>
                            </w:tblGrid>
                            <w:tr w:rsidR="00EF468A" w:rsidTr="00E55707">
                              <w:tc>
                                <w:tcPr>
                                  <w:tcW w:w="1908" w:type="dxa"/>
                                  <w:shd w:val="clear" w:color="auto" w:fill="CCC0D9" w:themeFill="accent4" w:themeFillTint="66"/>
                                </w:tcPr>
                                <w:p w:rsidR="00EF468A" w:rsidRPr="00F87CC3" w:rsidRDefault="00EF468A" w:rsidP="00E55707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87CC3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CCC0D9" w:themeFill="accent4" w:themeFillTint="66"/>
                                </w:tcPr>
                                <w:p w:rsidR="00EF468A" w:rsidRPr="00F87CC3" w:rsidRDefault="00EF468A" w:rsidP="00E55707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87CC3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Past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CCC0D9" w:themeFill="accent4" w:themeFillTint="66"/>
                                </w:tcPr>
                                <w:p w:rsidR="00EF468A" w:rsidRPr="00F87CC3" w:rsidRDefault="00EF468A" w:rsidP="00E55707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87CC3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has, have, or had</w:t>
                                  </w:r>
                                </w:p>
                              </w:tc>
                            </w:tr>
                            <w:tr w:rsidR="00EF468A" w:rsidTr="00E55707">
                              <w:tc>
                                <w:tcPr>
                                  <w:tcW w:w="1908" w:type="dxa"/>
                                </w:tcPr>
                                <w:p w:rsidR="00EF468A" w:rsidRPr="00F87CC3" w:rsidRDefault="00EF468A" w:rsidP="00E55707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</w:pPr>
                                  <w:r w:rsidRPr="00F87CC3"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  <w:t>go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EF468A" w:rsidRPr="00F87CC3" w:rsidRDefault="00EF468A" w:rsidP="00E55707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</w:pPr>
                                  <w:r w:rsidRPr="00F87CC3"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  <w:t>went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 w:rsidR="00EF468A" w:rsidRPr="00F87CC3" w:rsidRDefault="00EF468A" w:rsidP="00E55707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</w:pPr>
                                  <w:r w:rsidRPr="00F87CC3"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  <w:t>____ gone</w:t>
                                  </w:r>
                                </w:p>
                              </w:tc>
                            </w:tr>
                            <w:tr w:rsidR="00EF468A" w:rsidTr="00E55707">
                              <w:tc>
                                <w:tcPr>
                                  <w:tcW w:w="1908" w:type="dxa"/>
                                </w:tcPr>
                                <w:p w:rsidR="00EF468A" w:rsidRPr="00F87CC3" w:rsidRDefault="00EF468A" w:rsidP="00E55707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</w:pPr>
                                  <w:r w:rsidRPr="00F87CC3"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  <w:t>see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EF468A" w:rsidRPr="00F87CC3" w:rsidRDefault="00EF468A" w:rsidP="00E55707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</w:pPr>
                                  <w:r w:rsidRPr="00F87CC3"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  <w:t>saw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 w:rsidR="00EF468A" w:rsidRPr="00F87CC3" w:rsidRDefault="00EF468A" w:rsidP="00E55707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</w:pPr>
                                  <w:r w:rsidRPr="00F87CC3"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  <w:t>____ seen</w:t>
                                  </w:r>
                                </w:p>
                              </w:tc>
                            </w:tr>
                            <w:tr w:rsidR="00EF468A" w:rsidTr="00E55707">
                              <w:tc>
                                <w:tcPr>
                                  <w:tcW w:w="1908" w:type="dxa"/>
                                </w:tcPr>
                                <w:p w:rsidR="00EF468A" w:rsidRPr="00F87CC3" w:rsidRDefault="00EF468A" w:rsidP="00E55707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</w:pPr>
                                  <w:r w:rsidRPr="00F87CC3"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EF468A" w:rsidRPr="00F87CC3" w:rsidRDefault="00EF468A" w:rsidP="00E55707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</w:pPr>
                                  <w:r w:rsidRPr="00F87CC3"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  <w:t>did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 w:rsidR="00EF468A" w:rsidRPr="00F87CC3" w:rsidRDefault="00EF468A" w:rsidP="00E55707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</w:pPr>
                                  <w:r w:rsidRPr="00F87CC3"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  <w:t>____ done</w:t>
                                  </w:r>
                                </w:p>
                              </w:tc>
                            </w:tr>
                            <w:tr w:rsidR="00EF468A" w:rsidTr="00E55707">
                              <w:tc>
                                <w:tcPr>
                                  <w:tcW w:w="1908" w:type="dxa"/>
                                </w:tcPr>
                                <w:p w:rsidR="00EF468A" w:rsidRPr="00F87CC3" w:rsidRDefault="00EF468A" w:rsidP="00E55707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</w:pPr>
                                  <w:r w:rsidRPr="00F87CC3"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  <w:t>run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EF468A" w:rsidRPr="00F87CC3" w:rsidRDefault="00EF468A" w:rsidP="00E55707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</w:pPr>
                                  <w:r w:rsidRPr="00F87CC3"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  <w:t>ran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 w:rsidR="00EF468A" w:rsidRPr="00F87CC3" w:rsidRDefault="00EF468A" w:rsidP="00E55707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</w:pPr>
                                  <w:r w:rsidRPr="00F87CC3"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  <w:t>____ run</w:t>
                                  </w:r>
                                </w:p>
                              </w:tc>
                            </w:tr>
                            <w:tr w:rsidR="00EF468A" w:rsidTr="00E55707">
                              <w:tc>
                                <w:tcPr>
                                  <w:tcW w:w="1908" w:type="dxa"/>
                                </w:tcPr>
                                <w:p w:rsidR="00EF468A" w:rsidRPr="00F87CC3" w:rsidRDefault="00EF468A" w:rsidP="00E55707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</w:pPr>
                                  <w:r w:rsidRPr="00F87CC3"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  <w:t>come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EF468A" w:rsidRPr="00F87CC3" w:rsidRDefault="00EF468A" w:rsidP="00E55707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</w:pPr>
                                  <w:r w:rsidRPr="00F87CC3"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  <w:t>came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 w:rsidR="00EF468A" w:rsidRPr="00F87CC3" w:rsidRDefault="00EF468A" w:rsidP="00E55707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</w:pPr>
                                  <w:r w:rsidRPr="00F87CC3">
                                    <w:rPr>
                                      <w:rFonts w:ascii="Comic Sans MS" w:hAnsi="Comic Sans MS" w:cs="Arial"/>
                                      <w:sz w:val="24"/>
                                      <w:szCs w:val="24"/>
                                    </w:rPr>
                                    <w:t>____ come</w:t>
                                  </w:r>
                                </w:p>
                              </w:tc>
                            </w:tr>
                          </w:tbl>
                          <w:p w:rsidR="00552BDB" w:rsidRDefault="00552BDB" w:rsidP="009014F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552BDB" w:rsidRPr="00824D5A" w:rsidRDefault="00552BDB" w:rsidP="00606795">
                            <w:pPr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73.25pt;margin-top:9.9pt;width:339.45pt;height:18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EF468A" w:rsidRPr="00590897" w:rsidRDefault="00EF468A" w:rsidP="00EF468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Grammar:</w:t>
                      </w:r>
                      <w:r w:rsidRPr="00B11BB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Irregular Verbs</w:t>
                      </w:r>
                    </w:p>
                    <w:p w:rsidR="00EF468A" w:rsidRDefault="00EF468A" w:rsidP="00EF468A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Some verbs have a spec</w:t>
                      </w:r>
                      <w:r w:rsidR="006A0BF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ial spelling to show past tense.</w:t>
                      </w:r>
                      <w:r w:rsidR="00A76CBF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They have another spelling when used with has, have, or had.</w:t>
                      </w:r>
                    </w:p>
                    <w:p w:rsidR="00EF468A" w:rsidRPr="00C615C1" w:rsidRDefault="00EF468A" w:rsidP="00EF468A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08"/>
                        <w:gridCol w:w="1890"/>
                        <w:gridCol w:w="2618"/>
                      </w:tblGrid>
                      <w:tr w:rsidR="00EF468A" w:rsidTr="00E55707">
                        <w:tc>
                          <w:tcPr>
                            <w:tcW w:w="1908" w:type="dxa"/>
                            <w:shd w:val="clear" w:color="auto" w:fill="CCC0D9" w:themeFill="accent4" w:themeFillTint="66"/>
                          </w:tcPr>
                          <w:p w:rsidR="00EF468A" w:rsidRPr="00F87CC3" w:rsidRDefault="00EF468A" w:rsidP="00E55707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87CC3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CCC0D9" w:themeFill="accent4" w:themeFillTint="66"/>
                          </w:tcPr>
                          <w:p w:rsidR="00EF468A" w:rsidRPr="00F87CC3" w:rsidRDefault="00EF468A" w:rsidP="00E55707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87CC3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Past</w:t>
                            </w:r>
                          </w:p>
                        </w:tc>
                        <w:tc>
                          <w:tcPr>
                            <w:tcW w:w="2618" w:type="dxa"/>
                            <w:shd w:val="clear" w:color="auto" w:fill="CCC0D9" w:themeFill="accent4" w:themeFillTint="66"/>
                          </w:tcPr>
                          <w:p w:rsidR="00EF468A" w:rsidRPr="00F87CC3" w:rsidRDefault="00EF468A" w:rsidP="00E55707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87CC3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has, have, or had</w:t>
                            </w:r>
                          </w:p>
                        </w:tc>
                      </w:tr>
                      <w:tr w:rsidR="00EF468A" w:rsidTr="00E55707">
                        <w:tc>
                          <w:tcPr>
                            <w:tcW w:w="1908" w:type="dxa"/>
                          </w:tcPr>
                          <w:p w:rsidR="00EF468A" w:rsidRPr="00F87CC3" w:rsidRDefault="00EF468A" w:rsidP="00E55707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F87CC3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go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EF468A" w:rsidRPr="00F87CC3" w:rsidRDefault="00EF468A" w:rsidP="00E55707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F87CC3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went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 w:rsidR="00EF468A" w:rsidRPr="00F87CC3" w:rsidRDefault="00EF468A" w:rsidP="00E55707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F87CC3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____ gone</w:t>
                            </w:r>
                          </w:p>
                        </w:tc>
                      </w:tr>
                      <w:tr w:rsidR="00EF468A" w:rsidTr="00E55707">
                        <w:tc>
                          <w:tcPr>
                            <w:tcW w:w="1908" w:type="dxa"/>
                          </w:tcPr>
                          <w:p w:rsidR="00EF468A" w:rsidRPr="00F87CC3" w:rsidRDefault="00EF468A" w:rsidP="00E55707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F87CC3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see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EF468A" w:rsidRPr="00F87CC3" w:rsidRDefault="00EF468A" w:rsidP="00E55707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F87CC3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saw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 w:rsidR="00EF468A" w:rsidRPr="00F87CC3" w:rsidRDefault="00EF468A" w:rsidP="00E55707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F87CC3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____ seen</w:t>
                            </w:r>
                          </w:p>
                        </w:tc>
                      </w:tr>
                      <w:tr w:rsidR="00EF468A" w:rsidTr="00E55707">
                        <w:tc>
                          <w:tcPr>
                            <w:tcW w:w="1908" w:type="dxa"/>
                          </w:tcPr>
                          <w:p w:rsidR="00EF468A" w:rsidRPr="00F87CC3" w:rsidRDefault="00EF468A" w:rsidP="00E55707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F87CC3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EF468A" w:rsidRPr="00F87CC3" w:rsidRDefault="00EF468A" w:rsidP="00E55707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F87CC3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did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 w:rsidR="00EF468A" w:rsidRPr="00F87CC3" w:rsidRDefault="00EF468A" w:rsidP="00E55707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F87CC3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____ done</w:t>
                            </w:r>
                          </w:p>
                        </w:tc>
                      </w:tr>
                      <w:tr w:rsidR="00EF468A" w:rsidTr="00E55707">
                        <w:tc>
                          <w:tcPr>
                            <w:tcW w:w="1908" w:type="dxa"/>
                          </w:tcPr>
                          <w:p w:rsidR="00EF468A" w:rsidRPr="00F87CC3" w:rsidRDefault="00EF468A" w:rsidP="00E55707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F87CC3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run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EF468A" w:rsidRPr="00F87CC3" w:rsidRDefault="00EF468A" w:rsidP="00E55707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F87CC3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ran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 w:rsidR="00EF468A" w:rsidRPr="00F87CC3" w:rsidRDefault="00EF468A" w:rsidP="00E55707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F87CC3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____ run</w:t>
                            </w:r>
                          </w:p>
                        </w:tc>
                      </w:tr>
                      <w:tr w:rsidR="00EF468A" w:rsidTr="00E55707">
                        <w:tc>
                          <w:tcPr>
                            <w:tcW w:w="1908" w:type="dxa"/>
                          </w:tcPr>
                          <w:p w:rsidR="00EF468A" w:rsidRPr="00F87CC3" w:rsidRDefault="00EF468A" w:rsidP="00E55707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F87CC3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come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EF468A" w:rsidRPr="00F87CC3" w:rsidRDefault="00EF468A" w:rsidP="00E55707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F87CC3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came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 w:rsidR="00EF468A" w:rsidRPr="00F87CC3" w:rsidRDefault="00EF468A" w:rsidP="00E55707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F87CC3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____ come</w:t>
                            </w:r>
                          </w:p>
                        </w:tc>
                      </w:tr>
                    </w:tbl>
                    <w:p w:rsidR="00552BDB" w:rsidRDefault="00552BDB" w:rsidP="009014F7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552BDB" w:rsidRPr="00824D5A" w:rsidRDefault="00552BDB" w:rsidP="00606795">
                      <w:pPr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3D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E5FD8C" wp14:editId="333CB289">
                <wp:simplePos x="0" y="0"/>
                <wp:positionH relativeFrom="column">
                  <wp:posOffset>-495300</wp:posOffset>
                </wp:positionH>
                <wp:positionV relativeFrom="paragraph">
                  <wp:posOffset>192405</wp:posOffset>
                </wp:positionV>
                <wp:extent cx="2564765" cy="3067050"/>
                <wp:effectExtent l="19050" t="19050" r="45085" b="381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067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Default="0011518E" w:rsidP="00EA33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EF468A" w:rsidRPr="00EF468A" w:rsidRDefault="00EF468A" w:rsidP="006474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8"/>
                                <w:szCs w:val="32"/>
                              </w:rPr>
                            </w:pPr>
                            <w:r w:rsidRPr="00EF468A">
                              <w:rPr>
                                <w:rFonts w:ascii="Comic Sans MS" w:hAnsi="Comic Sans MS"/>
                                <w:i/>
                                <w:sz w:val="28"/>
                                <w:szCs w:val="32"/>
                              </w:rPr>
                              <w:t>F</w:t>
                            </w:r>
                            <w:bookmarkStart w:id="0" w:name="_GoBack"/>
                            <w:bookmarkEnd w:id="0"/>
                            <w:r w:rsidRPr="00EF468A">
                              <w:rPr>
                                <w:rFonts w:ascii="Comic Sans MS" w:hAnsi="Comic Sans MS"/>
                                <w:i/>
                                <w:sz w:val="28"/>
                                <w:szCs w:val="32"/>
                              </w:rPr>
                              <w:t xml:space="preserve">unctional Texts: </w:t>
                            </w:r>
                          </w:p>
                          <w:p w:rsidR="00EF468A" w:rsidRPr="00EF468A" w:rsidRDefault="00EF468A" w:rsidP="006474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EF468A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Directions, Menus, and Recipes </w:t>
                            </w:r>
                          </w:p>
                          <w:p w:rsidR="0064741B" w:rsidRDefault="00C22EA1" w:rsidP="006474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 </w:t>
                            </w:r>
                          </w:p>
                          <w:p w:rsidR="00EF468A" w:rsidRPr="00EF468A" w:rsidRDefault="00EF468A" w:rsidP="00EF46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*Try reading directions, menus, and recipes that you find around the house. </w:t>
                            </w:r>
                            <w:r w:rsidRPr="00EF468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39pt;margin-top:15.15pt;width:201.95pt;height:24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Default="0011518E" w:rsidP="00EA332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EF468A" w:rsidRPr="00EF468A" w:rsidRDefault="00EF468A" w:rsidP="0064741B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8"/>
                          <w:szCs w:val="32"/>
                        </w:rPr>
                      </w:pPr>
                      <w:r w:rsidRPr="00EF468A">
                        <w:rPr>
                          <w:rFonts w:ascii="Comic Sans MS" w:hAnsi="Comic Sans MS"/>
                          <w:i/>
                          <w:sz w:val="28"/>
                          <w:szCs w:val="32"/>
                        </w:rPr>
                        <w:t>F</w:t>
                      </w:r>
                      <w:bookmarkStart w:id="1" w:name="_GoBack"/>
                      <w:bookmarkEnd w:id="1"/>
                      <w:r w:rsidRPr="00EF468A">
                        <w:rPr>
                          <w:rFonts w:ascii="Comic Sans MS" w:hAnsi="Comic Sans MS"/>
                          <w:i/>
                          <w:sz w:val="28"/>
                          <w:szCs w:val="32"/>
                        </w:rPr>
                        <w:t xml:space="preserve">unctional Texts: </w:t>
                      </w:r>
                    </w:p>
                    <w:p w:rsidR="00EF468A" w:rsidRPr="00EF468A" w:rsidRDefault="00EF468A" w:rsidP="0064741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EF468A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Directions, Menus, and Recipes </w:t>
                      </w:r>
                    </w:p>
                    <w:p w:rsidR="0064741B" w:rsidRDefault="00C22EA1" w:rsidP="0064741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 </w:t>
                      </w:r>
                    </w:p>
                    <w:p w:rsidR="00EF468A" w:rsidRPr="00EF468A" w:rsidRDefault="00EF468A" w:rsidP="00EF468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*Try reading directions, menus, and recipes that you find around the house. </w:t>
                      </w:r>
                      <w:r w:rsidRPr="00EF468A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sym w:font="Wingdings" w:char="F04A"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jc w:val="center"/>
        <w:rPr>
          <w:rFonts w:ascii="Comic Sans MS" w:hAnsi="Comic Sans MS"/>
          <w:sz w:val="32"/>
          <w:szCs w:val="32"/>
        </w:rPr>
      </w:pPr>
    </w:p>
    <w:p w:rsidR="00CE0CAA" w:rsidRPr="00CE0CAA" w:rsidRDefault="00CE0CAA" w:rsidP="00CE0CAA"/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CE0CAA" w:rsidP="00CE0CAA">
      <w:pPr>
        <w:rPr>
          <w:b/>
        </w:rPr>
      </w:pPr>
    </w:p>
    <w:p w:rsidR="00CE0CAA" w:rsidRPr="00CE0CAA" w:rsidRDefault="00321BFF" w:rsidP="00CE0CAA"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08B22BD2" wp14:editId="3647D6FB">
                <wp:simplePos x="0" y="0"/>
                <wp:positionH relativeFrom="column">
                  <wp:posOffset>647265</wp:posOffset>
                </wp:positionH>
                <wp:positionV relativeFrom="paragraph">
                  <wp:posOffset>240090</wp:posOffset>
                </wp:positionV>
                <wp:extent cx="10800" cy="360"/>
                <wp:effectExtent l="0" t="0" r="0" b="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47.4pt;margin-top:12.3pt;width:7.95pt;height:13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">
                <v:imagedata r:id="rId12" o:title=""/>
              </v:shape>
            </w:pict>
          </mc:Fallback>
        </mc:AlternateContent>
      </w:r>
    </w:p>
    <w:p w:rsidR="00CE0CAA" w:rsidRPr="00CE0CAA" w:rsidRDefault="00EF468A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CBEFE8" wp14:editId="19BF5912">
                <wp:simplePos x="0" y="0"/>
                <wp:positionH relativeFrom="column">
                  <wp:posOffset>2200275</wp:posOffset>
                </wp:positionH>
                <wp:positionV relativeFrom="paragraph">
                  <wp:posOffset>202565</wp:posOffset>
                </wp:positionV>
                <wp:extent cx="4311015" cy="2466975"/>
                <wp:effectExtent l="19050" t="19050" r="32385" b="4762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466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468A" w:rsidRDefault="00EF468A" w:rsidP="00EF468A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6"/>
                              </w:rPr>
                            </w:pPr>
                            <w:r w:rsidRPr="00DB05FD">
                              <w:rPr>
                                <w:rFonts w:ascii="Comic Sans MS" w:hAnsi="Comic Sans MS"/>
                                <w:b/>
                                <w:sz w:val="28"/>
                                <w:szCs w:val="26"/>
                              </w:rPr>
                              <w:t xml:space="preserve">Vocabulary: </w:t>
                            </w:r>
                          </w:p>
                          <w:p w:rsidR="00EF468A" w:rsidRPr="00EF468A" w:rsidRDefault="00EF468A" w:rsidP="00EF468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* </w:t>
                            </w:r>
                            <w:r w:rsidRPr="00EF468A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Functional Text</w:t>
                            </w:r>
                            <w:r w:rsidRPr="00EF468A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EF468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text that is used for everyday information. Functional texts help you to function in your day-to-day life. </w:t>
                            </w:r>
                          </w:p>
                          <w:p w:rsidR="00EF468A" w:rsidRPr="00EF468A" w:rsidRDefault="00EF468A" w:rsidP="00EF468A">
                            <w:pPr>
                              <w:spacing w:line="240" w:lineRule="auto"/>
                              <w:ind w:firstLine="72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*</w:t>
                            </w:r>
                            <w:r w:rsidRPr="00EF468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Some examples are flyers, menus, advertisements, recipes, directions, and labels. </w:t>
                            </w:r>
                          </w:p>
                          <w:p w:rsidR="00AE56A2" w:rsidRPr="00EF468A" w:rsidRDefault="00AE56A2" w:rsidP="00AE56A2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73.25pt;margin-top:15.95pt;width:339.45pt;height:19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EF468A" w:rsidRDefault="00EF468A" w:rsidP="00EF468A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8"/>
                          <w:szCs w:val="26"/>
                        </w:rPr>
                      </w:pPr>
                      <w:r w:rsidRPr="00DB05FD">
                        <w:rPr>
                          <w:rFonts w:ascii="Comic Sans MS" w:hAnsi="Comic Sans MS"/>
                          <w:b/>
                          <w:sz w:val="28"/>
                          <w:szCs w:val="26"/>
                        </w:rPr>
                        <w:t xml:space="preserve">Vocabulary: </w:t>
                      </w:r>
                    </w:p>
                    <w:p w:rsidR="00EF468A" w:rsidRPr="00EF468A" w:rsidRDefault="00EF468A" w:rsidP="00EF468A">
                      <w:pPr>
                        <w:spacing w:line="240" w:lineRule="auto"/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 xml:space="preserve">* </w:t>
                      </w:r>
                      <w:r w:rsidRPr="00EF468A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Functional Text</w:t>
                      </w:r>
                      <w:r w:rsidRPr="00EF468A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: </w:t>
                      </w:r>
                      <w:r w:rsidRPr="00EF468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text that is used for everyday information. Functional texts help you to function in your day-to-day life. </w:t>
                      </w:r>
                    </w:p>
                    <w:p w:rsidR="00EF468A" w:rsidRPr="00EF468A" w:rsidRDefault="00EF468A" w:rsidP="00EF468A">
                      <w:pPr>
                        <w:spacing w:line="240" w:lineRule="auto"/>
                        <w:ind w:firstLine="72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*</w:t>
                      </w:r>
                      <w:r w:rsidRPr="00EF468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Some examples are flyers, menus, advertisements, recipes, directions, and labels. </w:t>
                      </w:r>
                    </w:p>
                    <w:p w:rsidR="00AE56A2" w:rsidRPr="00EF468A" w:rsidRDefault="00AE56A2" w:rsidP="00AE56A2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90D2B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7B741D" wp14:editId="1622455E">
                <wp:simplePos x="0" y="0"/>
                <wp:positionH relativeFrom="column">
                  <wp:posOffset>-495300</wp:posOffset>
                </wp:positionH>
                <wp:positionV relativeFrom="paragraph">
                  <wp:posOffset>289560</wp:posOffset>
                </wp:positionV>
                <wp:extent cx="2565400" cy="5334000"/>
                <wp:effectExtent l="19050" t="19050" r="44450" b="3810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5334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468A" w:rsidRPr="0076649C" w:rsidRDefault="00EF468A" w:rsidP="00EF468A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Words with VCCV Pattern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22"/>
                              <w:gridCol w:w="2160"/>
                            </w:tblGrid>
                            <w:tr w:rsidR="00EF468A" w:rsidTr="00E55707">
                              <w:tc>
                                <w:tcPr>
                                  <w:tcW w:w="1458" w:type="dxa"/>
                                </w:tcPr>
                                <w:p w:rsidR="00EF468A" w:rsidRDefault="00EF468A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 xml:space="preserve">person     </w:t>
                                  </w:r>
                                </w:p>
                                <w:p w:rsidR="00EF468A" w:rsidRDefault="00EF468A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helmet</w:t>
                                  </w:r>
                                </w:p>
                                <w:p w:rsidR="00EF468A" w:rsidRDefault="00EF468A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until</w:t>
                                  </w:r>
                                </w:p>
                                <w:p w:rsidR="00EF468A" w:rsidRDefault="00EF468A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carpet</w:t>
                                  </w:r>
                                </w:p>
                                <w:p w:rsidR="00EF468A" w:rsidRDefault="00EF468A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Monday</w:t>
                                  </w:r>
                                </w:p>
                                <w:p w:rsidR="00EF468A" w:rsidRDefault="00EF468A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enjoy</w:t>
                                  </w:r>
                                </w:p>
                                <w:p w:rsidR="00EF468A" w:rsidRDefault="00EF468A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forget</w:t>
                                  </w:r>
                                </w:p>
                                <w:p w:rsidR="00EF468A" w:rsidRDefault="00EF468A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problem</w:t>
                                  </w:r>
                                </w:p>
                                <w:p w:rsidR="00EF468A" w:rsidRPr="00590897" w:rsidRDefault="00EF468A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Sunday</w:t>
                                  </w:r>
                                </w:p>
                                <w:p w:rsidR="00EF468A" w:rsidRPr="009A0B31" w:rsidRDefault="00EF468A" w:rsidP="00E55707">
                                  <w:pPr>
                                    <w:pStyle w:val="NormalWeb"/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468A" w:rsidRDefault="00EF468A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garden</w:t>
                                  </w:r>
                                </w:p>
                                <w:p w:rsidR="00EF468A" w:rsidRDefault="00EF468A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 xml:space="preserve">     order</w:t>
                                  </w:r>
                                </w:p>
                                <w:p w:rsidR="00EF468A" w:rsidRDefault="00EF468A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mistake</w:t>
                                  </w:r>
                                </w:p>
                                <w:p w:rsidR="00EF468A" w:rsidRDefault="00EF468A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umpire</w:t>
                                  </w:r>
                                </w:p>
                                <w:p w:rsidR="00EF468A" w:rsidRDefault="00EF468A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herself</w:t>
                                  </w:r>
                                </w:p>
                                <w:p w:rsidR="00EF468A" w:rsidRDefault="00EF468A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 xml:space="preserve">expect </w:t>
                                  </w:r>
                                </w:p>
                                <w:p w:rsidR="00EF468A" w:rsidRDefault="00EF468A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wisdom</w:t>
                                  </w:r>
                                </w:p>
                                <w:p w:rsidR="00EF468A" w:rsidRPr="00EF468A" w:rsidRDefault="00EF468A" w:rsidP="00EF468A">
                                  <w:pPr>
                                    <w:spacing w:before="100" w:beforeAutospacing="1" w:after="100" w:afterAutospacing="1"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3322" w:rsidRPr="0011518E" w:rsidRDefault="00EA3322" w:rsidP="00EF468A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911A6" w:rsidRDefault="000911A6" w:rsidP="004252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39pt;margin-top:22.8pt;width:202pt;height:4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" fillcolor="white [3201]" strokecolor="#9bbb59 [3206]" strokeweight="5pt">
                <v:stroke linestyle="thickThin"/>
                <v:shadow color="#868686"/>
                <v:textbox>
                  <w:txbxContent>
                    <w:p w:rsidR="00EF468A" w:rsidRPr="0076649C" w:rsidRDefault="00EF468A" w:rsidP="00EF468A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Words with VCCV Pattern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22"/>
                        <w:gridCol w:w="2160"/>
                      </w:tblGrid>
                      <w:tr w:rsidR="00EF468A" w:rsidTr="00E55707">
                        <w:tc>
                          <w:tcPr>
                            <w:tcW w:w="1458" w:type="dxa"/>
                          </w:tcPr>
                          <w:p w:rsidR="00EF468A" w:rsidRDefault="00EF468A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 xml:space="preserve">person     </w:t>
                            </w:r>
                          </w:p>
                          <w:p w:rsidR="00EF468A" w:rsidRDefault="00EF468A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helmet</w:t>
                            </w:r>
                          </w:p>
                          <w:p w:rsidR="00EF468A" w:rsidRDefault="00EF468A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until</w:t>
                            </w:r>
                          </w:p>
                          <w:p w:rsidR="00EF468A" w:rsidRDefault="00EF468A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carpet</w:t>
                            </w:r>
                          </w:p>
                          <w:p w:rsidR="00EF468A" w:rsidRDefault="00EF468A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  <w:p w:rsidR="00EF468A" w:rsidRDefault="00EF468A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enjoy</w:t>
                            </w:r>
                          </w:p>
                          <w:p w:rsidR="00EF468A" w:rsidRDefault="00EF468A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forget</w:t>
                            </w:r>
                          </w:p>
                          <w:p w:rsidR="00EF468A" w:rsidRDefault="00EF468A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problem</w:t>
                            </w:r>
                          </w:p>
                          <w:p w:rsidR="00EF468A" w:rsidRPr="00590897" w:rsidRDefault="00EF468A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Sunday</w:t>
                            </w:r>
                          </w:p>
                          <w:p w:rsidR="00EF468A" w:rsidRPr="009A0B31" w:rsidRDefault="00EF468A" w:rsidP="00E55707">
                            <w:pPr>
                              <w:pStyle w:val="NormalWeb"/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EF468A" w:rsidRDefault="00EF468A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garden</w:t>
                            </w:r>
                          </w:p>
                          <w:p w:rsidR="00EF468A" w:rsidRDefault="00EF468A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 xml:space="preserve">     order</w:t>
                            </w:r>
                          </w:p>
                          <w:p w:rsidR="00EF468A" w:rsidRDefault="00EF468A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mistake</w:t>
                            </w:r>
                          </w:p>
                          <w:p w:rsidR="00EF468A" w:rsidRDefault="00EF468A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umpire</w:t>
                            </w:r>
                          </w:p>
                          <w:p w:rsidR="00EF468A" w:rsidRDefault="00EF468A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herself</w:t>
                            </w:r>
                          </w:p>
                          <w:p w:rsidR="00EF468A" w:rsidRDefault="00EF468A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 xml:space="preserve">expect </w:t>
                            </w:r>
                          </w:p>
                          <w:p w:rsidR="00EF468A" w:rsidRDefault="00EF468A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wisdom</w:t>
                            </w:r>
                          </w:p>
                          <w:p w:rsidR="00EF468A" w:rsidRPr="00EF468A" w:rsidRDefault="00EF468A" w:rsidP="00EF468A">
                            <w:pPr>
                              <w:spacing w:before="100" w:beforeAutospacing="1" w:after="100" w:afterAutospacing="1"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A3322" w:rsidRPr="0011518E" w:rsidRDefault="00EA3322" w:rsidP="00EF468A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0911A6" w:rsidRDefault="000911A6" w:rsidP="0042520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Default="00CE0CAA" w:rsidP="00CE0CAA"/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22EA1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2FB4FB" wp14:editId="6F3EBBC6">
                <wp:simplePos x="0" y="0"/>
                <wp:positionH relativeFrom="column">
                  <wp:posOffset>2200275</wp:posOffset>
                </wp:positionH>
                <wp:positionV relativeFrom="paragraph">
                  <wp:posOffset>83820</wp:posOffset>
                </wp:positionV>
                <wp:extent cx="4311015" cy="3933825"/>
                <wp:effectExtent l="19050" t="19050" r="32385" b="4762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933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AE56A2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Dates</w:t>
                            </w:r>
                            <w:r w:rsidR="00EA3322"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and Information</w:t>
                            </w:r>
                            <w:r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BE2442" w:rsidRPr="0064741B" w:rsidRDefault="0064741B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Mon</w:t>
                            </w:r>
                            <w:r w:rsidR="00BE2442" w:rsidRPr="004523D1">
                              <w:rPr>
                                <w:rFonts w:ascii="Comic Sans MS" w:hAnsi="Comic Sans MS"/>
                                <w:b/>
                              </w:rPr>
                              <w:t xml:space="preserve">day- </w:t>
                            </w:r>
                            <w:r w:rsidR="00C22EA1" w:rsidRPr="00C22EA1">
                              <w:rPr>
                                <w:rFonts w:ascii="Comic Sans MS" w:hAnsi="Comic Sans MS"/>
                              </w:rPr>
                              <w:t xml:space="preserve">Spelling Homework, </w:t>
                            </w:r>
                            <w:r w:rsidR="00EF468A">
                              <w:rPr>
                                <w:rFonts w:ascii="Comic Sans MS" w:hAnsi="Comic Sans MS"/>
                              </w:rPr>
                              <w:t>Study for WVQ Quiz #20</w:t>
                            </w:r>
                          </w:p>
                          <w:p w:rsidR="0064741B" w:rsidRPr="0064741B" w:rsidRDefault="0064741B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Tuesday- </w:t>
                            </w:r>
                            <w:r w:rsidR="00EF468A">
                              <w:rPr>
                                <w:rFonts w:ascii="Comic Sans MS" w:hAnsi="Comic Sans MS"/>
                              </w:rPr>
                              <w:t xml:space="preserve">WVQ Quiz, Read for A.R. </w:t>
                            </w:r>
                          </w:p>
                          <w:p w:rsidR="0064741B" w:rsidRDefault="0064741B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Wednesday- </w:t>
                            </w:r>
                            <w:r w:rsidRPr="0064741B">
                              <w:rPr>
                                <w:rFonts w:ascii="Comic Sans MS" w:hAnsi="Comic Sans MS"/>
                              </w:rPr>
                              <w:t>Ice Cream ($0.75)</w:t>
                            </w:r>
                            <w:r w:rsidR="00EF468A">
                              <w:rPr>
                                <w:rFonts w:ascii="Comic Sans MS" w:hAnsi="Comic Sans MS"/>
                              </w:rPr>
                              <w:t xml:space="preserve">, Read for A.R. </w:t>
                            </w:r>
                          </w:p>
                          <w:p w:rsidR="0064741B" w:rsidRPr="0064741B" w:rsidRDefault="0064741B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Thursday- </w:t>
                            </w:r>
                            <w:r w:rsidR="00C22EA1">
                              <w:rPr>
                                <w:rFonts w:ascii="Comic Sans MS" w:hAnsi="Comic Sans MS"/>
                              </w:rPr>
                              <w:t>Study for Grammar and Spelling Tests</w:t>
                            </w:r>
                            <w:r w:rsidR="00EF468A">
                              <w:rPr>
                                <w:rFonts w:ascii="Comic Sans MS" w:hAnsi="Comic Sans MS"/>
                              </w:rPr>
                              <w:t xml:space="preserve"> (Grammar Pgs. 44, 46, 51) </w:t>
                            </w:r>
                            <w:r w:rsidR="00C22EA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64741B" w:rsidRPr="00EF468A" w:rsidRDefault="00C22EA1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Friday-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Grammar and Spell</w:t>
                            </w:r>
                            <w:r w:rsidR="00EF468A">
                              <w:rPr>
                                <w:rFonts w:ascii="Comic Sans MS" w:hAnsi="Comic Sans MS"/>
                              </w:rPr>
                              <w:t>ing Tests</w:t>
                            </w:r>
                          </w:p>
                          <w:p w:rsidR="00EF468A" w:rsidRPr="00C22EA1" w:rsidRDefault="00EF468A" w:rsidP="00EF468A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89485C" w:rsidRPr="00D0219E" w:rsidRDefault="0089485C" w:rsidP="00EF468A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D0219E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*</w:t>
                            </w:r>
                            <w:r w:rsidR="005473D6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Students need 9 more </w:t>
                            </w:r>
                            <w:r w:rsidRPr="00D0219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>points</w:t>
                            </w:r>
                            <w:r w:rsidR="00EF468A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by end of the Fourth</w:t>
                            </w:r>
                            <w:r w:rsidR="005473D6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Nine Weeks</w:t>
                            </w:r>
                            <w:r w:rsidR="00D0219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>.</w:t>
                            </w:r>
                            <w:r w:rsidR="005473D6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By this time, st</w:t>
                            </w:r>
                            <w:r w:rsidR="00EF468A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>udents should have a total of 36</w:t>
                            </w:r>
                            <w:r w:rsidR="005473D6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points earned since the beginning of the school year. </w:t>
                            </w:r>
                            <w:r w:rsidRPr="00D0219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173.25pt;margin-top:6.6pt;width:339.45pt;height:30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AE56A2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Important Dates</w:t>
                      </w:r>
                      <w:r w:rsidR="00EA3322"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and Information</w:t>
                      </w:r>
                      <w:r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BE2442" w:rsidRPr="0064741B" w:rsidRDefault="0064741B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Mon</w:t>
                      </w:r>
                      <w:r w:rsidR="00BE2442" w:rsidRPr="004523D1">
                        <w:rPr>
                          <w:rFonts w:ascii="Comic Sans MS" w:hAnsi="Comic Sans MS"/>
                          <w:b/>
                        </w:rPr>
                        <w:t xml:space="preserve">day- </w:t>
                      </w:r>
                      <w:r w:rsidR="00C22EA1" w:rsidRPr="00C22EA1">
                        <w:rPr>
                          <w:rFonts w:ascii="Comic Sans MS" w:hAnsi="Comic Sans MS"/>
                        </w:rPr>
                        <w:t xml:space="preserve">Spelling Homework, </w:t>
                      </w:r>
                      <w:r w:rsidR="00EF468A">
                        <w:rPr>
                          <w:rFonts w:ascii="Comic Sans MS" w:hAnsi="Comic Sans MS"/>
                        </w:rPr>
                        <w:t>Study for WVQ Quiz #20</w:t>
                      </w:r>
                    </w:p>
                    <w:p w:rsidR="0064741B" w:rsidRPr="0064741B" w:rsidRDefault="0064741B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Tuesday- </w:t>
                      </w:r>
                      <w:r w:rsidR="00EF468A">
                        <w:rPr>
                          <w:rFonts w:ascii="Comic Sans MS" w:hAnsi="Comic Sans MS"/>
                        </w:rPr>
                        <w:t xml:space="preserve">WVQ Quiz, Read for A.R. </w:t>
                      </w:r>
                    </w:p>
                    <w:p w:rsidR="0064741B" w:rsidRDefault="0064741B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Wednesday- </w:t>
                      </w:r>
                      <w:r w:rsidRPr="0064741B">
                        <w:rPr>
                          <w:rFonts w:ascii="Comic Sans MS" w:hAnsi="Comic Sans MS"/>
                        </w:rPr>
                        <w:t>Ice Cream ($0.75)</w:t>
                      </w:r>
                      <w:r w:rsidR="00EF468A">
                        <w:rPr>
                          <w:rFonts w:ascii="Comic Sans MS" w:hAnsi="Comic Sans MS"/>
                        </w:rPr>
                        <w:t xml:space="preserve">, Read for A.R. </w:t>
                      </w:r>
                    </w:p>
                    <w:p w:rsidR="0064741B" w:rsidRPr="0064741B" w:rsidRDefault="0064741B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Thursday- </w:t>
                      </w:r>
                      <w:r w:rsidR="00C22EA1">
                        <w:rPr>
                          <w:rFonts w:ascii="Comic Sans MS" w:hAnsi="Comic Sans MS"/>
                        </w:rPr>
                        <w:t>Study for Grammar and Spelling Tests</w:t>
                      </w:r>
                      <w:r w:rsidR="00EF468A">
                        <w:rPr>
                          <w:rFonts w:ascii="Comic Sans MS" w:hAnsi="Comic Sans MS"/>
                        </w:rPr>
                        <w:t xml:space="preserve"> (Grammar Pgs. 44, 46, 51) </w:t>
                      </w:r>
                      <w:r w:rsidR="00C22EA1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64741B" w:rsidRPr="00EF468A" w:rsidRDefault="00C22EA1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Friday- </w:t>
                      </w:r>
                      <w:r>
                        <w:rPr>
                          <w:rFonts w:ascii="Comic Sans MS" w:hAnsi="Comic Sans MS"/>
                        </w:rPr>
                        <w:t>Grammar and Spell</w:t>
                      </w:r>
                      <w:r w:rsidR="00EF468A">
                        <w:rPr>
                          <w:rFonts w:ascii="Comic Sans MS" w:hAnsi="Comic Sans MS"/>
                        </w:rPr>
                        <w:t>ing Tests</w:t>
                      </w:r>
                    </w:p>
                    <w:p w:rsidR="00EF468A" w:rsidRPr="00C22EA1" w:rsidRDefault="00EF468A" w:rsidP="00EF468A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89485C" w:rsidRPr="00D0219E" w:rsidRDefault="0089485C" w:rsidP="00EF468A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D0219E">
                        <w:rPr>
                          <w:rFonts w:ascii="Comic Sans MS" w:hAnsi="Comic Sans MS"/>
                          <w:b/>
                          <w:szCs w:val="24"/>
                        </w:rPr>
                        <w:t>*</w:t>
                      </w:r>
                      <w:r w:rsidR="005473D6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Students need 9 more </w:t>
                      </w:r>
                      <w:r w:rsidRPr="00D0219E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>points</w:t>
                      </w:r>
                      <w:r w:rsidR="00EF468A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by end of the Fourth</w:t>
                      </w:r>
                      <w:r w:rsidR="005473D6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Nine Weeks</w:t>
                      </w:r>
                      <w:r w:rsidR="00D0219E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>.</w:t>
                      </w:r>
                      <w:r w:rsidR="005473D6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By this time, st</w:t>
                      </w:r>
                      <w:r w:rsidR="00EF468A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>udents should have a total of 36</w:t>
                      </w:r>
                      <w:r w:rsidR="005473D6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points earned since the beginning of the school year. </w:t>
                      </w:r>
                      <w:r w:rsidRPr="00D0219E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E61" w:rsidRDefault="004B0E61" w:rsidP="00F46959">
      <w:pPr>
        <w:spacing w:after="0" w:line="240" w:lineRule="auto"/>
      </w:pPr>
      <w:r>
        <w:separator/>
      </w:r>
    </w:p>
  </w:endnote>
  <w:endnote w:type="continuationSeparator" w:id="0">
    <w:p w:rsidR="004B0E61" w:rsidRDefault="004B0E61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E61" w:rsidRDefault="004B0E61" w:rsidP="00F46959">
      <w:pPr>
        <w:spacing w:after="0" w:line="240" w:lineRule="auto"/>
      </w:pPr>
      <w:r>
        <w:separator/>
      </w:r>
    </w:p>
  </w:footnote>
  <w:footnote w:type="continuationSeparator" w:id="0">
    <w:p w:rsidR="004B0E61" w:rsidRDefault="004B0E61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D542B"/>
    <w:multiLevelType w:val="hybridMultilevel"/>
    <w:tmpl w:val="6660F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86649E"/>
    <w:multiLevelType w:val="hybridMultilevel"/>
    <w:tmpl w:val="F274CFA8"/>
    <w:lvl w:ilvl="0" w:tplc="8286E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1EC19CA"/>
    <w:multiLevelType w:val="hybridMultilevel"/>
    <w:tmpl w:val="1B96BB86"/>
    <w:lvl w:ilvl="0" w:tplc="3CACE5F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E6FDB"/>
    <w:multiLevelType w:val="hybridMultilevel"/>
    <w:tmpl w:val="C31229EC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7023A"/>
    <w:multiLevelType w:val="hybridMultilevel"/>
    <w:tmpl w:val="6FEE77F4"/>
    <w:lvl w:ilvl="0" w:tplc="A7F877B2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  <w:b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72230"/>
    <w:multiLevelType w:val="hybridMultilevel"/>
    <w:tmpl w:val="B9C2BFF0"/>
    <w:lvl w:ilvl="0" w:tplc="574EAD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03C40"/>
    <w:multiLevelType w:val="hybridMultilevel"/>
    <w:tmpl w:val="02A6F006"/>
    <w:lvl w:ilvl="0" w:tplc="B858A5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E513D"/>
    <w:multiLevelType w:val="hybridMultilevel"/>
    <w:tmpl w:val="54D2887E"/>
    <w:lvl w:ilvl="0" w:tplc="101ECB2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791A32D6"/>
    <w:multiLevelType w:val="hybridMultilevel"/>
    <w:tmpl w:val="F20EB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2"/>
  </w:num>
  <w:num w:numId="5">
    <w:abstractNumId w:val="14"/>
  </w:num>
  <w:num w:numId="6">
    <w:abstractNumId w:val="0"/>
  </w:num>
  <w:num w:numId="7">
    <w:abstractNumId w:val="22"/>
  </w:num>
  <w:num w:numId="8">
    <w:abstractNumId w:val="8"/>
  </w:num>
  <w:num w:numId="9">
    <w:abstractNumId w:val="18"/>
  </w:num>
  <w:num w:numId="10">
    <w:abstractNumId w:val="5"/>
  </w:num>
  <w:num w:numId="11">
    <w:abstractNumId w:val="12"/>
  </w:num>
  <w:num w:numId="12">
    <w:abstractNumId w:val="20"/>
  </w:num>
  <w:num w:numId="13">
    <w:abstractNumId w:val="13"/>
  </w:num>
  <w:num w:numId="14">
    <w:abstractNumId w:val="21"/>
  </w:num>
  <w:num w:numId="15">
    <w:abstractNumId w:val="23"/>
  </w:num>
  <w:num w:numId="16">
    <w:abstractNumId w:val="9"/>
  </w:num>
  <w:num w:numId="17">
    <w:abstractNumId w:val="1"/>
  </w:num>
  <w:num w:numId="18">
    <w:abstractNumId w:val="6"/>
  </w:num>
  <w:num w:numId="19">
    <w:abstractNumId w:val="16"/>
  </w:num>
  <w:num w:numId="20">
    <w:abstractNumId w:val="4"/>
  </w:num>
  <w:num w:numId="21">
    <w:abstractNumId w:val="15"/>
  </w:num>
  <w:num w:numId="22">
    <w:abstractNumId w:val="3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5C10"/>
    <w:rsid w:val="000068D7"/>
    <w:rsid w:val="00021ACC"/>
    <w:rsid w:val="000274E8"/>
    <w:rsid w:val="0004688A"/>
    <w:rsid w:val="00053B5D"/>
    <w:rsid w:val="00055728"/>
    <w:rsid w:val="00070371"/>
    <w:rsid w:val="0007215E"/>
    <w:rsid w:val="00073475"/>
    <w:rsid w:val="0008284B"/>
    <w:rsid w:val="000911A6"/>
    <w:rsid w:val="00094FDD"/>
    <w:rsid w:val="000B1018"/>
    <w:rsid w:val="000C38A1"/>
    <w:rsid w:val="000D2AE3"/>
    <w:rsid w:val="000E3F4F"/>
    <w:rsid w:val="000F7282"/>
    <w:rsid w:val="000F7A2A"/>
    <w:rsid w:val="00102013"/>
    <w:rsid w:val="0011518E"/>
    <w:rsid w:val="00120BA1"/>
    <w:rsid w:val="001224B8"/>
    <w:rsid w:val="001314B8"/>
    <w:rsid w:val="00143F97"/>
    <w:rsid w:val="00147D23"/>
    <w:rsid w:val="00157080"/>
    <w:rsid w:val="00163617"/>
    <w:rsid w:val="001647C7"/>
    <w:rsid w:val="00171C4C"/>
    <w:rsid w:val="00176C7A"/>
    <w:rsid w:val="00184C45"/>
    <w:rsid w:val="001865BB"/>
    <w:rsid w:val="00195896"/>
    <w:rsid w:val="00196464"/>
    <w:rsid w:val="001A0125"/>
    <w:rsid w:val="001A6FF9"/>
    <w:rsid w:val="001A76B6"/>
    <w:rsid w:val="001E4ECB"/>
    <w:rsid w:val="001F1258"/>
    <w:rsid w:val="001F6214"/>
    <w:rsid w:val="002033E8"/>
    <w:rsid w:val="00203687"/>
    <w:rsid w:val="00212C74"/>
    <w:rsid w:val="00221779"/>
    <w:rsid w:val="00222E36"/>
    <w:rsid w:val="00224BD0"/>
    <w:rsid w:val="00231721"/>
    <w:rsid w:val="0025146C"/>
    <w:rsid w:val="002755EB"/>
    <w:rsid w:val="00275ACE"/>
    <w:rsid w:val="00277F9C"/>
    <w:rsid w:val="00292E51"/>
    <w:rsid w:val="002B0C64"/>
    <w:rsid w:val="002B6B3C"/>
    <w:rsid w:val="002C1186"/>
    <w:rsid w:val="002E411D"/>
    <w:rsid w:val="002E60AB"/>
    <w:rsid w:val="00302761"/>
    <w:rsid w:val="0030739A"/>
    <w:rsid w:val="00313D51"/>
    <w:rsid w:val="00321BFF"/>
    <w:rsid w:val="00322783"/>
    <w:rsid w:val="00333B61"/>
    <w:rsid w:val="0039067F"/>
    <w:rsid w:val="00396B49"/>
    <w:rsid w:val="00397B78"/>
    <w:rsid w:val="003B0C6D"/>
    <w:rsid w:val="003C3921"/>
    <w:rsid w:val="003D6C54"/>
    <w:rsid w:val="003E2126"/>
    <w:rsid w:val="003F150B"/>
    <w:rsid w:val="003F6818"/>
    <w:rsid w:val="00406132"/>
    <w:rsid w:val="00406BC1"/>
    <w:rsid w:val="00422507"/>
    <w:rsid w:val="0042520D"/>
    <w:rsid w:val="004523D1"/>
    <w:rsid w:val="00457F99"/>
    <w:rsid w:val="00460C91"/>
    <w:rsid w:val="0046403A"/>
    <w:rsid w:val="00464631"/>
    <w:rsid w:val="00475351"/>
    <w:rsid w:val="00482557"/>
    <w:rsid w:val="00484F35"/>
    <w:rsid w:val="004864CC"/>
    <w:rsid w:val="004A0CB8"/>
    <w:rsid w:val="004B0E61"/>
    <w:rsid w:val="004B4003"/>
    <w:rsid w:val="004B58C6"/>
    <w:rsid w:val="004B69C3"/>
    <w:rsid w:val="004D6466"/>
    <w:rsid w:val="004E7405"/>
    <w:rsid w:val="004F2187"/>
    <w:rsid w:val="00507747"/>
    <w:rsid w:val="00507F97"/>
    <w:rsid w:val="00510072"/>
    <w:rsid w:val="0051158B"/>
    <w:rsid w:val="00511C36"/>
    <w:rsid w:val="00512993"/>
    <w:rsid w:val="00527727"/>
    <w:rsid w:val="00530657"/>
    <w:rsid w:val="005473D6"/>
    <w:rsid w:val="00552BDB"/>
    <w:rsid w:val="00553555"/>
    <w:rsid w:val="0056177E"/>
    <w:rsid w:val="00562F01"/>
    <w:rsid w:val="005659DD"/>
    <w:rsid w:val="00571BD0"/>
    <w:rsid w:val="005740D0"/>
    <w:rsid w:val="005816AE"/>
    <w:rsid w:val="00582055"/>
    <w:rsid w:val="00591686"/>
    <w:rsid w:val="005A60C0"/>
    <w:rsid w:val="005B435D"/>
    <w:rsid w:val="005C05F9"/>
    <w:rsid w:val="005C2831"/>
    <w:rsid w:val="005C7923"/>
    <w:rsid w:val="006048B8"/>
    <w:rsid w:val="00606795"/>
    <w:rsid w:val="00611967"/>
    <w:rsid w:val="00620370"/>
    <w:rsid w:val="006321AB"/>
    <w:rsid w:val="0064741B"/>
    <w:rsid w:val="00655604"/>
    <w:rsid w:val="0068322F"/>
    <w:rsid w:val="0069079E"/>
    <w:rsid w:val="006A0BFE"/>
    <w:rsid w:val="006A2B48"/>
    <w:rsid w:val="006B0E02"/>
    <w:rsid w:val="006D57C2"/>
    <w:rsid w:val="006F337A"/>
    <w:rsid w:val="00701435"/>
    <w:rsid w:val="00706BD0"/>
    <w:rsid w:val="0071554A"/>
    <w:rsid w:val="0071647C"/>
    <w:rsid w:val="00735512"/>
    <w:rsid w:val="00737069"/>
    <w:rsid w:val="0074319A"/>
    <w:rsid w:val="00746490"/>
    <w:rsid w:val="007476A3"/>
    <w:rsid w:val="007549A8"/>
    <w:rsid w:val="00775022"/>
    <w:rsid w:val="00795917"/>
    <w:rsid w:val="00796D30"/>
    <w:rsid w:val="007A1118"/>
    <w:rsid w:val="007A2150"/>
    <w:rsid w:val="007D1D52"/>
    <w:rsid w:val="007D37DD"/>
    <w:rsid w:val="007E44D7"/>
    <w:rsid w:val="007E4AEB"/>
    <w:rsid w:val="007E73D5"/>
    <w:rsid w:val="007F2E69"/>
    <w:rsid w:val="00800713"/>
    <w:rsid w:val="00802FFC"/>
    <w:rsid w:val="008043A5"/>
    <w:rsid w:val="00805A10"/>
    <w:rsid w:val="00824D5A"/>
    <w:rsid w:val="00832CCB"/>
    <w:rsid w:val="008420A3"/>
    <w:rsid w:val="00847D59"/>
    <w:rsid w:val="00850AB6"/>
    <w:rsid w:val="00860867"/>
    <w:rsid w:val="00872CE4"/>
    <w:rsid w:val="00887026"/>
    <w:rsid w:val="0089485C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260D"/>
    <w:rsid w:val="00947539"/>
    <w:rsid w:val="00956221"/>
    <w:rsid w:val="00956A31"/>
    <w:rsid w:val="00964E38"/>
    <w:rsid w:val="00965106"/>
    <w:rsid w:val="00973FB8"/>
    <w:rsid w:val="00975E31"/>
    <w:rsid w:val="009920F1"/>
    <w:rsid w:val="009C33E1"/>
    <w:rsid w:val="009D13F0"/>
    <w:rsid w:val="009D21FE"/>
    <w:rsid w:val="009D4B22"/>
    <w:rsid w:val="009D588F"/>
    <w:rsid w:val="009F5EBC"/>
    <w:rsid w:val="009F6895"/>
    <w:rsid w:val="00A00BE4"/>
    <w:rsid w:val="00A01295"/>
    <w:rsid w:val="00A273CB"/>
    <w:rsid w:val="00A27BC4"/>
    <w:rsid w:val="00A3025A"/>
    <w:rsid w:val="00A44E52"/>
    <w:rsid w:val="00A5223A"/>
    <w:rsid w:val="00A52ECE"/>
    <w:rsid w:val="00A573A6"/>
    <w:rsid w:val="00A62886"/>
    <w:rsid w:val="00A703EC"/>
    <w:rsid w:val="00A71138"/>
    <w:rsid w:val="00A76CBF"/>
    <w:rsid w:val="00A77E86"/>
    <w:rsid w:val="00AB7B25"/>
    <w:rsid w:val="00AE0A52"/>
    <w:rsid w:val="00AE3E5E"/>
    <w:rsid w:val="00AE56A2"/>
    <w:rsid w:val="00AF6D7A"/>
    <w:rsid w:val="00B044B8"/>
    <w:rsid w:val="00B06A61"/>
    <w:rsid w:val="00B07DE1"/>
    <w:rsid w:val="00B1107B"/>
    <w:rsid w:val="00B16786"/>
    <w:rsid w:val="00B16BCB"/>
    <w:rsid w:val="00B3033C"/>
    <w:rsid w:val="00B325F4"/>
    <w:rsid w:val="00B35E7F"/>
    <w:rsid w:val="00B53191"/>
    <w:rsid w:val="00B57225"/>
    <w:rsid w:val="00B65AE9"/>
    <w:rsid w:val="00B86049"/>
    <w:rsid w:val="00B9195C"/>
    <w:rsid w:val="00BA40A5"/>
    <w:rsid w:val="00BB1BEB"/>
    <w:rsid w:val="00BB7D51"/>
    <w:rsid w:val="00BD3ABC"/>
    <w:rsid w:val="00BE2442"/>
    <w:rsid w:val="00BF0448"/>
    <w:rsid w:val="00BF16FE"/>
    <w:rsid w:val="00C01306"/>
    <w:rsid w:val="00C0721B"/>
    <w:rsid w:val="00C1423B"/>
    <w:rsid w:val="00C20264"/>
    <w:rsid w:val="00C22EA1"/>
    <w:rsid w:val="00C2348D"/>
    <w:rsid w:val="00C4198A"/>
    <w:rsid w:val="00C60C4B"/>
    <w:rsid w:val="00C629C4"/>
    <w:rsid w:val="00C909F4"/>
    <w:rsid w:val="00C90D2B"/>
    <w:rsid w:val="00C910B5"/>
    <w:rsid w:val="00C912B0"/>
    <w:rsid w:val="00CA0D06"/>
    <w:rsid w:val="00CA3947"/>
    <w:rsid w:val="00CD4049"/>
    <w:rsid w:val="00CD4721"/>
    <w:rsid w:val="00CE0CAA"/>
    <w:rsid w:val="00CE1F15"/>
    <w:rsid w:val="00CF2240"/>
    <w:rsid w:val="00D0219E"/>
    <w:rsid w:val="00D02368"/>
    <w:rsid w:val="00D04A57"/>
    <w:rsid w:val="00D0644C"/>
    <w:rsid w:val="00D14F4A"/>
    <w:rsid w:val="00D1596B"/>
    <w:rsid w:val="00D337AA"/>
    <w:rsid w:val="00D4234E"/>
    <w:rsid w:val="00D44EA6"/>
    <w:rsid w:val="00D60C32"/>
    <w:rsid w:val="00D7271F"/>
    <w:rsid w:val="00D7611C"/>
    <w:rsid w:val="00D905CD"/>
    <w:rsid w:val="00DA2203"/>
    <w:rsid w:val="00DB2E89"/>
    <w:rsid w:val="00DC08BE"/>
    <w:rsid w:val="00DC3BA0"/>
    <w:rsid w:val="00DD21DC"/>
    <w:rsid w:val="00DF66B9"/>
    <w:rsid w:val="00E000C0"/>
    <w:rsid w:val="00E12476"/>
    <w:rsid w:val="00E174BA"/>
    <w:rsid w:val="00E26F62"/>
    <w:rsid w:val="00E40870"/>
    <w:rsid w:val="00E41182"/>
    <w:rsid w:val="00E44425"/>
    <w:rsid w:val="00E516ED"/>
    <w:rsid w:val="00E62890"/>
    <w:rsid w:val="00E67EC8"/>
    <w:rsid w:val="00E72EC0"/>
    <w:rsid w:val="00E81C64"/>
    <w:rsid w:val="00E83305"/>
    <w:rsid w:val="00E85A1D"/>
    <w:rsid w:val="00EA3322"/>
    <w:rsid w:val="00EA764E"/>
    <w:rsid w:val="00EC73C8"/>
    <w:rsid w:val="00ED01FF"/>
    <w:rsid w:val="00ED7079"/>
    <w:rsid w:val="00EE0BDB"/>
    <w:rsid w:val="00EF468A"/>
    <w:rsid w:val="00EF49BA"/>
    <w:rsid w:val="00F03A0F"/>
    <w:rsid w:val="00F050D7"/>
    <w:rsid w:val="00F061EC"/>
    <w:rsid w:val="00F10A33"/>
    <w:rsid w:val="00F111D2"/>
    <w:rsid w:val="00F12B56"/>
    <w:rsid w:val="00F26251"/>
    <w:rsid w:val="00F443B6"/>
    <w:rsid w:val="00F46959"/>
    <w:rsid w:val="00F5667E"/>
    <w:rsid w:val="00F66784"/>
    <w:rsid w:val="00F66AB1"/>
    <w:rsid w:val="00F715D1"/>
    <w:rsid w:val="00F72E33"/>
    <w:rsid w:val="00FA205F"/>
    <w:rsid w:val="00FC61AF"/>
    <w:rsid w:val="00FD5193"/>
    <w:rsid w:val="00FD51F4"/>
    <w:rsid w:val="00FD7E93"/>
    <w:rsid w:val="00FE2B0C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7-09-15T15:44:36.071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 0,'0'0,"27"0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1380B-481F-44AC-8E74-7C256BCA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4</cp:revision>
  <cp:lastPrinted>2018-10-19T17:13:00Z</cp:lastPrinted>
  <dcterms:created xsi:type="dcterms:W3CDTF">2019-04-05T19:04:00Z</dcterms:created>
  <dcterms:modified xsi:type="dcterms:W3CDTF">2019-04-05T19:06:00Z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