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04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Apr. 29</w:t>
                            </w:r>
                            <w:r w:rsidR="00C22EA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E04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May 3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E04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Apr. 29</w:t>
                      </w:r>
                      <w:r w:rsidR="00C22EA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8E04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May 3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F468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A00F8" wp14:editId="412403B5">
                <wp:simplePos x="0" y="0"/>
                <wp:positionH relativeFrom="column">
                  <wp:posOffset>2152650</wp:posOffset>
                </wp:positionH>
                <wp:positionV relativeFrom="paragraph">
                  <wp:posOffset>192405</wp:posOffset>
                </wp:positionV>
                <wp:extent cx="4311015" cy="290512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05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376F" w:rsidRDefault="00D8376F" w:rsidP="00D837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Contractions</w:t>
                            </w:r>
                            <w:r w:rsidRPr="004B0FC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8376F" w:rsidRPr="00D8376F" w:rsidRDefault="00D8376F" w:rsidP="00D837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Words made by putting two words together.  An apostrophe replaces the letter or letters left out.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0"/>
                            </w:tblGrid>
                            <w:tr w:rsidR="00D8376F" w:rsidTr="00F5015C">
                              <w:tc>
                                <w:tcPr>
                                  <w:tcW w:w="5130" w:type="dxa"/>
                                </w:tcPr>
                                <w:p w:rsidR="00D8376F" w:rsidRPr="004B0FC3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5130" w:type="dxa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Ind w:w="36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55"/>
                                    <w:gridCol w:w="2289"/>
                                  </w:tblGrid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is   not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isn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have   not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haven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   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she   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she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they   are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they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re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you   will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you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ll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he   has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he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should   have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should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</w:tr>
                                </w:tbl>
                                <w:p w:rsidR="00D8376F" w:rsidRPr="004B0FC3" w:rsidRDefault="00D8376F" w:rsidP="00F5015C">
                                  <w:pPr>
                                    <w:ind w:left="360"/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2BDB" w:rsidRPr="00D8376F" w:rsidRDefault="00D8376F" w:rsidP="009014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69.5pt;margin-top:15.15pt;width:339.45pt;height:2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eU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D8376F" w:rsidRDefault="00D8376F" w:rsidP="00D8376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Contractions</w:t>
                      </w:r>
                      <w:r w:rsidRPr="004B0FC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8376F" w:rsidRPr="00D8376F" w:rsidRDefault="00D8376F" w:rsidP="00D8376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>Words made by putting two words together.  An apostrophe replaces the letter or letters left out.</w:t>
                      </w:r>
                    </w:p>
                    <w:tbl>
                      <w:tblPr>
                        <w:tblStyle w:val="TableGrid"/>
                        <w:tblW w:w="0" w:type="auto"/>
                        <w:tblInd w:w="5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0"/>
                      </w:tblGrid>
                      <w:tr w:rsidR="00D8376F" w:rsidTr="00F5015C">
                        <w:tc>
                          <w:tcPr>
                            <w:tcW w:w="5130" w:type="dxa"/>
                          </w:tcPr>
                          <w:p w:rsidR="00D8376F" w:rsidRPr="004B0FC3" w:rsidRDefault="00D8376F" w:rsidP="00F5015C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  <w:tr w:rsidR="00D8376F" w:rsidTr="00F5015C">
                        <w:tc>
                          <w:tcPr>
                            <w:tcW w:w="5130" w:type="dxa"/>
                          </w:tcPr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2289"/>
                            </w:tblGrid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is   not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isn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have   not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haven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   am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she   is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she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they   are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they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you   will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you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ll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he   has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he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should   have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should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ve</w:t>
                                  </w:r>
                                </w:p>
                              </w:tc>
                            </w:tr>
                          </w:tbl>
                          <w:p w:rsidR="00D8376F" w:rsidRPr="004B0FC3" w:rsidRDefault="00D8376F" w:rsidP="00F5015C">
                            <w:pPr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</w:tbl>
                    <w:p w:rsidR="00552BDB" w:rsidRPr="00D8376F" w:rsidRDefault="00D8376F" w:rsidP="009014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8376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5FD8C" wp14:editId="333CB289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0670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06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64741B" w:rsidRDefault="00852B2E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 xml:space="preserve">Poetry </w:t>
                            </w:r>
                          </w:p>
                          <w:p w:rsidR="00852B2E" w:rsidRDefault="00852B2E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468A" w:rsidRPr="00EF468A" w:rsidRDefault="00EF468A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852B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 test for this unit will be</w:t>
                            </w:r>
                            <w:r w:rsidR="008E04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Thursday</w:t>
                            </w:r>
                            <w:r w:rsidR="00852B2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64741B" w:rsidRDefault="00852B2E" w:rsidP="0064741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 xml:space="preserve">Poetry </w:t>
                      </w:r>
                    </w:p>
                    <w:p w:rsidR="00852B2E" w:rsidRDefault="00852B2E" w:rsidP="00EF468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F468A" w:rsidRPr="00EF468A" w:rsidRDefault="00EF468A" w:rsidP="00EF468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852B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 test for this unit will be</w:t>
                      </w:r>
                      <w:r w:rsidR="008E04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Thursday</w:t>
                      </w:r>
                      <w:r w:rsidR="00852B2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8B22BD2" wp14:editId="3647D6FB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D8376F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4078A" wp14:editId="29120809">
                <wp:simplePos x="0" y="0"/>
                <wp:positionH relativeFrom="column">
                  <wp:posOffset>2200275</wp:posOffset>
                </wp:positionH>
                <wp:positionV relativeFrom="paragraph">
                  <wp:posOffset>118110</wp:posOffset>
                </wp:positionV>
                <wp:extent cx="4311015" cy="190500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905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Default="00EF468A" w:rsidP="00EF46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</w:pPr>
                            <w:r w:rsidRPr="00DB05FD"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  <w:t xml:space="preserve">Vocabulary: </w:t>
                            </w:r>
                          </w:p>
                          <w:p w:rsidR="00EF468A" w:rsidRPr="008E0473" w:rsidRDefault="00EF468A" w:rsidP="008E047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8E0473" w:rsidRP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Review the notes in the Language Arts binder. </w:t>
                            </w:r>
                          </w:p>
                          <w:p w:rsidR="00AE56A2" w:rsidRPr="00EF468A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9.3pt;width:339.4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Default="00EF468A" w:rsidP="00EF468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</w:pPr>
                      <w:r w:rsidRPr="00DB05FD"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  <w:t xml:space="preserve">Vocabulary: </w:t>
                      </w:r>
                    </w:p>
                    <w:p w:rsidR="00EF468A" w:rsidRPr="008E0473" w:rsidRDefault="00EF468A" w:rsidP="008E0473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r w:rsidR="008E0473" w:rsidRP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Review the notes in the Language Arts binder. </w:t>
                      </w:r>
                    </w:p>
                    <w:p w:rsidR="00AE56A2" w:rsidRPr="00EF468A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D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B741D" wp14:editId="1622455E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Pr="0076649C" w:rsidRDefault="00EF468A" w:rsidP="00EF468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Spelling with </w:t>
                            </w:r>
                            <w:proofErr w:type="spellStart"/>
                            <w:r w:rsid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ough</w:t>
                            </w:r>
                            <w:proofErr w:type="spellEnd"/>
                            <w:r w:rsidR="008E04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augh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2120"/>
                            </w:tblGrid>
                            <w:tr w:rsidR="00EF468A" w:rsidTr="008E0473">
                              <w:tc>
                                <w:tcPr>
                                  <w:tcW w:w="1728" w:type="dxa"/>
                                </w:tcPr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taught</w:t>
                                  </w:r>
                                  <w:r w:rsidR="00EF468A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E0473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thought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rough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laugh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bought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cough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ought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caught</w:t>
                                  </w:r>
                                </w:p>
                                <w:p w:rsidR="00EF468A" w:rsidRPr="00590897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fought</w:t>
                                  </w:r>
                                </w:p>
                                <w:p w:rsidR="00EF468A" w:rsidRPr="009A0B31" w:rsidRDefault="00EF468A" w:rsidP="00E55707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tough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 through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daughter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enough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brought</w:t>
                                  </w:r>
                                </w:p>
                                <w:p w:rsidR="00EF468A" w:rsidRPr="00D8376F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E0473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sought</w:t>
                                  </w:r>
                                </w:p>
                                <w:p w:rsidR="00EF468A" w:rsidRDefault="008E0473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naughty</w:t>
                                  </w:r>
                                </w:p>
                                <w:p w:rsidR="00EF468A" w:rsidRPr="00D8376F" w:rsidRDefault="00D8376F" w:rsidP="00B77451">
                                  <w:pPr>
                                    <w:spacing w:before="100" w:beforeAutospacing="1" w:after="100" w:afterAutospacing="1"/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376F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A3322" w:rsidRPr="0011518E" w:rsidRDefault="00EA3322" w:rsidP="00EF468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Pr="0076649C" w:rsidRDefault="00EF468A" w:rsidP="00EF468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Spelling with </w:t>
                      </w:r>
                      <w:proofErr w:type="spellStart"/>
                      <w:r w:rsid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>ough</w:t>
                      </w:r>
                      <w:proofErr w:type="spellEnd"/>
                      <w:r w:rsidR="008E04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augh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2120"/>
                      </w:tblGrid>
                      <w:tr w:rsidR="00EF468A" w:rsidTr="008E0473">
                        <w:tc>
                          <w:tcPr>
                            <w:tcW w:w="1728" w:type="dxa"/>
                          </w:tcPr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taught</w:t>
                            </w:r>
                            <w:r w:rsidR="00EF468A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0473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thought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rough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laugh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bought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cough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ought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caught</w:t>
                            </w:r>
                          </w:p>
                          <w:p w:rsidR="00EF468A" w:rsidRPr="00590897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fought</w:t>
                            </w:r>
                          </w:p>
                          <w:p w:rsidR="00EF468A" w:rsidRPr="009A0B31" w:rsidRDefault="00EF468A" w:rsidP="00E55707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tough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 through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daughter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enough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brought</w:t>
                            </w:r>
                          </w:p>
                          <w:p w:rsidR="00EF468A" w:rsidRPr="00D8376F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0473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sought</w:t>
                            </w:r>
                          </w:p>
                          <w:p w:rsidR="00EF468A" w:rsidRDefault="008E0473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naughty</w:t>
                            </w:r>
                          </w:p>
                          <w:p w:rsidR="00EF468A" w:rsidRPr="00D8376F" w:rsidRDefault="00D8376F" w:rsidP="00B77451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A3322" w:rsidRPr="0011518E" w:rsidRDefault="00EA3322" w:rsidP="00EF468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D8376F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D58A" wp14:editId="3E69B499">
                <wp:simplePos x="0" y="0"/>
                <wp:positionH relativeFrom="column">
                  <wp:posOffset>2200275</wp:posOffset>
                </wp:positionH>
                <wp:positionV relativeFrom="paragraph">
                  <wp:posOffset>8255</wp:posOffset>
                </wp:positionV>
                <wp:extent cx="4311015" cy="368617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686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852B2E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Mon</w:t>
                            </w:r>
                            <w:r w:rsidR="00BE2442"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day- </w:t>
                            </w:r>
                            <w:r w:rsidR="008E0473" w:rsidRPr="008E0473">
                              <w:rPr>
                                <w:rFonts w:ascii="Comic Sans MS" w:hAnsi="Comic Sans MS"/>
                              </w:rPr>
                              <w:t>Spelling homework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 xml:space="preserve">Read for A.R. 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>; Read for A.R.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852B2E">
                              <w:rPr>
                                <w:rFonts w:ascii="Comic Sans MS" w:hAnsi="Comic Sans MS"/>
                              </w:rPr>
                              <w:t xml:space="preserve">Study for tests. Study practice book pgs. 58, 60, 65. </w:t>
                            </w:r>
                          </w:p>
                          <w:p w:rsidR="0064741B" w:rsidRPr="00D8376F" w:rsidRDefault="00C22EA1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852B2E" w:rsidRPr="00852B2E">
                              <w:rPr>
                                <w:rFonts w:ascii="Comic Sans MS" w:hAnsi="Comic Sans MS"/>
                              </w:rPr>
                              <w:t>Grammar Test and Spelling Test</w:t>
                            </w:r>
                          </w:p>
                          <w:p w:rsidR="00EF468A" w:rsidRPr="00D8376F" w:rsidRDefault="00EF468A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9485C" w:rsidRPr="00D8376F" w:rsidRDefault="0089485C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points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end of the Fourth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.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udents should have a total of 36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.65pt;width:339.45pt;height:29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52B2E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Mon</w:t>
                      </w:r>
                      <w:r w:rsidR="00BE2442" w:rsidRPr="004523D1">
                        <w:rPr>
                          <w:rFonts w:ascii="Comic Sans MS" w:hAnsi="Comic Sans MS"/>
                          <w:b/>
                        </w:rPr>
                        <w:t xml:space="preserve">day- </w:t>
                      </w:r>
                      <w:r w:rsidR="008E0473" w:rsidRPr="008E0473">
                        <w:rPr>
                          <w:rFonts w:ascii="Comic Sans MS" w:hAnsi="Comic Sans MS"/>
                        </w:rPr>
                        <w:t>Spelling homework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852B2E">
                        <w:rPr>
                          <w:rFonts w:ascii="Comic Sans MS" w:hAnsi="Comic Sans MS"/>
                        </w:rPr>
                        <w:t xml:space="preserve">Read for A.R. 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852B2E">
                        <w:rPr>
                          <w:rFonts w:ascii="Comic Sans MS" w:hAnsi="Comic Sans MS"/>
                        </w:rPr>
                        <w:t>; Read for A.R.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852B2E">
                        <w:rPr>
                          <w:rFonts w:ascii="Comic Sans MS" w:hAnsi="Comic Sans MS"/>
                        </w:rPr>
                        <w:t xml:space="preserve">Study for tests. Study practice book pgs. 58, 60, 65. </w:t>
                      </w:r>
                    </w:p>
                    <w:p w:rsidR="0064741B" w:rsidRPr="00D8376F" w:rsidRDefault="00C22EA1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852B2E" w:rsidRPr="00852B2E">
                        <w:rPr>
                          <w:rFonts w:ascii="Comic Sans MS" w:hAnsi="Comic Sans MS"/>
                        </w:rPr>
                        <w:t>Grammar Test and Spelling Test</w:t>
                      </w:r>
                    </w:p>
                    <w:p w:rsidR="00EF468A" w:rsidRPr="00D8376F" w:rsidRDefault="00EF468A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89485C" w:rsidRPr="00D8376F" w:rsidRDefault="0089485C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need 9 more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points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end of the Fourth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Nine Weeks</w:t>
                      </w:r>
                      <w:r w:rsidR="00D0219E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.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this time, st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udents should have a total of 36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12" w:rsidRDefault="00146712" w:rsidP="00F46959">
      <w:pPr>
        <w:spacing w:after="0" w:line="240" w:lineRule="auto"/>
      </w:pPr>
      <w:r>
        <w:separator/>
      </w:r>
    </w:p>
  </w:endnote>
  <w:endnote w:type="continuationSeparator" w:id="0">
    <w:p w:rsidR="00146712" w:rsidRDefault="00146712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12" w:rsidRDefault="00146712" w:rsidP="00F46959">
      <w:pPr>
        <w:spacing w:after="0" w:line="240" w:lineRule="auto"/>
      </w:pPr>
      <w:r>
        <w:separator/>
      </w:r>
    </w:p>
  </w:footnote>
  <w:footnote w:type="continuationSeparator" w:id="0">
    <w:p w:rsidR="00146712" w:rsidRDefault="00146712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7023A"/>
    <w:multiLevelType w:val="hybridMultilevel"/>
    <w:tmpl w:val="6FEE77F4"/>
    <w:lvl w:ilvl="0" w:tplc="A7F877B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E513D"/>
    <w:multiLevelType w:val="hybridMultilevel"/>
    <w:tmpl w:val="54D2887E"/>
    <w:lvl w:ilvl="0" w:tplc="101ECB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22"/>
  </w:num>
  <w:num w:numId="8">
    <w:abstractNumId w:val="8"/>
  </w:num>
  <w:num w:numId="9">
    <w:abstractNumId w:val="18"/>
  </w:num>
  <w:num w:numId="10">
    <w:abstractNumId w:val="5"/>
  </w:num>
  <w:num w:numId="11">
    <w:abstractNumId w:val="12"/>
  </w:num>
  <w:num w:numId="12">
    <w:abstractNumId w:val="20"/>
  </w:num>
  <w:num w:numId="13">
    <w:abstractNumId w:val="13"/>
  </w:num>
  <w:num w:numId="14">
    <w:abstractNumId w:val="21"/>
  </w:num>
  <w:num w:numId="15">
    <w:abstractNumId w:val="23"/>
  </w:num>
  <w:num w:numId="16">
    <w:abstractNumId w:val="9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6712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0E61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0BF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52B2E"/>
    <w:rsid w:val="00860867"/>
    <w:rsid w:val="00872CE4"/>
    <w:rsid w:val="00887026"/>
    <w:rsid w:val="0089485C"/>
    <w:rsid w:val="008C137D"/>
    <w:rsid w:val="008C17CB"/>
    <w:rsid w:val="008D18DB"/>
    <w:rsid w:val="008D39BF"/>
    <w:rsid w:val="008E0473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6CBF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033C"/>
    <w:rsid w:val="00B325F4"/>
    <w:rsid w:val="00B35E7F"/>
    <w:rsid w:val="00B53191"/>
    <w:rsid w:val="00B57225"/>
    <w:rsid w:val="00B65AE9"/>
    <w:rsid w:val="00B77451"/>
    <w:rsid w:val="00B86049"/>
    <w:rsid w:val="00B9195C"/>
    <w:rsid w:val="00BA40A5"/>
    <w:rsid w:val="00BB1BEB"/>
    <w:rsid w:val="00BB7D51"/>
    <w:rsid w:val="00BD2185"/>
    <w:rsid w:val="00BD3ABC"/>
    <w:rsid w:val="00BE2442"/>
    <w:rsid w:val="00BF0448"/>
    <w:rsid w:val="00BF16FE"/>
    <w:rsid w:val="00C01306"/>
    <w:rsid w:val="00C0721B"/>
    <w:rsid w:val="00C1423B"/>
    <w:rsid w:val="00C20264"/>
    <w:rsid w:val="00C22EA1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8376F"/>
    <w:rsid w:val="00D905CD"/>
    <w:rsid w:val="00DA2203"/>
    <w:rsid w:val="00DB2E89"/>
    <w:rsid w:val="00DC08BE"/>
    <w:rsid w:val="00DC3BA0"/>
    <w:rsid w:val="00DD21DC"/>
    <w:rsid w:val="00DF66B9"/>
    <w:rsid w:val="00E000C0"/>
    <w:rsid w:val="00E001E5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68A"/>
    <w:rsid w:val="00EF49BA"/>
    <w:rsid w:val="00EF7B19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C026-E1F3-4B09-BBFA-BD9C1071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2019-04-26T16:17:00Z</cp:lastPrinted>
  <dcterms:created xsi:type="dcterms:W3CDTF">2019-04-26T16:18:00Z</dcterms:created>
  <dcterms:modified xsi:type="dcterms:W3CDTF">2019-04-26T16:18:00Z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