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2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Apr. 23</w:t>
                            </w:r>
                            <w:r w:rsidR="00C22EA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52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Apr. 26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52B2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Apr. 23</w:t>
                      </w:r>
                      <w:r w:rsidR="00C22EA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852B2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Apr. 26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EF468A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A00F8" wp14:editId="412403B5">
                <wp:simplePos x="0" y="0"/>
                <wp:positionH relativeFrom="column">
                  <wp:posOffset>2152650</wp:posOffset>
                </wp:positionH>
                <wp:positionV relativeFrom="paragraph">
                  <wp:posOffset>192405</wp:posOffset>
                </wp:positionV>
                <wp:extent cx="4311015" cy="2905125"/>
                <wp:effectExtent l="19050" t="19050" r="32385" b="476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905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376F" w:rsidRDefault="00D8376F" w:rsidP="00D837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Contractions</w:t>
                            </w:r>
                            <w:r w:rsidRPr="004B0FC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8376F" w:rsidRPr="00D8376F" w:rsidRDefault="00D8376F" w:rsidP="00D837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Words made by putting two words together.  An apostrophe replaces the letter or letters left out.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5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30"/>
                            </w:tblGrid>
                            <w:tr w:rsidR="00D8376F" w:rsidTr="00F5015C">
                              <w:tc>
                                <w:tcPr>
                                  <w:tcW w:w="5130" w:type="dxa"/>
                                </w:tcPr>
                                <w:p w:rsidR="00D8376F" w:rsidRPr="004B0FC3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5130" w:type="dxa"/>
                                </w:tcPr>
                                <w:tbl>
                                  <w:tblPr>
                                    <w:tblStyle w:val="TableGrid"/>
                                    <w:tblW w:w="0" w:type="auto"/>
                                    <w:tblInd w:w="36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55"/>
                                    <w:gridCol w:w="2289"/>
                                  </w:tblGrid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is   not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isn</w:t>
                                        </w:r>
                                        <w:r w:rsidRPr="007B40D9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have   not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haven</w:t>
                                        </w:r>
                                        <w:r w:rsidRPr="007B40D9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I   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I</w:t>
                                        </w:r>
                                        <w:r w:rsidRPr="007B40D9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she   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she</w:t>
                                        </w:r>
                                        <w:r w:rsidRPr="007B40D9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they   are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they</w:t>
                                        </w:r>
                                        <w:r w:rsidRPr="00AD1F47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re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you   will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you</w:t>
                                        </w:r>
                                        <w:r w:rsidRPr="00AD1F47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ll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he   has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he</w:t>
                                        </w:r>
                                        <w:r w:rsidRPr="00AD1F47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should   have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should</w:t>
                                        </w:r>
                                        <w:r w:rsidRPr="00AD1F47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</w:tr>
                                </w:tbl>
                                <w:p w:rsidR="00D8376F" w:rsidRPr="004B0FC3" w:rsidRDefault="00D8376F" w:rsidP="00F5015C">
                                  <w:pPr>
                                    <w:ind w:left="360"/>
                                    <w:rPr>
                                      <w:rFonts w:ascii="Comic Sans MS" w:hAnsi="Comic Sans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2BDB" w:rsidRPr="00D8376F" w:rsidRDefault="00D8376F" w:rsidP="009014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b/>
                              </w:rPr>
                              <w:t xml:space="preserve">*Students will not be tested on contractions this week.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169.5pt;margin-top:15.15pt;width:339.45pt;height:2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eU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D8376F" w:rsidRDefault="00D8376F" w:rsidP="00D8376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Contractions</w:t>
                      </w:r>
                      <w:r w:rsidRPr="004B0FC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D8376F" w:rsidRPr="00D8376F" w:rsidRDefault="00D8376F" w:rsidP="00D8376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8376F">
                        <w:rPr>
                          <w:rFonts w:ascii="Comic Sans MS" w:hAnsi="Comic Sans MS"/>
                          <w:sz w:val="24"/>
                          <w:szCs w:val="24"/>
                        </w:rPr>
                        <w:t>Words made by putting two words together.  An apostrophe replaces the letter or letters left out.</w:t>
                      </w:r>
                    </w:p>
                    <w:tbl>
                      <w:tblPr>
                        <w:tblStyle w:val="TableGrid"/>
                        <w:tblW w:w="0" w:type="auto"/>
                        <w:tblInd w:w="55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30"/>
                      </w:tblGrid>
                      <w:tr w:rsidR="00D8376F" w:rsidTr="00F5015C">
                        <w:tc>
                          <w:tcPr>
                            <w:tcW w:w="5130" w:type="dxa"/>
                          </w:tcPr>
                          <w:p w:rsidR="00D8376F" w:rsidRPr="004B0FC3" w:rsidRDefault="00D8376F" w:rsidP="00F5015C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c>
                      </w:tr>
                      <w:tr w:rsidR="00D8376F" w:rsidTr="00F5015C">
                        <w:tc>
                          <w:tcPr>
                            <w:tcW w:w="5130" w:type="dxa"/>
                          </w:tcPr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5"/>
                              <w:gridCol w:w="2289"/>
                            </w:tblGrid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is   not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isn</w:t>
                                  </w:r>
                                  <w:r w:rsidRPr="007B40D9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have   not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haven</w:t>
                                  </w:r>
                                  <w:r w:rsidRPr="007B40D9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I   am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I</w:t>
                                  </w:r>
                                  <w:r w:rsidRPr="007B40D9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she   is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she</w:t>
                                  </w:r>
                                  <w:r w:rsidRPr="007B40D9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they   are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they</w:t>
                                  </w:r>
                                  <w:r w:rsidRPr="00AD1F47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re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you   will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you</w:t>
                                  </w:r>
                                  <w:r w:rsidRPr="00AD1F47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ll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he   has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he</w:t>
                                  </w:r>
                                  <w:r w:rsidRPr="00AD1F47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should   have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should</w:t>
                                  </w:r>
                                  <w:r w:rsidRPr="00AD1F47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ve</w:t>
                                  </w:r>
                                </w:p>
                              </w:tc>
                            </w:tr>
                          </w:tbl>
                          <w:p w:rsidR="00D8376F" w:rsidRPr="004B0FC3" w:rsidRDefault="00D8376F" w:rsidP="00F5015C">
                            <w:pPr>
                              <w:ind w:left="36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c>
                      </w:tr>
                    </w:tbl>
                    <w:p w:rsidR="00552BDB" w:rsidRPr="00D8376F" w:rsidRDefault="00D8376F" w:rsidP="009014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8376F">
                        <w:rPr>
                          <w:rFonts w:ascii="Comic Sans MS" w:hAnsi="Comic Sans MS"/>
                          <w:b/>
                        </w:rPr>
                        <w:t xml:space="preserve">*Students will not be tested on contractions this week.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5FD8C" wp14:editId="333CB289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0670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067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64741B" w:rsidRDefault="00852B2E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 xml:space="preserve">Poetry </w:t>
                            </w:r>
                          </w:p>
                          <w:p w:rsidR="00852B2E" w:rsidRDefault="00852B2E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468A" w:rsidRPr="00EF468A" w:rsidRDefault="00EF468A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="00852B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test for this unit will be next week.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64741B" w:rsidRDefault="00852B2E" w:rsidP="0064741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 xml:space="preserve">Poetry </w:t>
                      </w:r>
                    </w:p>
                    <w:p w:rsidR="00852B2E" w:rsidRDefault="00852B2E" w:rsidP="00EF468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F468A" w:rsidRPr="00EF468A" w:rsidRDefault="00EF468A" w:rsidP="00EF468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="00852B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The test for this unit will be next week.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8B22BD2" wp14:editId="3647D6FB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D8376F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4078A" wp14:editId="29120809">
                <wp:simplePos x="0" y="0"/>
                <wp:positionH relativeFrom="column">
                  <wp:posOffset>2200275</wp:posOffset>
                </wp:positionH>
                <wp:positionV relativeFrom="paragraph">
                  <wp:posOffset>118110</wp:posOffset>
                </wp:positionV>
                <wp:extent cx="4311015" cy="1905000"/>
                <wp:effectExtent l="19050" t="19050" r="32385" b="381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905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68A" w:rsidRDefault="00EF468A" w:rsidP="00EF468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</w:pPr>
                            <w:r w:rsidRPr="00DB05FD"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  <w:t xml:space="preserve">Vocabulary: </w:t>
                            </w:r>
                          </w:p>
                          <w:p w:rsidR="00EF468A" w:rsidRPr="00D8376F" w:rsidRDefault="00EF468A" w:rsidP="00EF468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* Functional Text</w:t>
                            </w:r>
                            <w:r w:rsidRPr="00D837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837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text that is used for everyday information. Functional texts help you to function in your day-to-day life. </w:t>
                            </w:r>
                          </w:p>
                          <w:p w:rsidR="00EF468A" w:rsidRPr="00D8376F" w:rsidRDefault="00EF468A" w:rsidP="00EF468A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*Some examples are flyers, menus, adve</w:t>
                            </w:r>
                            <w:r w:rsidR="00D837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rtisements, recipes, and directions</w:t>
                            </w:r>
                            <w:r w:rsidRPr="00D837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E56A2" w:rsidRPr="00EF468A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9.3pt;width:339.45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F468A" w:rsidRDefault="00EF468A" w:rsidP="00EF468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</w:pPr>
                      <w:r w:rsidRPr="00DB05FD"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  <w:t xml:space="preserve">Vocabulary: </w:t>
                      </w:r>
                    </w:p>
                    <w:p w:rsidR="00EF468A" w:rsidRPr="00D8376F" w:rsidRDefault="00EF468A" w:rsidP="00EF468A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D8376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* Functional Text</w:t>
                      </w:r>
                      <w:r w:rsidRPr="00D8376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D8376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text that is used for everyday information. Functional texts help you to function in your day-to-day life. </w:t>
                      </w:r>
                    </w:p>
                    <w:p w:rsidR="00EF468A" w:rsidRPr="00D8376F" w:rsidRDefault="00EF468A" w:rsidP="00EF468A">
                      <w:pPr>
                        <w:spacing w:line="240" w:lineRule="auto"/>
                        <w:ind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8376F">
                        <w:rPr>
                          <w:rFonts w:ascii="Comic Sans MS" w:hAnsi="Comic Sans MS"/>
                          <w:sz w:val="24"/>
                          <w:szCs w:val="24"/>
                        </w:rPr>
                        <w:t>*Some examples are flyers, menus, adve</w:t>
                      </w:r>
                      <w:r w:rsidR="00D8376F">
                        <w:rPr>
                          <w:rFonts w:ascii="Comic Sans MS" w:hAnsi="Comic Sans MS"/>
                          <w:sz w:val="24"/>
                          <w:szCs w:val="24"/>
                        </w:rPr>
                        <w:t>rtisements, recipes, and directions</w:t>
                      </w:r>
                      <w:r w:rsidRPr="00D8376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AE56A2" w:rsidRPr="00EF468A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D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B741D" wp14:editId="1622455E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2565400" cy="53340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68A" w:rsidRPr="0076649C" w:rsidRDefault="00EF468A" w:rsidP="00EF468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Words with </w:t>
                            </w:r>
                            <w:r w:rsidR="00D837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Double Consonants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8"/>
                              <w:gridCol w:w="2160"/>
                            </w:tblGrid>
                            <w:tr w:rsidR="00EF468A" w:rsidTr="00E55707">
                              <w:tc>
                                <w:tcPr>
                                  <w:tcW w:w="1458" w:type="dxa"/>
                                </w:tcPr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8376F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jelly</w:t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bottom 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pillow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happen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butter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lesson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cherry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sudden</w:t>
                                  </w:r>
                                </w:p>
                                <w:p w:rsidR="00EF468A" w:rsidRPr="00590897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arrow</w:t>
                                  </w:r>
                                </w:p>
                                <w:p w:rsidR="00EF468A" w:rsidRPr="009A0B31" w:rsidRDefault="00EF468A" w:rsidP="00E55707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dollar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    hello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rabbit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letter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button</w:t>
                                  </w:r>
                                </w:p>
                                <w:p w:rsidR="00EF468A" w:rsidRPr="00D8376F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8376F" w:rsidRPr="00D8376F">
                                    <w:rPr>
                                      <w:rFonts w:ascii="Comic Sans MS" w:eastAsia="Times New Roman" w:hAnsi="Comic Sans MS" w:cs="Arial"/>
                                      <w:sz w:val="26"/>
                                      <w:szCs w:val="26"/>
                                    </w:rPr>
                                    <w:t>stubborn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mirror</w:t>
                                  </w:r>
                                </w:p>
                                <w:p w:rsidR="00EF468A" w:rsidRPr="00D8376F" w:rsidRDefault="00D8376F" w:rsidP="00B77451">
                                  <w:pPr>
                                    <w:spacing w:before="100" w:beforeAutospacing="1" w:after="100" w:afterAutospacing="1"/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376F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A3322" w:rsidRPr="0011518E" w:rsidRDefault="00EA3322" w:rsidP="00EF468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22.8pt;width:202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EF468A" w:rsidRPr="0076649C" w:rsidRDefault="00EF468A" w:rsidP="00EF468A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Words with </w:t>
                      </w:r>
                      <w:r w:rsidR="00D8376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Double Consonants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8"/>
                        <w:gridCol w:w="2160"/>
                      </w:tblGrid>
                      <w:tr w:rsidR="00EF468A" w:rsidTr="00E55707">
                        <w:tc>
                          <w:tcPr>
                            <w:tcW w:w="1458" w:type="dxa"/>
                          </w:tcPr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376F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jelly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bottom 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pillow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happen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butter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lesson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cherry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sudden</w:t>
                            </w:r>
                          </w:p>
                          <w:p w:rsidR="00EF468A" w:rsidRPr="00590897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arrow</w:t>
                            </w:r>
                          </w:p>
                          <w:p w:rsidR="00EF468A" w:rsidRPr="009A0B31" w:rsidRDefault="00EF468A" w:rsidP="00E55707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dollar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    hello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rabbit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letter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button</w:t>
                            </w:r>
                          </w:p>
                          <w:p w:rsidR="00EF468A" w:rsidRPr="00D8376F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376F" w:rsidRPr="00D8376F">
                              <w:rPr>
                                <w:rFonts w:ascii="Comic Sans MS" w:eastAsia="Times New Roman" w:hAnsi="Comic Sans MS" w:cs="Arial"/>
                                <w:sz w:val="26"/>
                                <w:szCs w:val="26"/>
                              </w:rPr>
                              <w:t>stubborn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mirror</w:t>
                            </w:r>
                          </w:p>
                          <w:p w:rsidR="00EF468A" w:rsidRPr="00D8376F" w:rsidRDefault="00D8376F" w:rsidP="00B77451">
                            <w:pPr>
                              <w:spacing w:before="100" w:beforeAutospacing="1" w:after="100" w:afterAutospacing="1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376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A3322" w:rsidRPr="0011518E" w:rsidRDefault="00EA3322" w:rsidP="00EF468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D8376F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D58A" wp14:editId="3E69B499">
                <wp:simplePos x="0" y="0"/>
                <wp:positionH relativeFrom="column">
                  <wp:posOffset>2200275</wp:posOffset>
                </wp:positionH>
                <wp:positionV relativeFrom="paragraph">
                  <wp:posOffset>8255</wp:posOffset>
                </wp:positionV>
                <wp:extent cx="4311015" cy="368617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686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852B2E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Mon</w:t>
                            </w:r>
                            <w:r w:rsidR="00BE2442" w:rsidRPr="004523D1">
                              <w:rPr>
                                <w:rFonts w:ascii="Comic Sans MS" w:hAnsi="Comic Sans MS"/>
                                <w:b/>
                              </w:rPr>
                              <w:t xml:space="preserve">day- </w:t>
                            </w:r>
                            <w:r w:rsidR="00852B2E">
                              <w:rPr>
                                <w:rFonts w:ascii="Comic Sans MS" w:hAnsi="Comic Sans MS"/>
                                <w:b/>
                              </w:rPr>
                              <w:t>No School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Tuesday- </w:t>
                            </w:r>
                            <w:r w:rsidR="00852B2E">
                              <w:rPr>
                                <w:rFonts w:ascii="Comic Sans MS" w:hAnsi="Comic Sans MS"/>
                              </w:rPr>
                              <w:t xml:space="preserve">Spelling Homework; Read for A.R. </w:t>
                            </w:r>
                          </w:p>
                          <w:p w:rsid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Wednesday- </w:t>
                            </w:r>
                            <w:r w:rsidRPr="0064741B">
                              <w:rPr>
                                <w:rFonts w:ascii="Comic Sans MS" w:hAnsi="Comic Sans MS"/>
                              </w:rPr>
                              <w:t>Ice Cream ($0.75)</w:t>
                            </w:r>
                            <w:r w:rsidR="00852B2E">
                              <w:rPr>
                                <w:rFonts w:ascii="Comic Sans MS" w:hAnsi="Comic Sans MS"/>
                              </w:rPr>
                              <w:t>; Read for A.R.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Thursday- </w:t>
                            </w:r>
                            <w:r w:rsidR="00852B2E">
                              <w:rPr>
                                <w:rFonts w:ascii="Comic Sans MS" w:hAnsi="Comic Sans MS"/>
                              </w:rPr>
                              <w:t xml:space="preserve">Study for tests. Study practice book pgs. 58, 60, 65. </w:t>
                            </w:r>
                          </w:p>
                          <w:p w:rsidR="0064741B" w:rsidRPr="00D8376F" w:rsidRDefault="00C22EA1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Friday- </w:t>
                            </w:r>
                            <w:r w:rsidR="00852B2E" w:rsidRPr="00852B2E">
                              <w:rPr>
                                <w:rFonts w:ascii="Comic Sans MS" w:hAnsi="Comic Sans MS"/>
                              </w:rPr>
                              <w:t>Grammar Test and Spelling Test</w:t>
                            </w:r>
                            <w:r w:rsidR="00852B2E">
                              <w:rPr>
                                <w:rFonts w:ascii="Comic Sans MS" w:hAnsi="Comic Sans MS"/>
                              </w:rPr>
                              <w:t xml:space="preserve">; Study for WVQ #22 quiz (The quiz will be Monday, April 29.) </w:t>
                            </w:r>
                          </w:p>
                          <w:p w:rsidR="00EF468A" w:rsidRPr="00D8376F" w:rsidRDefault="00EF468A" w:rsidP="00EF46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9485C" w:rsidRPr="00D8376F" w:rsidRDefault="0089485C" w:rsidP="00EF46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Stud</w:t>
                            </w:r>
                            <w:bookmarkStart w:id="0" w:name="_GoBack"/>
                            <w:bookmarkEnd w:id="0"/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ents need 9 more </w:t>
                            </w:r>
                            <w:r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points</w:t>
                            </w:r>
                            <w:r w:rsidR="00EF468A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by end of the Fourth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Nine Weeks</w:t>
                            </w:r>
                            <w:r w:rsidR="00D0219E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.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By this time, st</w:t>
                            </w:r>
                            <w:r w:rsidR="00EF468A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udents should have a total of 36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points earned since the beginning of the school year. </w:t>
                            </w:r>
                            <w:r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.65pt;width:339.45pt;height:29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852B2E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Mon</w:t>
                      </w:r>
                      <w:r w:rsidR="00BE2442" w:rsidRPr="004523D1">
                        <w:rPr>
                          <w:rFonts w:ascii="Comic Sans MS" w:hAnsi="Comic Sans MS"/>
                          <w:b/>
                        </w:rPr>
                        <w:t xml:space="preserve">day- </w:t>
                      </w:r>
                      <w:r w:rsidR="00852B2E">
                        <w:rPr>
                          <w:rFonts w:ascii="Comic Sans MS" w:hAnsi="Comic Sans MS"/>
                          <w:b/>
                        </w:rPr>
                        <w:t>No School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Tuesday- </w:t>
                      </w:r>
                      <w:r w:rsidR="00852B2E">
                        <w:rPr>
                          <w:rFonts w:ascii="Comic Sans MS" w:hAnsi="Comic Sans MS"/>
                        </w:rPr>
                        <w:t xml:space="preserve">Spelling Homework; Read for A.R. </w:t>
                      </w:r>
                    </w:p>
                    <w:p w:rsid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Wednesday- </w:t>
                      </w:r>
                      <w:r w:rsidRPr="0064741B">
                        <w:rPr>
                          <w:rFonts w:ascii="Comic Sans MS" w:hAnsi="Comic Sans MS"/>
                        </w:rPr>
                        <w:t>Ice Cream ($0.75)</w:t>
                      </w:r>
                      <w:r w:rsidR="00852B2E">
                        <w:rPr>
                          <w:rFonts w:ascii="Comic Sans MS" w:hAnsi="Comic Sans MS"/>
                        </w:rPr>
                        <w:t>; Read for A.R.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Thursday- </w:t>
                      </w:r>
                      <w:r w:rsidR="00852B2E">
                        <w:rPr>
                          <w:rFonts w:ascii="Comic Sans MS" w:hAnsi="Comic Sans MS"/>
                        </w:rPr>
                        <w:t xml:space="preserve">Study for tests. Study practice book pgs. 58, 60, 65. </w:t>
                      </w:r>
                    </w:p>
                    <w:p w:rsidR="0064741B" w:rsidRPr="00D8376F" w:rsidRDefault="00C22EA1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Friday- </w:t>
                      </w:r>
                      <w:r w:rsidR="00852B2E" w:rsidRPr="00852B2E">
                        <w:rPr>
                          <w:rFonts w:ascii="Comic Sans MS" w:hAnsi="Comic Sans MS"/>
                        </w:rPr>
                        <w:t>Grammar Test and Spelling Test</w:t>
                      </w:r>
                      <w:r w:rsidR="00852B2E">
                        <w:rPr>
                          <w:rFonts w:ascii="Comic Sans MS" w:hAnsi="Comic Sans MS"/>
                        </w:rPr>
                        <w:t xml:space="preserve">; Study for WVQ #22 quiz (The quiz will be Monday, April 29.) </w:t>
                      </w:r>
                      <w:bookmarkStart w:id="1" w:name="_GoBack"/>
                      <w:bookmarkEnd w:id="1"/>
                    </w:p>
                    <w:p w:rsidR="00EF468A" w:rsidRPr="00D8376F" w:rsidRDefault="00EF468A" w:rsidP="00EF468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89485C" w:rsidRPr="00D8376F" w:rsidRDefault="0089485C" w:rsidP="00EF468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Cs w:val="24"/>
                        </w:rPr>
                      </w:pPr>
                      <w:r w:rsidRPr="00D8376F"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need 9 more </w:t>
                      </w:r>
                      <w:r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points</w:t>
                      </w:r>
                      <w:r w:rsidR="00EF468A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by end of the Fourth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Nine Weeks</w:t>
                      </w:r>
                      <w:r w:rsidR="00D0219E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.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By this time, st</w:t>
                      </w:r>
                      <w:r w:rsidR="00EF468A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udents should have a total of 36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points earned since the beginning of the school year. </w:t>
                      </w:r>
                      <w:r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85" w:rsidRDefault="00BD2185" w:rsidP="00F46959">
      <w:pPr>
        <w:spacing w:after="0" w:line="240" w:lineRule="auto"/>
      </w:pPr>
      <w:r>
        <w:separator/>
      </w:r>
    </w:p>
  </w:endnote>
  <w:endnote w:type="continuationSeparator" w:id="0">
    <w:p w:rsidR="00BD2185" w:rsidRDefault="00BD2185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85" w:rsidRDefault="00BD2185" w:rsidP="00F46959">
      <w:pPr>
        <w:spacing w:after="0" w:line="240" w:lineRule="auto"/>
      </w:pPr>
      <w:r>
        <w:separator/>
      </w:r>
    </w:p>
  </w:footnote>
  <w:footnote w:type="continuationSeparator" w:id="0">
    <w:p w:rsidR="00BD2185" w:rsidRDefault="00BD2185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6649E"/>
    <w:multiLevelType w:val="hybridMultilevel"/>
    <w:tmpl w:val="F274CFA8"/>
    <w:lvl w:ilvl="0" w:tplc="8286E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7023A"/>
    <w:multiLevelType w:val="hybridMultilevel"/>
    <w:tmpl w:val="6FEE77F4"/>
    <w:lvl w:ilvl="0" w:tplc="A7F877B2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72230"/>
    <w:multiLevelType w:val="hybridMultilevel"/>
    <w:tmpl w:val="B9C2BFF0"/>
    <w:lvl w:ilvl="0" w:tplc="574EA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E513D"/>
    <w:multiLevelType w:val="hybridMultilevel"/>
    <w:tmpl w:val="54D2887E"/>
    <w:lvl w:ilvl="0" w:tplc="101ECB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2"/>
  </w:num>
  <w:num w:numId="5">
    <w:abstractNumId w:val="14"/>
  </w:num>
  <w:num w:numId="6">
    <w:abstractNumId w:val="0"/>
  </w:num>
  <w:num w:numId="7">
    <w:abstractNumId w:val="22"/>
  </w:num>
  <w:num w:numId="8">
    <w:abstractNumId w:val="8"/>
  </w:num>
  <w:num w:numId="9">
    <w:abstractNumId w:val="18"/>
  </w:num>
  <w:num w:numId="10">
    <w:abstractNumId w:val="5"/>
  </w:num>
  <w:num w:numId="11">
    <w:abstractNumId w:val="12"/>
  </w:num>
  <w:num w:numId="12">
    <w:abstractNumId w:val="20"/>
  </w:num>
  <w:num w:numId="13">
    <w:abstractNumId w:val="13"/>
  </w:num>
  <w:num w:numId="14">
    <w:abstractNumId w:val="21"/>
  </w:num>
  <w:num w:numId="15">
    <w:abstractNumId w:val="23"/>
  </w:num>
  <w:num w:numId="16">
    <w:abstractNumId w:val="9"/>
  </w:num>
  <w:num w:numId="17">
    <w:abstractNumId w:val="1"/>
  </w:num>
  <w:num w:numId="18">
    <w:abstractNumId w:val="6"/>
  </w:num>
  <w:num w:numId="19">
    <w:abstractNumId w:val="16"/>
  </w:num>
  <w:num w:numId="20">
    <w:abstractNumId w:val="4"/>
  </w:num>
  <w:num w:numId="21">
    <w:abstractNumId w:val="15"/>
  </w:num>
  <w:num w:numId="22">
    <w:abstractNumId w:val="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2013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6FF9"/>
    <w:rsid w:val="001A76B6"/>
    <w:rsid w:val="001E4ECB"/>
    <w:rsid w:val="001F1258"/>
    <w:rsid w:val="001F6214"/>
    <w:rsid w:val="002033E8"/>
    <w:rsid w:val="00203687"/>
    <w:rsid w:val="00212C74"/>
    <w:rsid w:val="00221779"/>
    <w:rsid w:val="00222E36"/>
    <w:rsid w:val="00224BD0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23D1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0E61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4741B"/>
    <w:rsid w:val="00655604"/>
    <w:rsid w:val="0068322F"/>
    <w:rsid w:val="0069079E"/>
    <w:rsid w:val="006A0BF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52B2E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6CBF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033C"/>
    <w:rsid w:val="00B325F4"/>
    <w:rsid w:val="00B35E7F"/>
    <w:rsid w:val="00B53191"/>
    <w:rsid w:val="00B57225"/>
    <w:rsid w:val="00B65AE9"/>
    <w:rsid w:val="00B77451"/>
    <w:rsid w:val="00B86049"/>
    <w:rsid w:val="00B9195C"/>
    <w:rsid w:val="00BA40A5"/>
    <w:rsid w:val="00BB1BEB"/>
    <w:rsid w:val="00BB7D51"/>
    <w:rsid w:val="00BD2185"/>
    <w:rsid w:val="00BD3ABC"/>
    <w:rsid w:val="00BE2442"/>
    <w:rsid w:val="00BF0448"/>
    <w:rsid w:val="00BF16FE"/>
    <w:rsid w:val="00C01306"/>
    <w:rsid w:val="00C0721B"/>
    <w:rsid w:val="00C1423B"/>
    <w:rsid w:val="00C20264"/>
    <w:rsid w:val="00C22EA1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8376F"/>
    <w:rsid w:val="00D905CD"/>
    <w:rsid w:val="00DA2203"/>
    <w:rsid w:val="00DB2E89"/>
    <w:rsid w:val="00DC08BE"/>
    <w:rsid w:val="00DC3BA0"/>
    <w:rsid w:val="00DD21DC"/>
    <w:rsid w:val="00DF66B9"/>
    <w:rsid w:val="00E000C0"/>
    <w:rsid w:val="00E001E5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85A1D"/>
    <w:rsid w:val="00EA3322"/>
    <w:rsid w:val="00EA764E"/>
    <w:rsid w:val="00EC73C8"/>
    <w:rsid w:val="00ED01FF"/>
    <w:rsid w:val="00ED7079"/>
    <w:rsid w:val="00EE0BDB"/>
    <w:rsid w:val="00EF468A"/>
    <w:rsid w:val="00EF49BA"/>
    <w:rsid w:val="00EF7B19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2B0C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A914-AB7C-4428-9026-C6F518C6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2018-10-19T17:13:00Z</cp:lastPrinted>
  <dcterms:created xsi:type="dcterms:W3CDTF">2019-04-23T12:30:00Z</dcterms:created>
  <dcterms:modified xsi:type="dcterms:W3CDTF">2019-04-23T13:28:00Z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