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A27BC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A27BC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376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Apr. 15</w:t>
                            </w:r>
                            <w:r w:rsidR="00C22EA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8376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Apr. 19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8376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Apr. 15</w:t>
                      </w:r>
                      <w:r w:rsidR="00C22EA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D8376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Apr. 19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EF468A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A00F8" wp14:editId="412403B5">
                <wp:simplePos x="0" y="0"/>
                <wp:positionH relativeFrom="column">
                  <wp:posOffset>2152650</wp:posOffset>
                </wp:positionH>
                <wp:positionV relativeFrom="paragraph">
                  <wp:posOffset>192405</wp:posOffset>
                </wp:positionV>
                <wp:extent cx="4311015" cy="2905125"/>
                <wp:effectExtent l="19050" t="19050" r="32385" b="476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905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376F" w:rsidRDefault="00D8376F" w:rsidP="00D837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Contractions</w:t>
                            </w:r>
                            <w:r w:rsidRPr="004B0FC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8376F" w:rsidRPr="00D8376F" w:rsidRDefault="00D8376F" w:rsidP="00D837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8376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Words made by putting two words together.  An apostrophe replaces the letter or letters left out.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55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30"/>
                            </w:tblGrid>
                            <w:tr w:rsidR="00D8376F" w:rsidTr="00F5015C">
                              <w:tc>
                                <w:tcPr>
                                  <w:tcW w:w="5130" w:type="dxa"/>
                                </w:tcPr>
                                <w:p w:rsidR="00D8376F" w:rsidRPr="004B0FC3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5130" w:type="dxa"/>
                                </w:tcPr>
                                <w:tbl>
                                  <w:tblPr>
                                    <w:tblStyle w:val="TableGrid"/>
                                    <w:tblW w:w="0" w:type="auto"/>
                                    <w:tblInd w:w="36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55"/>
                                    <w:gridCol w:w="2289"/>
                                  </w:tblGrid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is   not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isn</w:t>
                                        </w:r>
                                        <w:r w:rsidRPr="007B40D9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</w:tr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have   not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haven</w:t>
                                        </w:r>
                                        <w:r w:rsidRPr="007B40D9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</w:tr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I   am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I</w:t>
                                        </w:r>
                                        <w:r w:rsidRPr="007B40D9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m</w:t>
                                        </w:r>
                                      </w:p>
                                    </w:tc>
                                  </w:tr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she   is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she</w:t>
                                        </w:r>
                                        <w:r w:rsidRPr="007B40D9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they   are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they</w:t>
                                        </w:r>
                                        <w:r w:rsidRPr="00AD1F47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re</w:t>
                                        </w:r>
                                      </w:p>
                                    </w:tc>
                                  </w:tr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you   will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you</w:t>
                                        </w:r>
                                        <w:r w:rsidRPr="00AD1F47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ll</w:t>
                                        </w:r>
                                      </w:p>
                                    </w:tc>
                                  </w:tr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he   has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he</w:t>
                                        </w:r>
                                        <w:r w:rsidRPr="00AD1F47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D8376F" w:rsidTr="00F5015C"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should   have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52" w:type="dxa"/>
                                      </w:tcPr>
                                      <w:p w:rsidR="00D8376F" w:rsidRDefault="00D8376F" w:rsidP="00F5015C">
                                        <w:pPr>
                                          <w:rPr>
                                            <w:rFonts w:ascii="Comic Sans MS" w:hAnsi="Comic Sans MS" w:cs="Arial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should</w:t>
                                        </w:r>
                                        <w:r w:rsidRPr="00AD1F47">
                                          <w:rPr>
                                            <w:rFonts w:ascii="Comic Sans MS" w:hAnsi="Comic Sans MS" w:cs="Arial"/>
                                            <w:b/>
                                          </w:rPr>
                                          <w:t>’</w:t>
                                        </w:r>
                                        <w:r>
                                          <w:rPr>
                                            <w:rFonts w:ascii="Comic Sans MS" w:hAnsi="Comic Sans MS" w:cs="Arial"/>
                                          </w:rPr>
                                          <w:t>ve</w:t>
                                        </w:r>
                                      </w:p>
                                    </w:tc>
                                  </w:tr>
                                </w:tbl>
                                <w:p w:rsidR="00D8376F" w:rsidRPr="004B0FC3" w:rsidRDefault="00D8376F" w:rsidP="00F5015C">
                                  <w:pPr>
                                    <w:ind w:left="360"/>
                                    <w:rPr>
                                      <w:rFonts w:ascii="Comic Sans MS" w:hAnsi="Comic Sans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2BDB" w:rsidRPr="00D8376F" w:rsidRDefault="00D8376F" w:rsidP="009014F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8376F">
                              <w:rPr>
                                <w:rFonts w:ascii="Comic Sans MS" w:hAnsi="Comic Sans MS"/>
                                <w:b/>
                              </w:rPr>
                              <w:t xml:space="preserve">*Students will not be tested on contractions this week. </w:t>
                            </w: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69.5pt;margin-top:15.15pt;width:339.45pt;height:22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eU8g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D8376F" w:rsidRDefault="00D8376F" w:rsidP="00D8376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Contractions</w:t>
                      </w:r>
                      <w:r w:rsidRPr="004B0FC3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D8376F" w:rsidRPr="00D8376F" w:rsidRDefault="00D8376F" w:rsidP="00D8376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8376F">
                        <w:rPr>
                          <w:rFonts w:ascii="Comic Sans MS" w:hAnsi="Comic Sans MS"/>
                          <w:sz w:val="24"/>
                          <w:szCs w:val="24"/>
                        </w:rPr>
                        <w:t>Words made by putting two words together.  An apostrophe replaces the letter or letters left out.</w:t>
                      </w:r>
                    </w:p>
                    <w:tbl>
                      <w:tblPr>
                        <w:tblStyle w:val="TableGrid"/>
                        <w:tblW w:w="0" w:type="auto"/>
                        <w:tblInd w:w="55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30"/>
                      </w:tblGrid>
                      <w:tr w:rsidR="00D8376F" w:rsidTr="00F5015C">
                        <w:tc>
                          <w:tcPr>
                            <w:tcW w:w="5130" w:type="dxa"/>
                          </w:tcPr>
                          <w:p w:rsidR="00D8376F" w:rsidRPr="004B0FC3" w:rsidRDefault="00D8376F" w:rsidP="00F5015C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</w:tc>
                      </w:tr>
                      <w:tr w:rsidR="00D8376F" w:rsidTr="00F5015C">
                        <w:tc>
                          <w:tcPr>
                            <w:tcW w:w="5130" w:type="dxa"/>
                          </w:tcPr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5"/>
                              <w:gridCol w:w="2289"/>
                            </w:tblGrid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is   not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isn</w:t>
                                  </w:r>
                                  <w:r w:rsidRPr="007B40D9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have   not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haven</w:t>
                                  </w:r>
                                  <w:r w:rsidRPr="007B40D9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I   am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I</w:t>
                                  </w:r>
                                  <w:r w:rsidRPr="007B40D9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she   is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she</w:t>
                                  </w:r>
                                  <w:r w:rsidRPr="007B40D9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they   are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they</w:t>
                                  </w:r>
                                  <w:r w:rsidRPr="00AD1F47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re</w:t>
                                  </w: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you   will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you</w:t>
                                  </w:r>
                                  <w:r w:rsidRPr="00AD1F47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ll</w:t>
                                  </w: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he   has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he</w:t>
                                  </w:r>
                                  <w:r w:rsidRPr="00AD1F47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8376F" w:rsidTr="00F5015C"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should   have</w:t>
                                  </w:r>
                                </w:p>
                              </w:tc>
                              <w:tc>
                                <w:tcPr>
                                  <w:tcW w:w="2452" w:type="dxa"/>
                                </w:tcPr>
                                <w:p w:rsidR="00D8376F" w:rsidRDefault="00D8376F" w:rsidP="00F5015C">
                                  <w:pPr>
                                    <w:rPr>
                                      <w:rFonts w:ascii="Comic Sans MS" w:hAnsi="Comic Sans MS" w:cs="Arial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should</w:t>
                                  </w:r>
                                  <w:r w:rsidRPr="00AD1F47">
                                    <w:rPr>
                                      <w:rFonts w:ascii="Comic Sans MS" w:hAnsi="Comic Sans MS" w:cs="Arial"/>
                                      <w:b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Comic Sans MS" w:hAnsi="Comic Sans MS" w:cs="Arial"/>
                                    </w:rPr>
                                    <w:t>ve</w:t>
                                  </w:r>
                                </w:p>
                              </w:tc>
                            </w:tr>
                          </w:tbl>
                          <w:p w:rsidR="00D8376F" w:rsidRPr="004B0FC3" w:rsidRDefault="00D8376F" w:rsidP="00F5015C">
                            <w:pPr>
                              <w:ind w:left="360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</w:tc>
                      </w:tr>
                    </w:tbl>
                    <w:p w:rsidR="00552BDB" w:rsidRPr="00D8376F" w:rsidRDefault="00D8376F" w:rsidP="009014F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8376F">
                        <w:rPr>
                          <w:rFonts w:ascii="Comic Sans MS" w:hAnsi="Comic Sans MS"/>
                          <w:b/>
                        </w:rPr>
                        <w:t xml:space="preserve">*Students will not be tested on contractions this week. </w:t>
                      </w: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3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5FD8C" wp14:editId="333CB289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3067050"/>
                <wp:effectExtent l="19050" t="19050" r="45085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067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EF468A" w:rsidRPr="00EF468A" w:rsidRDefault="00EF468A" w:rsidP="006474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</w:pPr>
                            <w:r w:rsidRPr="00EF468A">
                              <w:rPr>
                                <w:rFonts w:ascii="Comic Sans MS" w:hAnsi="Comic Sans MS"/>
                                <w:i/>
                                <w:sz w:val="28"/>
                                <w:szCs w:val="32"/>
                              </w:rPr>
                              <w:t xml:space="preserve">Functional Texts: </w:t>
                            </w:r>
                          </w:p>
                          <w:p w:rsidR="00EF468A" w:rsidRPr="00EF468A" w:rsidRDefault="00EF468A" w:rsidP="006474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EF468A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Directions, Menus, </w:t>
                            </w:r>
                            <w:r w:rsidR="00D8376F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Flyers, </w:t>
                            </w:r>
                            <w:r w:rsidRPr="00EF468A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and Recipes </w:t>
                            </w:r>
                          </w:p>
                          <w:p w:rsidR="0064741B" w:rsidRDefault="00C22EA1" w:rsidP="0064741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  <w:p w:rsidR="00EF468A" w:rsidRPr="00EF468A" w:rsidRDefault="00EF468A" w:rsidP="00EF46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*Try reading directions, menus, </w:t>
                            </w:r>
                            <w:r w:rsidR="00D8376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flyers, advertisements,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recipes that you find around the house. </w:t>
                            </w:r>
                            <w:r w:rsidRPr="00EF468A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pt;margin-top:15.15pt;width:201.95pt;height:24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EF468A" w:rsidRPr="00EF468A" w:rsidRDefault="00EF468A" w:rsidP="0064741B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</w:pPr>
                      <w:r w:rsidRPr="00EF468A">
                        <w:rPr>
                          <w:rFonts w:ascii="Comic Sans MS" w:hAnsi="Comic Sans MS"/>
                          <w:i/>
                          <w:sz w:val="28"/>
                          <w:szCs w:val="32"/>
                        </w:rPr>
                        <w:t xml:space="preserve">Functional Texts: </w:t>
                      </w:r>
                    </w:p>
                    <w:p w:rsidR="00EF468A" w:rsidRPr="00EF468A" w:rsidRDefault="00EF468A" w:rsidP="0064741B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EF468A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Directions, Menus, </w:t>
                      </w:r>
                      <w:r w:rsidR="00D8376F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Flyers, </w:t>
                      </w:r>
                      <w:r w:rsidRPr="00EF468A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and Recipes </w:t>
                      </w:r>
                    </w:p>
                    <w:p w:rsidR="0064741B" w:rsidRDefault="00C22EA1" w:rsidP="0064741B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</w:t>
                      </w:r>
                    </w:p>
                    <w:p w:rsidR="00EF468A" w:rsidRPr="00EF468A" w:rsidRDefault="00EF468A" w:rsidP="00EF468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*Try reading directions, menus, </w:t>
                      </w:r>
                      <w:r w:rsidR="00D8376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flyers, advertisements,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and recipes that you find around the house. </w:t>
                      </w:r>
                      <w:r w:rsidRPr="00EF468A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321BFF" w:rsidP="00CE0CAA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08B22BD2" wp14:editId="3647D6FB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4pt;margin-top:12.3pt;width:7.9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">
                <v:imagedata r:id="rId12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D8376F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4078A" wp14:editId="29120809">
                <wp:simplePos x="0" y="0"/>
                <wp:positionH relativeFrom="column">
                  <wp:posOffset>2200275</wp:posOffset>
                </wp:positionH>
                <wp:positionV relativeFrom="paragraph">
                  <wp:posOffset>118110</wp:posOffset>
                </wp:positionV>
                <wp:extent cx="4311015" cy="1905000"/>
                <wp:effectExtent l="19050" t="19050" r="32385" b="381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1905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68A" w:rsidRDefault="00EF468A" w:rsidP="00EF468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6"/>
                              </w:rPr>
                            </w:pPr>
                            <w:r w:rsidRPr="00DB05FD">
                              <w:rPr>
                                <w:rFonts w:ascii="Comic Sans MS" w:hAnsi="Comic Sans MS"/>
                                <w:b/>
                                <w:sz w:val="28"/>
                                <w:szCs w:val="26"/>
                              </w:rPr>
                              <w:t xml:space="preserve">Vocabulary: </w:t>
                            </w:r>
                          </w:p>
                          <w:p w:rsidR="00EF468A" w:rsidRPr="00D8376F" w:rsidRDefault="00EF468A" w:rsidP="00EF468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8376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* Functional Text</w:t>
                            </w:r>
                            <w:r w:rsidRPr="00D8376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8376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text that is used for everyday information. Functional texts help you to function in your day-to-day life. </w:t>
                            </w:r>
                          </w:p>
                          <w:p w:rsidR="00EF468A" w:rsidRPr="00D8376F" w:rsidRDefault="00EF468A" w:rsidP="00EF468A">
                            <w:pPr>
                              <w:spacing w:line="240" w:lineRule="auto"/>
                              <w:ind w:firstLine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8376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*Some examples are flyers, menus, adve</w:t>
                            </w:r>
                            <w:r w:rsidR="00D8376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rtisements, recipes, and directions</w:t>
                            </w:r>
                            <w:r w:rsidRPr="00D8376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:rsidR="00AE56A2" w:rsidRPr="00EF468A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9.3pt;width:339.45pt;height:1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F468A" w:rsidRDefault="00EF468A" w:rsidP="00EF468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8"/>
                          <w:szCs w:val="26"/>
                        </w:rPr>
                      </w:pPr>
                      <w:r w:rsidRPr="00DB05FD">
                        <w:rPr>
                          <w:rFonts w:ascii="Comic Sans MS" w:hAnsi="Comic Sans MS"/>
                          <w:b/>
                          <w:sz w:val="28"/>
                          <w:szCs w:val="26"/>
                        </w:rPr>
                        <w:t xml:space="preserve">Vocabulary: </w:t>
                      </w:r>
                    </w:p>
                    <w:p w:rsidR="00EF468A" w:rsidRPr="00D8376F" w:rsidRDefault="00EF468A" w:rsidP="00EF468A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D8376F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* Functional Text</w:t>
                      </w:r>
                      <w:r w:rsidRPr="00D8376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D8376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text that is used for everyday information. Functional texts help you to function in your day-to-day life. </w:t>
                      </w:r>
                    </w:p>
                    <w:p w:rsidR="00EF468A" w:rsidRPr="00D8376F" w:rsidRDefault="00EF468A" w:rsidP="00EF468A">
                      <w:pPr>
                        <w:spacing w:line="240" w:lineRule="auto"/>
                        <w:ind w:firstLine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8376F">
                        <w:rPr>
                          <w:rFonts w:ascii="Comic Sans MS" w:hAnsi="Comic Sans MS"/>
                          <w:sz w:val="24"/>
                          <w:szCs w:val="24"/>
                        </w:rPr>
                        <w:t>*Some examples are flyers, menus, adve</w:t>
                      </w:r>
                      <w:r w:rsidR="00D8376F">
                        <w:rPr>
                          <w:rFonts w:ascii="Comic Sans MS" w:hAnsi="Comic Sans MS"/>
                          <w:sz w:val="24"/>
                          <w:szCs w:val="24"/>
                        </w:rPr>
                        <w:t>rtisements, recipes, and directions</w:t>
                      </w:r>
                      <w:r w:rsidRPr="00D8376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:rsidR="00AE56A2" w:rsidRPr="00EF468A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D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B741D" wp14:editId="1622455E">
                <wp:simplePos x="0" y="0"/>
                <wp:positionH relativeFrom="column">
                  <wp:posOffset>-495300</wp:posOffset>
                </wp:positionH>
                <wp:positionV relativeFrom="paragraph">
                  <wp:posOffset>289560</wp:posOffset>
                </wp:positionV>
                <wp:extent cx="2565400" cy="533400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33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68A" w:rsidRPr="0076649C" w:rsidRDefault="00EF468A" w:rsidP="00EF468A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Words with </w:t>
                            </w:r>
                            <w:r w:rsidR="00D8376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Double Consonants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8"/>
                              <w:gridCol w:w="2160"/>
                            </w:tblGrid>
                            <w:tr w:rsidR="00EF468A" w:rsidTr="00E55707">
                              <w:tc>
                                <w:tcPr>
                                  <w:tcW w:w="1458" w:type="dxa"/>
                                </w:tcPr>
                                <w:p w:rsidR="00EF468A" w:rsidRDefault="00EF468A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8376F"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jelly</w:t>
                                  </w: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bottom 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pillow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happen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butter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lesson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cherry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sudden</w:t>
                                  </w:r>
                                </w:p>
                                <w:p w:rsidR="00EF468A" w:rsidRPr="00590897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arrow</w:t>
                                  </w:r>
                                </w:p>
                                <w:p w:rsidR="00EF468A" w:rsidRPr="009A0B31" w:rsidRDefault="00EF468A" w:rsidP="00E55707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dollar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     hello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rabbit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letter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button</w:t>
                                  </w:r>
                                </w:p>
                                <w:p w:rsidR="00EF468A" w:rsidRPr="00D8376F" w:rsidRDefault="00EF468A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8376F" w:rsidRPr="00D8376F">
                                    <w:rPr>
                                      <w:rFonts w:ascii="Comic Sans MS" w:eastAsia="Times New Roman" w:hAnsi="Comic Sans MS" w:cs="Arial"/>
                                      <w:sz w:val="26"/>
                                      <w:szCs w:val="26"/>
                                    </w:rPr>
                                    <w:t>stubborn</w:t>
                                  </w:r>
                                </w:p>
                                <w:p w:rsidR="00EF468A" w:rsidRDefault="00D8376F" w:rsidP="00EF468A">
                                  <w:pPr>
                                    <w:pStyle w:val="ListParagraph"/>
                                    <w:numPr>
                                      <w:ilvl w:val="0"/>
                                      <w:numId w:val="22"/>
                                    </w:numPr>
                                    <w:spacing w:before="100" w:beforeAutospacing="1" w:after="100" w:afterAutospacing="1" w:line="480" w:lineRule="auto"/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Arial"/>
                                      <w:sz w:val="28"/>
                                      <w:szCs w:val="28"/>
                                    </w:rPr>
                                    <w:t>mirror</w:t>
                                  </w:r>
                                </w:p>
                                <w:p w:rsidR="00EF468A" w:rsidRPr="00D8376F" w:rsidRDefault="00D8376F" w:rsidP="00D8376F">
                                  <w:pPr>
                                    <w:spacing w:before="100" w:beforeAutospacing="1" w:after="100" w:afterAutospacing="1"/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376F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*Students will not have a test this week. </w:t>
                                  </w:r>
                                </w:p>
                              </w:tc>
                            </w:tr>
                          </w:tbl>
                          <w:p w:rsidR="00EA3322" w:rsidRPr="0011518E" w:rsidRDefault="00EA3322" w:rsidP="00EF468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22.8pt;width:202pt;height:4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EF468A" w:rsidRPr="0076649C" w:rsidRDefault="00EF468A" w:rsidP="00EF468A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Words with </w:t>
                      </w:r>
                      <w:r w:rsidR="00D8376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Double Consonants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8"/>
                        <w:gridCol w:w="2160"/>
                      </w:tblGrid>
                      <w:tr w:rsidR="00EF468A" w:rsidTr="00E55707">
                        <w:tc>
                          <w:tcPr>
                            <w:tcW w:w="1458" w:type="dxa"/>
                          </w:tcPr>
                          <w:p w:rsidR="00EF468A" w:rsidRDefault="00EF468A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376F"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jelly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bottom 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pillow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happen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butter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lesson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cherry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sudden</w:t>
                            </w:r>
                          </w:p>
                          <w:p w:rsidR="00EF468A" w:rsidRPr="00590897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arrow</w:t>
                            </w:r>
                          </w:p>
                          <w:p w:rsidR="00EF468A" w:rsidRPr="009A0B31" w:rsidRDefault="00EF468A" w:rsidP="00E55707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dollar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     hello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rabbit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letter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button</w:t>
                            </w:r>
                          </w:p>
                          <w:p w:rsidR="00EF468A" w:rsidRPr="00D8376F" w:rsidRDefault="00EF468A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376F" w:rsidRPr="00D8376F">
                              <w:rPr>
                                <w:rFonts w:ascii="Comic Sans MS" w:eastAsia="Times New Roman" w:hAnsi="Comic Sans MS" w:cs="Arial"/>
                                <w:sz w:val="26"/>
                                <w:szCs w:val="26"/>
                              </w:rPr>
                              <w:t>stubborn</w:t>
                            </w:r>
                          </w:p>
                          <w:p w:rsidR="00EF468A" w:rsidRDefault="00D8376F" w:rsidP="00EF468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 w:line="480" w:lineRule="auto"/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8"/>
                                <w:szCs w:val="28"/>
                              </w:rPr>
                              <w:t>mirror</w:t>
                            </w:r>
                          </w:p>
                          <w:p w:rsidR="00EF468A" w:rsidRPr="00D8376F" w:rsidRDefault="00D8376F" w:rsidP="00D8376F">
                            <w:pPr>
                              <w:spacing w:before="100" w:beforeAutospacing="1" w:after="100" w:afterAutospacing="1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8376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*Students will not have a test this week. </w:t>
                            </w:r>
                          </w:p>
                        </w:tc>
                      </w:tr>
                    </w:tbl>
                    <w:p w:rsidR="00EA3322" w:rsidRPr="0011518E" w:rsidRDefault="00EA3322" w:rsidP="00EF468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D8376F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1D58A" wp14:editId="3E69B499">
                <wp:simplePos x="0" y="0"/>
                <wp:positionH relativeFrom="column">
                  <wp:posOffset>2200275</wp:posOffset>
                </wp:positionH>
                <wp:positionV relativeFrom="paragraph">
                  <wp:posOffset>8255</wp:posOffset>
                </wp:positionV>
                <wp:extent cx="4311015" cy="3686175"/>
                <wp:effectExtent l="19050" t="19050" r="32385" b="476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686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AE56A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EA3322"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Information</w:t>
                            </w: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BE2442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Mon</w:t>
                            </w:r>
                            <w:r w:rsidR="00BE2442" w:rsidRPr="004523D1">
                              <w:rPr>
                                <w:rFonts w:ascii="Comic Sans MS" w:hAnsi="Comic Sans MS"/>
                                <w:b/>
                              </w:rPr>
                              <w:t xml:space="preserve">day- </w:t>
                            </w:r>
                            <w:r w:rsidR="00C22EA1" w:rsidRPr="00C22EA1">
                              <w:rPr>
                                <w:rFonts w:ascii="Comic Sans MS" w:hAnsi="Comic Sans MS"/>
                              </w:rPr>
                              <w:t xml:space="preserve">Spelling Homework, </w:t>
                            </w:r>
                            <w:r w:rsidR="00D8376F">
                              <w:rPr>
                                <w:rFonts w:ascii="Comic Sans MS" w:hAnsi="Comic Sans MS"/>
                              </w:rPr>
                              <w:t>Study for WVQ Quiz #21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Tuesday- </w:t>
                            </w:r>
                            <w:r w:rsidR="00EF468A">
                              <w:rPr>
                                <w:rFonts w:ascii="Comic Sans MS" w:hAnsi="Comic Sans MS"/>
                              </w:rPr>
                              <w:t xml:space="preserve">WVQ Quiz, Read for A.R. </w:t>
                            </w:r>
                          </w:p>
                          <w:p w:rsid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Wednesday- </w:t>
                            </w:r>
                            <w:r w:rsidRPr="0064741B">
                              <w:rPr>
                                <w:rFonts w:ascii="Comic Sans MS" w:hAnsi="Comic Sans MS"/>
                              </w:rPr>
                              <w:t>Ice Cream ($0.75)</w:t>
                            </w:r>
                            <w:r w:rsidR="00EF468A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="00D8376F">
                              <w:rPr>
                                <w:rFonts w:ascii="Comic Sans MS" w:hAnsi="Comic Sans MS"/>
                              </w:rPr>
                              <w:t>Study for Functional Texts Test</w:t>
                            </w:r>
                          </w:p>
                          <w:p w:rsidR="0064741B" w:rsidRPr="0064741B" w:rsidRDefault="0064741B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Thursday- </w:t>
                            </w:r>
                            <w:r w:rsidR="00D8376F">
                              <w:rPr>
                                <w:rFonts w:ascii="Comic Sans MS" w:hAnsi="Comic Sans MS"/>
                              </w:rPr>
                              <w:t>Functional Texts Test; 2 hour early release</w:t>
                            </w:r>
                          </w:p>
                          <w:p w:rsidR="0064741B" w:rsidRPr="00D8376F" w:rsidRDefault="00C22EA1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Friday- </w:t>
                            </w:r>
                            <w:r w:rsidR="00D8376F">
                              <w:rPr>
                                <w:rFonts w:ascii="Comic Sans MS" w:hAnsi="Comic Sans MS"/>
                              </w:rPr>
                              <w:t>No School</w:t>
                            </w:r>
                          </w:p>
                          <w:p w:rsidR="00D8376F" w:rsidRPr="00EF468A" w:rsidRDefault="00D8376F" w:rsidP="00EA764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Monday- </w:t>
                            </w:r>
                            <w:r w:rsidRPr="00D8376F">
                              <w:rPr>
                                <w:rFonts w:ascii="Comic Sans MS" w:hAnsi="Comic Sans MS"/>
                              </w:rPr>
                              <w:t>No School</w:t>
                            </w:r>
                          </w:p>
                          <w:p w:rsidR="00EF468A" w:rsidRPr="00D8376F" w:rsidRDefault="00EF468A" w:rsidP="00EF468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9485C" w:rsidRPr="00D8376F" w:rsidRDefault="0089485C" w:rsidP="00EF468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D8376F">
                              <w:rPr>
                                <w:rFonts w:ascii="Comic Sans MS" w:hAnsi="Comic Sans MS"/>
                                <w:szCs w:val="24"/>
                              </w:rPr>
                              <w:t>*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Students need 9 more </w:t>
                            </w:r>
                            <w:r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points</w:t>
                            </w:r>
                            <w:r w:rsidR="00EF468A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by end of the Fourth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Nine Weeks</w:t>
                            </w:r>
                            <w:r w:rsidR="00D0219E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.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By this time, st</w:t>
                            </w:r>
                            <w:r w:rsidR="00EF468A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udents should have a total of 36</w:t>
                            </w:r>
                            <w:r w:rsidR="005473D6"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points earned since the beginning of the school year. </w:t>
                            </w:r>
                            <w:r w:rsidRPr="00D8376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.65pt;width:339.45pt;height:29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AE56A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EA3322"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and Information</w:t>
                      </w: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BE2442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Mon</w:t>
                      </w:r>
                      <w:r w:rsidR="00BE2442" w:rsidRPr="004523D1">
                        <w:rPr>
                          <w:rFonts w:ascii="Comic Sans MS" w:hAnsi="Comic Sans MS"/>
                          <w:b/>
                        </w:rPr>
                        <w:t xml:space="preserve">day- </w:t>
                      </w:r>
                      <w:r w:rsidR="00C22EA1" w:rsidRPr="00C22EA1">
                        <w:rPr>
                          <w:rFonts w:ascii="Comic Sans MS" w:hAnsi="Comic Sans MS"/>
                        </w:rPr>
                        <w:t xml:space="preserve">Spelling Homework, </w:t>
                      </w:r>
                      <w:r w:rsidR="00D8376F">
                        <w:rPr>
                          <w:rFonts w:ascii="Comic Sans MS" w:hAnsi="Comic Sans MS"/>
                        </w:rPr>
                        <w:t>Study for WVQ Quiz #21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Tuesday- </w:t>
                      </w:r>
                      <w:r w:rsidR="00EF468A">
                        <w:rPr>
                          <w:rFonts w:ascii="Comic Sans MS" w:hAnsi="Comic Sans MS"/>
                        </w:rPr>
                        <w:t xml:space="preserve">WVQ Quiz, Read for A.R. </w:t>
                      </w:r>
                    </w:p>
                    <w:p w:rsid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Wednesday- </w:t>
                      </w:r>
                      <w:r w:rsidRPr="0064741B">
                        <w:rPr>
                          <w:rFonts w:ascii="Comic Sans MS" w:hAnsi="Comic Sans MS"/>
                        </w:rPr>
                        <w:t>Ice Cream ($0.75)</w:t>
                      </w:r>
                      <w:r w:rsidR="00EF468A">
                        <w:rPr>
                          <w:rFonts w:ascii="Comic Sans MS" w:hAnsi="Comic Sans MS"/>
                        </w:rPr>
                        <w:t xml:space="preserve">, </w:t>
                      </w:r>
                      <w:r w:rsidR="00D8376F">
                        <w:rPr>
                          <w:rFonts w:ascii="Comic Sans MS" w:hAnsi="Comic Sans MS"/>
                        </w:rPr>
                        <w:t>Study for Functional Texts Test</w:t>
                      </w:r>
                    </w:p>
                    <w:p w:rsidR="0064741B" w:rsidRPr="0064741B" w:rsidRDefault="0064741B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Thursday- </w:t>
                      </w:r>
                      <w:r w:rsidR="00D8376F">
                        <w:rPr>
                          <w:rFonts w:ascii="Comic Sans MS" w:hAnsi="Comic Sans MS"/>
                        </w:rPr>
                        <w:t>Functional Texts Test; 2 hour early release</w:t>
                      </w:r>
                    </w:p>
                    <w:p w:rsidR="0064741B" w:rsidRPr="00D8376F" w:rsidRDefault="00C22EA1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Friday- </w:t>
                      </w:r>
                      <w:r w:rsidR="00D8376F">
                        <w:rPr>
                          <w:rFonts w:ascii="Comic Sans MS" w:hAnsi="Comic Sans MS"/>
                        </w:rPr>
                        <w:t>No School</w:t>
                      </w:r>
                    </w:p>
                    <w:p w:rsidR="00D8376F" w:rsidRPr="00EF468A" w:rsidRDefault="00D8376F" w:rsidP="00EA764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Monday- </w:t>
                      </w:r>
                      <w:r w:rsidRPr="00D8376F">
                        <w:rPr>
                          <w:rFonts w:ascii="Comic Sans MS" w:hAnsi="Comic Sans MS"/>
                        </w:rPr>
                        <w:t>No School</w:t>
                      </w:r>
                    </w:p>
                    <w:p w:rsidR="00EF468A" w:rsidRPr="00D8376F" w:rsidRDefault="00EF468A" w:rsidP="00EF468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89485C" w:rsidRPr="00D8376F" w:rsidRDefault="0089485C" w:rsidP="00EF468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Cs w:val="24"/>
                        </w:rPr>
                      </w:pPr>
                      <w:r w:rsidRPr="00D8376F">
                        <w:rPr>
                          <w:rFonts w:ascii="Comic Sans MS" w:hAnsi="Comic Sans MS"/>
                          <w:szCs w:val="24"/>
                        </w:rPr>
                        <w:t>*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need 9 more </w:t>
                      </w:r>
                      <w:r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>points</w:t>
                      </w:r>
                      <w:r w:rsidR="00EF468A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by end of the Fourth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Nine Weeks</w:t>
                      </w:r>
                      <w:r w:rsidR="00D0219E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>.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By this time, st</w:t>
                      </w:r>
                      <w:r w:rsidR="00EF468A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>udents should have a total of 36</w:t>
                      </w:r>
                      <w:r w:rsidR="005473D6"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points earned since the beginning of the school year. </w:t>
                      </w:r>
                      <w:r w:rsidRPr="00D8376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19" w:rsidRDefault="00EF7B19" w:rsidP="00F46959">
      <w:pPr>
        <w:spacing w:after="0" w:line="240" w:lineRule="auto"/>
      </w:pPr>
      <w:r>
        <w:separator/>
      </w:r>
    </w:p>
  </w:endnote>
  <w:endnote w:type="continuationSeparator" w:id="0">
    <w:p w:rsidR="00EF7B19" w:rsidRDefault="00EF7B19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19" w:rsidRDefault="00EF7B19" w:rsidP="00F46959">
      <w:pPr>
        <w:spacing w:after="0" w:line="240" w:lineRule="auto"/>
      </w:pPr>
      <w:r>
        <w:separator/>
      </w:r>
    </w:p>
  </w:footnote>
  <w:footnote w:type="continuationSeparator" w:id="0">
    <w:p w:rsidR="00EF7B19" w:rsidRDefault="00EF7B19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86649E"/>
    <w:multiLevelType w:val="hybridMultilevel"/>
    <w:tmpl w:val="F274CFA8"/>
    <w:lvl w:ilvl="0" w:tplc="8286E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1EC19CA"/>
    <w:multiLevelType w:val="hybridMultilevel"/>
    <w:tmpl w:val="1B96BB86"/>
    <w:lvl w:ilvl="0" w:tplc="3CACE5F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7023A"/>
    <w:multiLevelType w:val="hybridMultilevel"/>
    <w:tmpl w:val="6FEE77F4"/>
    <w:lvl w:ilvl="0" w:tplc="A7F877B2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72230"/>
    <w:multiLevelType w:val="hybridMultilevel"/>
    <w:tmpl w:val="B9C2BFF0"/>
    <w:lvl w:ilvl="0" w:tplc="574EAD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03C40"/>
    <w:multiLevelType w:val="hybridMultilevel"/>
    <w:tmpl w:val="02A6F006"/>
    <w:lvl w:ilvl="0" w:tplc="B858A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E513D"/>
    <w:multiLevelType w:val="hybridMultilevel"/>
    <w:tmpl w:val="54D2887E"/>
    <w:lvl w:ilvl="0" w:tplc="101ECB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2"/>
  </w:num>
  <w:num w:numId="5">
    <w:abstractNumId w:val="14"/>
  </w:num>
  <w:num w:numId="6">
    <w:abstractNumId w:val="0"/>
  </w:num>
  <w:num w:numId="7">
    <w:abstractNumId w:val="22"/>
  </w:num>
  <w:num w:numId="8">
    <w:abstractNumId w:val="8"/>
  </w:num>
  <w:num w:numId="9">
    <w:abstractNumId w:val="18"/>
  </w:num>
  <w:num w:numId="10">
    <w:abstractNumId w:val="5"/>
  </w:num>
  <w:num w:numId="11">
    <w:abstractNumId w:val="12"/>
  </w:num>
  <w:num w:numId="12">
    <w:abstractNumId w:val="20"/>
  </w:num>
  <w:num w:numId="13">
    <w:abstractNumId w:val="13"/>
  </w:num>
  <w:num w:numId="14">
    <w:abstractNumId w:val="21"/>
  </w:num>
  <w:num w:numId="15">
    <w:abstractNumId w:val="23"/>
  </w:num>
  <w:num w:numId="16">
    <w:abstractNumId w:val="9"/>
  </w:num>
  <w:num w:numId="17">
    <w:abstractNumId w:val="1"/>
  </w:num>
  <w:num w:numId="18">
    <w:abstractNumId w:val="6"/>
  </w:num>
  <w:num w:numId="19">
    <w:abstractNumId w:val="16"/>
  </w:num>
  <w:num w:numId="20">
    <w:abstractNumId w:val="4"/>
  </w:num>
  <w:num w:numId="21">
    <w:abstractNumId w:val="15"/>
  </w:num>
  <w:num w:numId="22">
    <w:abstractNumId w:val="3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02013"/>
    <w:rsid w:val="0011518E"/>
    <w:rsid w:val="00120BA1"/>
    <w:rsid w:val="001224B8"/>
    <w:rsid w:val="001314B8"/>
    <w:rsid w:val="00143F97"/>
    <w:rsid w:val="00147D23"/>
    <w:rsid w:val="00157080"/>
    <w:rsid w:val="00163617"/>
    <w:rsid w:val="001647C7"/>
    <w:rsid w:val="00171C4C"/>
    <w:rsid w:val="00176C7A"/>
    <w:rsid w:val="00184C45"/>
    <w:rsid w:val="001865BB"/>
    <w:rsid w:val="00195896"/>
    <w:rsid w:val="00196464"/>
    <w:rsid w:val="001A0125"/>
    <w:rsid w:val="001A6FF9"/>
    <w:rsid w:val="001A76B6"/>
    <w:rsid w:val="001E4ECB"/>
    <w:rsid w:val="001F1258"/>
    <w:rsid w:val="001F6214"/>
    <w:rsid w:val="002033E8"/>
    <w:rsid w:val="00203687"/>
    <w:rsid w:val="00212C74"/>
    <w:rsid w:val="00221779"/>
    <w:rsid w:val="00222E36"/>
    <w:rsid w:val="00224BD0"/>
    <w:rsid w:val="00231721"/>
    <w:rsid w:val="0025146C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132"/>
    <w:rsid w:val="00406BC1"/>
    <w:rsid w:val="00422507"/>
    <w:rsid w:val="0042520D"/>
    <w:rsid w:val="004523D1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0E61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473D6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4741B"/>
    <w:rsid w:val="00655604"/>
    <w:rsid w:val="0068322F"/>
    <w:rsid w:val="0069079E"/>
    <w:rsid w:val="006A0BFE"/>
    <w:rsid w:val="006A2B48"/>
    <w:rsid w:val="006B0E02"/>
    <w:rsid w:val="006D57C2"/>
    <w:rsid w:val="006F337A"/>
    <w:rsid w:val="00701435"/>
    <w:rsid w:val="00706BD0"/>
    <w:rsid w:val="0071554A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37DD"/>
    <w:rsid w:val="007E44D7"/>
    <w:rsid w:val="007E4AEB"/>
    <w:rsid w:val="007E73D5"/>
    <w:rsid w:val="007F2E69"/>
    <w:rsid w:val="00800713"/>
    <w:rsid w:val="00802FFC"/>
    <w:rsid w:val="008043A5"/>
    <w:rsid w:val="00805A10"/>
    <w:rsid w:val="00824D5A"/>
    <w:rsid w:val="00832CCB"/>
    <w:rsid w:val="008420A3"/>
    <w:rsid w:val="00847D59"/>
    <w:rsid w:val="00850AB6"/>
    <w:rsid w:val="00860867"/>
    <w:rsid w:val="00872CE4"/>
    <w:rsid w:val="00887026"/>
    <w:rsid w:val="0089485C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260D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4B22"/>
    <w:rsid w:val="009D588F"/>
    <w:rsid w:val="009F5EBC"/>
    <w:rsid w:val="009F6895"/>
    <w:rsid w:val="00A00BE4"/>
    <w:rsid w:val="00A01295"/>
    <w:rsid w:val="00A273CB"/>
    <w:rsid w:val="00A27BC4"/>
    <w:rsid w:val="00A3025A"/>
    <w:rsid w:val="00A44E52"/>
    <w:rsid w:val="00A5223A"/>
    <w:rsid w:val="00A52ECE"/>
    <w:rsid w:val="00A573A6"/>
    <w:rsid w:val="00A62886"/>
    <w:rsid w:val="00A703EC"/>
    <w:rsid w:val="00A71138"/>
    <w:rsid w:val="00A76CBF"/>
    <w:rsid w:val="00A77E86"/>
    <w:rsid w:val="00AB7B25"/>
    <w:rsid w:val="00AE0A52"/>
    <w:rsid w:val="00AE3E5E"/>
    <w:rsid w:val="00AE56A2"/>
    <w:rsid w:val="00AF6D7A"/>
    <w:rsid w:val="00B044B8"/>
    <w:rsid w:val="00B06A61"/>
    <w:rsid w:val="00B07DE1"/>
    <w:rsid w:val="00B1107B"/>
    <w:rsid w:val="00B16786"/>
    <w:rsid w:val="00B16BCB"/>
    <w:rsid w:val="00B3033C"/>
    <w:rsid w:val="00B325F4"/>
    <w:rsid w:val="00B35E7F"/>
    <w:rsid w:val="00B53191"/>
    <w:rsid w:val="00B57225"/>
    <w:rsid w:val="00B65AE9"/>
    <w:rsid w:val="00B86049"/>
    <w:rsid w:val="00B9195C"/>
    <w:rsid w:val="00BA40A5"/>
    <w:rsid w:val="00BB1BEB"/>
    <w:rsid w:val="00BB7D51"/>
    <w:rsid w:val="00BD3ABC"/>
    <w:rsid w:val="00BE2442"/>
    <w:rsid w:val="00BF0448"/>
    <w:rsid w:val="00BF16FE"/>
    <w:rsid w:val="00C01306"/>
    <w:rsid w:val="00C0721B"/>
    <w:rsid w:val="00C1423B"/>
    <w:rsid w:val="00C20264"/>
    <w:rsid w:val="00C22EA1"/>
    <w:rsid w:val="00C2348D"/>
    <w:rsid w:val="00C4198A"/>
    <w:rsid w:val="00C60C4B"/>
    <w:rsid w:val="00C629C4"/>
    <w:rsid w:val="00C909F4"/>
    <w:rsid w:val="00C90D2B"/>
    <w:rsid w:val="00C910B5"/>
    <w:rsid w:val="00C912B0"/>
    <w:rsid w:val="00CA0D06"/>
    <w:rsid w:val="00CA3947"/>
    <w:rsid w:val="00CD4049"/>
    <w:rsid w:val="00CD4721"/>
    <w:rsid w:val="00CE0CAA"/>
    <w:rsid w:val="00CE1F15"/>
    <w:rsid w:val="00CF2240"/>
    <w:rsid w:val="00D0219E"/>
    <w:rsid w:val="00D02368"/>
    <w:rsid w:val="00D04A57"/>
    <w:rsid w:val="00D0644C"/>
    <w:rsid w:val="00D14F4A"/>
    <w:rsid w:val="00D1596B"/>
    <w:rsid w:val="00D337AA"/>
    <w:rsid w:val="00D4234E"/>
    <w:rsid w:val="00D44EA6"/>
    <w:rsid w:val="00D60C32"/>
    <w:rsid w:val="00D7271F"/>
    <w:rsid w:val="00D7611C"/>
    <w:rsid w:val="00D8376F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85A1D"/>
    <w:rsid w:val="00EA3322"/>
    <w:rsid w:val="00EA764E"/>
    <w:rsid w:val="00EC73C8"/>
    <w:rsid w:val="00ED01FF"/>
    <w:rsid w:val="00ED7079"/>
    <w:rsid w:val="00EE0BDB"/>
    <w:rsid w:val="00EF468A"/>
    <w:rsid w:val="00EF49BA"/>
    <w:rsid w:val="00EF7B19"/>
    <w:rsid w:val="00F03A0F"/>
    <w:rsid w:val="00F050D7"/>
    <w:rsid w:val="00F061EC"/>
    <w:rsid w:val="00F10A33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2B0C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C1064-81D9-4BCF-9C97-A6AEB2CE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2018-10-19T17:13:00Z</cp:lastPrinted>
  <dcterms:created xsi:type="dcterms:W3CDTF">2019-04-12T16:56:00Z</dcterms:created>
  <dcterms:modified xsi:type="dcterms:W3CDTF">2019-04-12T16:56:00Z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