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4A0AF1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69483" wp14:editId="784C341D">
                <wp:simplePos x="0" y="0"/>
                <wp:positionH relativeFrom="column">
                  <wp:posOffset>3598545</wp:posOffset>
                </wp:positionH>
                <wp:positionV relativeFrom="paragraph">
                  <wp:posOffset>196850</wp:posOffset>
                </wp:positionV>
                <wp:extent cx="1638300" cy="693420"/>
                <wp:effectExtent l="95250" t="95250" r="38100" b="3048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9342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16948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6" type="#_x0000_t64" style="position:absolute;margin-left:283.35pt;margin-top:15.5pt;width:129pt;height:5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3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8A695" wp14:editId="046B6CFD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40914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Q9hQ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" stroked="f">
                <v:textbox>
                  <w:txbxContent>
                    <w:p w:rsidR="00627182" w:rsidRDefault="00240914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4E63B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0DBA3" wp14:editId="5B36B8C1">
                <wp:simplePos x="0" y="0"/>
                <wp:positionH relativeFrom="column">
                  <wp:posOffset>227330</wp:posOffset>
                </wp:positionH>
                <wp:positionV relativeFrom="paragraph">
                  <wp:posOffset>137160</wp:posOffset>
                </wp:positionV>
                <wp:extent cx="1306195" cy="225425"/>
                <wp:effectExtent l="0" t="3175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4091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850AB6" w:rsidRPr="00850AB6">
                              <w:rPr>
                                <w:sz w:val="18"/>
                                <w:szCs w:val="18"/>
                              </w:rPr>
                              <w:t>@gilesk12.org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7.9pt;margin-top:10.8pt;width:102.8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zihQIAABcFAAAOAAAAZHJzL2Uyb0RvYy54bWysVFtv2yAUfp+0/4B4T32Zk8ZWnKppl2lS&#10;d5Ha/QACOEbDwIDE7qr99x1wkqW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" stroked="f">
                <v:textbox>
                  <w:txbxContent>
                    <w:p w:rsidR="00850AB6" w:rsidRPr="00850AB6" w:rsidRDefault="0024091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850AB6" w:rsidRPr="00850AB6">
                        <w:rPr>
                          <w:sz w:val="18"/>
                          <w:szCs w:val="18"/>
                        </w:rPr>
                        <w:t>@gilesk12.org</w:t>
                      </w:r>
                    </w:p>
                  </w:txbxContent>
                </v:textbox>
              </v:shape>
            </w:pict>
          </mc:Fallback>
        </mc:AlternateContent>
      </w:r>
      <w:r w:rsidR="004E63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40914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A861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October 26-30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40914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A861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October 26-30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4A0AF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80645</wp:posOffset>
                </wp:positionV>
                <wp:extent cx="1247775" cy="3333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F1" w:rsidRPr="004A0AF1" w:rsidRDefault="004A0AF1" w:rsidP="004A0A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0A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0" type="#_x0000_t202" style="position:absolute;margin-left:299.25pt;margin-top:6.35pt;width:98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" fillcolor="white [3201]" stroked="f" strokeweight=".5pt">
                <v:textbox>
                  <w:txbxContent>
                    <w:p w:rsidR="004A0AF1" w:rsidRPr="004A0AF1" w:rsidRDefault="004A0AF1" w:rsidP="004A0AF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A0AF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75774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6AB98F" wp14:editId="695D4BEF">
                <wp:simplePos x="0" y="0"/>
                <wp:positionH relativeFrom="column">
                  <wp:posOffset>2247900</wp:posOffset>
                </wp:positionH>
                <wp:positionV relativeFrom="paragraph">
                  <wp:posOffset>316230</wp:posOffset>
                </wp:positionV>
                <wp:extent cx="4311015" cy="1790700"/>
                <wp:effectExtent l="19050" t="19050" r="32385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790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182" w:rsidRPr="00627182" w:rsidRDefault="0011518E" w:rsidP="006271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5736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Simple Subjects &amp; Predicates</w:t>
                            </w:r>
                          </w:p>
                          <w:p w:rsidR="0076649C" w:rsidRDefault="0076649C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6F1C7D" w:rsidRPr="008E4C1C" w:rsidRDefault="006F1C7D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8E4C1C">
                              <w:rPr>
                                <w:rFonts w:ascii="Comic Sans MS" w:hAnsi="Comic Sans MS" w:cs="Arial"/>
                              </w:rPr>
                              <w:t>Example:</w:t>
                            </w:r>
                          </w:p>
                          <w:p w:rsidR="006F1C7D" w:rsidRDefault="00405736" w:rsidP="006F1C7D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The </w:t>
                            </w:r>
                            <w:proofErr w:type="gramStart"/>
                            <w:r w:rsidRPr="00405736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man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 </w:t>
                            </w:r>
                            <w:r w:rsidRPr="00405736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road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</w:rPr>
                              <w:t xml:space="preserve"> to town.</w:t>
                            </w:r>
                            <w:r w:rsidR="00D409B4">
                              <w:rPr>
                                <w:rFonts w:ascii="Comic Sans MS" w:hAnsi="Comic Sans MS" w:cs="Arial"/>
                              </w:rPr>
                              <w:t xml:space="preserve"> The little </w:t>
                            </w:r>
                            <w:r w:rsidR="00D409B4" w:rsidRPr="00D409B4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girl</w:t>
                            </w:r>
                            <w:r w:rsidR="00D409B4" w:rsidRPr="00D409B4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="00D409B4" w:rsidRPr="00D409B4">
                              <w:rPr>
                                <w:rFonts w:ascii="Comic Sans MS" w:hAnsi="Comic Sans MS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9525" cy="2000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09B4" w:rsidRPr="00D409B4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played</w:t>
                            </w:r>
                            <w:r w:rsidR="00D409B4">
                              <w:rPr>
                                <w:rFonts w:ascii="Comic Sans MS" w:hAnsi="Comic Sans MS" w:cs="Arial"/>
                              </w:rPr>
                              <w:t xml:space="preserve"> dolls.</w:t>
                            </w:r>
                          </w:p>
                          <w:p w:rsidR="00D409B4" w:rsidRDefault="00D409B4" w:rsidP="006F1C7D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D409B4" w:rsidRPr="008E4C1C" w:rsidRDefault="00D409B4" w:rsidP="006F1C7D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  <w:r w:rsidRPr="00D409B4">
                              <w:rPr>
                                <w:rFonts w:ascii="Comic Sans MS" w:hAnsi="Comic Sans MS" w:cs="Arial"/>
                                <w:b/>
                              </w:rPr>
                              <w:t>Simple Subject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= man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409B4">
                              <w:rPr>
                                <w:rFonts w:ascii="Comic Sans MS" w:hAnsi="Comic Sans MS" w:cs="Arial"/>
                                <w:b/>
                              </w:rPr>
                              <w:t>Simple Predicate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= road</w:t>
                            </w:r>
                          </w:p>
                          <w:p w:rsidR="00D409B4" w:rsidRPr="008E4C1C" w:rsidRDefault="00D409B4" w:rsidP="00D409B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  <w:r w:rsidRPr="00D409B4">
                              <w:rPr>
                                <w:rFonts w:ascii="Comic Sans MS" w:hAnsi="Comic Sans MS" w:cs="Arial"/>
                                <w:b/>
                              </w:rPr>
                              <w:t>Simple Subject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= girl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409B4">
                              <w:rPr>
                                <w:rFonts w:ascii="Comic Sans MS" w:hAnsi="Comic Sans MS" w:cs="Arial"/>
                                <w:b/>
                              </w:rPr>
                              <w:t>Simple Predicate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= played</w:t>
                            </w:r>
                          </w:p>
                          <w:p w:rsidR="006F1C7D" w:rsidRPr="008E4C1C" w:rsidRDefault="006F1C7D" w:rsidP="006F1C7D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6AB98F" id="Text Box 15" o:spid="_x0000_s1031" type="#_x0000_t202" style="position:absolute;margin-left:177pt;margin-top:24.9pt;width:339.45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627182" w:rsidRPr="00627182" w:rsidRDefault="0011518E" w:rsidP="006271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05736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Simple Subjects &amp; Predicates</w:t>
                      </w:r>
                    </w:p>
                    <w:p w:rsidR="0076649C" w:rsidRDefault="0076649C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6F1C7D" w:rsidRPr="008E4C1C" w:rsidRDefault="006F1C7D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8E4C1C">
                        <w:rPr>
                          <w:rFonts w:ascii="Comic Sans MS" w:hAnsi="Comic Sans MS" w:cs="Arial"/>
                        </w:rPr>
                        <w:t>Example:</w:t>
                      </w:r>
                    </w:p>
                    <w:p w:rsidR="006F1C7D" w:rsidRDefault="00405736" w:rsidP="006F1C7D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The </w:t>
                      </w:r>
                      <w:r w:rsidRPr="00405736">
                        <w:rPr>
                          <w:rFonts w:ascii="Comic Sans MS" w:hAnsi="Comic Sans MS" w:cs="Arial"/>
                          <w:b/>
                          <w:u w:val="single"/>
                        </w:rPr>
                        <w:t>man</w:t>
                      </w:r>
                      <w:r>
                        <w:rPr>
                          <w:rFonts w:ascii="Comic Sans MS" w:hAnsi="Comic Sans MS" w:cs="Arial"/>
                        </w:rPr>
                        <w:t xml:space="preserve">  </w:t>
                      </w:r>
                      <w:r w:rsidRPr="00405736">
                        <w:rPr>
                          <w:rFonts w:ascii="Comic Sans MS" w:hAnsi="Comic Sans MS" w:cs="Arial"/>
                          <w:b/>
                          <w:u w:val="single"/>
                        </w:rPr>
                        <w:t>road</w:t>
                      </w:r>
                      <w:r>
                        <w:rPr>
                          <w:rFonts w:ascii="Comic Sans MS" w:hAnsi="Comic Sans MS" w:cs="Arial"/>
                        </w:rPr>
                        <w:t xml:space="preserve"> to town.</w:t>
                      </w:r>
                      <w:r w:rsidR="00D409B4">
                        <w:rPr>
                          <w:rFonts w:ascii="Comic Sans MS" w:hAnsi="Comic Sans MS" w:cs="Arial"/>
                        </w:rPr>
                        <w:t xml:space="preserve"> The little </w:t>
                      </w:r>
                      <w:r w:rsidR="00D409B4" w:rsidRPr="00D409B4">
                        <w:rPr>
                          <w:rFonts w:ascii="Comic Sans MS" w:hAnsi="Comic Sans MS" w:cs="Arial"/>
                          <w:b/>
                          <w:u w:val="single"/>
                        </w:rPr>
                        <w:t>girl</w:t>
                      </w:r>
                      <w:r w:rsidR="00D409B4" w:rsidRPr="00D409B4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="00D409B4" w:rsidRPr="00D409B4">
                        <w:rPr>
                          <w:rFonts w:ascii="Comic Sans MS" w:hAnsi="Comic Sans MS" w:cs="Arial"/>
                          <w:b/>
                          <w:noProof/>
                        </w:rPr>
                        <w:drawing>
                          <wp:inline distT="0" distB="0" distL="0" distR="0">
                            <wp:extent cx="9525" cy="2000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09B4" w:rsidRPr="00D409B4">
                        <w:rPr>
                          <w:rFonts w:ascii="Comic Sans MS" w:hAnsi="Comic Sans MS" w:cs="Arial"/>
                          <w:b/>
                          <w:u w:val="single"/>
                        </w:rPr>
                        <w:t>played</w:t>
                      </w:r>
                      <w:r w:rsidR="00D409B4">
                        <w:rPr>
                          <w:rFonts w:ascii="Comic Sans MS" w:hAnsi="Comic Sans MS" w:cs="Arial"/>
                        </w:rPr>
                        <w:t xml:space="preserve"> dolls.</w:t>
                      </w:r>
                    </w:p>
                    <w:p w:rsidR="00D409B4" w:rsidRDefault="00D409B4" w:rsidP="006F1C7D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</w:p>
                    <w:p w:rsidR="00D409B4" w:rsidRPr="008E4C1C" w:rsidRDefault="00D409B4" w:rsidP="006F1C7D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  <w:r w:rsidRPr="00D409B4">
                        <w:rPr>
                          <w:rFonts w:ascii="Comic Sans MS" w:hAnsi="Comic Sans MS" w:cs="Arial"/>
                          <w:b/>
                        </w:rPr>
                        <w:t>Simple Subject</w:t>
                      </w:r>
                      <w:r>
                        <w:rPr>
                          <w:rFonts w:ascii="Comic Sans MS" w:hAnsi="Comic Sans MS" w:cs="Arial"/>
                        </w:rPr>
                        <w:t xml:space="preserve"> = man</w:t>
                      </w:r>
                      <w:r>
                        <w:rPr>
                          <w:rFonts w:ascii="Comic Sans MS" w:hAnsi="Comic Sans MS" w:cs="Arial"/>
                        </w:rPr>
                        <w:tab/>
                      </w:r>
                      <w:r w:rsidRPr="00D409B4">
                        <w:rPr>
                          <w:rFonts w:ascii="Comic Sans MS" w:hAnsi="Comic Sans MS" w:cs="Arial"/>
                          <w:b/>
                        </w:rPr>
                        <w:t>Simple Predicate</w:t>
                      </w:r>
                      <w:r>
                        <w:rPr>
                          <w:rFonts w:ascii="Comic Sans MS" w:hAnsi="Comic Sans MS" w:cs="Arial"/>
                        </w:rPr>
                        <w:t xml:space="preserve"> = road</w:t>
                      </w:r>
                    </w:p>
                    <w:p w:rsidR="00D409B4" w:rsidRPr="008E4C1C" w:rsidRDefault="00D409B4" w:rsidP="00D409B4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  <w:r w:rsidRPr="00D409B4">
                        <w:rPr>
                          <w:rFonts w:ascii="Comic Sans MS" w:hAnsi="Comic Sans MS" w:cs="Arial"/>
                          <w:b/>
                        </w:rPr>
                        <w:t>Simple Subject</w:t>
                      </w:r>
                      <w:r>
                        <w:rPr>
                          <w:rFonts w:ascii="Comic Sans MS" w:hAnsi="Comic Sans MS" w:cs="Arial"/>
                        </w:rPr>
                        <w:t xml:space="preserve"> = </w:t>
                      </w:r>
                      <w:r>
                        <w:rPr>
                          <w:rFonts w:ascii="Comic Sans MS" w:hAnsi="Comic Sans MS" w:cs="Arial"/>
                        </w:rPr>
                        <w:t>girl</w:t>
                      </w:r>
                      <w:r>
                        <w:rPr>
                          <w:rFonts w:ascii="Comic Sans MS" w:hAnsi="Comic Sans MS" w:cs="Arial"/>
                        </w:rPr>
                        <w:tab/>
                      </w:r>
                      <w:r w:rsidRPr="00D409B4">
                        <w:rPr>
                          <w:rFonts w:ascii="Comic Sans MS" w:hAnsi="Comic Sans MS" w:cs="Arial"/>
                          <w:b/>
                        </w:rPr>
                        <w:t>Simple Predicate</w:t>
                      </w:r>
                      <w:r>
                        <w:rPr>
                          <w:rFonts w:ascii="Comic Sans MS" w:hAnsi="Comic Sans MS" w:cs="Arial"/>
                        </w:rPr>
                        <w:t xml:space="preserve"> = </w:t>
                      </w:r>
                      <w:r>
                        <w:rPr>
                          <w:rFonts w:ascii="Comic Sans MS" w:hAnsi="Comic Sans MS" w:cs="Arial"/>
                        </w:rPr>
                        <w:t>played</w:t>
                      </w:r>
                    </w:p>
                    <w:p w:rsidR="006F1C7D" w:rsidRPr="008E4C1C" w:rsidRDefault="006F1C7D" w:rsidP="006F1C7D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49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20B715" wp14:editId="131C8D5A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981325"/>
                <wp:effectExtent l="19050" t="19050" r="45085" b="476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981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A0B31" w:rsidRPr="005D7D69" w:rsidRDefault="00405736" w:rsidP="009A0B31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Kamishibai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Man</w:t>
                            </w:r>
                          </w:p>
                          <w:p w:rsidR="005D7D69" w:rsidRDefault="005D7D69" w:rsidP="009A0B31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B45F06"/>
                                <w:sz w:val="20"/>
                                <w:szCs w:val="20"/>
                              </w:rPr>
                            </w:pPr>
                          </w:p>
                          <w:p w:rsidR="00EF6959" w:rsidRPr="001E71B1" w:rsidRDefault="00405736" w:rsidP="009A0B31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Realistic Fiction</w:t>
                            </w:r>
                          </w:p>
                          <w:p w:rsidR="009A0B31" w:rsidRPr="009A0B31" w:rsidRDefault="009A0B31" w:rsidP="009A0B31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0B31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9A0B31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736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Allen Say</w:t>
                            </w:r>
                            <w:r w:rsidR="001E71B1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5FF6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pp. </w:t>
                            </w:r>
                            <w:r w:rsidR="00405736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290-312</w:t>
                            </w:r>
                          </w:p>
                          <w:p w:rsidR="00EA3322" w:rsidRPr="00EA3322" w:rsidRDefault="00EA3322" w:rsidP="00EA3322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E71B1" w:rsidRPr="00D409B4" w:rsidRDefault="00EA3322" w:rsidP="006A5FF6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09B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Target Skill</w:t>
                            </w:r>
                            <w:r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182"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Pr="00D409B4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736"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Cause and Effect</w:t>
                            </w:r>
                          </w:p>
                          <w:p w:rsidR="00EF6959" w:rsidRPr="00D409B4" w:rsidRDefault="00EA3322" w:rsidP="006A5FF6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09B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Target Strategy</w:t>
                            </w:r>
                            <w:r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0BDB"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Pr="00D409B4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736" w:rsidRPr="0010582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Monitor/Clarify</w:t>
                            </w:r>
                          </w:p>
                          <w:p w:rsidR="001E71B1" w:rsidRPr="00D409B4" w:rsidRDefault="00EA3322" w:rsidP="001E71B1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09B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Fluency</w:t>
                            </w:r>
                            <w:r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71B1"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Pr="00D409B4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736"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Intonation</w:t>
                            </w:r>
                          </w:p>
                          <w:p w:rsidR="00EA3322" w:rsidRPr="00D409B4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09B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Phonics</w:t>
                            </w:r>
                            <w:r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0BDB"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Pr="00D409B4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09B4" w:rsidRPr="00105820">
                              <w:rPr>
                                <w:rFonts w:ascii="Comic Sans MS" w:hAnsi="Comic Sans MS"/>
                              </w:rPr>
                              <w:t>Vowel Diphthongs</w:t>
                            </w:r>
                            <w:r w:rsidR="00D409B4"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ow, </w:t>
                            </w:r>
                            <w:proofErr w:type="spellStart"/>
                            <w:r w:rsidR="00D409B4"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0B715" id="Text Box 12" o:spid="_x0000_s1032" type="#_x0000_t202" style="position:absolute;margin-left:-39pt;margin-top:15.15pt;width:201.95pt;height:23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A0B31" w:rsidRPr="005D7D69" w:rsidRDefault="00405736" w:rsidP="009A0B31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Kamishibai Man</w:t>
                      </w:r>
                    </w:p>
                    <w:p w:rsidR="005D7D69" w:rsidRDefault="005D7D69" w:rsidP="009A0B31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B45F06"/>
                          <w:sz w:val="20"/>
                          <w:szCs w:val="20"/>
                        </w:rPr>
                      </w:pPr>
                    </w:p>
                    <w:p w:rsidR="00EF6959" w:rsidRPr="001E71B1" w:rsidRDefault="00405736" w:rsidP="009A0B31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0000" w:themeColor="text1"/>
                          <w:sz w:val="20"/>
                          <w:szCs w:val="20"/>
                        </w:rPr>
                        <w:t>Realistic Fiction</w:t>
                      </w:r>
                    </w:p>
                    <w:p w:rsidR="009A0B31" w:rsidRPr="009A0B31" w:rsidRDefault="009A0B31" w:rsidP="009A0B31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by </w:t>
                      </w:r>
                      <w:r w:rsidR="00405736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Allen Say</w:t>
                      </w:r>
                      <w:r w:rsidR="001E71B1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A5FF6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pp. </w:t>
                      </w:r>
                      <w:r w:rsidR="00405736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290-312</w:t>
                      </w:r>
                    </w:p>
                    <w:p w:rsidR="00EA3322" w:rsidRPr="00EA3322" w:rsidRDefault="00EA3322" w:rsidP="00EA3322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1E71B1" w:rsidRPr="00D409B4" w:rsidRDefault="00EA3322" w:rsidP="006A5FF6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09B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Target Skill</w:t>
                      </w:r>
                      <w:r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27182"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 w:rsidRPr="00D409B4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405736"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>Cause and Effect</w:t>
                      </w:r>
                    </w:p>
                    <w:p w:rsidR="00EF6959" w:rsidRPr="00D409B4" w:rsidRDefault="00EA3322" w:rsidP="006A5FF6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09B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Target Strategy</w:t>
                      </w:r>
                      <w:r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E0BDB"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 w:rsidRPr="00D409B4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405736" w:rsidRPr="00105820">
                        <w:rPr>
                          <w:rFonts w:ascii="Comic Sans MS" w:hAnsi="Comic Sans MS"/>
                          <w:sz w:val="24"/>
                          <w:szCs w:val="24"/>
                        </w:rPr>
                        <w:t>Monitor/Clarify</w:t>
                      </w:r>
                    </w:p>
                    <w:p w:rsidR="001E71B1" w:rsidRPr="00D409B4" w:rsidRDefault="00EA3322" w:rsidP="001E71B1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09B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Fluency</w:t>
                      </w:r>
                      <w:r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E71B1"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 w:rsidRPr="00D409B4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405736"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>Intonation</w:t>
                      </w:r>
                    </w:p>
                    <w:p w:rsidR="00EA3322" w:rsidRPr="00D409B4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09B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Phonics</w:t>
                      </w:r>
                      <w:r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E0BDB"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 w:rsidRPr="00D409B4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D409B4" w:rsidRPr="00105820">
                        <w:rPr>
                          <w:rFonts w:ascii="Comic Sans MS" w:hAnsi="Comic Sans MS"/>
                        </w:rPr>
                        <w:t>Vowel Diphthongs</w:t>
                      </w:r>
                      <w:r w:rsidR="00D409B4"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ow, ou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D409B4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EDBF1" wp14:editId="1B5895D4">
                <wp:simplePos x="0" y="0"/>
                <wp:positionH relativeFrom="column">
                  <wp:posOffset>3432175</wp:posOffset>
                </wp:positionH>
                <wp:positionV relativeFrom="paragraph">
                  <wp:posOffset>264795</wp:posOffset>
                </wp:positionV>
                <wp:extent cx="0" cy="1905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102CE3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5pt,20.85pt" to="270.2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" strokecolor="#4579b8 [3044]"/>
            </w:pict>
          </mc:Fallback>
        </mc:AlternateContent>
      </w:r>
    </w:p>
    <w:p w:rsidR="00CE0CAA" w:rsidRPr="00CE0CAA" w:rsidRDefault="00405736" w:rsidP="00CE0CAA">
      <w:r>
        <w:rPr>
          <w:noProof/>
        </w:rPr>
        <w:t xml:space="preserve"> </w:t>
      </w:r>
    </w:p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4E63BA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68580</wp:posOffset>
                </wp:positionV>
                <wp:extent cx="4311015" cy="3143250"/>
                <wp:effectExtent l="19050" t="19050" r="32385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43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0911A6" w:rsidP="00EE0B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11518E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EA3322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A3322" w:rsidRPr="00105820" w:rsidRDefault="00D409B4" w:rsidP="000465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05820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familiar</w:t>
                            </w:r>
                            <w:r w:rsidR="00EA3322" w:rsidRPr="00105820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105820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known from being seen often</w:t>
                            </w:r>
                          </w:p>
                          <w:p w:rsidR="00EA3322" w:rsidRPr="00105820" w:rsidRDefault="00D409B4" w:rsidP="000465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05820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blurry</w:t>
                            </w:r>
                            <w:r w:rsidR="00EA3322" w:rsidRPr="001058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322" w:rsidRPr="00105820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105820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unclear or smeared</w:t>
                            </w:r>
                          </w:p>
                          <w:p w:rsidR="00EA3322" w:rsidRPr="00105820" w:rsidRDefault="00D409B4" w:rsidP="000465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05820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vacant</w:t>
                            </w:r>
                            <w:r w:rsidR="00EA3322" w:rsidRPr="00105820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105820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empty</w:t>
                            </w:r>
                          </w:p>
                          <w:p w:rsidR="00EA3322" w:rsidRPr="00105820" w:rsidRDefault="00D409B4" w:rsidP="000465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05820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jerky</w:t>
                            </w:r>
                            <w:r w:rsidR="00EA3322" w:rsidRPr="001058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322" w:rsidRPr="00105820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105820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moving in sudden, uneven, or awkward ways</w:t>
                            </w:r>
                          </w:p>
                          <w:p w:rsidR="00EA3322" w:rsidRPr="00105820" w:rsidRDefault="00D409B4" w:rsidP="000465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5820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applause</w:t>
                            </w:r>
                            <w:r w:rsidR="00EA3322" w:rsidRPr="00105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105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clapping meant to show appreciation</w:t>
                            </w:r>
                          </w:p>
                          <w:p w:rsidR="00EA3322" w:rsidRPr="00105820" w:rsidRDefault="00D409B4" w:rsidP="000465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5820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blasted</w:t>
                            </w:r>
                            <w:r w:rsidR="00EA3322" w:rsidRPr="00105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105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made a sudden, loud sound</w:t>
                            </w:r>
                          </w:p>
                          <w:p w:rsidR="00EA3322" w:rsidRPr="00105820" w:rsidRDefault="00D409B4" w:rsidP="000465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5820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rude</w:t>
                            </w:r>
                            <w:r w:rsidR="004A0AF1" w:rsidRPr="00105820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322" w:rsidRPr="00105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105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impolite or having bad manners</w:t>
                            </w:r>
                          </w:p>
                          <w:p w:rsidR="00EA3322" w:rsidRPr="00105820" w:rsidRDefault="00D409B4" w:rsidP="000465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05820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rickety</w:t>
                            </w:r>
                            <w:r w:rsidR="00627182" w:rsidRPr="00105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–</w:t>
                            </w:r>
                            <w:r w:rsidR="00EE0BDB" w:rsidRPr="00105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58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shaky or likely to fall apart</w:t>
                            </w:r>
                          </w:p>
                          <w:p w:rsidR="00046508" w:rsidRDefault="00046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3" type="#_x0000_t202" style="position:absolute;margin-left:173.25pt;margin-top:5.4pt;width:339.45pt;height:2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JG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0911A6" w:rsidP="00EE0B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11518E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EA3322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A3322" w:rsidRPr="00105820" w:rsidRDefault="00D409B4" w:rsidP="000465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105820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familiar</w:t>
                      </w:r>
                      <w:r w:rsidR="00EA3322" w:rsidRPr="00105820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– </w:t>
                      </w:r>
                      <w:r w:rsidRPr="00105820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known from being seen often</w:t>
                      </w:r>
                    </w:p>
                    <w:p w:rsidR="00EA3322" w:rsidRPr="00105820" w:rsidRDefault="00D409B4" w:rsidP="000465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105820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blurry</w:t>
                      </w:r>
                      <w:r w:rsidR="00EA3322" w:rsidRPr="00105820"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EA3322" w:rsidRPr="00105820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– </w:t>
                      </w:r>
                      <w:r w:rsidRPr="00105820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unclear or smeared</w:t>
                      </w:r>
                    </w:p>
                    <w:p w:rsidR="00EA3322" w:rsidRPr="00105820" w:rsidRDefault="00D409B4" w:rsidP="000465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105820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vacant</w:t>
                      </w:r>
                      <w:r w:rsidR="00EA3322" w:rsidRPr="00105820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– </w:t>
                      </w:r>
                      <w:r w:rsidRPr="00105820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empty</w:t>
                      </w:r>
                    </w:p>
                    <w:p w:rsidR="00EA3322" w:rsidRPr="00105820" w:rsidRDefault="00D409B4" w:rsidP="000465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105820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jerky</w:t>
                      </w:r>
                      <w:r w:rsidR="00EA3322" w:rsidRPr="00105820"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EA3322" w:rsidRPr="00105820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– </w:t>
                      </w:r>
                      <w:r w:rsidRPr="00105820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moving in sudden, uneven, or awkward ways</w:t>
                      </w:r>
                    </w:p>
                    <w:p w:rsidR="00EA3322" w:rsidRPr="00105820" w:rsidRDefault="00D409B4" w:rsidP="000465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5820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applause</w:t>
                      </w:r>
                      <w:r w:rsidR="00EA3322" w:rsidRPr="0010582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 </w:t>
                      </w:r>
                      <w:r w:rsidRPr="00105820">
                        <w:rPr>
                          <w:rFonts w:ascii="Comic Sans MS" w:hAnsi="Comic Sans MS"/>
                          <w:sz w:val="26"/>
                          <w:szCs w:val="26"/>
                        </w:rPr>
                        <w:t>clapping meant to show appreciation</w:t>
                      </w:r>
                    </w:p>
                    <w:p w:rsidR="00EA3322" w:rsidRPr="00105820" w:rsidRDefault="00D409B4" w:rsidP="000465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5820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blasted</w:t>
                      </w:r>
                      <w:r w:rsidR="00EA3322" w:rsidRPr="0010582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 </w:t>
                      </w:r>
                      <w:r w:rsidRPr="00105820">
                        <w:rPr>
                          <w:rFonts w:ascii="Comic Sans MS" w:hAnsi="Comic Sans MS"/>
                          <w:sz w:val="26"/>
                          <w:szCs w:val="26"/>
                        </w:rPr>
                        <w:t>made a sudden, loud sound</w:t>
                      </w:r>
                    </w:p>
                    <w:p w:rsidR="00EA3322" w:rsidRPr="00105820" w:rsidRDefault="00D409B4" w:rsidP="000465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5820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rude</w:t>
                      </w:r>
                      <w:r w:rsidR="004A0AF1" w:rsidRPr="00105820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="00EA3322" w:rsidRPr="0010582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– </w:t>
                      </w:r>
                      <w:r w:rsidRPr="00105820">
                        <w:rPr>
                          <w:rFonts w:ascii="Comic Sans MS" w:hAnsi="Comic Sans MS"/>
                          <w:sz w:val="26"/>
                          <w:szCs w:val="26"/>
                        </w:rPr>
                        <w:t>impolite or having bad manners</w:t>
                      </w:r>
                    </w:p>
                    <w:p w:rsidR="00EA3322" w:rsidRPr="00105820" w:rsidRDefault="00D409B4" w:rsidP="000465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05820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rickety</w:t>
                      </w:r>
                      <w:r w:rsidR="00627182" w:rsidRPr="00105820">
                        <w:rPr>
                          <w:rFonts w:ascii="Comic Sans MS" w:hAnsi="Comic Sans MS"/>
                          <w:sz w:val="26"/>
                          <w:szCs w:val="26"/>
                        </w:rPr>
                        <w:t>–</w:t>
                      </w:r>
                      <w:r w:rsidR="00EE0BDB" w:rsidRPr="0010582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105820">
                        <w:rPr>
                          <w:rFonts w:ascii="Comic Sans MS" w:hAnsi="Comic Sans MS"/>
                          <w:sz w:val="26"/>
                          <w:szCs w:val="26"/>
                        </w:rPr>
                        <w:t>shaky or likely to fall apart</w:t>
                      </w:r>
                    </w:p>
                    <w:p w:rsidR="00046508" w:rsidRDefault="00046508"/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76649C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8BE0E" wp14:editId="005FE7CF">
                <wp:simplePos x="0" y="0"/>
                <wp:positionH relativeFrom="column">
                  <wp:posOffset>-400050</wp:posOffset>
                </wp:positionH>
                <wp:positionV relativeFrom="paragraph">
                  <wp:posOffset>213360</wp:posOffset>
                </wp:positionV>
                <wp:extent cx="2470150" cy="5201285"/>
                <wp:effectExtent l="19050" t="19050" r="44450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201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76649C" w:rsidRDefault="0011518E" w:rsidP="0042520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5736">
                              <w:rPr>
                                <w:rFonts w:ascii="Comic Sans MS" w:hAnsi="Comic Sans MS"/>
                              </w:rPr>
                              <w:t>Vowel Sound (own)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4"/>
                              <w:gridCol w:w="1783"/>
                            </w:tblGrid>
                            <w:tr w:rsidR="00405736" w:rsidTr="009A0B31">
                              <w:tc>
                                <w:tcPr>
                                  <w:tcW w:w="1458" w:type="dxa"/>
                                </w:tcPr>
                                <w:p w:rsidR="009A0B31" w:rsidRPr="00EF6959" w:rsidRDefault="00405736" w:rsidP="0076649C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clown</w:t>
                                  </w:r>
                                </w:p>
                                <w:p w:rsidR="00EF6959" w:rsidRDefault="00405736" w:rsidP="0076649C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round</w:t>
                                  </w:r>
                                </w:p>
                                <w:p w:rsidR="00EF6959" w:rsidRDefault="00405736" w:rsidP="0076649C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bow</w:t>
                                  </w:r>
                                </w:p>
                                <w:p w:rsidR="00EF6959" w:rsidRDefault="00405736" w:rsidP="0076649C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cloud</w:t>
                                  </w:r>
                                </w:p>
                                <w:p w:rsidR="00EF6959" w:rsidRDefault="00405736" w:rsidP="0076649C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power</w:t>
                                  </w:r>
                                </w:p>
                                <w:p w:rsidR="00EF6959" w:rsidRDefault="00405736" w:rsidP="0076649C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crown</w:t>
                                  </w:r>
                                </w:p>
                                <w:p w:rsidR="00EF6959" w:rsidRDefault="00405736" w:rsidP="0076649C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thousand</w:t>
                                  </w:r>
                                </w:p>
                                <w:p w:rsidR="00EF6959" w:rsidRDefault="00405736" w:rsidP="0076649C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crowd</w:t>
                                  </w:r>
                                </w:p>
                                <w:p w:rsidR="00EF6959" w:rsidRPr="00EF6959" w:rsidRDefault="00405736" w:rsidP="0076649C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sound</w:t>
                                  </w:r>
                                </w:p>
                                <w:p w:rsidR="00EA3322" w:rsidRPr="009A0B31" w:rsidRDefault="00EA3322" w:rsidP="009A0B31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9A0B31" w:rsidRPr="009A0B31" w:rsidRDefault="009A0B31" w:rsidP="0076649C">
                                  <w:pPr>
                                    <w:spacing w:before="100" w:beforeAutospacing="1" w:after="100" w:afterAutospacing="1" w:line="276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9A0B31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10. </w:t>
                                  </w:r>
                                  <w:r w:rsidR="00405736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count</w:t>
                                  </w:r>
                                </w:p>
                                <w:p w:rsidR="009A0B31" w:rsidRPr="009A0B31" w:rsidRDefault="009A0B31" w:rsidP="0076649C">
                                  <w:pPr>
                                    <w:spacing w:before="100" w:beforeAutospacing="1" w:after="100" w:afterAutospacing="1" w:line="276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9A0B31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11. </w:t>
                                  </w:r>
                                  <w:r w:rsidR="00405736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powder</w:t>
                                  </w:r>
                                </w:p>
                                <w:p w:rsidR="009A0B31" w:rsidRPr="009A0B31" w:rsidRDefault="009A0B31" w:rsidP="0076649C">
                                  <w:pPr>
                                    <w:spacing w:before="100" w:beforeAutospacing="1" w:after="100" w:afterAutospacing="1" w:line="276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9A0B31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12. </w:t>
                                  </w:r>
                                  <w:r w:rsidR="00405736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blouse</w:t>
                                  </w:r>
                                </w:p>
                                <w:p w:rsidR="009A0B31" w:rsidRPr="009A0B31" w:rsidRDefault="009A0B31" w:rsidP="0076649C">
                                  <w:pPr>
                                    <w:spacing w:before="100" w:beforeAutospacing="1" w:after="100" w:afterAutospacing="1" w:line="276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9A0B31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13. </w:t>
                                  </w:r>
                                  <w:r w:rsidR="00405736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frown</w:t>
                                  </w:r>
                                </w:p>
                                <w:p w:rsidR="009A0B31" w:rsidRPr="009A0B31" w:rsidRDefault="009A0B31" w:rsidP="0076649C">
                                  <w:pPr>
                                    <w:spacing w:before="100" w:beforeAutospacing="1" w:after="100" w:afterAutospacing="1" w:line="276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9A0B31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14. </w:t>
                                  </w:r>
                                  <w:r w:rsidR="00405736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pound</w:t>
                                  </w:r>
                                </w:p>
                                <w:p w:rsidR="009A0B31" w:rsidRPr="009A0B31" w:rsidRDefault="009A0B31" w:rsidP="0076649C">
                                  <w:pPr>
                                    <w:spacing w:before="100" w:beforeAutospacing="1" w:after="100" w:afterAutospacing="1" w:line="276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9A0B31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15. </w:t>
                                  </w:r>
                                  <w:r w:rsidR="00405736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house</w:t>
                                  </w:r>
                                </w:p>
                                <w:p w:rsidR="009A0B31" w:rsidRPr="009A0B31" w:rsidRDefault="009A0B31" w:rsidP="0076649C">
                                  <w:pPr>
                                    <w:spacing w:before="100" w:beforeAutospacing="1" w:after="100" w:afterAutospacing="1" w:line="276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9A0B31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16. </w:t>
                                  </w:r>
                                  <w:r w:rsidR="00405736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found</w:t>
                                  </w:r>
                                </w:p>
                                <w:p w:rsidR="009A0B31" w:rsidRPr="009A0B31" w:rsidRDefault="009A0B31" w:rsidP="0076649C">
                                  <w:pPr>
                                    <w:spacing w:before="100" w:beforeAutospacing="1" w:after="100" w:afterAutospacing="1" w:line="276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9A0B31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17. </w:t>
                                  </w:r>
                                  <w:r w:rsidR="00405736" w:rsidRPr="00405736">
                                    <w:rPr>
                                      <w:rFonts w:ascii="Comic Sans MS" w:eastAsia="Times New Roman" w:hAnsi="Comic Sans MS" w:cs="Arial"/>
                                      <w:sz w:val="24"/>
                                      <w:szCs w:val="24"/>
                                    </w:rPr>
                                    <w:t>mountain</w:t>
                                  </w:r>
                                </w:p>
                                <w:p w:rsidR="009A0B31" w:rsidRPr="009A0B31" w:rsidRDefault="009A0B31" w:rsidP="0076649C">
                                  <w:pPr>
                                    <w:spacing w:before="100" w:beforeAutospacing="1" w:after="100" w:afterAutospacing="1" w:line="276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 w:rsidRPr="009A0B31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18. </w:t>
                                  </w:r>
                                  <w:r w:rsidR="00405736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coward</w:t>
                                  </w:r>
                                </w:p>
                                <w:p w:rsidR="00EA3322" w:rsidRPr="009A0B31" w:rsidRDefault="00EA3322" w:rsidP="009A0B31">
                                  <w:pPr>
                                    <w:pStyle w:val="NormalWeb"/>
                                    <w:spacing w:line="480" w:lineRule="auto"/>
                                    <w:ind w:left="360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-31.5pt;margin-top:16.8pt;width:194.5pt;height:40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XW8g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76649C" w:rsidRDefault="0011518E" w:rsidP="0042520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05736">
                        <w:rPr>
                          <w:rFonts w:ascii="Comic Sans MS" w:hAnsi="Comic Sans MS"/>
                        </w:rPr>
                        <w:t>Vowel Sound (own)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4"/>
                        <w:gridCol w:w="1783"/>
                      </w:tblGrid>
                      <w:tr w:rsidR="00405736" w:rsidTr="009A0B31">
                        <w:tc>
                          <w:tcPr>
                            <w:tcW w:w="1458" w:type="dxa"/>
                          </w:tcPr>
                          <w:p w:rsidR="009A0B31" w:rsidRPr="00EF6959" w:rsidRDefault="00405736" w:rsidP="00766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clown</w:t>
                            </w:r>
                          </w:p>
                          <w:p w:rsidR="00EF6959" w:rsidRDefault="00405736" w:rsidP="00766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round</w:t>
                            </w:r>
                          </w:p>
                          <w:p w:rsidR="00EF6959" w:rsidRDefault="00405736" w:rsidP="00766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bow</w:t>
                            </w:r>
                          </w:p>
                          <w:p w:rsidR="00EF6959" w:rsidRDefault="00405736" w:rsidP="00766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cloud</w:t>
                            </w:r>
                          </w:p>
                          <w:p w:rsidR="00EF6959" w:rsidRDefault="00405736" w:rsidP="00766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power</w:t>
                            </w:r>
                          </w:p>
                          <w:p w:rsidR="00EF6959" w:rsidRDefault="00405736" w:rsidP="00766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crown</w:t>
                            </w:r>
                          </w:p>
                          <w:p w:rsidR="00EF6959" w:rsidRDefault="00405736" w:rsidP="00766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thousand</w:t>
                            </w:r>
                          </w:p>
                          <w:p w:rsidR="00EF6959" w:rsidRDefault="00405736" w:rsidP="00766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crowd</w:t>
                            </w:r>
                          </w:p>
                          <w:p w:rsidR="00EF6959" w:rsidRPr="00EF6959" w:rsidRDefault="00405736" w:rsidP="00766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sound</w:t>
                            </w:r>
                          </w:p>
                          <w:p w:rsidR="00EA3322" w:rsidRPr="009A0B31" w:rsidRDefault="00EA3322" w:rsidP="009A0B31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9A0B31" w:rsidRPr="009A0B31" w:rsidRDefault="009A0B31" w:rsidP="0076649C">
                            <w:pPr>
                              <w:spacing w:before="100" w:beforeAutospacing="1" w:after="100" w:afterAutospacing="1" w:line="276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 w:rsidRPr="009A0B31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r w:rsidR="00405736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count</w:t>
                            </w:r>
                          </w:p>
                          <w:p w:rsidR="009A0B31" w:rsidRPr="009A0B31" w:rsidRDefault="009A0B31" w:rsidP="0076649C">
                            <w:pPr>
                              <w:spacing w:before="100" w:beforeAutospacing="1" w:after="100" w:afterAutospacing="1" w:line="276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 w:rsidRPr="009A0B31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r w:rsidR="00405736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powder</w:t>
                            </w:r>
                          </w:p>
                          <w:p w:rsidR="009A0B31" w:rsidRPr="009A0B31" w:rsidRDefault="009A0B31" w:rsidP="0076649C">
                            <w:pPr>
                              <w:spacing w:before="100" w:beforeAutospacing="1" w:after="100" w:afterAutospacing="1" w:line="276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 w:rsidRPr="009A0B31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r w:rsidR="00405736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blouse</w:t>
                            </w:r>
                          </w:p>
                          <w:p w:rsidR="009A0B31" w:rsidRPr="009A0B31" w:rsidRDefault="009A0B31" w:rsidP="0076649C">
                            <w:pPr>
                              <w:spacing w:before="100" w:beforeAutospacing="1" w:after="100" w:afterAutospacing="1" w:line="276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 w:rsidRPr="009A0B31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r w:rsidR="00405736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frown</w:t>
                            </w:r>
                          </w:p>
                          <w:p w:rsidR="009A0B31" w:rsidRPr="009A0B31" w:rsidRDefault="009A0B31" w:rsidP="0076649C">
                            <w:pPr>
                              <w:spacing w:before="100" w:beforeAutospacing="1" w:after="100" w:afterAutospacing="1" w:line="276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 w:rsidRPr="009A0B31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r w:rsidR="00405736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pound</w:t>
                            </w:r>
                          </w:p>
                          <w:p w:rsidR="009A0B31" w:rsidRPr="009A0B31" w:rsidRDefault="009A0B31" w:rsidP="0076649C">
                            <w:pPr>
                              <w:spacing w:before="100" w:beforeAutospacing="1" w:after="100" w:afterAutospacing="1" w:line="276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 w:rsidRPr="009A0B31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r w:rsidR="00405736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house</w:t>
                            </w:r>
                          </w:p>
                          <w:p w:rsidR="009A0B31" w:rsidRPr="009A0B31" w:rsidRDefault="009A0B31" w:rsidP="0076649C">
                            <w:pPr>
                              <w:spacing w:before="100" w:beforeAutospacing="1" w:after="100" w:afterAutospacing="1" w:line="276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 w:rsidRPr="009A0B31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r w:rsidR="00405736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found</w:t>
                            </w:r>
                          </w:p>
                          <w:p w:rsidR="009A0B31" w:rsidRPr="009A0B31" w:rsidRDefault="009A0B31" w:rsidP="0076649C">
                            <w:pPr>
                              <w:spacing w:before="100" w:beforeAutospacing="1" w:after="100" w:afterAutospacing="1" w:line="276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 w:rsidRPr="009A0B31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r w:rsidR="00405736" w:rsidRPr="00405736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</w:rPr>
                              <w:t>mountain</w:t>
                            </w:r>
                          </w:p>
                          <w:p w:rsidR="009A0B31" w:rsidRPr="009A0B31" w:rsidRDefault="009A0B31" w:rsidP="0076649C">
                            <w:pPr>
                              <w:spacing w:before="100" w:beforeAutospacing="1" w:after="100" w:afterAutospacing="1" w:line="276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 w:rsidRPr="009A0B31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r w:rsidR="00405736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coward</w:t>
                            </w:r>
                          </w:p>
                          <w:p w:rsidR="00EA3322" w:rsidRPr="009A0B31" w:rsidRDefault="00EA3322" w:rsidP="009A0B31">
                            <w:pPr>
                              <w:pStyle w:val="NormalWeb"/>
                              <w:spacing w:line="480" w:lineRule="auto"/>
                              <w:ind w:left="36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757743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30B18" wp14:editId="25DD7814">
                <wp:simplePos x="0" y="0"/>
                <wp:positionH relativeFrom="column">
                  <wp:posOffset>2200275</wp:posOffset>
                </wp:positionH>
                <wp:positionV relativeFrom="paragraph">
                  <wp:posOffset>27940</wp:posOffset>
                </wp:positionV>
                <wp:extent cx="4311015" cy="3124835"/>
                <wp:effectExtent l="19050" t="19050" r="32385" b="374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24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DE2F8A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DE2F8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Monday</w:t>
                            </w:r>
                            <w:r w:rsidR="00627182" w:rsidRPr="00DE2F8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E2F8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– </w:t>
                            </w:r>
                            <w:r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DOL Quiz</w:t>
                            </w:r>
                            <w:r w:rsidR="00240914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, Read story for homework</w:t>
                            </w:r>
                          </w:p>
                          <w:p w:rsidR="00627182" w:rsidRPr="00DE2F8A" w:rsidRDefault="00EE0BDB" w:rsidP="004A0A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DE2F8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Tuesday – </w:t>
                            </w:r>
                            <w:r w:rsidR="00DE2F8A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In-Class Homework Quiz about </w:t>
                            </w:r>
                            <w:proofErr w:type="spellStart"/>
                            <w:r w:rsidR="00DE2F8A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  <w:u w:val="single"/>
                              </w:rPr>
                              <w:t>Kamishibai</w:t>
                            </w:r>
                            <w:proofErr w:type="spellEnd"/>
                            <w:r w:rsidR="00DE2F8A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  <w:u w:val="single"/>
                              </w:rPr>
                              <w:t xml:space="preserve"> Man</w:t>
                            </w:r>
                            <w:r w:rsidR="00DE2F8A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story, </w:t>
                            </w:r>
                            <w:r w:rsidR="00A8619D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Spelling Homework</w:t>
                            </w:r>
                            <w:r w:rsidR="00046508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240914" w:rsidRPr="00DE2F8A" w:rsidRDefault="00240914" w:rsidP="004A0A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DE2F8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Wednesday- </w:t>
                            </w:r>
                            <w:r w:rsid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Ice Cream ($0.75</w:t>
                            </w:r>
                            <w:r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)</w:t>
                            </w:r>
                            <w:r w:rsidR="00A8619D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, Grammar Homework</w:t>
                            </w:r>
                          </w:p>
                          <w:p w:rsidR="009F21FB" w:rsidRPr="00DE2F8A" w:rsidRDefault="00240914" w:rsidP="004A0A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DE2F8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Thursday- </w:t>
                            </w:r>
                            <w:r w:rsidR="00A8619D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Study for tests, Sundaes for Scholars</w:t>
                            </w:r>
                          </w:p>
                          <w:p w:rsidR="00757743" w:rsidRDefault="00627182" w:rsidP="007577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DE2F8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Friday</w:t>
                            </w:r>
                            <w:r w:rsidR="00EE0BDB" w:rsidRPr="00DE2F8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–</w:t>
                            </w:r>
                            <w:r w:rsidR="009F21FB" w:rsidRPr="00DE2F8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E0BDB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Reading</w:t>
                            </w:r>
                            <w:r w:rsidR="00240914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/Vocabulary/Grammar/Spelling Test</w:t>
                            </w:r>
                            <w:r w:rsidR="00A8619D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s, Halloween</w:t>
                            </w:r>
                            <w:r w:rsid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Carnival</w:t>
                            </w:r>
                            <w:r w:rsidR="00A8619D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, Popcorn ($0.25), </w:t>
                            </w:r>
                            <w:bookmarkStart w:id="0" w:name="_GoBack"/>
                            <w:bookmarkEnd w:id="0"/>
                            <w:r w:rsidR="00A8619D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Study for DOL Quiz</w:t>
                            </w:r>
                            <w:r w:rsidR="00EE0BDB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DE2F8A" w:rsidRPr="00DE2F8A" w:rsidRDefault="00DE2F8A" w:rsidP="00DE2F8A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  <w:p w:rsidR="00627182" w:rsidRPr="00DE2F8A" w:rsidRDefault="00627182" w:rsidP="0075774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046508" w:rsidRPr="00DE2F8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12</w:t>
                            </w:r>
                            <w:r w:rsidRPr="00DE2F8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</w:t>
                            </w:r>
                            <w:r w:rsidR="00046508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2</w:t>
                            </w:r>
                            <w:r w:rsidR="00046508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046508"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E2F8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6 </w:t>
                            </w:r>
                            <w:r w:rsidRPr="00DE2F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73.25pt;margin-top:2.2pt;width:339.45pt;height:2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U4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DE2F8A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DE2F8A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Monday</w:t>
                      </w:r>
                      <w:r w:rsidR="00627182" w:rsidRPr="00DE2F8A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Pr="00DE2F8A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– </w:t>
                      </w:r>
                      <w:r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>DOL Quiz</w:t>
                      </w:r>
                      <w:r w:rsidR="00240914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>, Read story for homework</w:t>
                      </w:r>
                    </w:p>
                    <w:p w:rsidR="00627182" w:rsidRPr="00DE2F8A" w:rsidRDefault="00EE0BDB" w:rsidP="004A0A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DE2F8A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Tuesday – </w:t>
                      </w:r>
                      <w:r w:rsidR="00DE2F8A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In-Class Homework Quiz about </w:t>
                      </w:r>
                      <w:proofErr w:type="spellStart"/>
                      <w:r w:rsidR="00DE2F8A" w:rsidRPr="00DE2F8A">
                        <w:rPr>
                          <w:rFonts w:ascii="Comic Sans MS" w:hAnsi="Comic Sans MS"/>
                          <w:sz w:val="20"/>
                          <w:szCs w:val="24"/>
                          <w:u w:val="single"/>
                        </w:rPr>
                        <w:t>Kamishibai</w:t>
                      </w:r>
                      <w:proofErr w:type="spellEnd"/>
                      <w:r w:rsidR="00DE2F8A" w:rsidRPr="00DE2F8A">
                        <w:rPr>
                          <w:rFonts w:ascii="Comic Sans MS" w:hAnsi="Comic Sans MS"/>
                          <w:sz w:val="20"/>
                          <w:szCs w:val="24"/>
                          <w:u w:val="single"/>
                        </w:rPr>
                        <w:t xml:space="preserve"> Man</w:t>
                      </w:r>
                      <w:r w:rsidR="00DE2F8A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story, </w:t>
                      </w:r>
                      <w:r w:rsidR="00A8619D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>Spelling Homework</w:t>
                      </w:r>
                      <w:r w:rsidR="00046508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  <w:p w:rsidR="00240914" w:rsidRPr="00DE2F8A" w:rsidRDefault="00240914" w:rsidP="004A0A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DE2F8A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Wednesday- </w:t>
                      </w:r>
                      <w:r w:rsid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>Ice Cream ($0.75</w:t>
                      </w:r>
                      <w:r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>)</w:t>
                      </w:r>
                      <w:r w:rsidR="00A8619D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>, Grammar Homework</w:t>
                      </w:r>
                    </w:p>
                    <w:p w:rsidR="009F21FB" w:rsidRPr="00DE2F8A" w:rsidRDefault="00240914" w:rsidP="004A0A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DE2F8A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Thursday- </w:t>
                      </w:r>
                      <w:r w:rsidR="00A8619D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>Study for tests, Sundaes for Scholars</w:t>
                      </w:r>
                    </w:p>
                    <w:p w:rsidR="00757743" w:rsidRDefault="00627182" w:rsidP="007577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DE2F8A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Friday</w:t>
                      </w:r>
                      <w:r w:rsidR="00EE0BDB" w:rsidRPr="00DE2F8A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–</w:t>
                      </w:r>
                      <w:r w:rsidR="009F21FB" w:rsidRPr="00DE2F8A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="00EE0BDB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>Reading</w:t>
                      </w:r>
                      <w:r w:rsidR="00240914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>/Vocabulary/Grammar/Spelling Test</w:t>
                      </w:r>
                      <w:r w:rsidR="00A8619D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>s, Halloween</w:t>
                      </w:r>
                      <w:r w:rsid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Carnival</w:t>
                      </w:r>
                      <w:r w:rsidR="00A8619D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, Popcorn ($0.25), </w:t>
                      </w:r>
                      <w:bookmarkStart w:id="1" w:name="_GoBack"/>
                      <w:bookmarkEnd w:id="1"/>
                      <w:r w:rsidR="00A8619D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>Study for DOL Quiz</w:t>
                      </w:r>
                      <w:r w:rsidR="00EE0BDB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  <w:p w:rsidR="00DE2F8A" w:rsidRPr="00DE2F8A" w:rsidRDefault="00DE2F8A" w:rsidP="00DE2F8A">
                      <w:pPr>
                        <w:pStyle w:val="ListParagraph"/>
                        <w:spacing w:after="0"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  <w:p w:rsidR="00627182" w:rsidRPr="00DE2F8A" w:rsidRDefault="00627182" w:rsidP="00757743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046508" w:rsidRPr="00DE2F8A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12</w:t>
                      </w:r>
                      <w:r w:rsidRPr="00DE2F8A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</w:t>
                      </w:r>
                      <w:r w:rsidR="00046508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>2</w:t>
                      </w:r>
                      <w:r w:rsidR="00046508" w:rsidRPr="00DE2F8A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nd</w:t>
                      </w:r>
                      <w:r w:rsidR="00046508"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  <w:r w:rsidRPr="00DE2F8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6 </w:t>
                      </w:r>
                      <w:r w:rsidRPr="00DE2F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DB" w:rsidRDefault="002176DB" w:rsidP="00F46959">
      <w:pPr>
        <w:spacing w:after="0" w:line="240" w:lineRule="auto"/>
      </w:pPr>
      <w:r>
        <w:separator/>
      </w:r>
    </w:p>
  </w:endnote>
  <w:endnote w:type="continuationSeparator" w:id="0">
    <w:p w:rsidR="002176DB" w:rsidRDefault="002176DB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DB" w:rsidRDefault="002176DB" w:rsidP="00F46959">
      <w:pPr>
        <w:spacing w:after="0" w:line="240" w:lineRule="auto"/>
      </w:pPr>
      <w:r>
        <w:separator/>
      </w:r>
    </w:p>
  </w:footnote>
  <w:footnote w:type="continuationSeparator" w:id="0">
    <w:p w:rsidR="002176DB" w:rsidRDefault="002176DB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6649E"/>
    <w:multiLevelType w:val="hybridMultilevel"/>
    <w:tmpl w:val="096A8E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508"/>
    <w:rsid w:val="0004688A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5820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71B1"/>
    <w:rsid w:val="001F1258"/>
    <w:rsid w:val="001F6214"/>
    <w:rsid w:val="00203687"/>
    <w:rsid w:val="00212C74"/>
    <w:rsid w:val="002176DB"/>
    <w:rsid w:val="00222E36"/>
    <w:rsid w:val="00231721"/>
    <w:rsid w:val="00240914"/>
    <w:rsid w:val="0025146C"/>
    <w:rsid w:val="00275ACE"/>
    <w:rsid w:val="00277F9C"/>
    <w:rsid w:val="002B0C64"/>
    <w:rsid w:val="002B6B3C"/>
    <w:rsid w:val="002C1186"/>
    <w:rsid w:val="002E411D"/>
    <w:rsid w:val="002E60AB"/>
    <w:rsid w:val="00304A00"/>
    <w:rsid w:val="0030739A"/>
    <w:rsid w:val="00313D51"/>
    <w:rsid w:val="00322783"/>
    <w:rsid w:val="00333B61"/>
    <w:rsid w:val="0039067F"/>
    <w:rsid w:val="00396B49"/>
    <w:rsid w:val="003B0C6D"/>
    <w:rsid w:val="003B4621"/>
    <w:rsid w:val="003C3921"/>
    <w:rsid w:val="003D6C54"/>
    <w:rsid w:val="003E2126"/>
    <w:rsid w:val="003F150B"/>
    <w:rsid w:val="003F6818"/>
    <w:rsid w:val="00405736"/>
    <w:rsid w:val="00406BC1"/>
    <w:rsid w:val="00420113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AF1"/>
    <w:rsid w:val="004A0CB8"/>
    <w:rsid w:val="004B0A6D"/>
    <w:rsid w:val="004B4003"/>
    <w:rsid w:val="004D6466"/>
    <w:rsid w:val="004E63BA"/>
    <w:rsid w:val="004E7405"/>
    <w:rsid w:val="004F2187"/>
    <w:rsid w:val="00507747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5D7D69"/>
    <w:rsid w:val="006048B8"/>
    <w:rsid w:val="00606795"/>
    <w:rsid w:val="00611967"/>
    <w:rsid w:val="00620370"/>
    <w:rsid w:val="00627182"/>
    <w:rsid w:val="006321AB"/>
    <w:rsid w:val="00655604"/>
    <w:rsid w:val="0068322F"/>
    <w:rsid w:val="0069079E"/>
    <w:rsid w:val="006A2B48"/>
    <w:rsid w:val="006A5FF6"/>
    <w:rsid w:val="006B0E02"/>
    <w:rsid w:val="006D57C2"/>
    <w:rsid w:val="006F1C7D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23AB"/>
    <w:rsid w:val="007549A8"/>
    <w:rsid w:val="00757743"/>
    <w:rsid w:val="0076649C"/>
    <w:rsid w:val="00775022"/>
    <w:rsid w:val="00795917"/>
    <w:rsid w:val="00796D30"/>
    <w:rsid w:val="007A1118"/>
    <w:rsid w:val="007A2150"/>
    <w:rsid w:val="007D1D52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C137D"/>
    <w:rsid w:val="008C17CB"/>
    <w:rsid w:val="008D18DB"/>
    <w:rsid w:val="008D39BF"/>
    <w:rsid w:val="008E4C1C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A0B31"/>
    <w:rsid w:val="009C33E1"/>
    <w:rsid w:val="009D21FE"/>
    <w:rsid w:val="009D588F"/>
    <w:rsid w:val="009F21FB"/>
    <w:rsid w:val="009F5EBC"/>
    <w:rsid w:val="009F6895"/>
    <w:rsid w:val="00A00BE4"/>
    <w:rsid w:val="00A101B0"/>
    <w:rsid w:val="00A273CB"/>
    <w:rsid w:val="00A3025A"/>
    <w:rsid w:val="00A447A9"/>
    <w:rsid w:val="00A44E52"/>
    <w:rsid w:val="00A5223A"/>
    <w:rsid w:val="00A52ECE"/>
    <w:rsid w:val="00A573A6"/>
    <w:rsid w:val="00A62886"/>
    <w:rsid w:val="00A703EC"/>
    <w:rsid w:val="00A71138"/>
    <w:rsid w:val="00A77E86"/>
    <w:rsid w:val="00A8619D"/>
    <w:rsid w:val="00AE0A52"/>
    <w:rsid w:val="00AF6D7A"/>
    <w:rsid w:val="00B044B8"/>
    <w:rsid w:val="00B07DE1"/>
    <w:rsid w:val="00B1107B"/>
    <w:rsid w:val="00B16786"/>
    <w:rsid w:val="00B16BCB"/>
    <w:rsid w:val="00B325F4"/>
    <w:rsid w:val="00B33D1B"/>
    <w:rsid w:val="00B35E7F"/>
    <w:rsid w:val="00B53191"/>
    <w:rsid w:val="00B65AE9"/>
    <w:rsid w:val="00B84C75"/>
    <w:rsid w:val="00BA40A5"/>
    <w:rsid w:val="00BB1BEB"/>
    <w:rsid w:val="00BB7D51"/>
    <w:rsid w:val="00BD3ABC"/>
    <w:rsid w:val="00BF0448"/>
    <w:rsid w:val="00BF16FE"/>
    <w:rsid w:val="00C01306"/>
    <w:rsid w:val="00C05FAB"/>
    <w:rsid w:val="00C0721B"/>
    <w:rsid w:val="00C2348D"/>
    <w:rsid w:val="00C4198A"/>
    <w:rsid w:val="00C60C4B"/>
    <w:rsid w:val="00C629C4"/>
    <w:rsid w:val="00C753D2"/>
    <w:rsid w:val="00C910B5"/>
    <w:rsid w:val="00C912B0"/>
    <w:rsid w:val="00CA0D06"/>
    <w:rsid w:val="00CA3947"/>
    <w:rsid w:val="00CD4721"/>
    <w:rsid w:val="00CE0CAA"/>
    <w:rsid w:val="00CF2240"/>
    <w:rsid w:val="00D02368"/>
    <w:rsid w:val="00D04A57"/>
    <w:rsid w:val="00D12425"/>
    <w:rsid w:val="00D1596B"/>
    <w:rsid w:val="00D337AA"/>
    <w:rsid w:val="00D40916"/>
    <w:rsid w:val="00D409B4"/>
    <w:rsid w:val="00D4234E"/>
    <w:rsid w:val="00D44EA6"/>
    <w:rsid w:val="00D52F61"/>
    <w:rsid w:val="00D60C32"/>
    <w:rsid w:val="00D7271F"/>
    <w:rsid w:val="00D905CD"/>
    <w:rsid w:val="00DA2203"/>
    <w:rsid w:val="00DB2E89"/>
    <w:rsid w:val="00DC08BE"/>
    <w:rsid w:val="00DC3BA0"/>
    <w:rsid w:val="00DC5A97"/>
    <w:rsid w:val="00DD21DC"/>
    <w:rsid w:val="00DE2F8A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EF6959"/>
    <w:rsid w:val="00F03A0F"/>
    <w:rsid w:val="00F050D7"/>
    <w:rsid w:val="00F061EC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6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570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2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1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72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65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89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2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0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7673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7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43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51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9205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43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2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3EFF-C2C9-4153-96AB-BC14D820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2013-10-08T15:15:00Z</cp:lastPrinted>
  <dcterms:created xsi:type="dcterms:W3CDTF">2015-10-20T19:11:00Z</dcterms:created>
  <dcterms:modified xsi:type="dcterms:W3CDTF">2015-10-23T15:16:00Z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